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F6" w:rsidRPr="00D65169" w:rsidRDefault="00786CF6" w:rsidP="00471951">
      <w:pPr>
        <w:autoSpaceDE w:val="0"/>
        <w:autoSpaceDN w:val="0"/>
        <w:adjustRightInd w:val="0"/>
        <w:spacing w:before="360"/>
        <w:jc w:val="center"/>
        <w:rPr>
          <w:b/>
        </w:rPr>
      </w:pPr>
      <w:r w:rsidRPr="00D65169">
        <w:rPr>
          <w:b/>
        </w:rPr>
        <w:t>КЕМЕРОВСКАЯ ОБЛАСТЬ</w:t>
      </w:r>
    </w:p>
    <w:p w:rsidR="00786CF6" w:rsidRPr="00D65169" w:rsidRDefault="00786CF6" w:rsidP="00471951">
      <w:pPr>
        <w:autoSpaceDE w:val="0"/>
        <w:autoSpaceDN w:val="0"/>
        <w:adjustRightInd w:val="0"/>
        <w:spacing w:before="360"/>
        <w:jc w:val="center"/>
        <w:rPr>
          <w:b/>
        </w:rPr>
      </w:pPr>
      <w:r w:rsidRPr="00D65169">
        <w:rPr>
          <w:b/>
        </w:rPr>
        <w:t>ТАШТАГОЛЬСКИЙ МУНИЦИПАЛЬНЫЙ РАЙОН</w:t>
      </w:r>
    </w:p>
    <w:p w:rsidR="00786CF6" w:rsidRPr="00D65169" w:rsidRDefault="00786CF6" w:rsidP="00471951">
      <w:pPr>
        <w:pStyle w:val="Heading5"/>
        <w:rPr>
          <w:b/>
          <w:sz w:val="24"/>
          <w:szCs w:val="24"/>
        </w:rPr>
      </w:pPr>
      <w:r w:rsidRPr="00D65169">
        <w:rPr>
          <w:b/>
          <w:sz w:val="24"/>
          <w:szCs w:val="24"/>
        </w:rPr>
        <w:t>АДМИНИСТРАЦИЯ  УСТЬ-КАБЫРЗИНСКОГО СЕЛЬСКОГО ПОСЕЛЕНИЯ</w:t>
      </w:r>
    </w:p>
    <w:p w:rsidR="00786CF6" w:rsidRPr="00D65169" w:rsidRDefault="00786CF6" w:rsidP="00471951">
      <w:pPr>
        <w:pStyle w:val="Heading4"/>
        <w:spacing w:before="360"/>
        <w:jc w:val="left"/>
        <w:rPr>
          <w:spacing w:val="60"/>
          <w:sz w:val="24"/>
        </w:rPr>
      </w:pPr>
      <w:r>
        <w:rPr>
          <w:b w:val="0"/>
          <w:bCs/>
          <w:spacing w:val="60"/>
          <w:sz w:val="28"/>
          <w:szCs w:val="28"/>
        </w:rPr>
        <w:t xml:space="preserve">                       </w:t>
      </w:r>
      <w:r w:rsidRPr="00D65169">
        <w:rPr>
          <w:bCs/>
          <w:spacing w:val="60"/>
          <w:sz w:val="24"/>
        </w:rPr>
        <w:t>ПОСТАНОВЛЕНИЕ</w:t>
      </w:r>
    </w:p>
    <w:p w:rsidR="00786CF6" w:rsidRDefault="00786CF6" w:rsidP="00471951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 27»  декабря 2017г  № 21-п</w:t>
      </w:r>
    </w:p>
    <w:p w:rsidR="00786CF6" w:rsidRDefault="00786CF6" w:rsidP="00471951">
      <w:pPr>
        <w:pStyle w:val="BodyText"/>
        <w:jc w:val="center"/>
        <w:rPr>
          <w:b/>
          <w:szCs w:val="28"/>
        </w:rPr>
      </w:pPr>
    </w:p>
    <w:p w:rsidR="00786CF6" w:rsidRPr="006B0B27" w:rsidRDefault="00786CF6" w:rsidP="00D65169">
      <w:pPr>
        <w:pStyle w:val="BodyText"/>
        <w:jc w:val="center"/>
      </w:pPr>
      <w:r w:rsidRPr="006B0B27">
        <w:t xml:space="preserve">О внесении изменений в постановление № </w:t>
      </w:r>
      <w:r>
        <w:t>16</w:t>
      </w:r>
      <w:r w:rsidRPr="006B0B27">
        <w:t xml:space="preserve">-п от </w:t>
      </w:r>
      <w:r>
        <w:t>29.09</w:t>
      </w:r>
      <w:r w:rsidRPr="006B0B27">
        <w:t>.201</w:t>
      </w:r>
      <w:r>
        <w:t>7</w:t>
      </w:r>
      <w:r w:rsidRPr="006B0B27">
        <w:t xml:space="preserve"> г «Об утверждении муниципальной  программы</w:t>
      </w:r>
      <w:r>
        <w:t xml:space="preserve"> </w:t>
      </w:r>
      <w:r w:rsidRPr="006B0B27">
        <w:t>«Благоустройство»  на 201</w:t>
      </w:r>
      <w:r>
        <w:t>8 - 2020</w:t>
      </w:r>
      <w:r w:rsidRPr="006B0B27">
        <w:t>годы»</w:t>
      </w:r>
    </w:p>
    <w:p w:rsidR="00786CF6" w:rsidRDefault="00786CF6" w:rsidP="00471951">
      <w:pPr>
        <w:pStyle w:val="BodyText"/>
        <w:jc w:val="both"/>
        <w:rPr>
          <w:szCs w:val="28"/>
        </w:rPr>
      </w:pPr>
    </w:p>
    <w:p w:rsidR="00786CF6" w:rsidRDefault="00786CF6" w:rsidP="00471951">
      <w:pPr>
        <w:pStyle w:val="BodyText"/>
        <w:jc w:val="both"/>
        <w:outlineLvl w:val="0"/>
        <w:rPr>
          <w:b/>
          <w:szCs w:val="28"/>
        </w:rPr>
      </w:pPr>
      <w:r>
        <w:rPr>
          <w:szCs w:val="28"/>
        </w:rPr>
        <w:tab/>
        <w:t>В целях создания условий для комфортного проживания и отдыха  населения Усть-Кабырзинского сельского поселения,  проведения мероприятий по благоустройству территории поселения:</w:t>
      </w:r>
    </w:p>
    <w:p w:rsidR="00786CF6" w:rsidRDefault="00786CF6" w:rsidP="00471951">
      <w:pPr>
        <w:pStyle w:val="BodyText"/>
        <w:jc w:val="both"/>
        <w:outlineLvl w:val="0"/>
        <w:rPr>
          <w:b/>
          <w:szCs w:val="28"/>
        </w:rPr>
      </w:pPr>
    </w:p>
    <w:p w:rsidR="00786CF6" w:rsidRDefault="00786CF6" w:rsidP="004719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изменение в постановление №16-п от 29.09.2017г «Об утверждении  муниципальной целевой программы «Благоустройство"  на 2018-2020 годы», следующего содержания:</w:t>
      </w:r>
    </w:p>
    <w:p w:rsidR="00786CF6" w:rsidRDefault="00786CF6" w:rsidP="004719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изложить в новой редакции, согласно приложению к настоящему постановлению.</w:t>
      </w:r>
    </w:p>
    <w:p w:rsidR="00786CF6" w:rsidRDefault="00786CF6" w:rsidP="00471951">
      <w:pPr>
        <w:ind w:firstLine="720"/>
        <w:jc w:val="both"/>
        <w:rPr>
          <w:snapToGrid w:val="0"/>
          <w:sz w:val="28"/>
          <w:szCs w:val="28"/>
        </w:rPr>
      </w:pPr>
    </w:p>
    <w:p w:rsidR="00786CF6" w:rsidRDefault="00786CF6" w:rsidP="00471951">
      <w:pPr>
        <w:tabs>
          <w:tab w:val="left" w:pos="3405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2</w:t>
      </w:r>
      <w:r>
        <w:rPr>
          <w:sz w:val="28"/>
          <w:szCs w:val="28"/>
        </w:rPr>
        <w:t>. Настоящее постановление  подлежит обнародованию на информационном стенде в здании администрации и размещению на официальном сайте Администрации Усть-Кабырзинского сельского поселения в сети интернет.</w:t>
      </w:r>
    </w:p>
    <w:p w:rsidR="00786CF6" w:rsidRDefault="00786CF6" w:rsidP="00471951">
      <w:pPr>
        <w:jc w:val="both"/>
        <w:rPr>
          <w:sz w:val="28"/>
          <w:szCs w:val="28"/>
        </w:rPr>
      </w:pPr>
    </w:p>
    <w:p w:rsidR="00786CF6" w:rsidRDefault="00786CF6" w:rsidP="00471951">
      <w:pPr>
        <w:jc w:val="both"/>
        <w:rPr>
          <w:sz w:val="28"/>
          <w:szCs w:val="28"/>
        </w:rPr>
      </w:pPr>
    </w:p>
    <w:p w:rsidR="00786CF6" w:rsidRDefault="00786CF6" w:rsidP="00471951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постановления оставляю за собой.</w:t>
      </w:r>
    </w:p>
    <w:p w:rsidR="00786CF6" w:rsidRDefault="00786CF6" w:rsidP="00471951">
      <w:pPr>
        <w:tabs>
          <w:tab w:val="left" w:pos="3405"/>
        </w:tabs>
        <w:jc w:val="both"/>
        <w:rPr>
          <w:sz w:val="28"/>
          <w:szCs w:val="28"/>
        </w:rPr>
      </w:pPr>
    </w:p>
    <w:p w:rsidR="00786CF6" w:rsidRDefault="00786CF6" w:rsidP="00471951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4.Настоящее постановление вступает в силу со дня его подписания, но не ранее 01.01.2018г.</w:t>
      </w:r>
    </w:p>
    <w:p w:rsidR="00786CF6" w:rsidRDefault="00786CF6" w:rsidP="00471951">
      <w:pPr>
        <w:jc w:val="both"/>
        <w:rPr>
          <w:sz w:val="28"/>
          <w:szCs w:val="28"/>
        </w:rPr>
      </w:pPr>
    </w:p>
    <w:p w:rsidR="00786CF6" w:rsidRDefault="00786CF6" w:rsidP="00471951">
      <w:pPr>
        <w:jc w:val="both"/>
        <w:rPr>
          <w:sz w:val="28"/>
          <w:szCs w:val="28"/>
        </w:rPr>
      </w:pPr>
    </w:p>
    <w:p w:rsidR="00786CF6" w:rsidRDefault="00786CF6" w:rsidP="00471951">
      <w:pPr>
        <w:jc w:val="both"/>
        <w:rPr>
          <w:sz w:val="28"/>
          <w:szCs w:val="28"/>
        </w:rPr>
      </w:pPr>
    </w:p>
    <w:p w:rsidR="00786CF6" w:rsidRDefault="00786CF6" w:rsidP="00471951">
      <w:pPr>
        <w:jc w:val="both"/>
        <w:rPr>
          <w:sz w:val="28"/>
          <w:szCs w:val="28"/>
        </w:rPr>
      </w:pPr>
    </w:p>
    <w:p w:rsidR="00786CF6" w:rsidRDefault="00786CF6" w:rsidP="004719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Усть-Кабырзинского</w:t>
      </w:r>
    </w:p>
    <w:p w:rsidR="00786CF6" w:rsidRDefault="00786CF6" w:rsidP="0047195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поселения:                                                              В.А.Топаков</w:t>
      </w:r>
    </w:p>
    <w:p w:rsidR="00786CF6" w:rsidRDefault="00786CF6" w:rsidP="00471951">
      <w:pPr>
        <w:suppressAutoHyphens/>
        <w:jc w:val="right"/>
        <w:rPr>
          <w:sz w:val="28"/>
        </w:rPr>
      </w:pPr>
    </w:p>
    <w:p w:rsidR="00786CF6" w:rsidRDefault="00786CF6" w:rsidP="00471951">
      <w:pPr>
        <w:suppressAutoHyphens/>
        <w:jc w:val="right"/>
        <w:rPr>
          <w:sz w:val="28"/>
        </w:rPr>
      </w:pPr>
    </w:p>
    <w:p w:rsidR="00786CF6" w:rsidRDefault="00786CF6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CF6" w:rsidRDefault="00786CF6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CF6" w:rsidRDefault="00786CF6" w:rsidP="008F288A"/>
    <w:p w:rsidR="00786CF6" w:rsidRPr="0002768E" w:rsidRDefault="00786CF6" w:rsidP="008F288A">
      <w:r>
        <w:t xml:space="preserve">                                                                                                                             </w:t>
      </w:r>
      <w:r w:rsidRPr="0002768E">
        <w:t xml:space="preserve">Приложение </w:t>
      </w:r>
    </w:p>
    <w:p w:rsidR="00786CF6" w:rsidRDefault="00786CF6" w:rsidP="008F288A">
      <w:pPr>
        <w:tabs>
          <w:tab w:val="left" w:pos="5280"/>
          <w:tab w:val="left" w:pos="5700"/>
        </w:tabs>
      </w:pPr>
      <w:r>
        <w:t xml:space="preserve">                                                                                        постановлению № 21-п от 27.12.2017г </w:t>
      </w:r>
    </w:p>
    <w:p w:rsidR="00786CF6" w:rsidRDefault="00786CF6" w:rsidP="008F288A">
      <w:r>
        <w:t xml:space="preserve">                                                  О внесении изменений в постановление №16-п от 29.09.2017г</w:t>
      </w:r>
    </w:p>
    <w:p w:rsidR="00786CF6" w:rsidRPr="008F288A" w:rsidRDefault="00786CF6" w:rsidP="008F288A">
      <w:pPr>
        <w:pStyle w:val="BodyText"/>
        <w:jc w:val="center"/>
        <w:rPr>
          <w:sz w:val="24"/>
          <w:szCs w:val="28"/>
        </w:rPr>
      </w:pPr>
      <w:r>
        <w:rPr>
          <w:sz w:val="22"/>
        </w:rPr>
        <w:tab/>
        <w:t xml:space="preserve">                                                      </w:t>
      </w:r>
      <w:r w:rsidRPr="008F288A">
        <w:rPr>
          <w:sz w:val="24"/>
          <w:szCs w:val="28"/>
        </w:rPr>
        <w:t>«Об утверждении муниципальной  программы</w:t>
      </w:r>
    </w:p>
    <w:p w:rsidR="00786CF6" w:rsidRPr="008F288A" w:rsidRDefault="00786CF6" w:rsidP="008F28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</w:t>
      </w:r>
      <w:r w:rsidRPr="008F288A">
        <w:rPr>
          <w:rFonts w:ascii="Times New Roman" w:hAnsi="Times New Roman" w:cs="Times New Roman"/>
          <w:sz w:val="24"/>
          <w:szCs w:val="28"/>
        </w:rPr>
        <w:t>«Благоустройство»  на 201</w:t>
      </w:r>
      <w:r>
        <w:rPr>
          <w:rFonts w:ascii="Times New Roman" w:hAnsi="Times New Roman" w:cs="Times New Roman"/>
          <w:sz w:val="24"/>
          <w:szCs w:val="28"/>
        </w:rPr>
        <w:t>8</w:t>
      </w:r>
      <w:r w:rsidRPr="008F288A">
        <w:rPr>
          <w:rFonts w:ascii="Times New Roman" w:hAnsi="Times New Roman" w:cs="Times New Roman"/>
          <w:sz w:val="24"/>
          <w:szCs w:val="28"/>
        </w:rPr>
        <w:t xml:space="preserve"> - 20</w:t>
      </w:r>
      <w:r>
        <w:rPr>
          <w:rFonts w:ascii="Times New Roman" w:hAnsi="Times New Roman" w:cs="Times New Roman"/>
          <w:sz w:val="24"/>
          <w:szCs w:val="28"/>
        </w:rPr>
        <w:t>20</w:t>
      </w:r>
      <w:r w:rsidRPr="008F288A">
        <w:rPr>
          <w:rFonts w:ascii="Times New Roman" w:hAnsi="Times New Roman" w:cs="Times New Roman"/>
          <w:sz w:val="24"/>
          <w:szCs w:val="28"/>
        </w:rPr>
        <w:t>годы»</w:t>
      </w:r>
    </w:p>
    <w:p w:rsidR="00786CF6" w:rsidRDefault="00786CF6" w:rsidP="008F288A">
      <w:pPr>
        <w:tabs>
          <w:tab w:val="left" w:pos="3045"/>
        </w:tabs>
        <w:rPr>
          <w:sz w:val="22"/>
        </w:rPr>
      </w:pPr>
    </w:p>
    <w:p w:rsidR="00786CF6" w:rsidRDefault="00786CF6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</w:p>
    <w:p w:rsidR="00786CF6" w:rsidRDefault="00786CF6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«Благоустройство»  на 2018 - 2020 годы</w:t>
      </w:r>
    </w:p>
    <w:p w:rsidR="00786CF6" w:rsidRDefault="00786CF6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F6" w:rsidRDefault="00786CF6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786CF6" w:rsidRDefault="00786CF6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786CF6" w:rsidRDefault="00786CF6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«Благоустройство» на 2018 - 2020 годы</w:t>
      </w:r>
    </w:p>
    <w:p w:rsidR="00786CF6" w:rsidRDefault="00786CF6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580"/>
      </w:tblGrid>
      <w:tr w:rsidR="00786CF6" w:rsidRPr="00D805AB" w:rsidTr="00D805AB">
        <w:tc>
          <w:tcPr>
            <w:tcW w:w="3780" w:type="dxa"/>
          </w:tcPr>
          <w:p w:rsidR="00786CF6" w:rsidRPr="00D805AB" w:rsidRDefault="00786CF6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580" w:type="dxa"/>
          </w:tcPr>
          <w:p w:rsidR="00786CF6" w:rsidRPr="00D805AB" w:rsidRDefault="00786CF6" w:rsidP="003C5B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Муниципальная   программа              "Благоустройство"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8-2020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годы (далее - Программа) </w:t>
            </w:r>
          </w:p>
        </w:tc>
      </w:tr>
      <w:tr w:rsidR="00786CF6" w:rsidRPr="00D805AB" w:rsidTr="00D805AB">
        <w:tc>
          <w:tcPr>
            <w:tcW w:w="3780" w:type="dxa"/>
          </w:tcPr>
          <w:p w:rsidR="00786CF6" w:rsidRPr="00D805AB" w:rsidRDefault="00786CF6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</w:t>
            </w:r>
          </w:p>
        </w:tc>
        <w:tc>
          <w:tcPr>
            <w:tcW w:w="5580" w:type="dxa"/>
          </w:tcPr>
          <w:p w:rsidR="00786CF6" w:rsidRPr="00D805AB" w:rsidRDefault="00786CF6" w:rsidP="003C5B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786CF6" w:rsidRPr="00D805AB" w:rsidTr="00D805AB">
        <w:tc>
          <w:tcPr>
            <w:tcW w:w="3780" w:type="dxa"/>
          </w:tcPr>
          <w:p w:rsidR="00786CF6" w:rsidRPr="00D805AB" w:rsidRDefault="00786CF6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Программы </w:t>
            </w:r>
          </w:p>
        </w:tc>
        <w:tc>
          <w:tcPr>
            <w:tcW w:w="5580" w:type="dxa"/>
          </w:tcPr>
          <w:p w:rsidR="00786CF6" w:rsidRPr="00511DE5" w:rsidRDefault="00786CF6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Главный специалист Тыдыякова Л.Е.</w:t>
            </w:r>
          </w:p>
        </w:tc>
      </w:tr>
      <w:tr w:rsidR="00786CF6" w:rsidRPr="00D805AB" w:rsidTr="00D805AB">
        <w:tc>
          <w:tcPr>
            <w:tcW w:w="3780" w:type="dxa"/>
          </w:tcPr>
          <w:p w:rsidR="00786CF6" w:rsidRPr="00D805AB" w:rsidRDefault="00786CF6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разработчик Программы </w:t>
            </w:r>
          </w:p>
        </w:tc>
        <w:tc>
          <w:tcPr>
            <w:tcW w:w="5580" w:type="dxa"/>
          </w:tcPr>
          <w:p w:rsidR="00786CF6" w:rsidRPr="00D805AB" w:rsidRDefault="00786CF6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786CF6" w:rsidRPr="00D805AB" w:rsidTr="00D805AB">
        <w:tc>
          <w:tcPr>
            <w:tcW w:w="3780" w:type="dxa"/>
          </w:tcPr>
          <w:p w:rsidR="00786CF6" w:rsidRPr="00D805AB" w:rsidRDefault="00786CF6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580" w:type="dxa"/>
          </w:tcPr>
          <w:p w:rsidR="00786CF6" w:rsidRPr="00D805AB" w:rsidRDefault="00786CF6" w:rsidP="001514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уровня жизни населения путем стабилизации социально-экономического развития и поддержания комплексного благоустройства, улучшение внешнего облика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поселения,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санитарного состояния, озеленения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6CF6" w:rsidRPr="00D805AB" w:rsidTr="00D805AB">
        <w:tc>
          <w:tcPr>
            <w:tcW w:w="3780" w:type="dxa"/>
          </w:tcPr>
          <w:p w:rsidR="00786CF6" w:rsidRPr="00D805AB" w:rsidRDefault="00786CF6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580" w:type="dxa"/>
          </w:tcPr>
          <w:p w:rsidR="00786CF6" w:rsidRPr="00D805AB" w:rsidRDefault="00786CF6" w:rsidP="00D80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зеленых насаждений общего пользования, улучшение санитарного состояния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t xml:space="preserve">                                  </w:t>
            </w:r>
          </w:p>
        </w:tc>
      </w:tr>
      <w:tr w:rsidR="00786CF6" w:rsidRPr="00D805AB" w:rsidTr="00D805AB">
        <w:tc>
          <w:tcPr>
            <w:tcW w:w="3780" w:type="dxa"/>
          </w:tcPr>
          <w:p w:rsidR="00786CF6" w:rsidRPr="00D805AB" w:rsidRDefault="00786CF6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580" w:type="dxa"/>
          </w:tcPr>
          <w:p w:rsidR="00786CF6" w:rsidRPr="00D805AB" w:rsidRDefault="00786CF6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86CF6" w:rsidRPr="00D805AB" w:rsidTr="00D805AB">
        <w:tc>
          <w:tcPr>
            <w:tcW w:w="3780" w:type="dxa"/>
          </w:tcPr>
          <w:p w:rsidR="00786CF6" w:rsidRPr="00D805AB" w:rsidRDefault="00786CF6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 (перечень подпрограмм)</w:t>
            </w:r>
          </w:p>
        </w:tc>
        <w:tc>
          <w:tcPr>
            <w:tcW w:w="5580" w:type="dxa"/>
          </w:tcPr>
          <w:p w:rsidR="00786CF6" w:rsidRPr="00D805AB" w:rsidRDefault="00786CF6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 объектов территории поселения.</w:t>
            </w:r>
          </w:p>
          <w:p w:rsidR="00786CF6" w:rsidRPr="00D805AB" w:rsidRDefault="00786CF6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.Озеленение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CF6" w:rsidRPr="00D805AB" w:rsidRDefault="00786CF6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.Санитарное содержание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(вывоз мусора, ликвидация свалок и т.д.)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CF6" w:rsidRDefault="00786CF6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.Содержание объектов благоустройства.</w:t>
            </w:r>
          </w:p>
          <w:p w:rsidR="00786CF6" w:rsidRPr="00D805AB" w:rsidRDefault="00786CF6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CF6" w:rsidRPr="00D805AB" w:rsidTr="00D805AB">
        <w:tc>
          <w:tcPr>
            <w:tcW w:w="3780" w:type="dxa"/>
          </w:tcPr>
          <w:p w:rsidR="00786CF6" w:rsidRPr="00D805AB" w:rsidRDefault="00786CF6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5580" w:type="dxa"/>
          </w:tcPr>
          <w:p w:rsidR="00786CF6" w:rsidRPr="00D805AB" w:rsidRDefault="00786CF6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786CF6" w:rsidRPr="00D805AB" w:rsidTr="00D805AB">
        <w:tc>
          <w:tcPr>
            <w:tcW w:w="3780" w:type="dxa"/>
          </w:tcPr>
          <w:p w:rsidR="00786CF6" w:rsidRPr="00D805AB" w:rsidRDefault="00786CF6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580" w:type="dxa"/>
          </w:tcPr>
          <w:p w:rsidR="00786CF6" w:rsidRPr="00D805AB" w:rsidRDefault="00786CF6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927,3 тыс.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руб.,  в том числе:</w:t>
            </w:r>
          </w:p>
          <w:p w:rsidR="00786CF6" w:rsidRPr="00D805AB" w:rsidRDefault="00786CF6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407,2 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786CF6" w:rsidRPr="00D805AB" w:rsidRDefault="00786CF6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305,5 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786CF6" w:rsidRPr="00D805AB" w:rsidRDefault="00786CF6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214,6 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</w:tr>
      <w:tr w:rsidR="00786CF6" w:rsidRPr="00D805AB" w:rsidTr="00D805AB">
        <w:tc>
          <w:tcPr>
            <w:tcW w:w="3780" w:type="dxa"/>
          </w:tcPr>
          <w:p w:rsidR="00786CF6" w:rsidRPr="00D805AB" w:rsidRDefault="00786CF6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580" w:type="dxa"/>
          </w:tcPr>
          <w:p w:rsidR="00786CF6" w:rsidRPr="00D805AB" w:rsidRDefault="00786CF6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внешнего облика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и комфортности проживания жителей, развитие инфраструктуры, улучшение экологического и санитарного  состояния.</w:t>
            </w:r>
          </w:p>
          <w:p w:rsidR="00786CF6" w:rsidRPr="00D805AB" w:rsidRDefault="00786CF6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Увеличение площадей зеленых насаждений.</w:t>
            </w:r>
            <w:r>
              <w:t xml:space="preserve"> </w:t>
            </w:r>
          </w:p>
        </w:tc>
      </w:tr>
      <w:tr w:rsidR="00786CF6" w:rsidRPr="00D805AB" w:rsidTr="00D805AB">
        <w:tc>
          <w:tcPr>
            <w:tcW w:w="3780" w:type="dxa"/>
          </w:tcPr>
          <w:p w:rsidR="00786CF6" w:rsidRPr="00D805AB" w:rsidRDefault="00786CF6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выполнением Программы</w:t>
            </w:r>
          </w:p>
        </w:tc>
        <w:tc>
          <w:tcPr>
            <w:tcW w:w="5580" w:type="dxa"/>
          </w:tcPr>
          <w:p w:rsidR="00786CF6" w:rsidRPr="00D805AB" w:rsidRDefault="00786CF6" w:rsidP="00D805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 Программы, </w:t>
            </w:r>
          </w:p>
          <w:p w:rsidR="00786CF6" w:rsidRPr="00D805AB" w:rsidRDefault="00786CF6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</w:t>
            </w:r>
          </w:p>
        </w:tc>
      </w:tr>
    </w:tbl>
    <w:p w:rsidR="00786CF6" w:rsidRDefault="00786CF6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6CF6" w:rsidRDefault="00786CF6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Содержание проблемы </w:t>
      </w:r>
    </w:p>
    <w:p w:rsidR="00786CF6" w:rsidRDefault="00786CF6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необходимость ее решения программными методами</w:t>
      </w:r>
    </w:p>
    <w:p w:rsidR="00786CF6" w:rsidRDefault="00786CF6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6CF6" w:rsidRDefault="00786CF6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Одной из важнейших задач поставленных Правительством Российской Федерации, является улучшение уровня и качества жизни населения. Важнейшим аспектом в реализации данной программы является создание органами местного самоуправления Усть-Кабырзинского сельского поселения условий комфортного и безопасного проживания граждан, формирование современной инфраструктуры, благоустройство мест общего пользования.</w:t>
      </w:r>
    </w:p>
    <w:p w:rsidR="00786CF6" w:rsidRDefault="00786CF6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выполнения поставленных задач в полном объеме, данных средств недостаточно.</w:t>
      </w:r>
    </w:p>
    <w:p w:rsidR="00786CF6" w:rsidRDefault="00786CF6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проблемами в финансировании можно выделить следующие проблемы:</w:t>
      </w:r>
    </w:p>
    <w:p w:rsidR="00786CF6" w:rsidRDefault="00786CF6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1.1.Уличное освещение</w:t>
      </w:r>
    </w:p>
    <w:p w:rsidR="00786CF6" w:rsidRDefault="00786CF6" w:rsidP="003E3A7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бюджета поселения по финансированию расходов на оплату за потребленную электроэнергию, эксплуатацию и ремонт наружного освещения ограниченная.</w:t>
      </w:r>
    </w:p>
    <w:p w:rsidR="00786CF6" w:rsidRDefault="00786CF6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экономии расхода электроэнергии необходимо производить работы по замене объектов инженерной инфраструктуры наружного освещения, ламп накаливания на энергосберегающие.</w:t>
      </w:r>
    </w:p>
    <w:p w:rsidR="00786CF6" w:rsidRDefault="00786CF6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1.2.Озеленение:</w:t>
      </w:r>
    </w:p>
    <w:p w:rsidR="00786CF6" w:rsidRDefault="00786CF6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Состояние зеленых насаждений на территории поселения ухудшается, значительная часть достигла естественного старения, что требует больших вложений в опиловку опасных деревьев и посадку новых насаждений.</w:t>
      </w:r>
    </w:p>
    <w:p w:rsidR="00786CF6" w:rsidRDefault="00786CF6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устранения аварийных ситуаций, придания зеленым насаждениям надлежащего декоративного облика требуется своевременное проведение работ по содержанию зеленых насаждений.</w:t>
      </w:r>
    </w:p>
    <w:p w:rsidR="00786CF6" w:rsidRDefault="00786CF6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Особое внимание необходимо уделять восстановлению зеленого фонда путем планомерной замены старовозрастных и аварийных деревьев, используя крупномерный посадочный материал саженцев деревьев и кустарников ценных пород.</w:t>
      </w:r>
    </w:p>
    <w:p w:rsidR="00786CF6" w:rsidRDefault="00786CF6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786CF6" w:rsidRDefault="00786CF6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1.3.Содержание объектов благоустройства:</w:t>
      </w:r>
    </w:p>
    <w:p w:rsidR="00786CF6" w:rsidRDefault="00786CF6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Нормальная жизнь поселка невозможна без улучшения условий жизни граждан.</w:t>
      </w:r>
    </w:p>
    <w:p w:rsidR="00786CF6" w:rsidRDefault="00786CF6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всех площадях, улицах, парках, остановках пассажирского автотранспорта должны быть выставлены в достаточном количестве урны, скамейки.</w:t>
      </w:r>
    </w:p>
    <w:p w:rsidR="00786CF6" w:rsidRDefault="00786CF6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здорового образа жизни, физического развития детей и их занятости установка детских игровых площадок является необходимым аспектом благоустройства.</w:t>
      </w:r>
    </w:p>
    <w:p w:rsidR="00786CF6" w:rsidRDefault="00786CF6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6CF6" w:rsidRDefault="00786CF6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CF6" w:rsidRDefault="00786CF6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цели и задачи  Программы</w:t>
      </w:r>
    </w:p>
    <w:p w:rsidR="00786CF6" w:rsidRDefault="00786CF6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CF6" w:rsidRPr="00E74ADA" w:rsidRDefault="00786CF6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является: повышение качества жизни населения путем стабилизации социально-экономического развития и поддержание комплексного благоустройства. Улучшение внешнего облика поселения, санитарного и эстетического вида, повышение комфортности граждан, экологического состояния, озеленения территории.</w:t>
      </w:r>
    </w:p>
    <w:p w:rsidR="00786CF6" w:rsidRDefault="00786CF6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 программы: Уличное освещение объектов территории поселения. Озеленение, улучшение санитарного состояния территории Усть-Кабырзинского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ab/>
        <w:t>Координация деятельности всех организаций, занимающихся благоустройством территории, повышение профессионального мастерства по выполнению функциональных обязанностей, заинтересованности в улучшении состояния благоустройства, озеленении дворовых и прилегающих территорий.</w:t>
      </w:r>
    </w:p>
    <w:p w:rsidR="00786CF6" w:rsidRDefault="00786CF6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6CF6" w:rsidRDefault="00786CF6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CF6" w:rsidRDefault="00786CF6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CF6" w:rsidRDefault="00786CF6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Система программных мероприятий</w:t>
      </w:r>
    </w:p>
    <w:p w:rsidR="00786CF6" w:rsidRDefault="00786CF6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6CF6" w:rsidRDefault="00786CF6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 благоустройства поселения. </w:t>
      </w:r>
    </w:p>
    <w:p w:rsidR="00786CF6" w:rsidRDefault="00786CF6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программы является:</w:t>
      </w:r>
    </w:p>
    <w:p w:rsidR="00786CF6" w:rsidRDefault="00786CF6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Уличное освещение объектов территории поселения;</w:t>
      </w:r>
    </w:p>
    <w:p w:rsidR="00786CF6" w:rsidRDefault="00786CF6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озеленение;</w:t>
      </w:r>
    </w:p>
    <w:p w:rsidR="00786CF6" w:rsidRDefault="00786CF6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санитарное содержание территории поселения;</w:t>
      </w:r>
    </w:p>
    <w:p w:rsidR="00786CF6" w:rsidRDefault="00786CF6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объектов благоустройства.</w:t>
      </w:r>
    </w:p>
    <w:p w:rsidR="00786CF6" w:rsidRDefault="00786CF6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CF6" w:rsidRDefault="00786CF6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6CF6" w:rsidRDefault="00786CF6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Ресурсное обеспечение Программы</w:t>
      </w:r>
    </w:p>
    <w:p w:rsidR="00786CF6" w:rsidRDefault="00786CF6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6CF6" w:rsidRDefault="00786CF6" w:rsidP="008818F7">
      <w:pPr>
        <w:ind w:firstLine="567"/>
        <w:jc w:val="both"/>
        <w:rPr>
          <w:sz w:val="28"/>
        </w:rPr>
      </w:pPr>
      <w:r>
        <w:rPr>
          <w:sz w:val="28"/>
        </w:rPr>
        <w:t>Общий объем финансирования Программы на 2018-2020 годы составляет  927,3 тыс.рублей  в  т.ч. по годам:</w:t>
      </w:r>
    </w:p>
    <w:p w:rsidR="00786CF6" w:rsidRPr="00AC7235" w:rsidRDefault="00786CF6" w:rsidP="008818F7">
      <w:pPr>
        <w:ind w:firstLine="567"/>
        <w:jc w:val="both"/>
        <w:rPr>
          <w:sz w:val="28"/>
        </w:rPr>
      </w:pPr>
      <w:r>
        <w:rPr>
          <w:sz w:val="28"/>
        </w:rPr>
        <w:t xml:space="preserve">2018г.-  407,2 тыс. </w:t>
      </w:r>
      <w:r w:rsidRPr="00AC7235">
        <w:rPr>
          <w:sz w:val="28"/>
        </w:rPr>
        <w:t>руб.</w:t>
      </w:r>
    </w:p>
    <w:p w:rsidR="00786CF6" w:rsidRPr="00AC7235" w:rsidRDefault="00786CF6" w:rsidP="008818F7">
      <w:pPr>
        <w:ind w:firstLine="567"/>
        <w:jc w:val="both"/>
        <w:rPr>
          <w:sz w:val="28"/>
        </w:rPr>
      </w:pPr>
      <w:r>
        <w:rPr>
          <w:sz w:val="28"/>
        </w:rPr>
        <w:t>2019г.- 305,5 тыс</w:t>
      </w:r>
      <w:r w:rsidRPr="00AC7235">
        <w:rPr>
          <w:sz w:val="28"/>
        </w:rPr>
        <w:t>.</w:t>
      </w:r>
      <w:r>
        <w:rPr>
          <w:sz w:val="28"/>
        </w:rPr>
        <w:t xml:space="preserve"> </w:t>
      </w:r>
      <w:r w:rsidRPr="00AC7235">
        <w:rPr>
          <w:sz w:val="28"/>
        </w:rPr>
        <w:t>руб.</w:t>
      </w:r>
    </w:p>
    <w:p w:rsidR="00786CF6" w:rsidRPr="00AC7235" w:rsidRDefault="00786CF6" w:rsidP="008818F7">
      <w:pPr>
        <w:ind w:firstLine="567"/>
        <w:jc w:val="both"/>
        <w:rPr>
          <w:sz w:val="28"/>
        </w:rPr>
      </w:pPr>
      <w:r>
        <w:rPr>
          <w:sz w:val="28"/>
        </w:rPr>
        <w:t>2020</w:t>
      </w:r>
      <w:r w:rsidRPr="00AC7235">
        <w:rPr>
          <w:sz w:val="28"/>
        </w:rPr>
        <w:t>г</w:t>
      </w:r>
      <w:r>
        <w:rPr>
          <w:sz w:val="28"/>
        </w:rPr>
        <w:t>. – 214,6 тыс.</w:t>
      </w:r>
      <w:r w:rsidRPr="00AC7235">
        <w:rPr>
          <w:sz w:val="28"/>
        </w:rPr>
        <w:t xml:space="preserve"> руб. </w:t>
      </w:r>
    </w:p>
    <w:p w:rsidR="00786CF6" w:rsidRDefault="00786CF6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 местного бюджета и подлежит ежегодному уточнению, исходя из возможностей бюджета на соответствующий финансовый год.</w:t>
      </w:r>
    </w:p>
    <w:p w:rsidR="00786CF6" w:rsidRDefault="00786CF6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CF6" w:rsidRDefault="00786CF6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786CF6" w:rsidRDefault="00786CF6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6CF6" w:rsidRDefault="00786CF6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улучшения качества проживания населения поселения. </w:t>
      </w:r>
    </w:p>
    <w:p w:rsidR="00786CF6" w:rsidRDefault="00786CF6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CF6" w:rsidRDefault="00786CF6" w:rsidP="009C3199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 программы</w:t>
      </w:r>
    </w:p>
    <w:p w:rsidR="00786CF6" w:rsidRDefault="00786CF6" w:rsidP="009C3199">
      <w:pPr>
        <w:rPr>
          <w:sz w:val="28"/>
          <w:szCs w:val="28"/>
        </w:rPr>
      </w:pPr>
    </w:p>
    <w:tbl>
      <w:tblPr>
        <w:tblW w:w="9814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600"/>
        <w:gridCol w:w="960"/>
        <w:gridCol w:w="1536"/>
        <w:gridCol w:w="1559"/>
        <w:gridCol w:w="1559"/>
      </w:tblGrid>
      <w:tr w:rsidR="00786CF6" w:rsidRPr="009C3199" w:rsidTr="00A11C8F">
        <w:trPr>
          <w:trHeight w:val="330"/>
        </w:trPr>
        <w:tc>
          <w:tcPr>
            <w:tcW w:w="600" w:type="dxa"/>
            <w:vMerge w:val="restart"/>
          </w:tcPr>
          <w:p w:rsidR="00786CF6" w:rsidRPr="009C3199" w:rsidRDefault="00786CF6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№</w:t>
            </w:r>
          </w:p>
          <w:p w:rsidR="00786CF6" w:rsidRPr="009C3199" w:rsidRDefault="00786CF6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п/п</w:t>
            </w:r>
          </w:p>
        </w:tc>
        <w:tc>
          <w:tcPr>
            <w:tcW w:w="3600" w:type="dxa"/>
            <w:vMerge w:val="restart"/>
          </w:tcPr>
          <w:p w:rsidR="00786CF6" w:rsidRPr="009C3199" w:rsidRDefault="00786CF6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0" w:type="dxa"/>
            <w:vMerge w:val="restart"/>
          </w:tcPr>
          <w:p w:rsidR="00786CF6" w:rsidRPr="009C3199" w:rsidRDefault="00786CF6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ед.</w:t>
            </w:r>
          </w:p>
          <w:p w:rsidR="00786CF6" w:rsidRPr="009C3199" w:rsidRDefault="00786CF6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изм.</w:t>
            </w:r>
          </w:p>
        </w:tc>
        <w:tc>
          <w:tcPr>
            <w:tcW w:w="4654" w:type="dxa"/>
            <w:gridSpan w:val="3"/>
          </w:tcPr>
          <w:p w:rsidR="00786CF6" w:rsidRPr="009C3199" w:rsidRDefault="00786CF6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значение целевого индикатора программы</w:t>
            </w:r>
          </w:p>
        </w:tc>
      </w:tr>
      <w:tr w:rsidR="00786CF6" w:rsidRPr="009C3199" w:rsidTr="00062E6C">
        <w:trPr>
          <w:trHeight w:val="300"/>
        </w:trPr>
        <w:tc>
          <w:tcPr>
            <w:tcW w:w="600" w:type="dxa"/>
            <w:vMerge/>
          </w:tcPr>
          <w:p w:rsidR="00786CF6" w:rsidRPr="009C3199" w:rsidRDefault="00786CF6" w:rsidP="00D805A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786CF6" w:rsidRPr="009C3199" w:rsidRDefault="00786CF6" w:rsidP="009C3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</w:tcPr>
          <w:p w:rsidR="00786CF6" w:rsidRPr="009C3199" w:rsidRDefault="00786CF6" w:rsidP="009C3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786CF6" w:rsidRPr="009C3199" w:rsidRDefault="00786CF6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9C3199"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</w:tcPr>
          <w:p w:rsidR="00786CF6" w:rsidRPr="009C3199" w:rsidRDefault="00786CF6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</w:t>
            </w:r>
          </w:p>
        </w:tc>
        <w:tc>
          <w:tcPr>
            <w:tcW w:w="1559" w:type="dxa"/>
          </w:tcPr>
          <w:p w:rsidR="00786CF6" w:rsidRPr="009C3199" w:rsidRDefault="00786CF6" w:rsidP="00446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</w:t>
            </w:r>
          </w:p>
        </w:tc>
      </w:tr>
      <w:tr w:rsidR="00786CF6" w:rsidRPr="009C3199" w:rsidTr="00062E6C">
        <w:tc>
          <w:tcPr>
            <w:tcW w:w="600" w:type="dxa"/>
          </w:tcPr>
          <w:p w:rsidR="00786CF6" w:rsidRPr="009C3199" w:rsidRDefault="00786CF6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786CF6" w:rsidRPr="009C3199" w:rsidRDefault="00786CF6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 объектов территории поселения</w:t>
            </w:r>
          </w:p>
        </w:tc>
        <w:tc>
          <w:tcPr>
            <w:tcW w:w="960" w:type="dxa"/>
          </w:tcPr>
          <w:p w:rsidR="00786CF6" w:rsidRPr="009C3199" w:rsidRDefault="00786CF6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шт.</w:t>
            </w:r>
          </w:p>
        </w:tc>
        <w:tc>
          <w:tcPr>
            <w:tcW w:w="1536" w:type="dxa"/>
          </w:tcPr>
          <w:p w:rsidR="00786CF6" w:rsidRPr="009C3199" w:rsidRDefault="00786CF6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786CF6" w:rsidRPr="009C3199" w:rsidRDefault="00786CF6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786CF6" w:rsidRPr="009C3199" w:rsidRDefault="00786CF6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6CF6" w:rsidRPr="009C3199" w:rsidTr="00062E6C">
        <w:tc>
          <w:tcPr>
            <w:tcW w:w="600" w:type="dxa"/>
          </w:tcPr>
          <w:p w:rsidR="00786CF6" w:rsidRPr="009C3199" w:rsidRDefault="00786CF6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786CF6" w:rsidRPr="009C3199" w:rsidRDefault="00786CF6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Озеленение</w:t>
            </w:r>
            <w:r>
              <w:rPr>
                <w:sz w:val="28"/>
                <w:szCs w:val="28"/>
              </w:rPr>
              <w:t xml:space="preserve"> (дополнительная разбивка цветников)</w:t>
            </w:r>
          </w:p>
        </w:tc>
        <w:tc>
          <w:tcPr>
            <w:tcW w:w="960" w:type="dxa"/>
          </w:tcPr>
          <w:p w:rsidR="00786CF6" w:rsidRPr="009C3199" w:rsidRDefault="00786CF6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536" w:type="dxa"/>
          </w:tcPr>
          <w:p w:rsidR="00786CF6" w:rsidRPr="009C3199" w:rsidRDefault="00786CF6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786CF6" w:rsidRPr="009C3199" w:rsidRDefault="00786CF6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786CF6" w:rsidRPr="009C3199" w:rsidRDefault="00786CF6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6CF6" w:rsidRPr="009C3199" w:rsidTr="00062E6C">
        <w:tc>
          <w:tcPr>
            <w:tcW w:w="600" w:type="dxa"/>
          </w:tcPr>
          <w:p w:rsidR="00786CF6" w:rsidRPr="009C3199" w:rsidRDefault="00786CF6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786CF6" w:rsidRPr="009C3199" w:rsidRDefault="00786CF6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Санитарное содержание территори</w:t>
            </w:r>
            <w:r>
              <w:rPr>
                <w:sz w:val="28"/>
                <w:szCs w:val="28"/>
              </w:rPr>
              <w:t>и</w:t>
            </w:r>
            <w:r w:rsidRPr="009C3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960" w:type="dxa"/>
          </w:tcPr>
          <w:p w:rsidR="00786CF6" w:rsidRPr="009C3199" w:rsidRDefault="00786CF6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536" w:type="dxa"/>
          </w:tcPr>
          <w:p w:rsidR="00786CF6" w:rsidRPr="009C3199" w:rsidRDefault="00786CF6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</w:tcPr>
          <w:p w:rsidR="00786CF6" w:rsidRPr="009C3199" w:rsidRDefault="00786CF6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85</w:t>
            </w:r>
          </w:p>
        </w:tc>
        <w:tc>
          <w:tcPr>
            <w:tcW w:w="1559" w:type="dxa"/>
          </w:tcPr>
          <w:p w:rsidR="00786CF6" w:rsidRPr="009C3199" w:rsidRDefault="00786CF6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85</w:t>
            </w:r>
          </w:p>
        </w:tc>
      </w:tr>
      <w:tr w:rsidR="00786CF6" w:rsidRPr="009C3199" w:rsidTr="00062E6C">
        <w:tc>
          <w:tcPr>
            <w:tcW w:w="600" w:type="dxa"/>
          </w:tcPr>
          <w:p w:rsidR="00786CF6" w:rsidRPr="009C3199" w:rsidRDefault="00786CF6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786CF6" w:rsidRPr="009C3199" w:rsidRDefault="00786CF6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Содержание объектов благоустройства, приобретение дополнительных малых архитектурных форм.</w:t>
            </w:r>
          </w:p>
        </w:tc>
        <w:tc>
          <w:tcPr>
            <w:tcW w:w="960" w:type="dxa"/>
          </w:tcPr>
          <w:p w:rsidR="00786CF6" w:rsidRPr="009C3199" w:rsidRDefault="00786CF6" w:rsidP="009C3199">
            <w:pPr>
              <w:jc w:val="center"/>
              <w:rPr>
                <w:sz w:val="28"/>
                <w:szCs w:val="28"/>
              </w:rPr>
            </w:pPr>
          </w:p>
          <w:p w:rsidR="00786CF6" w:rsidRPr="009C3199" w:rsidRDefault="00786CF6" w:rsidP="009C3199">
            <w:pPr>
              <w:jc w:val="center"/>
              <w:rPr>
                <w:sz w:val="28"/>
                <w:szCs w:val="28"/>
              </w:rPr>
            </w:pPr>
          </w:p>
          <w:p w:rsidR="00786CF6" w:rsidRPr="009C3199" w:rsidRDefault="00786CF6" w:rsidP="009C3199">
            <w:pPr>
              <w:jc w:val="center"/>
              <w:rPr>
                <w:sz w:val="28"/>
                <w:szCs w:val="28"/>
              </w:rPr>
            </w:pPr>
          </w:p>
          <w:p w:rsidR="00786CF6" w:rsidRPr="009C3199" w:rsidRDefault="00786CF6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шт.</w:t>
            </w:r>
          </w:p>
        </w:tc>
        <w:tc>
          <w:tcPr>
            <w:tcW w:w="1536" w:type="dxa"/>
          </w:tcPr>
          <w:p w:rsidR="00786CF6" w:rsidRPr="009C3199" w:rsidRDefault="00786CF6" w:rsidP="009C3199">
            <w:pPr>
              <w:jc w:val="center"/>
              <w:rPr>
                <w:sz w:val="28"/>
                <w:szCs w:val="28"/>
              </w:rPr>
            </w:pPr>
          </w:p>
          <w:p w:rsidR="00786CF6" w:rsidRPr="009C3199" w:rsidRDefault="00786CF6" w:rsidP="009C3199">
            <w:pPr>
              <w:jc w:val="center"/>
              <w:rPr>
                <w:sz w:val="28"/>
                <w:szCs w:val="28"/>
              </w:rPr>
            </w:pPr>
          </w:p>
          <w:p w:rsidR="00786CF6" w:rsidRPr="009C3199" w:rsidRDefault="00786CF6" w:rsidP="009C3199">
            <w:pPr>
              <w:jc w:val="center"/>
              <w:rPr>
                <w:sz w:val="28"/>
                <w:szCs w:val="28"/>
              </w:rPr>
            </w:pPr>
          </w:p>
          <w:p w:rsidR="00786CF6" w:rsidRPr="009C3199" w:rsidRDefault="00786CF6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86CF6" w:rsidRDefault="00786CF6" w:rsidP="009C3199">
            <w:pPr>
              <w:jc w:val="center"/>
              <w:rPr>
                <w:sz w:val="28"/>
                <w:szCs w:val="28"/>
              </w:rPr>
            </w:pPr>
          </w:p>
          <w:p w:rsidR="00786CF6" w:rsidRDefault="00786CF6" w:rsidP="009C3199">
            <w:pPr>
              <w:jc w:val="center"/>
              <w:rPr>
                <w:sz w:val="28"/>
                <w:szCs w:val="28"/>
              </w:rPr>
            </w:pPr>
          </w:p>
          <w:p w:rsidR="00786CF6" w:rsidRDefault="00786CF6" w:rsidP="009C3199">
            <w:pPr>
              <w:jc w:val="center"/>
              <w:rPr>
                <w:sz w:val="28"/>
                <w:szCs w:val="28"/>
              </w:rPr>
            </w:pPr>
          </w:p>
          <w:p w:rsidR="00786CF6" w:rsidRPr="009C3199" w:rsidRDefault="00786CF6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86CF6" w:rsidRDefault="00786CF6" w:rsidP="009C3199">
            <w:pPr>
              <w:jc w:val="center"/>
              <w:rPr>
                <w:sz w:val="28"/>
                <w:szCs w:val="28"/>
              </w:rPr>
            </w:pPr>
          </w:p>
          <w:p w:rsidR="00786CF6" w:rsidRDefault="00786CF6" w:rsidP="009C3199">
            <w:pPr>
              <w:jc w:val="center"/>
              <w:rPr>
                <w:sz w:val="28"/>
                <w:szCs w:val="28"/>
              </w:rPr>
            </w:pPr>
          </w:p>
          <w:p w:rsidR="00786CF6" w:rsidRDefault="00786CF6" w:rsidP="009C3199">
            <w:pPr>
              <w:jc w:val="center"/>
              <w:rPr>
                <w:sz w:val="28"/>
                <w:szCs w:val="28"/>
              </w:rPr>
            </w:pPr>
          </w:p>
          <w:p w:rsidR="00786CF6" w:rsidRPr="009C3199" w:rsidRDefault="00786CF6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86CF6" w:rsidRDefault="00786CF6" w:rsidP="009C3199">
      <w:pPr>
        <w:rPr>
          <w:sz w:val="28"/>
          <w:szCs w:val="28"/>
        </w:rPr>
      </w:pPr>
    </w:p>
    <w:p w:rsidR="00786CF6" w:rsidRDefault="00786CF6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CF6" w:rsidRDefault="00786CF6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Организация управления программой </w:t>
      </w:r>
    </w:p>
    <w:p w:rsidR="00786CF6" w:rsidRDefault="00786CF6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контроль за ходом ее реализации</w:t>
      </w:r>
    </w:p>
    <w:p w:rsidR="00786CF6" w:rsidRDefault="00786CF6" w:rsidP="00C84E2A">
      <w:pPr>
        <w:pStyle w:val="ConsPlusNormal"/>
        <w:tabs>
          <w:tab w:val="left" w:pos="225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Управление Программой осуществляет руководитель программы.</w:t>
      </w:r>
    </w:p>
    <w:p w:rsidR="00786CF6" w:rsidRDefault="00786CF6" w:rsidP="00C84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реализацией программы осуществляет Заказчик программы, Глава Усть-   Кабырзинского сельского поселения.</w:t>
      </w:r>
    </w:p>
    <w:p w:rsidR="00786CF6" w:rsidRDefault="00786CF6" w:rsidP="00C84E2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86CF6" w:rsidRDefault="00786CF6" w:rsidP="008818F7">
      <w:pPr>
        <w:shd w:val="clear" w:color="auto" w:fill="FFFFFF"/>
        <w:spacing w:line="322" w:lineRule="exact"/>
        <w:ind w:left="14" w:right="14" w:firstLine="696"/>
        <w:jc w:val="both"/>
        <w:rPr>
          <w:color w:val="000000"/>
          <w:spacing w:val="-5"/>
          <w:sz w:val="28"/>
          <w:szCs w:val="28"/>
        </w:rPr>
      </w:pPr>
    </w:p>
    <w:p w:rsidR="00786CF6" w:rsidRDefault="00786CF6" w:rsidP="008818F7">
      <w:pPr>
        <w:shd w:val="clear" w:color="auto" w:fill="FFFFFF"/>
        <w:spacing w:line="322" w:lineRule="exact"/>
        <w:ind w:left="14" w:right="14" w:firstLine="696"/>
        <w:jc w:val="both"/>
        <w:rPr>
          <w:sz w:val="28"/>
          <w:szCs w:val="28"/>
        </w:rPr>
      </w:pPr>
    </w:p>
    <w:p w:rsidR="00786CF6" w:rsidRDefault="00786CF6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Программные мероприятия</w:t>
      </w:r>
    </w:p>
    <w:p w:rsidR="00786CF6" w:rsidRDefault="00786CF6" w:rsidP="00C66B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2513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1276"/>
        <w:gridCol w:w="1134"/>
        <w:gridCol w:w="1134"/>
        <w:gridCol w:w="1134"/>
        <w:gridCol w:w="3614"/>
        <w:gridCol w:w="960"/>
      </w:tblGrid>
      <w:tr w:rsidR="00786CF6" w:rsidTr="00C66BE4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6CF6" w:rsidRDefault="00786CF6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6CF6" w:rsidRDefault="00786CF6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6CF6" w:rsidRDefault="00786CF6" w:rsidP="00DF5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тыс.руб.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6CF6" w:rsidRDefault="00786CF6" w:rsidP="00D80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786CF6" w:rsidTr="00C66BE4">
        <w:trPr>
          <w:gridAfter w:val="1"/>
          <w:wAfter w:w="960" w:type="dxa"/>
          <w:cantSplit/>
          <w:trHeight w:val="3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6CF6" w:rsidRDefault="00786CF6" w:rsidP="00D805A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6CF6" w:rsidRDefault="00786CF6" w:rsidP="00D805A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6CF6" w:rsidRDefault="00786CF6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6CF6" w:rsidRDefault="00786CF6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86CF6" w:rsidRDefault="00786CF6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CF6" w:rsidRDefault="00786CF6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86CF6" w:rsidRDefault="00786CF6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CF6" w:rsidTr="00C66BE4">
        <w:trPr>
          <w:gridAfter w:val="1"/>
          <w:wAfter w:w="960" w:type="dxa"/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CF6" w:rsidRDefault="00786CF6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CF6" w:rsidRDefault="00786CF6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 объектов территории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CF6" w:rsidRPr="00AC7235" w:rsidRDefault="00786CF6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CF6" w:rsidRDefault="00786CF6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CF6" w:rsidRDefault="00786CF6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CF6" w:rsidRDefault="00786CF6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CF6" w:rsidRPr="008E626B" w:rsidRDefault="00786CF6" w:rsidP="00C66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26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        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комфортности       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  <w:t>проживания граждан,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электроэнергии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786CF6" w:rsidTr="00C66BE4">
        <w:trPr>
          <w:gridAfter w:val="1"/>
          <w:wAfter w:w="960" w:type="dxa"/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CF6" w:rsidRDefault="00786CF6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CF6" w:rsidRDefault="00786CF6" w:rsidP="00D80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благоустройству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CF6" w:rsidRPr="00AC7235" w:rsidRDefault="00786CF6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CF6" w:rsidRDefault="00786CF6" w:rsidP="00F265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267,2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CF6" w:rsidRDefault="00786CF6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CF6" w:rsidRDefault="00786CF6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74,6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CF6" w:rsidRPr="00F00231" w:rsidRDefault="00786CF6" w:rsidP="00C66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231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санитарного состояния территорий поселения</w:t>
            </w:r>
            <w:r w:rsidRPr="00F00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6CF6" w:rsidTr="00C66BE4">
        <w:trPr>
          <w:gridAfter w:val="1"/>
          <w:wAfter w:w="960" w:type="dxa"/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CF6" w:rsidRDefault="00786CF6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CF6" w:rsidRDefault="00786CF6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CF6" w:rsidRPr="00AC7235" w:rsidRDefault="00786CF6" w:rsidP="00AD49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927,3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CF6" w:rsidRDefault="00786CF6" w:rsidP="000C4401">
            <w:pPr>
              <w:pStyle w:val="ConsPlusNormal"/>
              <w:widowControl/>
              <w:tabs>
                <w:tab w:val="center" w:pos="497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407,2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CF6" w:rsidRDefault="00786CF6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CF6" w:rsidRDefault="00786CF6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214,6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CF6" w:rsidRDefault="00786CF6" w:rsidP="00C66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CF6" w:rsidRDefault="00786CF6" w:rsidP="00C66BE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86CF6" w:rsidRDefault="00786CF6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6CF6" w:rsidRDefault="00786CF6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6CF6" w:rsidRPr="00035DE4" w:rsidRDefault="00786CF6" w:rsidP="008818F7">
      <w:pPr>
        <w:pStyle w:val="ConsPlusNormal"/>
        <w:widowControl/>
        <w:ind w:firstLine="0"/>
        <w:jc w:val="center"/>
      </w:pPr>
    </w:p>
    <w:sectPr w:rsidR="00786CF6" w:rsidRPr="00035DE4" w:rsidSect="00DF3C93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CF6" w:rsidRDefault="00786CF6">
      <w:r>
        <w:separator/>
      </w:r>
    </w:p>
  </w:endnote>
  <w:endnote w:type="continuationSeparator" w:id="0">
    <w:p w:rsidR="00786CF6" w:rsidRDefault="00786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CF6" w:rsidRDefault="00786CF6" w:rsidP="00DF3C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6CF6" w:rsidRDefault="00786CF6" w:rsidP="00DF3C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CF6" w:rsidRDefault="00786CF6" w:rsidP="00DF3C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86CF6" w:rsidRDefault="00786CF6" w:rsidP="00DF3C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CF6" w:rsidRDefault="00786CF6">
      <w:r>
        <w:separator/>
      </w:r>
    </w:p>
  </w:footnote>
  <w:footnote w:type="continuationSeparator" w:id="0">
    <w:p w:rsidR="00786CF6" w:rsidRDefault="00786C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333"/>
    <w:rsid w:val="00004624"/>
    <w:rsid w:val="000048CE"/>
    <w:rsid w:val="00007C91"/>
    <w:rsid w:val="00017008"/>
    <w:rsid w:val="0002768E"/>
    <w:rsid w:val="000277EB"/>
    <w:rsid w:val="00035DE4"/>
    <w:rsid w:val="00042350"/>
    <w:rsid w:val="00043158"/>
    <w:rsid w:val="000476B9"/>
    <w:rsid w:val="0004777A"/>
    <w:rsid w:val="00062E6C"/>
    <w:rsid w:val="00070001"/>
    <w:rsid w:val="0007018B"/>
    <w:rsid w:val="00077B19"/>
    <w:rsid w:val="000912A5"/>
    <w:rsid w:val="00096CCF"/>
    <w:rsid w:val="000A1D1F"/>
    <w:rsid w:val="000A2384"/>
    <w:rsid w:val="000B00F7"/>
    <w:rsid w:val="000B3CC7"/>
    <w:rsid w:val="000B5D64"/>
    <w:rsid w:val="000C30E8"/>
    <w:rsid w:val="000C3B25"/>
    <w:rsid w:val="000C4401"/>
    <w:rsid w:val="00115AEC"/>
    <w:rsid w:val="00122BC3"/>
    <w:rsid w:val="0012526D"/>
    <w:rsid w:val="001252E7"/>
    <w:rsid w:val="00145FB5"/>
    <w:rsid w:val="001475EE"/>
    <w:rsid w:val="0015149D"/>
    <w:rsid w:val="001617A6"/>
    <w:rsid w:val="001627AA"/>
    <w:rsid w:val="00171D55"/>
    <w:rsid w:val="00171F8F"/>
    <w:rsid w:val="001C162D"/>
    <w:rsid w:val="001C78B7"/>
    <w:rsid w:val="001E1A9B"/>
    <w:rsid w:val="001F6492"/>
    <w:rsid w:val="00204321"/>
    <w:rsid w:val="00210623"/>
    <w:rsid w:val="00211D4B"/>
    <w:rsid w:val="00245970"/>
    <w:rsid w:val="002805AB"/>
    <w:rsid w:val="00280CE9"/>
    <w:rsid w:val="00285F0C"/>
    <w:rsid w:val="002909C5"/>
    <w:rsid w:val="002A3550"/>
    <w:rsid w:val="002A435E"/>
    <w:rsid w:val="002E4217"/>
    <w:rsid w:val="002F21DA"/>
    <w:rsid w:val="002F3341"/>
    <w:rsid w:val="002F34FE"/>
    <w:rsid w:val="002F4739"/>
    <w:rsid w:val="003028ED"/>
    <w:rsid w:val="00313F3C"/>
    <w:rsid w:val="003149D6"/>
    <w:rsid w:val="00314F88"/>
    <w:rsid w:val="0032734C"/>
    <w:rsid w:val="00356515"/>
    <w:rsid w:val="00361B78"/>
    <w:rsid w:val="0036667C"/>
    <w:rsid w:val="00386947"/>
    <w:rsid w:val="00396137"/>
    <w:rsid w:val="003B4649"/>
    <w:rsid w:val="003C04EB"/>
    <w:rsid w:val="003C5BC4"/>
    <w:rsid w:val="003D24E3"/>
    <w:rsid w:val="003D6FB3"/>
    <w:rsid w:val="003D7E89"/>
    <w:rsid w:val="003E3A7D"/>
    <w:rsid w:val="00400021"/>
    <w:rsid w:val="00405A67"/>
    <w:rsid w:val="00406468"/>
    <w:rsid w:val="00410EAF"/>
    <w:rsid w:val="00423CAA"/>
    <w:rsid w:val="004271BD"/>
    <w:rsid w:val="00437F2B"/>
    <w:rsid w:val="00443D5A"/>
    <w:rsid w:val="00446D98"/>
    <w:rsid w:val="0044796F"/>
    <w:rsid w:val="00451D54"/>
    <w:rsid w:val="0047014C"/>
    <w:rsid w:val="00471951"/>
    <w:rsid w:val="0047239F"/>
    <w:rsid w:val="004A5B26"/>
    <w:rsid w:val="004B1233"/>
    <w:rsid w:val="004B3144"/>
    <w:rsid w:val="004C6B20"/>
    <w:rsid w:val="004E132B"/>
    <w:rsid w:val="004E1666"/>
    <w:rsid w:val="004F0FC3"/>
    <w:rsid w:val="004F577D"/>
    <w:rsid w:val="00502A54"/>
    <w:rsid w:val="00511DE5"/>
    <w:rsid w:val="00514D59"/>
    <w:rsid w:val="00536029"/>
    <w:rsid w:val="005370CF"/>
    <w:rsid w:val="00545C38"/>
    <w:rsid w:val="00547CF5"/>
    <w:rsid w:val="00552D74"/>
    <w:rsid w:val="00574550"/>
    <w:rsid w:val="00584294"/>
    <w:rsid w:val="005A0F0C"/>
    <w:rsid w:val="005A3CFE"/>
    <w:rsid w:val="005A720C"/>
    <w:rsid w:val="005B1BE5"/>
    <w:rsid w:val="005B6104"/>
    <w:rsid w:val="005B79A4"/>
    <w:rsid w:val="005B7A5E"/>
    <w:rsid w:val="005D64E4"/>
    <w:rsid w:val="005E36CC"/>
    <w:rsid w:val="005F67EB"/>
    <w:rsid w:val="006022CC"/>
    <w:rsid w:val="00630F30"/>
    <w:rsid w:val="00642DF0"/>
    <w:rsid w:val="00644329"/>
    <w:rsid w:val="00671439"/>
    <w:rsid w:val="00672168"/>
    <w:rsid w:val="00673DE6"/>
    <w:rsid w:val="00680985"/>
    <w:rsid w:val="00682C87"/>
    <w:rsid w:val="00683E16"/>
    <w:rsid w:val="006B0B27"/>
    <w:rsid w:val="006C00C2"/>
    <w:rsid w:val="006C626C"/>
    <w:rsid w:val="006F1193"/>
    <w:rsid w:val="00723478"/>
    <w:rsid w:val="00735204"/>
    <w:rsid w:val="00741A62"/>
    <w:rsid w:val="00744A9A"/>
    <w:rsid w:val="007547B0"/>
    <w:rsid w:val="00774973"/>
    <w:rsid w:val="00776F44"/>
    <w:rsid w:val="00786CF6"/>
    <w:rsid w:val="007911D1"/>
    <w:rsid w:val="007A4B66"/>
    <w:rsid w:val="007C0F6F"/>
    <w:rsid w:val="007C2769"/>
    <w:rsid w:val="007C77BC"/>
    <w:rsid w:val="007E399A"/>
    <w:rsid w:val="007E4A39"/>
    <w:rsid w:val="007F02B5"/>
    <w:rsid w:val="007F0C23"/>
    <w:rsid w:val="007F292E"/>
    <w:rsid w:val="007F5689"/>
    <w:rsid w:val="007F693E"/>
    <w:rsid w:val="008138FF"/>
    <w:rsid w:val="00825166"/>
    <w:rsid w:val="00831DBD"/>
    <w:rsid w:val="00836749"/>
    <w:rsid w:val="00837401"/>
    <w:rsid w:val="00840699"/>
    <w:rsid w:val="00850B2C"/>
    <w:rsid w:val="0086613F"/>
    <w:rsid w:val="008673B5"/>
    <w:rsid w:val="00880C84"/>
    <w:rsid w:val="008818F7"/>
    <w:rsid w:val="008964E7"/>
    <w:rsid w:val="00897CBF"/>
    <w:rsid w:val="008D5D84"/>
    <w:rsid w:val="008E10BE"/>
    <w:rsid w:val="008E626B"/>
    <w:rsid w:val="008F288A"/>
    <w:rsid w:val="00900F52"/>
    <w:rsid w:val="00901A90"/>
    <w:rsid w:val="00914E12"/>
    <w:rsid w:val="00916B18"/>
    <w:rsid w:val="00935306"/>
    <w:rsid w:val="00960215"/>
    <w:rsid w:val="00960DB1"/>
    <w:rsid w:val="00966C6E"/>
    <w:rsid w:val="00970977"/>
    <w:rsid w:val="00985D63"/>
    <w:rsid w:val="00997D90"/>
    <w:rsid w:val="009B2F13"/>
    <w:rsid w:val="009C3199"/>
    <w:rsid w:val="009D4D2A"/>
    <w:rsid w:val="009D7461"/>
    <w:rsid w:val="009E6C7F"/>
    <w:rsid w:val="009F599F"/>
    <w:rsid w:val="00A11C8F"/>
    <w:rsid w:val="00A12333"/>
    <w:rsid w:val="00A228E0"/>
    <w:rsid w:val="00A23BBC"/>
    <w:rsid w:val="00A34BBE"/>
    <w:rsid w:val="00A45007"/>
    <w:rsid w:val="00A47FE1"/>
    <w:rsid w:val="00A50F10"/>
    <w:rsid w:val="00A74401"/>
    <w:rsid w:val="00A74431"/>
    <w:rsid w:val="00A758E9"/>
    <w:rsid w:val="00A83ED6"/>
    <w:rsid w:val="00A86F2D"/>
    <w:rsid w:val="00A90F1C"/>
    <w:rsid w:val="00A94CD0"/>
    <w:rsid w:val="00AA05CF"/>
    <w:rsid w:val="00AA2D57"/>
    <w:rsid w:val="00AA3F56"/>
    <w:rsid w:val="00AC5FC7"/>
    <w:rsid w:val="00AC7235"/>
    <w:rsid w:val="00AD49FB"/>
    <w:rsid w:val="00AD5C08"/>
    <w:rsid w:val="00AE1A05"/>
    <w:rsid w:val="00AE3143"/>
    <w:rsid w:val="00AE3F23"/>
    <w:rsid w:val="00B1239F"/>
    <w:rsid w:val="00B128FD"/>
    <w:rsid w:val="00B160BC"/>
    <w:rsid w:val="00B25006"/>
    <w:rsid w:val="00B40CCE"/>
    <w:rsid w:val="00B54D3E"/>
    <w:rsid w:val="00B626F5"/>
    <w:rsid w:val="00B64609"/>
    <w:rsid w:val="00B71FD2"/>
    <w:rsid w:val="00B72F3B"/>
    <w:rsid w:val="00B80108"/>
    <w:rsid w:val="00B87364"/>
    <w:rsid w:val="00BA6C10"/>
    <w:rsid w:val="00BA6E0A"/>
    <w:rsid w:val="00BB05FC"/>
    <w:rsid w:val="00BC2F1F"/>
    <w:rsid w:val="00BC4371"/>
    <w:rsid w:val="00BD28DB"/>
    <w:rsid w:val="00BE070F"/>
    <w:rsid w:val="00BF33F3"/>
    <w:rsid w:val="00C033D3"/>
    <w:rsid w:val="00C038FD"/>
    <w:rsid w:val="00C07405"/>
    <w:rsid w:val="00C10C0D"/>
    <w:rsid w:val="00C2437F"/>
    <w:rsid w:val="00C25210"/>
    <w:rsid w:val="00C26B84"/>
    <w:rsid w:val="00C359E9"/>
    <w:rsid w:val="00C427B7"/>
    <w:rsid w:val="00C470F4"/>
    <w:rsid w:val="00C66BE4"/>
    <w:rsid w:val="00C67C81"/>
    <w:rsid w:val="00C753C5"/>
    <w:rsid w:val="00C816DD"/>
    <w:rsid w:val="00C83974"/>
    <w:rsid w:val="00C84E2A"/>
    <w:rsid w:val="00CA016D"/>
    <w:rsid w:val="00CA315D"/>
    <w:rsid w:val="00CB475F"/>
    <w:rsid w:val="00CB7969"/>
    <w:rsid w:val="00CE7333"/>
    <w:rsid w:val="00CE7CE0"/>
    <w:rsid w:val="00CF15C1"/>
    <w:rsid w:val="00D04679"/>
    <w:rsid w:val="00D07331"/>
    <w:rsid w:val="00D17354"/>
    <w:rsid w:val="00D17C97"/>
    <w:rsid w:val="00D22228"/>
    <w:rsid w:val="00D50C8D"/>
    <w:rsid w:val="00D51C78"/>
    <w:rsid w:val="00D532F2"/>
    <w:rsid w:val="00D55E2D"/>
    <w:rsid w:val="00D65169"/>
    <w:rsid w:val="00D67AC4"/>
    <w:rsid w:val="00D7400C"/>
    <w:rsid w:val="00D753F4"/>
    <w:rsid w:val="00D7771B"/>
    <w:rsid w:val="00D805AB"/>
    <w:rsid w:val="00DA2D53"/>
    <w:rsid w:val="00DB0621"/>
    <w:rsid w:val="00DB5B22"/>
    <w:rsid w:val="00DC1072"/>
    <w:rsid w:val="00DC18F3"/>
    <w:rsid w:val="00DC273B"/>
    <w:rsid w:val="00DC5B2D"/>
    <w:rsid w:val="00DE1EAE"/>
    <w:rsid w:val="00DF3C93"/>
    <w:rsid w:val="00DF5006"/>
    <w:rsid w:val="00DF5C36"/>
    <w:rsid w:val="00E01B30"/>
    <w:rsid w:val="00E26512"/>
    <w:rsid w:val="00E3308A"/>
    <w:rsid w:val="00E3353D"/>
    <w:rsid w:val="00E43AC7"/>
    <w:rsid w:val="00E44C8B"/>
    <w:rsid w:val="00E4680D"/>
    <w:rsid w:val="00E512D5"/>
    <w:rsid w:val="00E71809"/>
    <w:rsid w:val="00E74ADA"/>
    <w:rsid w:val="00E91993"/>
    <w:rsid w:val="00EC7B24"/>
    <w:rsid w:val="00ED4F3E"/>
    <w:rsid w:val="00ED6B40"/>
    <w:rsid w:val="00EE5A6F"/>
    <w:rsid w:val="00EF2DD3"/>
    <w:rsid w:val="00F00231"/>
    <w:rsid w:val="00F03884"/>
    <w:rsid w:val="00F21EA9"/>
    <w:rsid w:val="00F265B1"/>
    <w:rsid w:val="00F45A78"/>
    <w:rsid w:val="00F508D9"/>
    <w:rsid w:val="00F60797"/>
    <w:rsid w:val="00F62395"/>
    <w:rsid w:val="00F757C1"/>
    <w:rsid w:val="00F77639"/>
    <w:rsid w:val="00F81E6D"/>
    <w:rsid w:val="00F87D96"/>
    <w:rsid w:val="00F914D9"/>
    <w:rsid w:val="00F93443"/>
    <w:rsid w:val="00F934DE"/>
    <w:rsid w:val="00FB5EC7"/>
    <w:rsid w:val="00FB76FD"/>
    <w:rsid w:val="00FC1517"/>
    <w:rsid w:val="00FD2D15"/>
    <w:rsid w:val="00FE6684"/>
    <w:rsid w:val="00FF1349"/>
    <w:rsid w:val="00FF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D96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2A5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02A5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ED6B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D7E89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2A54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02A5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">
    <w:name w:val="Знак Знак Знак"/>
    <w:basedOn w:val="Normal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2A5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F3C93"/>
    <w:rPr>
      <w:rFonts w:cs="Times New Roman"/>
    </w:rPr>
  </w:style>
  <w:style w:type="paragraph" w:customStyle="1" w:styleId="a0">
    <w:name w:val="Знак"/>
    <w:basedOn w:val="Normal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0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6</Pages>
  <Words>1308</Words>
  <Characters>7457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subject/>
  <dc:creator>inna</dc:creator>
  <cp:keywords/>
  <dc:description/>
  <cp:lastModifiedBy>user</cp:lastModifiedBy>
  <cp:revision>4</cp:revision>
  <cp:lastPrinted>2017-12-27T04:13:00Z</cp:lastPrinted>
  <dcterms:created xsi:type="dcterms:W3CDTF">2017-12-19T10:28:00Z</dcterms:created>
  <dcterms:modified xsi:type="dcterms:W3CDTF">2017-12-27T04:14:00Z</dcterms:modified>
</cp:coreProperties>
</file>