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2" w:rsidRDefault="00CC5E52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CC5E52" w:rsidRPr="005B7A5E" w:rsidRDefault="00CC5E52" w:rsidP="0060429E">
      <w:pPr>
        <w:rPr>
          <w:sz w:val="32"/>
          <w:szCs w:val="32"/>
        </w:rPr>
      </w:pPr>
    </w:p>
    <w:p w:rsidR="00CC5E52" w:rsidRPr="005B7A5E" w:rsidRDefault="00CC5E52" w:rsidP="0060429E">
      <w:pPr>
        <w:rPr>
          <w:sz w:val="32"/>
          <w:szCs w:val="32"/>
        </w:rPr>
      </w:pPr>
    </w:p>
    <w:p w:rsidR="00CC5E52" w:rsidRPr="005B7A5E" w:rsidRDefault="00CC5E52" w:rsidP="0060429E">
      <w:pPr>
        <w:rPr>
          <w:sz w:val="28"/>
          <w:szCs w:val="32"/>
        </w:rPr>
      </w:pPr>
    </w:p>
    <w:p w:rsidR="00CC5E52" w:rsidRPr="00D30B2C" w:rsidRDefault="00CC5E52" w:rsidP="00D30B2C">
      <w:pPr>
        <w:pStyle w:val="Heading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CC5E52" w:rsidRPr="00B32358" w:rsidRDefault="00CC5E52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CC5E52" w:rsidRPr="00B32358" w:rsidRDefault="00CC5E52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УСТЬ-КАБЫРЗИНСКОГО СЕЛЬСКОГО ПОСЕЛЕНИЯ</w:t>
      </w:r>
    </w:p>
    <w:p w:rsidR="00CC5E52" w:rsidRPr="00B32358" w:rsidRDefault="00CC5E52" w:rsidP="00FE2762">
      <w:pPr>
        <w:jc w:val="center"/>
        <w:rPr>
          <w:b/>
          <w:sz w:val="28"/>
          <w:szCs w:val="28"/>
        </w:rPr>
      </w:pPr>
    </w:p>
    <w:p w:rsidR="00CC5E52" w:rsidRPr="00B32358" w:rsidRDefault="00CC5E52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CC5E52" w:rsidRPr="00B32358" w:rsidRDefault="00CC5E52" w:rsidP="00FE2762">
      <w:pPr>
        <w:jc w:val="center"/>
        <w:rPr>
          <w:sz w:val="28"/>
          <w:szCs w:val="32"/>
        </w:rPr>
      </w:pPr>
    </w:p>
    <w:p w:rsidR="00CC5E52" w:rsidRDefault="00CC5E52">
      <w:r>
        <w:rPr>
          <w:sz w:val="28"/>
          <w:szCs w:val="28"/>
        </w:rPr>
        <w:t xml:space="preserve">от 29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15-п</w:t>
      </w:r>
    </w:p>
    <w:p w:rsidR="00CC5E52" w:rsidRDefault="00CC5E52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 муниципального образования «Усть-Кабырзинского сельского поселения » на 2018-2020 годы.</w:t>
      </w:r>
    </w:p>
    <w:p w:rsidR="00CC5E52" w:rsidRPr="00D30B2C" w:rsidRDefault="00CC5E52" w:rsidP="00650C86">
      <w:pPr>
        <w:jc w:val="center"/>
        <w:rPr>
          <w:b/>
          <w:sz w:val="28"/>
          <w:szCs w:val="28"/>
        </w:rPr>
      </w:pPr>
    </w:p>
    <w:p w:rsidR="00CC5E52" w:rsidRPr="00697DC5" w:rsidRDefault="00CC5E52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CC5E52" w:rsidRDefault="00CC5E52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</w:t>
      </w:r>
      <w:r w:rsidRPr="00E64350">
        <w:rPr>
          <w:sz w:val="28"/>
          <w:szCs w:val="28"/>
        </w:rPr>
        <w:t>.</w:t>
      </w:r>
    </w:p>
    <w:p w:rsidR="00CC5E52" w:rsidRDefault="00CC5E52" w:rsidP="00D67CF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8-2020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CC5E52" w:rsidRPr="005B7A5E" w:rsidRDefault="00CC5E52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Усть-Кабырзинского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CC5E52" w:rsidRPr="005B7A5E" w:rsidRDefault="00CC5E52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CC5E52" w:rsidRPr="005B7A5E" w:rsidRDefault="00CC5E52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CC5E52" w:rsidRPr="005B7A5E" w:rsidRDefault="00CC5E52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CC5E52" w:rsidRPr="005B7A5E" w:rsidRDefault="00CC5E52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</w:t>
      </w:r>
      <w:r>
        <w:rPr>
          <w:sz w:val="28"/>
          <w:szCs w:val="28"/>
        </w:rPr>
        <w:t>с</w:t>
      </w:r>
      <w:r w:rsidRPr="005B7A5E">
        <w:rPr>
          <w:sz w:val="28"/>
          <w:szCs w:val="28"/>
        </w:rPr>
        <w:t xml:space="preserve"> 01.01.201</w:t>
      </w:r>
      <w:r>
        <w:rPr>
          <w:sz w:val="28"/>
          <w:szCs w:val="28"/>
        </w:rPr>
        <w:t>8</w:t>
      </w:r>
      <w:r w:rsidRPr="005B7A5E">
        <w:rPr>
          <w:sz w:val="28"/>
          <w:szCs w:val="28"/>
        </w:rPr>
        <w:t>г.</w:t>
      </w:r>
    </w:p>
    <w:p w:rsidR="00CC5E52" w:rsidRDefault="00CC5E52" w:rsidP="00EE3E8A">
      <w:pPr>
        <w:jc w:val="both"/>
        <w:rPr>
          <w:sz w:val="28"/>
          <w:szCs w:val="28"/>
        </w:rPr>
      </w:pPr>
    </w:p>
    <w:p w:rsidR="00CC5E52" w:rsidRDefault="00CC5E52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CC5E52" w:rsidRDefault="00CC5E52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CC5E52" w:rsidRDefault="00CC5E52" w:rsidP="005B7A5E">
      <w:pPr>
        <w:jc w:val="both"/>
        <w:rPr>
          <w:sz w:val="28"/>
          <w:szCs w:val="28"/>
        </w:rPr>
      </w:pPr>
    </w:p>
    <w:p w:rsidR="00CC5E52" w:rsidRDefault="00CC5E52" w:rsidP="005B7A5E">
      <w:pPr>
        <w:jc w:val="both"/>
        <w:rPr>
          <w:sz w:val="28"/>
          <w:szCs w:val="28"/>
        </w:rPr>
      </w:pPr>
    </w:p>
    <w:p w:rsidR="00CC5E52" w:rsidRDefault="00CC5E52" w:rsidP="000D7592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E52" w:rsidRDefault="00CC5E52" w:rsidP="000D7592">
      <w:pPr>
        <w:tabs>
          <w:tab w:val="left" w:pos="5715"/>
        </w:tabs>
        <w:jc w:val="both"/>
        <w:rPr>
          <w:sz w:val="28"/>
          <w:szCs w:val="28"/>
        </w:rPr>
      </w:pPr>
    </w:p>
    <w:p w:rsidR="00CC5E52" w:rsidRDefault="00CC5E52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CC5E52" w:rsidRDefault="00CC5E52" w:rsidP="005B7A5E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к Постановлению</w:t>
      </w:r>
    </w:p>
    <w:p w:rsidR="00CC5E52" w:rsidRDefault="00CC5E52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Усть-Кабырзинского </w:t>
      </w:r>
    </w:p>
    <w:p w:rsidR="00CC5E52" w:rsidRDefault="00CC5E52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</w:t>
      </w:r>
    </w:p>
    <w:p w:rsidR="00CC5E52" w:rsidRDefault="00CC5E52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от 29 сентября 2017г  №15-п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CC5E52" w:rsidRDefault="00CC5E52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</w:t>
      </w:r>
      <w:r w:rsidRPr="00E64350">
        <w:rPr>
          <w:sz w:val="28"/>
          <w:szCs w:val="28"/>
        </w:rPr>
        <w:t xml:space="preserve"> годы.</w:t>
      </w:r>
    </w:p>
    <w:p w:rsidR="00CC5E52" w:rsidRDefault="00CC5E52" w:rsidP="00D17A12">
      <w:pPr>
        <w:jc w:val="center"/>
        <w:rPr>
          <w:sz w:val="28"/>
          <w:szCs w:val="28"/>
        </w:rPr>
      </w:pPr>
    </w:p>
    <w:p w:rsidR="00CC5E52" w:rsidRDefault="00CC5E5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C5E52" w:rsidRDefault="00CC5E5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CC5E52" w:rsidRDefault="00CC5E52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64350">
        <w:rPr>
          <w:sz w:val="28"/>
          <w:szCs w:val="28"/>
        </w:rPr>
        <w:t xml:space="preserve"> годы.</w:t>
      </w:r>
    </w:p>
    <w:p w:rsidR="00CC5E52" w:rsidRDefault="00CC5E52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C5E52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CC5E52" w:rsidRPr="001060DF" w:rsidRDefault="00CC5E52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8-2020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CC5E52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</w:p>
        </w:tc>
      </w:tr>
      <w:tr w:rsidR="00CC5E52" w:rsidRPr="00926E99" w:rsidTr="001060DF">
        <w:trPr>
          <w:trHeight w:val="800"/>
        </w:trPr>
        <w:tc>
          <w:tcPr>
            <w:tcW w:w="2340" w:type="dxa"/>
          </w:tcPr>
          <w:p w:rsidR="00CC5E52" w:rsidRPr="001060DF" w:rsidRDefault="00CC5E52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CC5E52" w:rsidRPr="001060DF" w:rsidRDefault="00CC5E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CC5E52" w:rsidTr="001060DF">
        <w:trPr>
          <w:trHeight w:val="800"/>
        </w:trPr>
        <w:tc>
          <w:tcPr>
            <w:tcW w:w="2340" w:type="dxa"/>
          </w:tcPr>
          <w:p w:rsidR="00CC5E52" w:rsidRPr="001060DF" w:rsidRDefault="00CC5E52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CC5E52" w:rsidRPr="00582FCE" w:rsidRDefault="00CC5E52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Тыдыякова Л.Е.</w:t>
            </w: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CC5E52" w:rsidRPr="00582FCE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CC5E52" w:rsidRPr="00582FCE" w:rsidRDefault="00CC5E52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CC5E52" w:rsidRPr="001060DF" w:rsidRDefault="00CC5E52" w:rsidP="001E4CA3">
            <w:pPr>
              <w:rPr>
                <w:sz w:val="28"/>
                <w:szCs w:val="28"/>
              </w:rPr>
            </w:pPr>
          </w:p>
          <w:p w:rsidR="00CC5E52" w:rsidRPr="00582FCE" w:rsidRDefault="00CC5E52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CC5E52" w:rsidRPr="001060DF" w:rsidRDefault="00CC5E52" w:rsidP="00BD16E2">
            <w:pPr>
              <w:rPr>
                <w:sz w:val="28"/>
                <w:szCs w:val="28"/>
              </w:rPr>
            </w:pP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CC5E52" w:rsidRPr="001060DF" w:rsidRDefault="00CC5E5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CC5E52" w:rsidRPr="001060DF" w:rsidRDefault="00CC5E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CC5E52" w:rsidRDefault="00CC5E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CC5E52" w:rsidRPr="001060DF" w:rsidRDefault="00CC5E52" w:rsidP="008E6FE2">
            <w:pPr>
              <w:rPr>
                <w:sz w:val="28"/>
                <w:szCs w:val="28"/>
              </w:rPr>
            </w:pP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CC5E52" w:rsidRPr="001060DF" w:rsidRDefault="00CC5E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CC5E52" w:rsidRPr="001060DF" w:rsidRDefault="00CC5E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CC5E52" w:rsidRPr="001060DF" w:rsidRDefault="00CC5E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CC5E52" w:rsidRPr="001060DF" w:rsidRDefault="00CC5E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CC5E52" w:rsidRPr="00926E99" w:rsidTr="001060DF">
        <w:tc>
          <w:tcPr>
            <w:tcW w:w="2340" w:type="dxa"/>
          </w:tcPr>
          <w:p w:rsidR="00CC5E52" w:rsidRPr="001060DF" w:rsidRDefault="00CC5E52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CC5E52" w:rsidRPr="0061484B" w:rsidRDefault="00CC5E52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2018-2020 годы производить ежегодно при принятии и уточнении бюджета на следующий год.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CC5E52" w:rsidRDefault="00CC5E52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C5E52" w:rsidRDefault="00CC5E5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CC5E52" w:rsidRDefault="00CC5E5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CC5E52" w:rsidRDefault="00CC5E5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CC5E52" w:rsidRDefault="00CC5E52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CC5E52" w:rsidRDefault="00CC5E52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5E52" w:rsidRDefault="00CC5E52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CC5E52" w:rsidRDefault="00CC5E52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CC5E52" w:rsidRDefault="00CC5E52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CC5E52" w:rsidRDefault="00CC5E52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CC5E52" w:rsidRDefault="00CC5E52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CC5E52" w:rsidRDefault="00CC5E52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5E52" w:rsidRDefault="00CC5E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CC5E52" w:rsidRDefault="00CC5E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Default="00CC5E52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2018-2020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2018-2020 годы планируется в объеме  2753,8 тыс.руб., в том числе по годам: 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 год – 847 тыс.руб.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– 953,4 тыс.руб.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953,4 тыс.руб.</w:t>
      </w:r>
    </w:p>
    <w:p w:rsidR="00CC5E52" w:rsidRPr="00B60778" w:rsidRDefault="00CC5E52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C5E52" w:rsidRPr="00B60778" w:rsidRDefault="00CC5E52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CC5E52" w:rsidRDefault="00CC5E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E52" w:rsidRPr="00B60778" w:rsidRDefault="00CC5E52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CC5E52" w:rsidRPr="00B60778" w:rsidRDefault="00CC5E5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E52" w:rsidRPr="00B60778" w:rsidRDefault="00CC5E52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CC5E52" w:rsidRPr="000535DF" w:rsidRDefault="00CC5E52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CC5E52" w:rsidRPr="00B60778" w:rsidRDefault="00CC5E5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E52" w:rsidRPr="00B60778" w:rsidRDefault="00CC5E52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CC5E52" w:rsidRPr="00B60778" w:rsidRDefault="00CC5E52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CC5E52" w:rsidRPr="00B60778" w:rsidRDefault="00CC5E5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E52" w:rsidRDefault="00CC5E52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CC5E52" w:rsidRDefault="00CC5E52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CC5E52" w:rsidRPr="00C14627" w:rsidRDefault="00CC5E52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CC5E52" w:rsidRPr="009E269A" w:rsidRDefault="00CC5E52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CC5E52" w:rsidRDefault="00CC5E52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CC5E52" w:rsidRPr="00926E99" w:rsidTr="001060DF">
        <w:trPr>
          <w:trHeight w:val="120"/>
        </w:trPr>
        <w:tc>
          <w:tcPr>
            <w:tcW w:w="540" w:type="dxa"/>
            <w:vMerge w:val="restart"/>
          </w:tcPr>
          <w:p w:rsidR="00CC5E52" w:rsidRPr="001060DF" w:rsidRDefault="00CC5E52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CC5E52" w:rsidRPr="00926E99" w:rsidTr="001060DF">
        <w:trPr>
          <w:trHeight w:val="120"/>
        </w:trPr>
        <w:tc>
          <w:tcPr>
            <w:tcW w:w="540" w:type="dxa"/>
            <w:vMerge/>
            <w:vAlign w:val="center"/>
          </w:tcPr>
          <w:p w:rsidR="00CC5E52" w:rsidRPr="001060DF" w:rsidRDefault="00CC5E52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CC5E52" w:rsidRPr="001060DF" w:rsidRDefault="00CC5E52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5E52" w:rsidRPr="001060DF" w:rsidRDefault="00CC5E52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C5E52" w:rsidRPr="00926E99" w:rsidTr="001060DF">
        <w:trPr>
          <w:trHeight w:val="824"/>
        </w:trPr>
        <w:tc>
          <w:tcPr>
            <w:tcW w:w="540" w:type="dxa"/>
          </w:tcPr>
          <w:p w:rsidR="00CC5E52" w:rsidRDefault="00CC5E52" w:rsidP="001060DF">
            <w:pPr>
              <w:ind w:left="360"/>
              <w:rPr>
                <w:sz w:val="28"/>
                <w:szCs w:val="28"/>
              </w:rPr>
            </w:pPr>
          </w:p>
          <w:p w:rsidR="00CC5E52" w:rsidRPr="008D23FB" w:rsidRDefault="00CC5E52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CC5E52" w:rsidRPr="001060DF" w:rsidRDefault="00CC5E52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2753,8</w:t>
            </w:r>
          </w:p>
        </w:tc>
        <w:tc>
          <w:tcPr>
            <w:tcW w:w="126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108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CC5E52" w:rsidRPr="00926E99" w:rsidTr="001060DF">
        <w:trPr>
          <w:trHeight w:val="824"/>
        </w:trPr>
        <w:tc>
          <w:tcPr>
            <w:tcW w:w="540" w:type="dxa"/>
          </w:tcPr>
          <w:p w:rsidR="00CC5E52" w:rsidRPr="001060DF" w:rsidRDefault="00CC5E52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C5E52" w:rsidRPr="001060DF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CC5E52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2753,8</w:t>
            </w:r>
          </w:p>
        </w:tc>
        <w:tc>
          <w:tcPr>
            <w:tcW w:w="1260" w:type="dxa"/>
          </w:tcPr>
          <w:p w:rsidR="00CC5E52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1080" w:type="dxa"/>
          </w:tcPr>
          <w:p w:rsidR="00CC5E52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CC5E52" w:rsidRDefault="00CC5E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</w:tbl>
    <w:p w:rsidR="00CC5E52" w:rsidRDefault="00CC5E52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CC5E52" w:rsidRDefault="00CC5E52" w:rsidP="00FE2762">
      <w:pPr>
        <w:jc w:val="both"/>
        <w:rPr>
          <w:sz w:val="29"/>
          <w:szCs w:val="29"/>
        </w:rPr>
      </w:pPr>
    </w:p>
    <w:p w:rsidR="00CC5E52" w:rsidRDefault="00CC5E52" w:rsidP="00FE2762">
      <w:pPr>
        <w:jc w:val="both"/>
        <w:rPr>
          <w:sz w:val="29"/>
          <w:szCs w:val="29"/>
        </w:rPr>
      </w:pPr>
    </w:p>
    <w:p w:rsidR="00CC5E52" w:rsidRPr="001049BB" w:rsidRDefault="00CC5E52" w:rsidP="00FE2762">
      <w:pPr>
        <w:jc w:val="both"/>
        <w:rPr>
          <w:sz w:val="29"/>
          <w:szCs w:val="29"/>
        </w:rPr>
      </w:pPr>
    </w:p>
    <w:p w:rsidR="00CC5E52" w:rsidRPr="00A856DB" w:rsidRDefault="00CC5E52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CC5E52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B48A2"/>
    <w:rsid w:val="000B7B99"/>
    <w:rsid w:val="000D3E8F"/>
    <w:rsid w:val="000D7592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316C"/>
    <w:rsid w:val="001663BD"/>
    <w:rsid w:val="00171DA7"/>
    <w:rsid w:val="00186BCD"/>
    <w:rsid w:val="00196682"/>
    <w:rsid w:val="00197350"/>
    <w:rsid w:val="0019789B"/>
    <w:rsid w:val="001A3B7B"/>
    <w:rsid w:val="001C5D51"/>
    <w:rsid w:val="001E4CA3"/>
    <w:rsid w:val="0021297A"/>
    <w:rsid w:val="002136D6"/>
    <w:rsid w:val="00221EAA"/>
    <w:rsid w:val="002444B5"/>
    <w:rsid w:val="002502CB"/>
    <w:rsid w:val="00250566"/>
    <w:rsid w:val="00262B64"/>
    <w:rsid w:val="00266929"/>
    <w:rsid w:val="00280988"/>
    <w:rsid w:val="002825C3"/>
    <w:rsid w:val="002840DF"/>
    <w:rsid w:val="00290461"/>
    <w:rsid w:val="00290D3C"/>
    <w:rsid w:val="002A7A41"/>
    <w:rsid w:val="002B3D8C"/>
    <w:rsid w:val="002B436D"/>
    <w:rsid w:val="003025AB"/>
    <w:rsid w:val="003035CC"/>
    <w:rsid w:val="0031360D"/>
    <w:rsid w:val="00324100"/>
    <w:rsid w:val="0032778A"/>
    <w:rsid w:val="00334F14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32"/>
    <w:rsid w:val="003E5D81"/>
    <w:rsid w:val="003F0F7E"/>
    <w:rsid w:val="003F6C50"/>
    <w:rsid w:val="003F70FF"/>
    <w:rsid w:val="00403780"/>
    <w:rsid w:val="004046B7"/>
    <w:rsid w:val="00405B04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314E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86D16"/>
    <w:rsid w:val="00697DC5"/>
    <w:rsid w:val="006B0CF2"/>
    <w:rsid w:val="006B5C6B"/>
    <w:rsid w:val="006C19BA"/>
    <w:rsid w:val="006D3C98"/>
    <w:rsid w:val="006F1212"/>
    <w:rsid w:val="00700B11"/>
    <w:rsid w:val="007066D2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448D"/>
    <w:rsid w:val="00795AE4"/>
    <w:rsid w:val="007B404D"/>
    <w:rsid w:val="007C10C1"/>
    <w:rsid w:val="007C2779"/>
    <w:rsid w:val="007C4860"/>
    <w:rsid w:val="007E284B"/>
    <w:rsid w:val="007F0967"/>
    <w:rsid w:val="00827913"/>
    <w:rsid w:val="00846889"/>
    <w:rsid w:val="008637E9"/>
    <w:rsid w:val="00870778"/>
    <w:rsid w:val="008824A4"/>
    <w:rsid w:val="008873E0"/>
    <w:rsid w:val="0089078D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77418"/>
    <w:rsid w:val="009801C7"/>
    <w:rsid w:val="00986E24"/>
    <w:rsid w:val="009A5361"/>
    <w:rsid w:val="009B3082"/>
    <w:rsid w:val="009B3355"/>
    <w:rsid w:val="009D39F4"/>
    <w:rsid w:val="009D624F"/>
    <w:rsid w:val="009E269A"/>
    <w:rsid w:val="009E791C"/>
    <w:rsid w:val="00A057D7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564F1"/>
    <w:rsid w:val="00A65858"/>
    <w:rsid w:val="00A77CD5"/>
    <w:rsid w:val="00A815B2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F6442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BF0333"/>
    <w:rsid w:val="00C078F2"/>
    <w:rsid w:val="00C11398"/>
    <w:rsid w:val="00C14627"/>
    <w:rsid w:val="00C15380"/>
    <w:rsid w:val="00C37F69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5E52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97FA3"/>
    <w:rsid w:val="00DA0853"/>
    <w:rsid w:val="00DA4FA3"/>
    <w:rsid w:val="00DA6C57"/>
    <w:rsid w:val="00DD1817"/>
    <w:rsid w:val="00DD5ACB"/>
    <w:rsid w:val="00DE5251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B7EC4"/>
    <w:rsid w:val="00EC0DB3"/>
    <w:rsid w:val="00EC1FA0"/>
    <w:rsid w:val="00EE3E8A"/>
    <w:rsid w:val="00EE6F17"/>
    <w:rsid w:val="00F00841"/>
    <w:rsid w:val="00F053C5"/>
    <w:rsid w:val="00F152DC"/>
    <w:rsid w:val="00F22D0D"/>
    <w:rsid w:val="00F33110"/>
    <w:rsid w:val="00F512F0"/>
    <w:rsid w:val="00F5188D"/>
    <w:rsid w:val="00F5199C"/>
    <w:rsid w:val="00F52D67"/>
    <w:rsid w:val="00F56E64"/>
    <w:rsid w:val="00F601CC"/>
    <w:rsid w:val="00F61409"/>
    <w:rsid w:val="00F70C9A"/>
    <w:rsid w:val="00F83C9F"/>
    <w:rsid w:val="00F8422D"/>
    <w:rsid w:val="00F86C84"/>
    <w:rsid w:val="00FA3370"/>
    <w:rsid w:val="00FB27CA"/>
    <w:rsid w:val="00FC34F1"/>
    <w:rsid w:val="00FD25C3"/>
    <w:rsid w:val="00FD5CC5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6</Pages>
  <Words>1669</Words>
  <Characters>9515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14</cp:revision>
  <cp:lastPrinted>2017-11-08T03:30:00Z</cp:lastPrinted>
  <dcterms:created xsi:type="dcterms:W3CDTF">2013-12-25T08:00:00Z</dcterms:created>
  <dcterms:modified xsi:type="dcterms:W3CDTF">2017-11-08T03:33:00Z</dcterms:modified>
</cp:coreProperties>
</file>