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F8" w:rsidRDefault="00296BF8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96BF8" w:rsidRDefault="00296BF8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296BF8" w:rsidRDefault="00296BF8" w:rsidP="00471951">
      <w:pPr>
        <w:pStyle w:val="Heading5"/>
        <w:rPr>
          <w:b/>
          <w:szCs w:val="28"/>
        </w:rPr>
      </w:pPr>
      <w:r>
        <w:rPr>
          <w:b/>
          <w:szCs w:val="28"/>
        </w:rPr>
        <w:t>АДМИНИСТРАЦИЯ  УСТЬ-КАБЫРЗИНСКОГО СЕЛЬСКОГО ПОСЕЛЕНИЯ</w:t>
      </w:r>
    </w:p>
    <w:p w:rsidR="00296BF8" w:rsidRDefault="00296BF8" w:rsidP="00471951">
      <w:pPr>
        <w:pStyle w:val="Heading4"/>
        <w:spacing w:before="360"/>
        <w:jc w:val="left"/>
        <w:rPr>
          <w:spacing w:val="60"/>
          <w:sz w:val="28"/>
          <w:szCs w:val="28"/>
        </w:rPr>
      </w:pPr>
      <w:r>
        <w:rPr>
          <w:b w:val="0"/>
          <w:bCs/>
          <w:spacing w:val="60"/>
          <w:sz w:val="28"/>
          <w:szCs w:val="28"/>
        </w:rPr>
        <w:t xml:space="preserve">                       </w:t>
      </w:r>
      <w:r>
        <w:rPr>
          <w:bCs/>
          <w:spacing w:val="60"/>
          <w:sz w:val="28"/>
          <w:szCs w:val="28"/>
        </w:rPr>
        <w:t>ПОСТАНОВЛЕНИЕ (Проект)</w:t>
      </w:r>
    </w:p>
    <w:p w:rsidR="00296BF8" w:rsidRDefault="00296BF8" w:rsidP="00471951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от              2017г № </w:t>
      </w:r>
    </w:p>
    <w:p w:rsidR="00296BF8" w:rsidRDefault="00296BF8" w:rsidP="00471951">
      <w:pPr>
        <w:pStyle w:val="BodyText"/>
        <w:jc w:val="center"/>
        <w:rPr>
          <w:b/>
          <w:szCs w:val="28"/>
        </w:rPr>
      </w:pPr>
    </w:p>
    <w:p w:rsidR="00296BF8" w:rsidRDefault="00296BF8" w:rsidP="00471951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целевой программы</w:t>
      </w:r>
    </w:p>
    <w:p w:rsidR="00296BF8" w:rsidRDefault="00296BF8" w:rsidP="004719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2018 - 2020годы</w:t>
      </w:r>
    </w:p>
    <w:p w:rsidR="00296BF8" w:rsidRDefault="00296BF8" w:rsidP="00471951">
      <w:pPr>
        <w:pStyle w:val="BodyText"/>
        <w:jc w:val="both"/>
        <w:rPr>
          <w:szCs w:val="28"/>
        </w:rPr>
      </w:pPr>
    </w:p>
    <w:p w:rsidR="00296BF8" w:rsidRDefault="00296BF8" w:rsidP="00471951">
      <w:pPr>
        <w:pStyle w:val="BodyText"/>
        <w:jc w:val="both"/>
        <w:outlineLvl w:val="0"/>
        <w:rPr>
          <w:b/>
          <w:szCs w:val="28"/>
        </w:rPr>
      </w:pPr>
      <w:r>
        <w:rPr>
          <w:szCs w:val="28"/>
        </w:rPr>
        <w:tab/>
        <w:t>В целях создания условий для комфортного проживания и отдыха  населения Усть-Кабырзинского сельского поселения,  проведения мероприятий по благоустройству территории поселения:</w:t>
      </w:r>
    </w:p>
    <w:p w:rsidR="00296BF8" w:rsidRDefault="00296BF8" w:rsidP="00471951">
      <w:pPr>
        <w:pStyle w:val="BodyText"/>
        <w:jc w:val="both"/>
        <w:outlineLvl w:val="0"/>
        <w:rPr>
          <w:b/>
          <w:szCs w:val="28"/>
        </w:rPr>
      </w:pPr>
    </w:p>
    <w:p w:rsidR="00296BF8" w:rsidRDefault="00296BF8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целевую программу «Благоустройство"  на 2018-2020 годы, согласно приложению.</w:t>
      </w:r>
    </w:p>
    <w:p w:rsidR="00296BF8" w:rsidRDefault="00296BF8" w:rsidP="00471951">
      <w:pPr>
        <w:ind w:firstLine="720"/>
        <w:jc w:val="both"/>
        <w:rPr>
          <w:snapToGrid w:val="0"/>
          <w:sz w:val="28"/>
          <w:szCs w:val="28"/>
        </w:rPr>
      </w:pPr>
    </w:p>
    <w:p w:rsidR="00296BF8" w:rsidRDefault="00296BF8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2</w:t>
      </w:r>
      <w:r>
        <w:rPr>
          <w:sz w:val="28"/>
          <w:szCs w:val="28"/>
        </w:rPr>
        <w:t>. Настоящее постановление  подлежит обнародованию на информационном стенде в здании администрации и размещению на официальном сайте Администрации Усть-Кабырзинского сельского поселения в сети интернет.</w:t>
      </w:r>
    </w:p>
    <w:p w:rsidR="00296BF8" w:rsidRDefault="00296BF8" w:rsidP="00471951">
      <w:pPr>
        <w:jc w:val="both"/>
        <w:rPr>
          <w:sz w:val="28"/>
          <w:szCs w:val="28"/>
        </w:rPr>
      </w:pPr>
    </w:p>
    <w:p w:rsidR="00296BF8" w:rsidRDefault="00296BF8" w:rsidP="00471951">
      <w:pPr>
        <w:jc w:val="both"/>
        <w:rPr>
          <w:sz w:val="28"/>
          <w:szCs w:val="28"/>
        </w:rPr>
      </w:pPr>
    </w:p>
    <w:p w:rsidR="00296BF8" w:rsidRDefault="00296BF8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постановления оставляю за собой.</w:t>
      </w:r>
    </w:p>
    <w:p w:rsidR="00296BF8" w:rsidRDefault="00296BF8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296BF8" w:rsidRDefault="00296BF8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4.Настоящее постановление вступает в силу с 01.01.2018г.</w:t>
      </w:r>
    </w:p>
    <w:p w:rsidR="00296BF8" w:rsidRDefault="00296BF8" w:rsidP="00471951">
      <w:pPr>
        <w:jc w:val="both"/>
        <w:rPr>
          <w:sz w:val="28"/>
          <w:szCs w:val="28"/>
        </w:rPr>
      </w:pPr>
    </w:p>
    <w:p w:rsidR="00296BF8" w:rsidRDefault="00296BF8" w:rsidP="00471951">
      <w:pPr>
        <w:jc w:val="both"/>
        <w:rPr>
          <w:sz w:val="28"/>
          <w:szCs w:val="28"/>
        </w:rPr>
      </w:pPr>
    </w:p>
    <w:p w:rsidR="00296BF8" w:rsidRDefault="00296BF8" w:rsidP="00471951">
      <w:pPr>
        <w:jc w:val="both"/>
        <w:rPr>
          <w:sz w:val="28"/>
          <w:szCs w:val="28"/>
        </w:rPr>
      </w:pPr>
    </w:p>
    <w:p w:rsidR="00296BF8" w:rsidRDefault="00296BF8" w:rsidP="00471951">
      <w:pPr>
        <w:jc w:val="both"/>
        <w:rPr>
          <w:sz w:val="28"/>
          <w:szCs w:val="28"/>
        </w:rPr>
      </w:pPr>
    </w:p>
    <w:p w:rsidR="00296BF8" w:rsidRDefault="00296BF8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</w:t>
      </w:r>
    </w:p>
    <w:p w:rsidR="00296BF8" w:rsidRDefault="00296BF8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поселения:                                                              В.А.Топаков</w:t>
      </w:r>
    </w:p>
    <w:p w:rsidR="00296BF8" w:rsidRDefault="00296BF8" w:rsidP="00471951">
      <w:pPr>
        <w:suppressAutoHyphens/>
        <w:jc w:val="right"/>
        <w:rPr>
          <w:sz w:val="28"/>
        </w:rPr>
      </w:pPr>
    </w:p>
    <w:p w:rsidR="00296BF8" w:rsidRDefault="00296BF8" w:rsidP="00471951">
      <w:pPr>
        <w:suppressAutoHyphens/>
        <w:jc w:val="right"/>
        <w:rPr>
          <w:sz w:val="28"/>
        </w:rPr>
      </w:pPr>
    </w:p>
    <w:p w:rsidR="00296BF8" w:rsidRDefault="00296BF8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6BF8" w:rsidRDefault="00296BF8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6BF8" w:rsidRDefault="00296BF8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6BF8" w:rsidRDefault="00296BF8" w:rsidP="006420A4">
      <w:pPr>
        <w:tabs>
          <w:tab w:val="left" w:pos="7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6BF8" w:rsidRDefault="00296BF8" w:rsidP="006420A4">
      <w:pPr>
        <w:tabs>
          <w:tab w:val="left" w:pos="7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6BF8" w:rsidRDefault="00296BF8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6BF8" w:rsidRDefault="00296BF8" w:rsidP="00C470F4">
      <w:pPr>
        <w:suppressAutoHyphens/>
        <w:jc w:val="right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296BF8" w:rsidRDefault="00296BF8" w:rsidP="00C470F4">
      <w:pPr>
        <w:suppressAutoHyphens/>
        <w:jc w:val="right"/>
        <w:rPr>
          <w:sz w:val="28"/>
        </w:rPr>
      </w:pPr>
      <w:r>
        <w:rPr>
          <w:sz w:val="28"/>
        </w:rPr>
        <w:t xml:space="preserve">                                                      Администрации Усть-Кабырзинского</w:t>
      </w:r>
    </w:p>
    <w:p w:rsidR="00296BF8" w:rsidRPr="000A2384" w:rsidRDefault="00296BF8" w:rsidP="000A2384">
      <w:pPr>
        <w:tabs>
          <w:tab w:val="left" w:pos="5715"/>
        </w:tabs>
        <w:suppressAutoHyphens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с</w:t>
      </w:r>
      <w:r w:rsidRPr="000A2384">
        <w:rPr>
          <w:sz w:val="28"/>
        </w:rPr>
        <w:t>ельского поселения</w:t>
      </w:r>
    </w:p>
    <w:p w:rsidR="00296BF8" w:rsidRDefault="00296BF8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                    2017г № </w:t>
      </w:r>
    </w:p>
    <w:p w:rsidR="00296BF8" w:rsidRDefault="00296BF8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296BF8" w:rsidRDefault="00296BF8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2018 - 2020 годы</w:t>
      </w:r>
    </w:p>
    <w:p w:rsidR="00296BF8" w:rsidRDefault="00296BF8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BF8" w:rsidRDefault="00296BF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96BF8" w:rsidRDefault="00296BF8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p w:rsidR="00296BF8" w:rsidRDefault="00296BF8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«Благоустройство» на 2018 - 2020 годы</w:t>
      </w:r>
    </w:p>
    <w:p w:rsidR="00296BF8" w:rsidRDefault="00296BF8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296BF8" w:rsidRPr="00D805AB" w:rsidTr="00D805AB">
        <w:tc>
          <w:tcPr>
            <w:tcW w:w="3780" w:type="dxa"/>
          </w:tcPr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296BF8" w:rsidRPr="00D805AB" w:rsidRDefault="00296BF8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Муниципальная  целевая программа              "Благоустройство"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8-2020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годы (далее - Программа) </w:t>
            </w:r>
          </w:p>
        </w:tc>
      </w:tr>
      <w:tr w:rsidR="00296BF8" w:rsidRPr="00D805AB" w:rsidTr="00D805AB">
        <w:tc>
          <w:tcPr>
            <w:tcW w:w="3780" w:type="dxa"/>
          </w:tcPr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296BF8" w:rsidRPr="00D805AB" w:rsidRDefault="00296BF8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296BF8" w:rsidRPr="00D805AB" w:rsidTr="00D805AB">
        <w:tc>
          <w:tcPr>
            <w:tcW w:w="3780" w:type="dxa"/>
          </w:tcPr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296BF8" w:rsidRPr="00511DE5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Главный специалист Тыдыякова Л.Е.</w:t>
            </w:r>
          </w:p>
        </w:tc>
      </w:tr>
      <w:tr w:rsidR="00296BF8" w:rsidRPr="00D805AB" w:rsidTr="00D805AB">
        <w:tc>
          <w:tcPr>
            <w:tcW w:w="3780" w:type="dxa"/>
          </w:tcPr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296BF8" w:rsidRPr="00D805AB" w:rsidTr="00D805AB">
        <w:tc>
          <w:tcPr>
            <w:tcW w:w="3780" w:type="dxa"/>
          </w:tcPr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</w:tcPr>
          <w:p w:rsidR="00296BF8" w:rsidRPr="00D805AB" w:rsidRDefault="00296BF8" w:rsidP="001514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поселения,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санитарного состояния, озеленения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6BF8" w:rsidRPr="00D805AB" w:rsidTr="00D805AB">
        <w:tc>
          <w:tcPr>
            <w:tcW w:w="3780" w:type="dxa"/>
          </w:tcPr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0" w:type="dxa"/>
          </w:tcPr>
          <w:p w:rsidR="00296BF8" w:rsidRPr="00D805AB" w:rsidRDefault="00296BF8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зеленых насаждений общего пользования, улучшение санитарного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t xml:space="preserve">                                  </w:t>
            </w:r>
          </w:p>
        </w:tc>
      </w:tr>
      <w:tr w:rsidR="00296BF8" w:rsidRPr="00D805AB" w:rsidTr="00D805AB">
        <w:tc>
          <w:tcPr>
            <w:tcW w:w="3780" w:type="dxa"/>
          </w:tcPr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96BF8" w:rsidRPr="00D805AB" w:rsidTr="00D805AB">
        <w:tc>
          <w:tcPr>
            <w:tcW w:w="3780" w:type="dxa"/>
          </w:tcPr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поселения.</w:t>
            </w:r>
          </w:p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.Санитарное содержание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(вывоз мусора, ликвидация свалок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6BF8" w:rsidRDefault="00296BF8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.Содержание объектов благоустройства.</w:t>
            </w:r>
          </w:p>
          <w:p w:rsidR="00296BF8" w:rsidRPr="00D805AB" w:rsidRDefault="00296BF8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F8" w:rsidRPr="00D805AB" w:rsidTr="00D805AB">
        <w:tc>
          <w:tcPr>
            <w:tcW w:w="3780" w:type="dxa"/>
          </w:tcPr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296BF8" w:rsidRPr="00D805AB" w:rsidTr="00D805AB">
        <w:tc>
          <w:tcPr>
            <w:tcW w:w="3780" w:type="dxa"/>
          </w:tcPr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1132,9        тыс.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руб.,  в том числе:</w:t>
            </w:r>
          </w:p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474,7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377,6 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296BF8" w:rsidRPr="00D805AB" w:rsidRDefault="00296BF8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280,6тыс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296BF8" w:rsidRPr="00D805AB" w:rsidTr="00D805AB">
        <w:tc>
          <w:tcPr>
            <w:tcW w:w="3780" w:type="dxa"/>
          </w:tcPr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и комфортности проживания жителей, развитие инфраструктуры, улучшение экологического и санитарного  состояния.</w:t>
            </w:r>
          </w:p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>
              <w:t xml:space="preserve"> </w:t>
            </w:r>
          </w:p>
        </w:tc>
      </w:tr>
      <w:tr w:rsidR="00296BF8" w:rsidRPr="00D805AB" w:rsidTr="00D805AB">
        <w:tc>
          <w:tcPr>
            <w:tcW w:w="3780" w:type="dxa"/>
          </w:tcPr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Программы</w:t>
            </w:r>
          </w:p>
        </w:tc>
        <w:tc>
          <w:tcPr>
            <w:tcW w:w="5580" w:type="dxa"/>
          </w:tcPr>
          <w:p w:rsidR="00296BF8" w:rsidRPr="00D805AB" w:rsidRDefault="00296BF8" w:rsidP="00D805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296BF8" w:rsidRPr="00D805AB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</w:p>
        </w:tc>
      </w:tr>
    </w:tbl>
    <w:p w:rsidR="00296BF8" w:rsidRDefault="00296BF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6BF8" w:rsidRDefault="00296BF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296BF8" w:rsidRDefault="00296BF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296BF8" w:rsidRDefault="00296BF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6BF8" w:rsidRDefault="00296BF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Усть-Кабырзинского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296BF8" w:rsidRDefault="00296BF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296BF8" w:rsidRDefault="00296BF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296BF8" w:rsidRDefault="00296BF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296BF8" w:rsidRDefault="00296BF8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296BF8" w:rsidRDefault="00296BF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на энергосберегающие.</w:t>
      </w:r>
    </w:p>
    <w:p w:rsidR="00296BF8" w:rsidRDefault="00296BF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296BF8" w:rsidRDefault="00296BF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296BF8" w:rsidRDefault="00296BF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296BF8" w:rsidRDefault="00296BF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необходимо уделять восстановлению зеленого фонда путем планомерной замены старовозрастных и аварийных деревьев, используя крупномерный посадочный материал саженцев деревьев и кустарников ценных пород.</w:t>
      </w:r>
    </w:p>
    <w:p w:rsidR="00296BF8" w:rsidRDefault="00296BF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296BF8" w:rsidRDefault="00296BF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1.3.Содержание объектов благоустройства:</w:t>
      </w:r>
    </w:p>
    <w:p w:rsidR="00296BF8" w:rsidRDefault="00296BF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Нормальная жизнь поселка невозможна без улучшения условий жизни граждан.</w:t>
      </w:r>
    </w:p>
    <w:p w:rsidR="00296BF8" w:rsidRDefault="00296BF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296BF8" w:rsidRDefault="00296BF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296BF8" w:rsidRDefault="00296BF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6BF8" w:rsidRDefault="00296BF8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BF8" w:rsidRDefault="00296BF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296BF8" w:rsidRDefault="00296BF8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BF8" w:rsidRPr="00E74ADA" w:rsidRDefault="00296BF8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эстетического вида, повышение комфортности граждан, экологического состояния, озеленения территории.</w:t>
      </w:r>
    </w:p>
    <w:p w:rsidR="00296BF8" w:rsidRDefault="00296BF8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программы: Уличное освещение объектов территории поселения. Озеленение, улучшение санитарного состояния территории Усть-Кабырзинского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296BF8" w:rsidRDefault="00296BF8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6BF8" w:rsidRDefault="00296BF8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BF8" w:rsidRDefault="00296BF8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BF8" w:rsidRDefault="00296BF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296BF8" w:rsidRDefault="00296BF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6BF8" w:rsidRDefault="00296BF8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296BF8" w:rsidRDefault="00296BF8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296BF8" w:rsidRDefault="00296BF8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объектов территории поселения;</w:t>
      </w:r>
    </w:p>
    <w:p w:rsidR="00296BF8" w:rsidRDefault="00296BF8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296BF8" w:rsidRDefault="00296BF8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содержание территории поселения;</w:t>
      </w:r>
    </w:p>
    <w:p w:rsidR="00296BF8" w:rsidRDefault="00296BF8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объектов благоустройства.</w:t>
      </w:r>
    </w:p>
    <w:p w:rsidR="00296BF8" w:rsidRDefault="00296BF8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BF8" w:rsidRDefault="00296BF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6BF8" w:rsidRDefault="00296BF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Ресурсное обеспечение Программы</w:t>
      </w:r>
    </w:p>
    <w:p w:rsidR="00296BF8" w:rsidRDefault="00296BF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6BF8" w:rsidRDefault="00296BF8" w:rsidP="008818F7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на 2018-2020 годы составляет   1132,9 тыс.рублей  в  т.ч. по годам:</w:t>
      </w:r>
    </w:p>
    <w:p w:rsidR="00296BF8" w:rsidRPr="00AC7235" w:rsidRDefault="00296BF8" w:rsidP="008818F7">
      <w:pPr>
        <w:ind w:firstLine="567"/>
        <w:jc w:val="both"/>
        <w:rPr>
          <w:sz w:val="28"/>
        </w:rPr>
      </w:pPr>
      <w:r>
        <w:rPr>
          <w:sz w:val="28"/>
        </w:rPr>
        <w:t xml:space="preserve">2018г.-  474,7 тыс. </w:t>
      </w:r>
      <w:r w:rsidRPr="00AC7235">
        <w:rPr>
          <w:sz w:val="28"/>
        </w:rPr>
        <w:t>руб.</w:t>
      </w:r>
    </w:p>
    <w:p w:rsidR="00296BF8" w:rsidRPr="00AC7235" w:rsidRDefault="00296BF8" w:rsidP="008818F7">
      <w:pPr>
        <w:ind w:firstLine="567"/>
        <w:jc w:val="both"/>
        <w:rPr>
          <w:sz w:val="28"/>
        </w:rPr>
      </w:pPr>
      <w:r>
        <w:rPr>
          <w:sz w:val="28"/>
        </w:rPr>
        <w:t>2019г.-  377,6 тыс</w:t>
      </w:r>
      <w:r w:rsidRPr="00AC7235">
        <w:rPr>
          <w:sz w:val="28"/>
        </w:rPr>
        <w:t>.</w:t>
      </w:r>
      <w:r>
        <w:rPr>
          <w:sz w:val="28"/>
        </w:rPr>
        <w:t xml:space="preserve"> </w:t>
      </w:r>
      <w:r w:rsidRPr="00AC7235">
        <w:rPr>
          <w:sz w:val="28"/>
        </w:rPr>
        <w:t>руб.</w:t>
      </w:r>
    </w:p>
    <w:p w:rsidR="00296BF8" w:rsidRPr="00AC7235" w:rsidRDefault="00296BF8" w:rsidP="008818F7">
      <w:pPr>
        <w:ind w:firstLine="567"/>
        <w:jc w:val="both"/>
        <w:rPr>
          <w:sz w:val="28"/>
        </w:rPr>
      </w:pPr>
      <w:r>
        <w:rPr>
          <w:sz w:val="28"/>
        </w:rPr>
        <w:t>2020</w:t>
      </w:r>
      <w:r w:rsidRPr="00AC7235">
        <w:rPr>
          <w:sz w:val="28"/>
        </w:rPr>
        <w:t>г</w:t>
      </w:r>
      <w:r>
        <w:rPr>
          <w:sz w:val="28"/>
        </w:rPr>
        <w:t>. – 280,6  тыс.</w:t>
      </w:r>
      <w:r w:rsidRPr="00AC7235">
        <w:rPr>
          <w:sz w:val="28"/>
        </w:rPr>
        <w:t xml:space="preserve"> руб. </w:t>
      </w:r>
    </w:p>
    <w:p w:rsidR="00296BF8" w:rsidRDefault="00296BF8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296BF8" w:rsidRDefault="00296BF8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BF8" w:rsidRDefault="00296BF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296BF8" w:rsidRDefault="00296BF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6BF8" w:rsidRDefault="00296BF8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поселения. </w:t>
      </w:r>
    </w:p>
    <w:p w:rsidR="00296BF8" w:rsidRDefault="00296BF8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BF8" w:rsidRDefault="00296BF8" w:rsidP="009C319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программы</w:t>
      </w:r>
    </w:p>
    <w:p w:rsidR="00296BF8" w:rsidRDefault="00296BF8" w:rsidP="009C3199">
      <w:pPr>
        <w:rPr>
          <w:sz w:val="28"/>
          <w:szCs w:val="28"/>
        </w:rPr>
      </w:pPr>
    </w:p>
    <w:tbl>
      <w:tblPr>
        <w:tblW w:w="981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59"/>
        <w:gridCol w:w="1559"/>
      </w:tblGrid>
      <w:tr w:rsidR="00296BF8" w:rsidRPr="009C3199" w:rsidTr="00A11C8F">
        <w:trPr>
          <w:trHeight w:val="330"/>
        </w:trPr>
        <w:tc>
          <w:tcPr>
            <w:tcW w:w="600" w:type="dxa"/>
            <w:vMerge w:val="restart"/>
          </w:tcPr>
          <w:p w:rsidR="00296BF8" w:rsidRPr="009C3199" w:rsidRDefault="00296BF8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№</w:t>
            </w:r>
          </w:p>
          <w:p w:rsidR="00296BF8" w:rsidRPr="009C3199" w:rsidRDefault="00296BF8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п/п</w:t>
            </w:r>
          </w:p>
        </w:tc>
        <w:tc>
          <w:tcPr>
            <w:tcW w:w="3600" w:type="dxa"/>
            <w:vMerge w:val="restart"/>
          </w:tcPr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ед.</w:t>
            </w:r>
          </w:p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изм.</w:t>
            </w:r>
          </w:p>
        </w:tc>
        <w:tc>
          <w:tcPr>
            <w:tcW w:w="4654" w:type="dxa"/>
            <w:gridSpan w:val="3"/>
          </w:tcPr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значение целевого индикатора программы</w:t>
            </w:r>
          </w:p>
        </w:tc>
      </w:tr>
      <w:tr w:rsidR="00296BF8" w:rsidRPr="009C3199" w:rsidTr="00062E6C">
        <w:trPr>
          <w:trHeight w:val="300"/>
        </w:trPr>
        <w:tc>
          <w:tcPr>
            <w:tcW w:w="600" w:type="dxa"/>
            <w:vMerge/>
          </w:tcPr>
          <w:p w:rsidR="00296BF8" w:rsidRPr="009C3199" w:rsidRDefault="00296BF8" w:rsidP="00D805A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296BF8" w:rsidRPr="009C3199" w:rsidRDefault="00296BF8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9C3199"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296BF8" w:rsidRPr="009C3199" w:rsidRDefault="00296BF8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</w:t>
            </w:r>
          </w:p>
        </w:tc>
        <w:tc>
          <w:tcPr>
            <w:tcW w:w="1559" w:type="dxa"/>
          </w:tcPr>
          <w:p w:rsidR="00296BF8" w:rsidRPr="009C3199" w:rsidRDefault="00296BF8" w:rsidP="00446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</w:p>
        </w:tc>
      </w:tr>
      <w:tr w:rsidR="00296BF8" w:rsidRPr="009C3199" w:rsidTr="00062E6C">
        <w:tc>
          <w:tcPr>
            <w:tcW w:w="600" w:type="dxa"/>
          </w:tcPr>
          <w:p w:rsidR="00296BF8" w:rsidRPr="009C3199" w:rsidRDefault="00296BF8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296BF8" w:rsidRPr="009C3199" w:rsidRDefault="00296BF8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960" w:type="dxa"/>
          </w:tcPr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96BF8" w:rsidRPr="009C3199" w:rsidTr="00062E6C">
        <w:tc>
          <w:tcPr>
            <w:tcW w:w="600" w:type="dxa"/>
          </w:tcPr>
          <w:p w:rsidR="00296BF8" w:rsidRPr="009C3199" w:rsidRDefault="00296BF8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296BF8" w:rsidRPr="009C3199" w:rsidRDefault="00296BF8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Озеленение</w:t>
            </w:r>
            <w:r>
              <w:rPr>
                <w:sz w:val="28"/>
                <w:szCs w:val="28"/>
              </w:rPr>
              <w:t xml:space="preserve"> (дополнительная разбивка цветников)</w:t>
            </w:r>
          </w:p>
        </w:tc>
        <w:tc>
          <w:tcPr>
            <w:tcW w:w="960" w:type="dxa"/>
          </w:tcPr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536" w:type="dxa"/>
          </w:tcPr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96BF8" w:rsidRPr="009C3199" w:rsidTr="00062E6C">
        <w:tc>
          <w:tcPr>
            <w:tcW w:w="600" w:type="dxa"/>
          </w:tcPr>
          <w:p w:rsidR="00296BF8" w:rsidRPr="009C3199" w:rsidRDefault="00296BF8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296BF8" w:rsidRPr="009C3199" w:rsidRDefault="00296BF8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Санитарное содержание территори</w:t>
            </w:r>
            <w:r>
              <w:rPr>
                <w:sz w:val="28"/>
                <w:szCs w:val="28"/>
              </w:rPr>
              <w:t>и</w:t>
            </w:r>
            <w:r w:rsidRPr="009C3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960" w:type="dxa"/>
          </w:tcPr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36" w:type="dxa"/>
          </w:tcPr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296BF8" w:rsidRPr="009C3199" w:rsidRDefault="00296BF8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  <w:tc>
          <w:tcPr>
            <w:tcW w:w="1559" w:type="dxa"/>
          </w:tcPr>
          <w:p w:rsidR="00296BF8" w:rsidRPr="009C3199" w:rsidRDefault="00296BF8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</w:tr>
      <w:tr w:rsidR="00296BF8" w:rsidRPr="009C3199" w:rsidTr="00062E6C">
        <w:tc>
          <w:tcPr>
            <w:tcW w:w="600" w:type="dxa"/>
          </w:tcPr>
          <w:p w:rsidR="00296BF8" w:rsidRPr="009C3199" w:rsidRDefault="00296BF8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296BF8" w:rsidRPr="009C3199" w:rsidRDefault="00296BF8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960" w:type="dxa"/>
          </w:tcPr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</w:p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</w:p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</w:p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</w:p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</w:p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</w:p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96BF8" w:rsidRDefault="00296BF8" w:rsidP="009C3199">
            <w:pPr>
              <w:jc w:val="center"/>
              <w:rPr>
                <w:sz w:val="28"/>
                <w:szCs w:val="28"/>
              </w:rPr>
            </w:pPr>
          </w:p>
          <w:p w:rsidR="00296BF8" w:rsidRDefault="00296BF8" w:rsidP="009C3199">
            <w:pPr>
              <w:jc w:val="center"/>
              <w:rPr>
                <w:sz w:val="28"/>
                <w:szCs w:val="28"/>
              </w:rPr>
            </w:pPr>
          </w:p>
          <w:p w:rsidR="00296BF8" w:rsidRDefault="00296BF8" w:rsidP="009C3199">
            <w:pPr>
              <w:jc w:val="center"/>
              <w:rPr>
                <w:sz w:val="28"/>
                <w:szCs w:val="28"/>
              </w:rPr>
            </w:pPr>
          </w:p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96BF8" w:rsidRDefault="00296BF8" w:rsidP="009C3199">
            <w:pPr>
              <w:jc w:val="center"/>
              <w:rPr>
                <w:sz w:val="28"/>
                <w:szCs w:val="28"/>
              </w:rPr>
            </w:pPr>
          </w:p>
          <w:p w:rsidR="00296BF8" w:rsidRDefault="00296BF8" w:rsidP="009C3199">
            <w:pPr>
              <w:jc w:val="center"/>
              <w:rPr>
                <w:sz w:val="28"/>
                <w:szCs w:val="28"/>
              </w:rPr>
            </w:pPr>
          </w:p>
          <w:p w:rsidR="00296BF8" w:rsidRDefault="00296BF8" w:rsidP="009C3199">
            <w:pPr>
              <w:jc w:val="center"/>
              <w:rPr>
                <w:sz w:val="28"/>
                <w:szCs w:val="28"/>
              </w:rPr>
            </w:pPr>
          </w:p>
          <w:p w:rsidR="00296BF8" w:rsidRPr="009C3199" w:rsidRDefault="00296BF8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96BF8" w:rsidRDefault="00296BF8" w:rsidP="009C3199">
      <w:pPr>
        <w:rPr>
          <w:sz w:val="28"/>
          <w:szCs w:val="28"/>
        </w:rPr>
      </w:pPr>
    </w:p>
    <w:p w:rsidR="00296BF8" w:rsidRDefault="00296BF8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BF8" w:rsidRDefault="00296BF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Организация управления программой </w:t>
      </w:r>
    </w:p>
    <w:p w:rsidR="00296BF8" w:rsidRDefault="00296BF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контроль за ходом ее реализации</w:t>
      </w:r>
    </w:p>
    <w:p w:rsidR="00296BF8" w:rsidRDefault="00296BF8" w:rsidP="00C84E2A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Управление Программой осуществляет руководитель программы.</w:t>
      </w:r>
    </w:p>
    <w:p w:rsidR="00296BF8" w:rsidRDefault="00296BF8" w:rsidP="00C84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 Заказчик программы, Глава Усть-   Кабырзинского сельского поселения.</w:t>
      </w:r>
    </w:p>
    <w:p w:rsidR="00296BF8" w:rsidRDefault="00296BF8" w:rsidP="00C84E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6BF8" w:rsidRDefault="00296BF8" w:rsidP="008818F7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296BF8" w:rsidRDefault="00296BF8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296BF8" w:rsidRDefault="00296BF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296BF8" w:rsidRDefault="00296BF8" w:rsidP="00C66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2513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276"/>
        <w:gridCol w:w="1134"/>
        <w:gridCol w:w="1134"/>
        <w:gridCol w:w="1134"/>
        <w:gridCol w:w="3614"/>
        <w:gridCol w:w="960"/>
      </w:tblGrid>
      <w:tr w:rsidR="00296BF8" w:rsidTr="00C66BE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BF8" w:rsidRDefault="00296BF8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BF8" w:rsidRDefault="00296BF8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BF8" w:rsidRDefault="00296BF8" w:rsidP="00DF5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BF8" w:rsidRDefault="00296BF8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296BF8" w:rsidTr="00C66BE4">
        <w:trPr>
          <w:gridAfter w:val="1"/>
          <w:wAfter w:w="960" w:type="dxa"/>
          <w:cantSplit/>
          <w:trHeight w:val="3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6BF8" w:rsidRDefault="00296BF8" w:rsidP="00D805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6BF8" w:rsidRDefault="00296BF8" w:rsidP="00D805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6BF8" w:rsidRDefault="00296BF8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BF8" w:rsidRDefault="00296BF8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6BF8" w:rsidRDefault="00296BF8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BF8" w:rsidRDefault="00296BF8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96BF8" w:rsidRDefault="00296BF8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F8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Pr="00AC7235" w:rsidRDefault="00296BF8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Pr="008E626B" w:rsidRDefault="00296BF8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комфортности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 граждан,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электроэнергии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96BF8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Pr="00AC7235" w:rsidRDefault="00296BF8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Pr="008E626B" w:rsidRDefault="00296BF8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уровня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озеленения  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площади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>цветников</w:t>
            </w:r>
          </w:p>
        </w:tc>
      </w:tr>
      <w:tr w:rsidR="00296BF8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благоустройству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Pr="00AC7235" w:rsidRDefault="00296BF8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F26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160,6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Pr="00F00231" w:rsidRDefault="00296BF8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3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санитарного состояния территорий поселения</w:t>
            </w:r>
            <w:r w:rsidRPr="00F0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6BF8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 содержанию мест захоронения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Pr="00AC7235" w:rsidRDefault="00296BF8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Облагораживание и содержание мест захоронения</w:t>
            </w:r>
          </w:p>
        </w:tc>
      </w:tr>
      <w:tr w:rsidR="00296BF8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Pr="00AC7235" w:rsidRDefault="00296BF8" w:rsidP="00AD4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7F69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280,6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BF8" w:rsidRDefault="00296BF8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BF8" w:rsidRDefault="00296BF8" w:rsidP="00C66BE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6BF8" w:rsidRDefault="00296BF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6BF8" w:rsidRDefault="00296BF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6BF8" w:rsidRPr="00035DE4" w:rsidRDefault="00296BF8" w:rsidP="008818F7">
      <w:pPr>
        <w:pStyle w:val="ConsPlusNormal"/>
        <w:widowControl/>
        <w:ind w:firstLine="0"/>
        <w:jc w:val="center"/>
      </w:pPr>
    </w:p>
    <w:sectPr w:rsidR="00296BF8" w:rsidRPr="00035DE4" w:rsidSect="00DF3C93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BF8" w:rsidRDefault="00296BF8">
      <w:r>
        <w:separator/>
      </w:r>
    </w:p>
  </w:endnote>
  <w:endnote w:type="continuationSeparator" w:id="0">
    <w:p w:rsidR="00296BF8" w:rsidRDefault="00296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F8" w:rsidRDefault="00296BF8" w:rsidP="00DF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6BF8" w:rsidRDefault="00296BF8" w:rsidP="00DF3C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F8" w:rsidRDefault="00296BF8" w:rsidP="00DF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96BF8" w:rsidRDefault="00296BF8" w:rsidP="00DF3C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BF8" w:rsidRDefault="00296BF8">
      <w:r>
        <w:separator/>
      </w:r>
    </w:p>
  </w:footnote>
  <w:footnote w:type="continuationSeparator" w:id="0">
    <w:p w:rsidR="00296BF8" w:rsidRDefault="00296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33"/>
    <w:rsid w:val="00004624"/>
    <w:rsid w:val="00007C91"/>
    <w:rsid w:val="00017008"/>
    <w:rsid w:val="000277EB"/>
    <w:rsid w:val="00035DE4"/>
    <w:rsid w:val="00042350"/>
    <w:rsid w:val="000476B9"/>
    <w:rsid w:val="0004777A"/>
    <w:rsid w:val="00062E6C"/>
    <w:rsid w:val="00070001"/>
    <w:rsid w:val="00077B19"/>
    <w:rsid w:val="000912A5"/>
    <w:rsid w:val="00096CCF"/>
    <w:rsid w:val="000A1D1F"/>
    <w:rsid w:val="000A2384"/>
    <w:rsid w:val="000B00F7"/>
    <w:rsid w:val="000B3CC7"/>
    <w:rsid w:val="000B5D64"/>
    <w:rsid w:val="000C30E8"/>
    <w:rsid w:val="000C3B25"/>
    <w:rsid w:val="00115AEC"/>
    <w:rsid w:val="00122BC3"/>
    <w:rsid w:val="0012526D"/>
    <w:rsid w:val="001252E7"/>
    <w:rsid w:val="0014186D"/>
    <w:rsid w:val="00145FB5"/>
    <w:rsid w:val="001475EE"/>
    <w:rsid w:val="0015149D"/>
    <w:rsid w:val="001617A6"/>
    <w:rsid w:val="001627AA"/>
    <w:rsid w:val="00171D55"/>
    <w:rsid w:val="00171F8F"/>
    <w:rsid w:val="001C162D"/>
    <w:rsid w:val="001C78B7"/>
    <w:rsid w:val="001E1A9B"/>
    <w:rsid w:val="001F6492"/>
    <w:rsid w:val="00204321"/>
    <w:rsid w:val="00210623"/>
    <w:rsid w:val="00211D4B"/>
    <w:rsid w:val="00245970"/>
    <w:rsid w:val="002763C9"/>
    <w:rsid w:val="002805AB"/>
    <w:rsid w:val="00280CE9"/>
    <w:rsid w:val="00285F0C"/>
    <w:rsid w:val="002909C5"/>
    <w:rsid w:val="00296BF8"/>
    <w:rsid w:val="002A3550"/>
    <w:rsid w:val="002A435E"/>
    <w:rsid w:val="002B1DD6"/>
    <w:rsid w:val="002E4217"/>
    <w:rsid w:val="002F21DA"/>
    <w:rsid w:val="002F3341"/>
    <w:rsid w:val="002F34FE"/>
    <w:rsid w:val="002F4739"/>
    <w:rsid w:val="003028ED"/>
    <w:rsid w:val="00313F3C"/>
    <w:rsid w:val="003149D6"/>
    <w:rsid w:val="00314F88"/>
    <w:rsid w:val="0032734C"/>
    <w:rsid w:val="00356515"/>
    <w:rsid w:val="00361B78"/>
    <w:rsid w:val="0036667C"/>
    <w:rsid w:val="00386947"/>
    <w:rsid w:val="00396137"/>
    <w:rsid w:val="003B4649"/>
    <w:rsid w:val="003C04EB"/>
    <w:rsid w:val="003C2923"/>
    <w:rsid w:val="003C5BC4"/>
    <w:rsid w:val="003D24E3"/>
    <w:rsid w:val="003D6FB3"/>
    <w:rsid w:val="003D7E89"/>
    <w:rsid w:val="003E3A7D"/>
    <w:rsid w:val="00400021"/>
    <w:rsid w:val="00406468"/>
    <w:rsid w:val="00410EAF"/>
    <w:rsid w:val="00423CAA"/>
    <w:rsid w:val="004271BD"/>
    <w:rsid w:val="00437F2B"/>
    <w:rsid w:val="00443D5A"/>
    <w:rsid w:val="00446D98"/>
    <w:rsid w:val="00451D54"/>
    <w:rsid w:val="0047014C"/>
    <w:rsid w:val="00471951"/>
    <w:rsid w:val="004A5B26"/>
    <w:rsid w:val="004B1233"/>
    <w:rsid w:val="004B3144"/>
    <w:rsid w:val="004C6B20"/>
    <w:rsid w:val="004E1666"/>
    <w:rsid w:val="004F0FC3"/>
    <w:rsid w:val="004F577D"/>
    <w:rsid w:val="00502A54"/>
    <w:rsid w:val="00511DE5"/>
    <w:rsid w:val="00514D59"/>
    <w:rsid w:val="00536029"/>
    <w:rsid w:val="005370CF"/>
    <w:rsid w:val="00545C38"/>
    <w:rsid w:val="00547CF5"/>
    <w:rsid w:val="00552D74"/>
    <w:rsid w:val="00574550"/>
    <w:rsid w:val="00584294"/>
    <w:rsid w:val="005A0F0C"/>
    <w:rsid w:val="005A3CFE"/>
    <w:rsid w:val="005B1BE5"/>
    <w:rsid w:val="005B6104"/>
    <w:rsid w:val="005B79A4"/>
    <w:rsid w:val="005B7A5E"/>
    <w:rsid w:val="005D64E4"/>
    <w:rsid w:val="005E36CC"/>
    <w:rsid w:val="005F67EB"/>
    <w:rsid w:val="006022CC"/>
    <w:rsid w:val="00630F30"/>
    <w:rsid w:val="006420A4"/>
    <w:rsid w:val="00642DF0"/>
    <w:rsid w:val="00644329"/>
    <w:rsid w:val="00671439"/>
    <w:rsid w:val="00672168"/>
    <w:rsid w:val="00673DE6"/>
    <w:rsid w:val="00680985"/>
    <w:rsid w:val="00682C87"/>
    <w:rsid w:val="00683E16"/>
    <w:rsid w:val="006C00C2"/>
    <w:rsid w:val="006C626C"/>
    <w:rsid w:val="006F1193"/>
    <w:rsid w:val="00723478"/>
    <w:rsid w:val="00735204"/>
    <w:rsid w:val="00741A62"/>
    <w:rsid w:val="00744A9A"/>
    <w:rsid w:val="007547B0"/>
    <w:rsid w:val="00774973"/>
    <w:rsid w:val="00776F44"/>
    <w:rsid w:val="00782CBC"/>
    <w:rsid w:val="007A4B66"/>
    <w:rsid w:val="007C0F6F"/>
    <w:rsid w:val="007C2769"/>
    <w:rsid w:val="007C77BC"/>
    <w:rsid w:val="007D7AC1"/>
    <w:rsid w:val="007E399A"/>
    <w:rsid w:val="007E4A39"/>
    <w:rsid w:val="007F02B5"/>
    <w:rsid w:val="007F0C23"/>
    <w:rsid w:val="007F5689"/>
    <w:rsid w:val="007F693E"/>
    <w:rsid w:val="008138FF"/>
    <w:rsid w:val="00825166"/>
    <w:rsid w:val="00831DBD"/>
    <w:rsid w:val="00836749"/>
    <w:rsid w:val="00837401"/>
    <w:rsid w:val="00840699"/>
    <w:rsid w:val="00850B2C"/>
    <w:rsid w:val="0086613F"/>
    <w:rsid w:val="008673B5"/>
    <w:rsid w:val="00880C84"/>
    <w:rsid w:val="008818F7"/>
    <w:rsid w:val="008964E7"/>
    <w:rsid w:val="00897CBF"/>
    <w:rsid w:val="008D12B4"/>
    <w:rsid w:val="008D5D84"/>
    <w:rsid w:val="008E10BE"/>
    <w:rsid w:val="008E626B"/>
    <w:rsid w:val="008E6E74"/>
    <w:rsid w:val="00901A90"/>
    <w:rsid w:val="00914E12"/>
    <w:rsid w:val="00916B18"/>
    <w:rsid w:val="00960215"/>
    <w:rsid w:val="00960DB1"/>
    <w:rsid w:val="00966C6E"/>
    <w:rsid w:val="00970977"/>
    <w:rsid w:val="00985D63"/>
    <w:rsid w:val="00997D90"/>
    <w:rsid w:val="009B2F13"/>
    <w:rsid w:val="009C3199"/>
    <w:rsid w:val="009D4D2A"/>
    <w:rsid w:val="009D7461"/>
    <w:rsid w:val="009E6C7F"/>
    <w:rsid w:val="009F599F"/>
    <w:rsid w:val="00A11C8F"/>
    <w:rsid w:val="00A12333"/>
    <w:rsid w:val="00A228E0"/>
    <w:rsid w:val="00A23BBC"/>
    <w:rsid w:val="00A34BBE"/>
    <w:rsid w:val="00A45007"/>
    <w:rsid w:val="00A47FE1"/>
    <w:rsid w:val="00A50F10"/>
    <w:rsid w:val="00A62B98"/>
    <w:rsid w:val="00A74401"/>
    <w:rsid w:val="00A74431"/>
    <w:rsid w:val="00A758E9"/>
    <w:rsid w:val="00A83ED6"/>
    <w:rsid w:val="00A86F2D"/>
    <w:rsid w:val="00A90F1C"/>
    <w:rsid w:val="00A94CD0"/>
    <w:rsid w:val="00AA05CF"/>
    <w:rsid w:val="00AA2D57"/>
    <w:rsid w:val="00AA3F56"/>
    <w:rsid w:val="00AC5FC7"/>
    <w:rsid w:val="00AC7235"/>
    <w:rsid w:val="00AD49FB"/>
    <w:rsid w:val="00AD5C08"/>
    <w:rsid w:val="00AE1A05"/>
    <w:rsid w:val="00AE3143"/>
    <w:rsid w:val="00AE3F23"/>
    <w:rsid w:val="00AF618B"/>
    <w:rsid w:val="00B1239F"/>
    <w:rsid w:val="00B128FD"/>
    <w:rsid w:val="00B160BC"/>
    <w:rsid w:val="00B25006"/>
    <w:rsid w:val="00B40CCE"/>
    <w:rsid w:val="00B41AF2"/>
    <w:rsid w:val="00B54D3E"/>
    <w:rsid w:val="00B626F5"/>
    <w:rsid w:val="00B64609"/>
    <w:rsid w:val="00B71FD2"/>
    <w:rsid w:val="00B72F3B"/>
    <w:rsid w:val="00B87364"/>
    <w:rsid w:val="00BA5207"/>
    <w:rsid w:val="00BA6C10"/>
    <w:rsid w:val="00BA6E0A"/>
    <w:rsid w:val="00BB05FC"/>
    <w:rsid w:val="00BC4371"/>
    <w:rsid w:val="00BD28DB"/>
    <w:rsid w:val="00BE070F"/>
    <w:rsid w:val="00BF079B"/>
    <w:rsid w:val="00BF33F3"/>
    <w:rsid w:val="00C033D3"/>
    <w:rsid w:val="00C038FD"/>
    <w:rsid w:val="00C07405"/>
    <w:rsid w:val="00C10C0D"/>
    <w:rsid w:val="00C2437F"/>
    <w:rsid w:val="00C25210"/>
    <w:rsid w:val="00C26B84"/>
    <w:rsid w:val="00C359E9"/>
    <w:rsid w:val="00C427B7"/>
    <w:rsid w:val="00C470F4"/>
    <w:rsid w:val="00C477E5"/>
    <w:rsid w:val="00C66BE4"/>
    <w:rsid w:val="00C67C81"/>
    <w:rsid w:val="00C753C5"/>
    <w:rsid w:val="00C816DD"/>
    <w:rsid w:val="00C83974"/>
    <w:rsid w:val="00C84E2A"/>
    <w:rsid w:val="00CA016D"/>
    <w:rsid w:val="00CA315D"/>
    <w:rsid w:val="00CB7969"/>
    <w:rsid w:val="00CE7333"/>
    <w:rsid w:val="00CE7CE0"/>
    <w:rsid w:val="00CF15C1"/>
    <w:rsid w:val="00D04679"/>
    <w:rsid w:val="00D07331"/>
    <w:rsid w:val="00D17354"/>
    <w:rsid w:val="00D17C97"/>
    <w:rsid w:val="00D22228"/>
    <w:rsid w:val="00D50C8D"/>
    <w:rsid w:val="00D51C78"/>
    <w:rsid w:val="00D532F2"/>
    <w:rsid w:val="00D55E2D"/>
    <w:rsid w:val="00D7400C"/>
    <w:rsid w:val="00D753F4"/>
    <w:rsid w:val="00D7771B"/>
    <w:rsid w:val="00D805AB"/>
    <w:rsid w:val="00DA2D53"/>
    <w:rsid w:val="00DB5B22"/>
    <w:rsid w:val="00DC1072"/>
    <w:rsid w:val="00DC18F3"/>
    <w:rsid w:val="00DC273B"/>
    <w:rsid w:val="00DC5B2D"/>
    <w:rsid w:val="00DD3341"/>
    <w:rsid w:val="00DE1EAE"/>
    <w:rsid w:val="00DF3C93"/>
    <w:rsid w:val="00DF5006"/>
    <w:rsid w:val="00DF5C36"/>
    <w:rsid w:val="00E01B30"/>
    <w:rsid w:val="00E3308A"/>
    <w:rsid w:val="00E3353D"/>
    <w:rsid w:val="00E43AC7"/>
    <w:rsid w:val="00E44C8B"/>
    <w:rsid w:val="00E4680D"/>
    <w:rsid w:val="00E512D5"/>
    <w:rsid w:val="00E71809"/>
    <w:rsid w:val="00E74ADA"/>
    <w:rsid w:val="00E91993"/>
    <w:rsid w:val="00EC7B24"/>
    <w:rsid w:val="00ED4F3E"/>
    <w:rsid w:val="00ED6B40"/>
    <w:rsid w:val="00EE5A6F"/>
    <w:rsid w:val="00EF2DD3"/>
    <w:rsid w:val="00F00231"/>
    <w:rsid w:val="00F03884"/>
    <w:rsid w:val="00F21EA9"/>
    <w:rsid w:val="00F265B1"/>
    <w:rsid w:val="00F45A78"/>
    <w:rsid w:val="00F464EA"/>
    <w:rsid w:val="00F508D9"/>
    <w:rsid w:val="00F60797"/>
    <w:rsid w:val="00F62395"/>
    <w:rsid w:val="00F757C1"/>
    <w:rsid w:val="00F77639"/>
    <w:rsid w:val="00F81E6D"/>
    <w:rsid w:val="00F87D96"/>
    <w:rsid w:val="00F914D9"/>
    <w:rsid w:val="00F93443"/>
    <w:rsid w:val="00F934DE"/>
    <w:rsid w:val="00FB5EC7"/>
    <w:rsid w:val="00FB76FD"/>
    <w:rsid w:val="00FD2D15"/>
    <w:rsid w:val="00FE6684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9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D7E8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2A5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Знак Знак Знак"/>
    <w:basedOn w:val="Normal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A5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F3C93"/>
    <w:rPr>
      <w:rFonts w:cs="Times New Roman"/>
    </w:rPr>
  </w:style>
  <w:style w:type="paragraph" w:customStyle="1" w:styleId="a0">
    <w:name w:val="Знак"/>
    <w:basedOn w:val="Normal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1263</Words>
  <Characters>7204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user</cp:lastModifiedBy>
  <cp:revision>2</cp:revision>
  <cp:lastPrinted>2017-10-24T04:50:00Z</cp:lastPrinted>
  <dcterms:created xsi:type="dcterms:W3CDTF">2017-10-26T08:21:00Z</dcterms:created>
  <dcterms:modified xsi:type="dcterms:W3CDTF">2017-10-26T08:21:00Z</dcterms:modified>
</cp:coreProperties>
</file>