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10" w:rsidRDefault="00453710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453710" w:rsidRPr="005B7A5E" w:rsidRDefault="00453710" w:rsidP="0060429E">
      <w:pPr>
        <w:rPr>
          <w:sz w:val="32"/>
          <w:szCs w:val="32"/>
        </w:rPr>
      </w:pPr>
    </w:p>
    <w:p w:rsidR="00453710" w:rsidRPr="005B7A5E" w:rsidRDefault="00453710" w:rsidP="0060429E">
      <w:pPr>
        <w:rPr>
          <w:sz w:val="32"/>
          <w:szCs w:val="32"/>
        </w:rPr>
      </w:pPr>
    </w:p>
    <w:p w:rsidR="00453710" w:rsidRPr="005B7A5E" w:rsidRDefault="00453710" w:rsidP="0060429E">
      <w:pPr>
        <w:rPr>
          <w:sz w:val="28"/>
          <w:szCs w:val="32"/>
        </w:rPr>
      </w:pPr>
    </w:p>
    <w:p w:rsidR="00453710" w:rsidRPr="00D30B2C" w:rsidRDefault="00453710" w:rsidP="00D30B2C">
      <w:pPr>
        <w:pStyle w:val="Heading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453710" w:rsidRPr="00B32358" w:rsidRDefault="00453710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453710" w:rsidRPr="00B32358" w:rsidRDefault="00453710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УСТЬ-КАБЫРЗИНСКОГО СЕЛЬСКОГО ПОСЕЛЕНИЯ</w:t>
      </w:r>
    </w:p>
    <w:p w:rsidR="00453710" w:rsidRPr="00B32358" w:rsidRDefault="00453710" w:rsidP="00FE2762">
      <w:pPr>
        <w:jc w:val="center"/>
        <w:rPr>
          <w:b/>
          <w:sz w:val="28"/>
          <w:szCs w:val="28"/>
        </w:rPr>
      </w:pPr>
    </w:p>
    <w:p w:rsidR="00453710" w:rsidRPr="00B32358" w:rsidRDefault="00453710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(Проект)</w:t>
      </w:r>
    </w:p>
    <w:p w:rsidR="00453710" w:rsidRPr="00B32358" w:rsidRDefault="00453710" w:rsidP="00FE2762">
      <w:pPr>
        <w:jc w:val="center"/>
        <w:rPr>
          <w:sz w:val="28"/>
          <w:szCs w:val="32"/>
        </w:rPr>
      </w:pPr>
    </w:p>
    <w:p w:rsidR="00453710" w:rsidRDefault="00453710">
      <w:r>
        <w:rPr>
          <w:sz w:val="28"/>
          <w:szCs w:val="28"/>
        </w:rPr>
        <w:t xml:space="preserve">от 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</w:t>
      </w:r>
    </w:p>
    <w:p w:rsidR="00453710" w:rsidRDefault="00453710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целевой программы «Развитие улично-дорожной сети муниципального образования «Усть-Кабырзинского сельского поселения » на 2018-2020 годы.</w:t>
      </w:r>
    </w:p>
    <w:p w:rsidR="00453710" w:rsidRPr="00D30B2C" w:rsidRDefault="00453710" w:rsidP="00650C86">
      <w:pPr>
        <w:jc w:val="center"/>
        <w:rPr>
          <w:b/>
          <w:sz w:val="28"/>
          <w:szCs w:val="28"/>
        </w:rPr>
      </w:pPr>
    </w:p>
    <w:p w:rsidR="00453710" w:rsidRPr="00697DC5" w:rsidRDefault="00453710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«Усть-Кабырзинское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Усть-Кабырзинского сельского поселения, постановляю:</w:t>
      </w:r>
    </w:p>
    <w:p w:rsidR="00453710" w:rsidRDefault="00453710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целевую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 на 201</w:t>
      </w:r>
      <w:r>
        <w:rPr>
          <w:sz w:val="28"/>
          <w:szCs w:val="28"/>
        </w:rPr>
        <w:t>8-2020</w:t>
      </w:r>
      <w:r w:rsidRPr="00E643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приложению</w:t>
      </w:r>
      <w:r w:rsidRPr="00E64350">
        <w:rPr>
          <w:sz w:val="28"/>
          <w:szCs w:val="28"/>
        </w:rPr>
        <w:t>.</w:t>
      </w:r>
    </w:p>
    <w:p w:rsidR="00453710" w:rsidRDefault="00453710" w:rsidP="00D67CF7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 на 201</w:t>
      </w:r>
      <w:r>
        <w:rPr>
          <w:sz w:val="28"/>
          <w:szCs w:val="28"/>
        </w:rPr>
        <w:t>8-2020</w:t>
      </w:r>
      <w:r w:rsidRPr="00E643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453710" w:rsidRPr="005B7A5E" w:rsidRDefault="00453710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Усть-Кабырзинского сельского поселения</w:t>
      </w:r>
      <w:r w:rsidRPr="005B7A5E">
        <w:rPr>
          <w:sz w:val="28"/>
          <w:szCs w:val="28"/>
        </w:rPr>
        <w:t xml:space="preserve"> в сети интернет.</w:t>
      </w:r>
    </w:p>
    <w:p w:rsidR="00453710" w:rsidRPr="005B7A5E" w:rsidRDefault="00453710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53710" w:rsidRPr="005B7A5E" w:rsidRDefault="00453710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4.Контроль за исполнением постановления оставляю за собой.</w:t>
      </w:r>
    </w:p>
    <w:p w:rsidR="00453710" w:rsidRPr="005B7A5E" w:rsidRDefault="00453710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53710" w:rsidRPr="005B7A5E" w:rsidRDefault="00453710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5.Настоящее постановление вступает в силу </w:t>
      </w:r>
      <w:r>
        <w:rPr>
          <w:sz w:val="28"/>
          <w:szCs w:val="28"/>
        </w:rPr>
        <w:t>с</w:t>
      </w:r>
      <w:r w:rsidRPr="005B7A5E">
        <w:rPr>
          <w:sz w:val="28"/>
          <w:szCs w:val="28"/>
        </w:rPr>
        <w:t xml:space="preserve"> 01.01.201</w:t>
      </w:r>
      <w:r>
        <w:rPr>
          <w:sz w:val="28"/>
          <w:szCs w:val="28"/>
        </w:rPr>
        <w:t>8</w:t>
      </w:r>
      <w:r w:rsidRPr="005B7A5E">
        <w:rPr>
          <w:sz w:val="28"/>
          <w:szCs w:val="28"/>
        </w:rPr>
        <w:t>г.</w:t>
      </w:r>
    </w:p>
    <w:p w:rsidR="00453710" w:rsidRDefault="00453710" w:rsidP="00EE3E8A">
      <w:pPr>
        <w:jc w:val="both"/>
        <w:rPr>
          <w:sz w:val="28"/>
          <w:szCs w:val="28"/>
        </w:rPr>
      </w:pPr>
    </w:p>
    <w:p w:rsidR="00453710" w:rsidRDefault="00453710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453710" w:rsidRDefault="00453710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453710" w:rsidRDefault="00453710" w:rsidP="005B7A5E">
      <w:pPr>
        <w:jc w:val="both"/>
        <w:rPr>
          <w:sz w:val="28"/>
          <w:szCs w:val="28"/>
        </w:rPr>
      </w:pPr>
    </w:p>
    <w:p w:rsidR="00453710" w:rsidRDefault="00453710" w:rsidP="005B7A5E">
      <w:pPr>
        <w:jc w:val="both"/>
        <w:rPr>
          <w:sz w:val="28"/>
          <w:szCs w:val="28"/>
        </w:rPr>
      </w:pPr>
    </w:p>
    <w:p w:rsidR="00453710" w:rsidRDefault="00453710" w:rsidP="000D7592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710" w:rsidRDefault="00453710" w:rsidP="000D7592">
      <w:pPr>
        <w:tabs>
          <w:tab w:val="left" w:pos="5715"/>
        </w:tabs>
        <w:jc w:val="both"/>
        <w:rPr>
          <w:sz w:val="28"/>
          <w:szCs w:val="28"/>
        </w:rPr>
      </w:pPr>
    </w:p>
    <w:p w:rsidR="00453710" w:rsidRDefault="00453710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</w:t>
      </w:r>
    </w:p>
    <w:p w:rsidR="00453710" w:rsidRDefault="00453710" w:rsidP="005B7A5E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к Постановлению</w:t>
      </w:r>
    </w:p>
    <w:p w:rsidR="00453710" w:rsidRDefault="00453710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Усть-Кабырзинского </w:t>
      </w:r>
    </w:p>
    <w:p w:rsidR="00453710" w:rsidRDefault="00453710" w:rsidP="005B7A5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сельского поселения</w:t>
      </w:r>
    </w:p>
    <w:p w:rsidR="00453710" w:rsidRDefault="00453710" w:rsidP="005B7A5E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от                  2017г  №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0" w:rsidRDefault="00453710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«Усть-Кабырзинское сельское поселение»</w:t>
      </w:r>
      <w:r w:rsidRPr="00E64350">
        <w:rPr>
          <w:sz w:val="28"/>
          <w:szCs w:val="28"/>
        </w:rPr>
        <w:t xml:space="preserve"> </w:t>
      </w:r>
    </w:p>
    <w:p w:rsidR="00453710" w:rsidRDefault="00453710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2018-2020</w:t>
      </w:r>
      <w:r w:rsidRPr="00E64350">
        <w:rPr>
          <w:sz w:val="28"/>
          <w:szCs w:val="28"/>
        </w:rPr>
        <w:t xml:space="preserve"> годы.</w:t>
      </w:r>
    </w:p>
    <w:p w:rsidR="00453710" w:rsidRDefault="00453710" w:rsidP="00D17A12">
      <w:pPr>
        <w:jc w:val="center"/>
        <w:rPr>
          <w:sz w:val="28"/>
          <w:szCs w:val="28"/>
        </w:rPr>
      </w:pPr>
    </w:p>
    <w:p w:rsidR="00453710" w:rsidRDefault="00453710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53710" w:rsidRDefault="00453710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453710" w:rsidRDefault="00453710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64350">
        <w:rPr>
          <w:sz w:val="28"/>
          <w:szCs w:val="28"/>
        </w:rPr>
        <w:t xml:space="preserve"> годы.</w:t>
      </w:r>
    </w:p>
    <w:p w:rsidR="00453710" w:rsidRDefault="00453710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453710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453710" w:rsidRPr="001060DF" w:rsidRDefault="00453710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453710" w:rsidRPr="001060DF" w:rsidRDefault="00453710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8-2020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453710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453710" w:rsidRPr="001060DF" w:rsidRDefault="00453710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453710" w:rsidRPr="001060DF" w:rsidRDefault="00453710" w:rsidP="00BD16E2">
            <w:pPr>
              <w:rPr>
                <w:sz w:val="28"/>
                <w:szCs w:val="28"/>
              </w:rPr>
            </w:pPr>
          </w:p>
        </w:tc>
      </w:tr>
      <w:tr w:rsidR="00453710" w:rsidRPr="00926E99" w:rsidTr="001060DF">
        <w:trPr>
          <w:trHeight w:val="800"/>
        </w:trPr>
        <w:tc>
          <w:tcPr>
            <w:tcW w:w="2340" w:type="dxa"/>
          </w:tcPr>
          <w:p w:rsidR="00453710" w:rsidRPr="001060DF" w:rsidRDefault="00453710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453710" w:rsidRPr="001060DF" w:rsidRDefault="00453710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Усть-Кабырзинского сельского поселения</w:t>
            </w:r>
          </w:p>
        </w:tc>
      </w:tr>
      <w:tr w:rsidR="00453710" w:rsidTr="001060DF">
        <w:trPr>
          <w:trHeight w:val="800"/>
        </w:trPr>
        <w:tc>
          <w:tcPr>
            <w:tcW w:w="2340" w:type="dxa"/>
          </w:tcPr>
          <w:p w:rsidR="00453710" w:rsidRPr="001060DF" w:rsidRDefault="00453710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453710" w:rsidRPr="00582FCE" w:rsidRDefault="00453710" w:rsidP="001060DF">
            <w:pPr>
              <w:jc w:val="both"/>
              <w:rPr>
                <w:sz w:val="28"/>
                <w:szCs w:val="28"/>
              </w:rPr>
            </w:pPr>
            <w:r w:rsidRPr="00582FCE">
              <w:rPr>
                <w:sz w:val="28"/>
              </w:rPr>
              <w:t xml:space="preserve">Администрация Усть-Кабырзинского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453710" w:rsidRPr="00926E99" w:rsidTr="001060DF">
        <w:tc>
          <w:tcPr>
            <w:tcW w:w="2340" w:type="dxa"/>
          </w:tcPr>
          <w:p w:rsidR="00453710" w:rsidRPr="001060DF" w:rsidRDefault="00453710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</w:tcPr>
          <w:p w:rsidR="00453710" w:rsidRPr="001060DF" w:rsidRDefault="00453710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Тыдыякова Л.Е.</w:t>
            </w:r>
          </w:p>
        </w:tc>
      </w:tr>
      <w:tr w:rsidR="00453710" w:rsidRPr="00926E99" w:rsidTr="001060DF">
        <w:tc>
          <w:tcPr>
            <w:tcW w:w="2340" w:type="dxa"/>
          </w:tcPr>
          <w:p w:rsidR="00453710" w:rsidRPr="001060DF" w:rsidRDefault="00453710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453710" w:rsidRPr="001060DF" w:rsidRDefault="00453710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453710" w:rsidRPr="00582FCE" w:rsidRDefault="00453710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53710" w:rsidRPr="001060DF" w:rsidRDefault="00453710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453710" w:rsidRPr="00582FCE" w:rsidRDefault="00453710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53710" w:rsidRPr="001060DF" w:rsidRDefault="00453710" w:rsidP="001E4CA3">
            <w:pPr>
              <w:rPr>
                <w:sz w:val="28"/>
                <w:szCs w:val="28"/>
              </w:rPr>
            </w:pPr>
          </w:p>
          <w:p w:rsidR="00453710" w:rsidRPr="00582FCE" w:rsidRDefault="00453710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53710" w:rsidRPr="001060DF" w:rsidRDefault="00453710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453710" w:rsidRPr="00926E99" w:rsidTr="001060DF">
        <w:tc>
          <w:tcPr>
            <w:tcW w:w="2340" w:type="dxa"/>
          </w:tcPr>
          <w:p w:rsidR="00453710" w:rsidRPr="001060DF" w:rsidRDefault="00453710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453710" w:rsidRPr="001060DF" w:rsidRDefault="00453710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453710" w:rsidRPr="00926E99" w:rsidTr="001060DF">
        <w:tc>
          <w:tcPr>
            <w:tcW w:w="2340" w:type="dxa"/>
          </w:tcPr>
          <w:p w:rsidR="00453710" w:rsidRPr="001060DF" w:rsidRDefault="00453710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453710" w:rsidRPr="001060DF" w:rsidRDefault="00453710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453710" w:rsidRPr="001060DF" w:rsidRDefault="00453710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453710" w:rsidRPr="001060DF" w:rsidRDefault="00453710" w:rsidP="00BD16E2">
            <w:pPr>
              <w:rPr>
                <w:sz w:val="28"/>
                <w:szCs w:val="28"/>
              </w:rPr>
            </w:pPr>
          </w:p>
        </w:tc>
      </w:tr>
      <w:tr w:rsidR="00453710" w:rsidRPr="00926E99" w:rsidTr="001060DF">
        <w:tc>
          <w:tcPr>
            <w:tcW w:w="2340" w:type="dxa"/>
          </w:tcPr>
          <w:p w:rsidR="00453710" w:rsidRPr="001060DF" w:rsidRDefault="00453710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453710" w:rsidRPr="001060DF" w:rsidRDefault="00453710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Усть-Кабырзинского сельского поселения</w:t>
            </w:r>
          </w:p>
        </w:tc>
      </w:tr>
      <w:tr w:rsidR="00453710" w:rsidRPr="00926E99" w:rsidTr="001060DF">
        <w:tc>
          <w:tcPr>
            <w:tcW w:w="2340" w:type="dxa"/>
          </w:tcPr>
          <w:p w:rsidR="00453710" w:rsidRPr="001060DF" w:rsidRDefault="00453710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453710" w:rsidRPr="001060DF" w:rsidRDefault="00453710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453710" w:rsidRDefault="00453710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453710" w:rsidRPr="001060DF" w:rsidRDefault="00453710" w:rsidP="008E6FE2">
            <w:pPr>
              <w:rPr>
                <w:sz w:val="28"/>
                <w:szCs w:val="28"/>
              </w:rPr>
            </w:pPr>
          </w:p>
        </w:tc>
      </w:tr>
      <w:tr w:rsidR="00453710" w:rsidRPr="00926E99" w:rsidTr="001060DF">
        <w:tc>
          <w:tcPr>
            <w:tcW w:w="2340" w:type="dxa"/>
          </w:tcPr>
          <w:p w:rsidR="00453710" w:rsidRPr="001060DF" w:rsidRDefault="00453710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453710" w:rsidRPr="001060DF" w:rsidRDefault="00453710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453710" w:rsidRPr="001060DF" w:rsidRDefault="00453710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453710" w:rsidRPr="001060DF" w:rsidRDefault="00453710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453710" w:rsidRPr="001060DF" w:rsidRDefault="00453710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53710" w:rsidRPr="00926E99" w:rsidTr="001060DF">
        <w:tc>
          <w:tcPr>
            <w:tcW w:w="2340" w:type="dxa"/>
          </w:tcPr>
          <w:p w:rsidR="00453710" w:rsidRPr="001060DF" w:rsidRDefault="00453710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453710" w:rsidRPr="0061484B" w:rsidRDefault="00453710" w:rsidP="00BD16E2">
            <w:pPr>
              <w:rPr>
                <w:sz w:val="28"/>
                <w:szCs w:val="28"/>
              </w:rPr>
            </w:pPr>
            <w:r w:rsidRPr="0061484B">
              <w:rPr>
                <w:sz w:val="28"/>
              </w:rPr>
              <w:t>Глава Усть-Кабырзинского сельского поселения</w:t>
            </w:r>
          </w:p>
        </w:tc>
      </w:tr>
    </w:tbl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2018-2020 годы производить ежегодно при принятии и уточнении бюджета на следующий год.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0" w:rsidRDefault="00453710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453710" w:rsidRDefault="00453710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53710" w:rsidRDefault="00453710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Усть-Кабырзинского сельского поселения, оказывающих огромное влияние на развитие экономики и социальной сферы.</w:t>
      </w:r>
    </w:p>
    <w:p w:rsidR="00453710" w:rsidRDefault="00453710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Усть-Кабырзинское сельское поселение расположен на значительном удалении от районого центра –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, сообщение с которым осуществляется посредством дороги Таштагол- Усть-Кабырза.</w:t>
      </w:r>
    </w:p>
    <w:p w:rsidR="00453710" w:rsidRDefault="00453710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30,15 км</w:t>
        </w:r>
      </w:smartTag>
      <w:r>
        <w:rPr>
          <w:sz w:val="28"/>
          <w:szCs w:val="28"/>
        </w:rPr>
        <w:t>, с гравийным покрытием.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Усть-Кабырзинского сельского поселения является обследование технического состояния мостовых сооружений на территории района.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Усть-Кабырзинского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0" w:rsidRDefault="00453710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«Усть-Кабырзинское сельское поселение».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453710" w:rsidRDefault="00453710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муниципального образования «Усть-Кабырзинское сельское поселение».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муниципального образования «Усть-Кабырзинское сельское поселение» в нормативное состояние.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453710" w:rsidRDefault="00453710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3710" w:rsidRDefault="00453710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453710" w:rsidRDefault="00453710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0" w:rsidRDefault="00453710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 .</w:t>
      </w:r>
    </w:p>
    <w:p w:rsidR="00453710" w:rsidRDefault="00453710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453710" w:rsidRDefault="00453710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453710" w:rsidRDefault="00453710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поселения и приведение их в нормативное состояние.</w:t>
      </w:r>
    </w:p>
    <w:p w:rsidR="00453710" w:rsidRDefault="00453710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«Усть-Кабырзинское сельское поселение».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3710" w:rsidRDefault="0045371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0" w:rsidRDefault="00453710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453710" w:rsidRDefault="00453710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710" w:rsidRDefault="00453710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453710" w:rsidRDefault="00453710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453710" w:rsidRDefault="00453710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453710" w:rsidRDefault="00453710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453710" w:rsidRDefault="00453710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453710" w:rsidRDefault="00453710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453710" w:rsidRDefault="00453710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0" w:rsidRDefault="00453710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453710" w:rsidRDefault="00453710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3710" w:rsidRDefault="00453710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2018-2020 годах планируется формировать за счет средств дорожного фонда муниципального образования «Усть-Кабырзинское сельское поселение».</w:t>
      </w:r>
    </w:p>
    <w:p w:rsidR="00453710" w:rsidRDefault="00453710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на 2018-2020 годы планируется в объеме  2753,8 тыс.руб., в том числе по годам: </w:t>
      </w:r>
    </w:p>
    <w:p w:rsidR="00453710" w:rsidRDefault="00453710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2018 год – 847 тыс.руб.</w:t>
      </w:r>
    </w:p>
    <w:p w:rsidR="00453710" w:rsidRDefault="00453710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 год – 953,4 тыс.руб.</w:t>
      </w:r>
    </w:p>
    <w:p w:rsidR="00453710" w:rsidRDefault="00453710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год – 953,4 тыс.руб.</w:t>
      </w:r>
    </w:p>
    <w:p w:rsidR="00453710" w:rsidRPr="00B60778" w:rsidRDefault="00453710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453710" w:rsidRPr="00B60778" w:rsidRDefault="00453710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453710" w:rsidRDefault="00453710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0" w:rsidRPr="00B60778" w:rsidRDefault="00453710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453710" w:rsidRPr="00B60778" w:rsidRDefault="00453710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710" w:rsidRPr="00B60778" w:rsidRDefault="00453710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453710" w:rsidRPr="000535DF" w:rsidRDefault="00453710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453710" w:rsidRPr="00B60778" w:rsidRDefault="00453710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710" w:rsidRPr="00B60778" w:rsidRDefault="00453710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453710" w:rsidRPr="00B60778" w:rsidRDefault="00453710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453710" w:rsidRPr="00B60778" w:rsidRDefault="00453710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710" w:rsidRDefault="00453710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453710" w:rsidRDefault="00453710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осуществляет Глава Усть-Кабырзинского сельского поселения</w:t>
      </w:r>
    </w:p>
    <w:p w:rsidR="00453710" w:rsidRPr="00C14627" w:rsidRDefault="00453710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453710" w:rsidRPr="009E269A" w:rsidRDefault="00453710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453710" w:rsidRDefault="00453710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080"/>
        <w:gridCol w:w="1260"/>
        <w:gridCol w:w="1080"/>
        <w:gridCol w:w="1080"/>
      </w:tblGrid>
      <w:tr w:rsidR="00453710" w:rsidRPr="00926E99" w:rsidTr="001060DF">
        <w:trPr>
          <w:trHeight w:val="120"/>
        </w:trPr>
        <w:tc>
          <w:tcPr>
            <w:tcW w:w="540" w:type="dxa"/>
            <w:vMerge w:val="restart"/>
          </w:tcPr>
          <w:p w:rsidR="00453710" w:rsidRPr="001060DF" w:rsidRDefault="00453710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453710" w:rsidRPr="00926E99" w:rsidTr="001060DF">
        <w:trPr>
          <w:trHeight w:val="120"/>
        </w:trPr>
        <w:tc>
          <w:tcPr>
            <w:tcW w:w="540" w:type="dxa"/>
            <w:vMerge/>
            <w:vAlign w:val="center"/>
          </w:tcPr>
          <w:p w:rsidR="00453710" w:rsidRPr="001060DF" w:rsidRDefault="00453710" w:rsidP="0043492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453710" w:rsidRPr="001060DF" w:rsidRDefault="00453710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53710" w:rsidRPr="001060DF" w:rsidRDefault="00453710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80" w:type="dxa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453710" w:rsidRPr="00926E99" w:rsidTr="001060DF">
        <w:trPr>
          <w:trHeight w:val="824"/>
        </w:trPr>
        <w:tc>
          <w:tcPr>
            <w:tcW w:w="540" w:type="dxa"/>
          </w:tcPr>
          <w:p w:rsidR="00453710" w:rsidRDefault="00453710" w:rsidP="001060DF">
            <w:pPr>
              <w:ind w:left="360"/>
              <w:rPr>
                <w:sz w:val="28"/>
                <w:szCs w:val="28"/>
              </w:rPr>
            </w:pPr>
          </w:p>
          <w:p w:rsidR="00453710" w:rsidRPr="008D23FB" w:rsidRDefault="00453710" w:rsidP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«Усть-Кабырзинского сельского поселения»</w:t>
            </w:r>
          </w:p>
          <w:p w:rsidR="00453710" w:rsidRPr="001060DF" w:rsidRDefault="00453710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2753,8</w:t>
            </w:r>
          </w:p>
        </w:tc>
        <w:tc>
          <w:tcPr>
            <w:tcW w:w="1260" w:type="dxa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1080" w:type="dxa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  <w:tc>
          <w:tcPr>
            <w:tcW w:w="1080" w:type="dxa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453710" w:rsidRPr="00926E99" w:rsidTr="001060DF">
        <w:trPr>
          <w:trHeight w:val="824"/>
        </w:trPr>
        <w:tc>
          <w:tcPr>
            <w:tcW w:w="540" w:type="dxa"/>
          </w:tcPr>
          <w:p w:rsidR="00453710" w:rsidRPr="001060DF" w:rsidRDefault="00453710" w:rsidP="001060D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53710" w:rsidRPr="001060DF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453710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2753,8</w:t>
            </w:r>
          </w:p>
        </w:tc>
        <w:tc>
          <w:tcPr>
            <w:tcW w:w="1260" w:type="dxa"/>
          </w:tcPr>
          <w:p w:rsidR="00453710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1080" w:type="dxa"/>
          </w:tcPr>
          <w:p w:rsidR="00453710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  <w:tc>
          <w:tcPr>
            <w:tcW w:w="1080" w:type="dxa"/>
          </w:tcPr>
          <w:p w:rsidR="00453710" w:rsidRDefault="00453710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</w:tbl>
    <w:p w:rsidR="00453710" w:rsidRDefault="00453710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453710" w:rsidRDefault="00453710" w:rsidP="00FE2762">
      <w:pPr>
        <w:jc w:val="both"/>
        <w:rPr>
          <w:sz w:val="29"/>
          <w:szCs w:val="29"/>
        </w:rPr>
      </w:pPr>
    </w:p>
    <w:p w:rsidR="00453710" w:rsidRDefault="00453710" w:rsidP="00FE2762">
      <w:pPr>
        <w:jc w:val="both"/>
        <w:rPr>
          <w:sz w:val="29"/>
          <w:szCs w:val="29"/>
        </w:rPr>
      </w:pPr>
    </w:p>
    <w:p w:rsidR="00453710" w:rsidRPr="001049BB" w:rsidRDefault="00453710" w:rsidP="00FE2762">
      <w:pPr>
        <w:jc w:val="both"/>
        <w:rPr>
          <w:sz w:val="29"/>
          <w:szCs w:val="29"/>
        </w:rPr>
      </w:pPr>
    </w:p>
    <w:p w:rsidR="00453710" w:rsidRPr="00A856DB" w:rsidRDefault="00453710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453710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639B"/>
    <w:rsid w:val="0003128A"/>
    <w:rsid w:val="000445DC"/>
    <w:rsid w:val="000513A6"/>
    <w:rsid w:val="000535DF"/>
    <w:rsid w:val="0006311D"/>
    <w:rsid w:val="000B48A2"/>
    <w:rsid w:val="000B7B99"/>
    <w:rsid w:val="000D3E8F"/>
    <w:rsid w:val="000D7592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316C"/>
    <w:rsid w:val="001663BD"/>
    <w:rsid w:val="00171DA7"/>
    <w:rsid w:val="00186BCD"/>
    <w:rsid w:val="00196682"/>
    <w:rsid w:val="00197350"/>
    <w:rsid w:val="0019789B"/>
    <w:rsid w:val="001A3B7B"/>
    <w:rsid w:val="001C5D51"/>
    <w:rsid w:val="001E4CA3"/>
    <w:rsid w:val="0021297A"/>
    <w:rsid w:val="002136D6"/>
    <w:rsid w:val="00221EAA"/>
    <w:rsid w:val="002444B5"/>
    <w:rsid w:val="002502CB"/>
    <w:rsid w:val="00250566"/>
    <w:rsid w:val="00262B64"/>
    <w:rsid w:val="00266929"/>
    <w:rsid w:val="00280988"/>
    <w:rsid w:val="002825C3"/>
    <w:rsid w:val="002840DF"/>
    <w:rsid w:val="00290461"/>
    <w:rsid w:val="00290D3C"/>
    <w:rsid w:val="002A7A41"/>
    <w:rsid w:val="002B3D8C"/>
    <w:rsid w:val="002B436D"/>
    <w:rsid w:val="003025AB"/>
    <w:rsid w:val="003035CC"/>
    <w:rsid w:val="0031360D"/>
    <w:rsid w:val="00324100"/>
    <w:rsid w:val="0032778A"/>
    <w:rsid w:val="00334F14"/>
    <w:rsid w:val="00353265"/>
    <w:rsid w:val="003815B9"/>
    <w:rsid w:val="003A33D9"/>
    <w:rsid w:val="003B5CD4"/>
    <w:rsid w:val="003C02CE"/>
    <w:rsid w:val="003D6825"/>
    <w:rsid w:val="003E07AF"/>
    <w:rsid w:val="003E11A1"/>
    <w:rsid w:val="003E22D9"/>
    <w:rsid w:val="003E428F"/>
    <w:rsid w:val="003E4C4F"/>
    <w:rsid w:val="003E5BDC"/>
    <w:rsid w:val="003E5D81"/>
    <w:rsid w:val="003F0F7E"/>
    <w:rsid w:val="003F6C50"/>
    <w:rsid w:val="003F70FF"/>
    <w:rsid w:val="00403780"/>
    <w:rsid w:val="004046B7"/>
    <w:rsid w:val="00405B04"/>
    <w:rsid w:val="00413E7D"/>
    <w:rsid w:val="00425BD9"/>
    <w:rsid w:val="0043492A"/>
    <w:rsid w:val="004414E2"/>
    <w:rsid w:val="004438A5"/>
    <w:rsid w:val="00453710"/>
    <w:rsid w:val="00453E25"/>
    <w:rsid w:val="00486753"/>
    <w:rsid w:val="0048775F"/>
    <w:rsid w:val="004913FB"/>
    <w:rsid w:val="004C007C"/>
    <w:rsid w:val="004C4FAD"/>
    <w:rsid w:val="004C60E9"/>
    <w:rsid w:val="004D0351"/>
    <w:rsid w:val="004D1599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2DF3"/>
    <w:rsid w:val="00530291"/>
    <w:rsid w:val="0053502E"/>
    <w:rsid w:val="0054314E"/>
    <w:rsid w:val="0056610C"/>
    <w:rsid w:val="005730A2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59D5"/>
    <w:rsid w:val="00666442"/>
    <w:rsid w:val="00670B9A"/>
    <w:rsid w:val="00697DC5"/>
    <w:rsid w:val="006B0CF2"/>
    <w:rsid w:val="006B5C6B"/>
    <w:rsid w:val="006C19BA"/>
    <w:rsid w:val="006D3C98"/>
    <w:rsid w:val="006F1212"/>
    <w:rsid w:val="00700B11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448D"/>
    <w:rsid w:val="00795AE4"/>
    <w:rsid w:val="007B404D"/>
    <w:rsid w:val="007C10C1"/>
    <w:rsid w:val="007C2779"/>
    <w:rsid w:val="007C4860"/>
    <w:rsid w:val="007E284B"/>
    <w:rsid w:val="007F0967"/>
    <w:rsid w:val="00827913"/>
    <w:rsid w:val="00846889"/>
    <w:rsid w:val="00870778"/>
    <w:rsid w:val="008824A4"/>
    <w:rsid w:val="008873E0"/>
    <w:rsid w:val="0089078D"/>
    <w:rsid w:val="00893C3B"/>
    <w:rsid w:val="008A2FAF"/>
    <w:rsid w:val="008B3C14"/>
    <w:rsid w:val="008C776C"/>
    <w:rsid w:val="008D23FB"/>
    <w:rsid w:val="008D506F"/>
    <w:rsid w:val="008E6FE2"/>
    <w:rsid w:val="008F6DC4"/>
    <w:rsid w:val="009014DA"/>
    <w:rsid w:val="00910965"/>
    <w:rsid w:val="00926E99"/>
    <w:rsid w:val="00937D74"/>
    <w:rsid w:val="009668FF"/>
    <w:rsid w:val="009739F7"/>
    <w:rsid w:val="00977418"/>
    <w:rsid w:val="009801C7"/>
    <w:rsid w:val="00986E24"/>
    <w:rsid w:val="009A5361"/>
    <w:rsid w:val="009B3082"/>
    <w:rsid w:val="009B3355"/>
    <w:rsid w:val="009D39F4"/>
    <w:rsid w:val="009D624F"/>
    <w:rsid w:val="009E269A"/>
    <w:rsid w:val="009E791C"/>
    <w:rsid w:val="00A057D7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52DAA"/>
    <w:rsid w:val="00A564F1"/>
    <w:rsid w:val="00A65858"/>
    <w:rsid w:val="00A77CD5"/>
    <w:rsid w:val="00A856DB"/>
    <w:rsid w:val="00A93898"/>
    <w:rsid w:val="00A943D2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AF6442"/>
    <w:rsid w:val="00B15939"/>
    <w:rsid w:val="00B302B4"/>
    <w:rsid w:val="00B32358"/>
    <w:rsid w:val="00B36B44"/>
    <w:rsid w:val="00B37FEC"/>
    <w:rsid w:val="00B42BD4"/>
    <w:rsid w:val="00B60778"/>
    <w:rsid w:val="00B6252C"/>
    <w:rsid w:val="00B63E8D"/>
    <w:rsid w:val="00B65FBE"/>
    <w:rsid w:val="00B83D85"/>
    <w:rsid w:val="00B91721"/>
    <w:rsid w:val="00BA0999"/>
    <w:rsid w:val="00BA59E7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D1EE4"/>
    <w:rsid w:val="00BF0333"/>
    <w:rsid w:val="00C078F2"/>
    <w:rsid w:val="00C11398"/>
    <w:rsid w:val="00C14627"/>
    <w:rsid w:val="00C15380"/>
    <w:rsid w:val="00C26803"/>
    <w:rsid w:val="00C37F69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A4226"/>
    <w:rsid w:val="00CA57F5"/>
    <w:rsid w:val="00CB2DA2"/>
    <w:rsid w:val="00CB3A84"/>
    <w:rsid w:val="00CB5254"/>
    <w:rsid w:val="00CB6341"/>
    <w:rsid w:val="00CC6F82"/>
    <w:rsid w:val="00CD32C2"/>
    <w:rsid w:val="00CD45B6"/>
    <w:rsid w:val="00CD46C1"/>
    <w:rsid w:val="00CD5AC1"/>
    <w:rsid w:val="00CE0208"/>
    <w:rsid w:val="00CE261E"/>
    <w:rsid w:val="00CF148B"/>
    <w:rsid w:val="00CF3DCA"/>
    <w:rsid w:val="00D005D9"/>
    <w:rsid w:val="00D03BD7"/>
    <w:rsid w:val="00D17A12"/>
    <w:rsid w:val="00D223C8"/>
    <w:rsid w:val="00D242CE"/>
    <w:rsid w:val="00D25B85"/>
    <w:rsid w:val="00D30B2C"/>
    <w:rsid w:val="00D435EC"/>
    <w:rsid w:val="00D4563D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97FA3"/>
    <w:rsid w:val="00DA0853"/>
    <w:rsid w:val="00DA4FA3"/>
    <w:rsid w:val="00DA6C57"/>
    <w:rsid w:val="00DD1817"/>
    <w:rsid w:val="00DD5ACB"/>
    <w:rsid w:val="00DE5251"/>
    <w:rsid w:val="00E12DA4"/>
    <w:rsid w:val="00E20C2B"/>
    <w:rsid w:val="00E223CF"/>
    <w:rsid w:val="00E25279"/>
    <w:rsid w:val="00E26151"/>
    <w:rsid w:val="00E40D9F"/>
    <w:rsid w:val="00E537EC"/>
    <w:rsid w:val="00E55082"/>
    <w:rsid w:val="00E62A1B"/>
    <w:rsid w:val="00E64350"/>
    <w:rsid w:val="00E66E72"/>
    <w:rsid w:val="00E706D5"/>
    <w:rsid w:val="00E7476B"/>
    <w:rsid w:val="00E75D03"/>
    <w:rsid w:val="00E87E6C"/>
    <w:rsid w:val="00EA4D8A"/>
    <w:rsid w:val="00EB39B1"/>
    <w:rsid w:val="00EB7EC4"/>
    <w:rsid w:val="00EC0DB3"/>
    <w:rsid w:val="00EC1FA0"/>
    <w:rsid w:val="00EE3E8A"/>
    <w:rsid w:val="00EE6F17"/>
    <w:rsid w:val="00F00841"/>
    <w:rsid w:val="00F053C5"/>
    <w:rsid w:val="00F152DC"/>
    <w:rsid w:val="00F22D0D"/>
    <w:rsid w:val="00F33110"/>
    <w:rsid w:val="00F512F0"/>
    <w:rsid w:val="00F5188D"/>
    <w:rsid w:val="00F5199C"/>
    <w:rsid w:val="00F52D67"/>
    <w:rsid w:val="00F56E64"/>
    <w:rsid w:val="00F601CC"/>
    <w:rsid w:val="00F61409"/>
    <w:rsid w:val="00F70C9A"/>
    <w:rsid w:val="00F83C9F"/>
    <w:rsid w:val="00F8422D"/>
    <w:rsid w:val="00F86C84"/>
    <w:rsid w:val="00FA3370"/>
    <w:rsid w:val="00FB27CA"/>
    <w:rsid w:val="00FC34F1"/>
    <w:rsid w:val="00FD25C3"/>
    <w:rsid w:val="00FD5CC5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1671</Words>
  <Characters>9529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Sapronova</dc:creator>
  <cp:keywords/>
  <dc:description/>
  <cp:lastModifiedBy>user</cp:lastModifiedBy>
  <cp:revision>2</cp:revision>
  <cp:lastPrinted>2017-10-24T04:24:00Z</cp:lastPrinted>
  <dcterms:created xsi:type="dcterms:W3CDTF">2017-10-26T08:25:00Z</dcterms:created>
  <dcterms:modified xsi:type="dcterms:W3CDTF">2017-10-26T08:25:00Z</dcterms:modified>
</cp:coreProperties>
</file>