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29" w:rsidRPr="00D65169" w:rsidRDefault="003E0229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КЕМЕРОВСКАЯ ОБЛАСТЬ</w:t>
      </w:r>
    </w:p>
    <w:p w:rsidR="003E0229" w:rsidRPr="00D65169" w:rsidRDefault="003E0229" w:rsidP="00471951">
      <w:pPr>
        <w:autoSpaceDE w:val="0"/>
        <w:autoSpaceDN w:val="0"/>
        <w:adjustRightInd w:val="0"/>
        <w:spacing w:before="360"/>
        <w:jc w:val="center"/>
        <w:rPr>
          <w:b/>
        </w:rPr>
      </w:pPr>
      <w:r w:rsidRPr="00D65169">
        <w:rPr>
          <w:b/>
        </w:rPr>
        <w:t>ТАШТАГОЛЬСКИЙ МУНИЦИПАЛЬНЫЙ РАЙОН</w:t>
      </w:r>
    </w:p>
    <w:p w:rsidR="003E0229" w:rsidRPr="00D65169" w:rsidRDefault="003E0229" w:rsidP="00471951">
      <w:pPr>
        <w:pStyle w:val="Heading5"/>
        <w:rPr>
          <w:b/>
          <w:sz w:val="24"/>
          <w:szCs w:val="24"/>
        </w:rPr>
      </w:pPr>
      <w:r w:rsidRPr="00D65169">
        <w:rPr>
          <w:b/>
          <w:sz w:val="24"/>
          <w:szCs w:val="24"/>
        </w:rPr>
        <w:t>АДМИНИСТРАЦИЯ  УСТЬ-КАБЫРЗИНСКОГО СЕЛЬСКОГО ПОСЕЛЕНИЯ</w:t>
      </w:r>
    </w:p>
    <w:p w:rsidR="003E0229" w:rsidRPr="00D65169" w:rsidRDefault="003E0229" w:rsidP="00471951">
      <w:pPr>
        <w:pStyle w:val="Heading4"/>
        <w:spacing w:before="360"/>
        <w:jc w:val="left"/>
        <w:rPr>
          <w:spacing w:val="60"/>
          <w:sz w:val="24"/>
        </w:rPr>
      </w:pPr>
      <w:r>
        <w:rPr>
          <w:b w:val="0"/>
          <w:bCs/>
          <w:spacing w:val="60"/>
          <w:sz w:val="28"/>
          <w:szCs w:val="28"/>
        </w:rPr>
        <w:t xml:space="preserve">                       </w:t>
      </w:r>
      <w:r w:rsidRPr="00D65169">
        <w:rPr>
          <w:bCs/>
          <w:spacing w:val="60"/>
          <w:sz w:val="24"/>
        </w:rPr>
        <w:t>ПОСТАНОВЛЕНИЕ</w:t>
      </w:r>
    </w:p>
    <w:p w:rsidR="003E0229" w:rsidRDefault="003E0229" w:rsidP="00471951">
      <w:pPr>
        <w:autoSpaceDE w:val="0"/>
        <w:autoSpaceDN w:val="0"/>
        <w:adjustRightInd w:val="0"/>
        <w:spacing w:before="480"/>
        <w:rPr>
          <w:sz w:val="28"/>
          <w:szCs w:val="28"/>
        </w:rPr>
      </w:pPr>
      <w:r>
        <w:rPr>
          <w:sz w:val="28"/>
          <w:szCs w:val="28"/>
        </w:rPr>
        <w:t>от « 25»  декабря 2018г  № 19-п</w:t>
      </w:r>
    </w:p>
    <w:p w:rsidR="003E0229" w:rsidRDefault="003E0229" w:rsidP="00471951">
      <w:pPr>
        <w:pStyle w:val="BodyText"/>
        <w:jc w:val="center"/>
        <w:rPr>
          <w:b/>
          <w:szCs w:val="28"/>
        </w:rPr>
      </w:pPr>
    </w:p>
    <w:p w:rsidR="003E0229" w:rsidRPr="006B0B27" w:rsidRDefault="003E0229" w:rsidP="00D65169">
      <w:pPr>
        <w:pStyle w:val="BodyText"/>
        <w:jc w:val="center"/>
      </w:pPr>
      <w:r w:rsidRPr="006B0B27">
        <w:t xml:space="preserve">О внесении изменений в постановление № </w:t>
      </w:r>
      <w:r>
        <w:t>14</w:t>
      </w:r>
      <w:r w:rsidRPr="006B0B27">
        <w:t xml:space="preserve">-п от </w:t>
      </w:r>
      <w:r>
        <w:t>28.09</w:t>
      </w:r>
      <w:r w:rsidRPr="006B0B27">
        <w:t>.201</w:t>
      </w:r>
      <w:r>
        <w:t>7</w:t>
      </w:r>
      <w:r w:rsidRPr="006B0B27">
        <w:t xml:space="preserve"> г «Об утверждении муниципальной  программы</w:t>
      </w:r>
      <w:r>
        <w:t xml:space="preserve"> </w:t>
      </w:r>
      <w:r w:rsidRPr="006B0B27">
        <w:t>«Благоустройство»  на 201</w:t>
      </w:r>
      <w:r>
        <w:t>9- 2021</w:t>
      </w:r>
      <w:r w:rsidRPr="006B0B27">
        <w:t>годы»</w:t>
      </w:r>
    </w:p>
    <w:p w:rsidR="003E0229" w:rsidRDefault="003E0229" w:rsidP="00471951">
      <w:pPr>
        <w:pStyle w:val="BodyText"/>
        <w:jc w:val="both"/>
        <w:rPr>
          <w:szCs w:val="28"/>
        </w:rPr>
      </w:pPr>
    </w:p>
    <w:p w:rsidR="003E0229" w:rsidRDefault="003E0229" w:rsidP="00471951">
      <w:pPr>
        <w:pStyle w:val="BodyText"/>
        <w:jc w:val="both"/>
        <w:outlineLvl w:val="0"/>
        <w:rPr>
          <w:b/>
          <w:szCs w:val="28"/>
        </w:rPr>
      </w:pPr>
      <w:r>
        <w:rPr>
          <w:szCs w:val="28"/>
        </w:rPr>
        <w:tab/>
        <w:t>В целях создания условий для комфортного проживания и отдыха  населения Усть-Кабырзинского сельского поселения,  проведения мероприятий по благоустройству территории поселения:</w:t>
      </w:r>
    </w:p>
    <w:p w:rsidR="003E0229" w:rsidRDefault="003E0229" w:rsidP="00471951">
      <w:pPr>
        <w:pStyle w:val="BodyText"/>
        <w:jc w:val="both"/>
        <w:outlineLvl w:val="0"/>
        <w:rPr>
          <w:b/>
          <w:szCs w:val="28"/>
        </w:rPr>
      </w:pPr>
    </w:p>
    <w:p w:rsidR="003E0229" w:rsidRDefault="003E022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постановление №14-п от 28.09.2018г «Об утверждении  муниципальной целевой программы «Благоустройство"  на 2019-2021 годы», следующего содержания:</w:t>
      </w:r>
    </w:p>
    <w:p w:rsidR="003E0229" w:rsidRDefault="003E0229" w:rsidP="0047195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изложить в новой редакции, согласно приложению к настоящему постановлению.</w:t>
      </w:r>
    </w:p>
    <w:p w:rsidR="003E0229" w:rsidRDefault="003E0229" w:rsidP="00471951">
      <w:pPr>
        <w:ind w:firstLine="720"/>
        <w:jc w:val="both"/>
        <w:rPr>
          <w:snapToGrid w:val="0"/>
          <w:sz w:val="28"/>
          <w:szCs w:val="28"/>
        </w:rPr>
      </w:pPr>
    </w:p>
    <w:p w:rsidR="003E0229" w:rsidRPr="009615F9" w:rsidRDefault="003E0229" w:rsidP="009615F9">
      <w:pPr>
        <w:tabs>
          <w:tab w:val="left" w:pos="3405"/>
        </w:tabs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 2</w:t>
      </w:r>
      <w:r>
        <w:rPr>
          <w:sz w:val="28"/>
          <w:szCs w:val="28"/>
        </w:rPr>
        <w:t xml:space="preserve">. </w:t>
      </w:r>
      <w:r w:rsidRPr="009615F9">
        <w:rPr>
          <w:sz w:val="28"/>
          <w:szCs w:val="28"/>
        </w:rPr>
        <w:t>Настоящее постановление  подлежит обнародованию на информационном стенде в здании администрации и размещению на официальном сайте «Таштагольского муниципального района», в разделе «Администрация Усть-Кабырзинского сельского поселения» в сети интернет</w:t>
      </w:r>
    </w:p>
    <w:p w:rsidR="003E0229" w:rsidRDefault="003E0229" w:rsidP="00471951">
      <w:pPr>
        <w:jc w:val="both"/>
        <w:rPr>
          <w:sz w:val="28"/>
          <w:szCs w:val="28"/>
        </w:rPr>
      </w:pPr>
    </w:p>
    <w:p w:rsidR="003E0229" w:rsidRDefault="003E022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постановления оставляю за собой.</w:t>
      </w:r>
    </w:p>
    <w:p w:rsidR="003E0229" w:rsidRDefault="003E0229" w:rsidP="00471951">
      <w:pPr>
        <w:tabs>
          <w:tab w:val="left" w:pos="3405"/>
        </w:tabs>
        <w:jc w:val="both"/>
        <w:rPr>
          <w:sz w:val="28"/>
          <w:szCs w:val="28"/>
        </w:rPr>
      </w:pPr>
    </w:p>
    <w:p w:rsidR="003E0229" w:rsidRDefault="003E0229" w:rsidP="00471951">
      <w:pPr>
        <w:tabs>
          <w:tab w:val="left" w:pos="34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4.Настоящее постановление вступает в силу со дня его подписания, но не ранее 01.01.2019г.</w:t>
      </w:r>
    </w:p>
    <w:p w:rsidR="003E0229" w:rsidRDefault="003E0229" w:rsidP="00471951">
      <w:pPr>
        <w:jc w:val="both"/>
        <w:rPr>
          <w:sz w:val="28"/>
          <w:szCs w:val="28"/>
        </w:rPr>
      </w:pPr>
    </w:p>
    <w:p w:rsidR="003E0229" w:rsidRDefault="003E0229" w:rsidP="00471951">
      <w:pPr>
        <w:jc w:val="both"/>
        <w:rPr>
          <w:sz w:val="28"/>
          <w:szCs w:val="28"/>
        </w:rPr>
      </w:pPr>
    </w:p>
    <w:p w:rsidR="003E0229" w:rsidRDefault="003E0229" w:rsidP="00471951">
      <w:pPr>
        <w:jc w:val="both"/>
        <w:rPr>
          <w:sz w:val="28"/>
          <w:szCs w:val="28"/>
        </w:rPr>
      </w:pPr>
    </w:p>
    <w:p w:rsidR="003E0229" w:rsidRDefault="003E0229" w:rsidP="00471951">
      <w:pPr>
        <w:jc w:val="both"/>
        <w:rPr>
          <w:sz w:val="28"/>
          <w:szCs w:val="28"/>
        </w:rPr>
      </w:pPr>
    </w:p>
    <w:p w:rsidR="003E0229" w:rsidRDefault="003E022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Усть-Кабырзинского</w:t>
      </w:r>
    </w:p>
    <w:p w:rsidR="003E0229" w:rsidRDefault="003E0229" w:rsidP="0047195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поселения:                                                              В.А.Топаков</w:t>
      </w:r>
    </w:p>
    <w:p w:rsidR="003E0229" w:rsidRDefault="003E0229" w:rsidP="00471951">
      <w:pPr>
        <w:suppressAutoHyphens/>
        <w:jc w:val="right"/>
        <w:rPr>
          <w:sz w:val="28"/>
        </w:rPr>
      </w:pPr>
    </w:p>
    <w:p w:rsidR="003E0229" w:rsidRDefault="003E0229" w:rsidP="00471951">
      <w:pPr>
        <w:suppressAutoHyphens/>
        <w:jc w:val="right"/>
        <w:rPr>
          <w:sz w:val="28"/>
        </w:rPr>
      </w:pPr>
    </w:p>
    <w:p w:rsidR="003E0229" w:rsidRDefault="003E022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229" w:rsidRDefault="003E022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229" w:rsidRDefault="003E0229" w:rsidP="00C470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0229" w:rsidRDefault="003E0229" w:rsidP="008F288A"/>
    <w:p w:rsidR="003E0229" w:rsidRPr="0002768E" w:rsidRDefault="003E0229" w:rsidP="008F288A">
      <w:r>
        <w:t xml:space="preserve">                                                                                                                             </w:t>
      </w:r>
      <w:r w:rsidRPr="0002768E">
        <w:t xml:space="preserve">Приложение </w:t>
      </w:r>
    </w:p>
    <w:p w:rsidR="003E0229" w:rsidRDefault="003E0229" w:rsidP="008F288A">
      <w:pPr>
        <w:tabs>
          <w:tab w:val="left" w:pos="5280"/>
          <w:tab w:val="left" w:pos="5700"/>
        </w:tabs>
      </w:pPr>
      <w:r>
        <w:t xml:space="preserve">                                                                                     к  постановлению № 19-п от 25.12.2018г </w:t>
      </w:r>
    </w:p>
    <w:p w:rsidR="003E0229" w:rsidRDefault="003E0229" w:rsidP="008F288A">
      <w:r>
        <w:t xml:space="preserve">                                                  О внесении изменений в постановление №14-п от 28.09.2018г</w:t>
      </w:r>
    </w:p>
    <w:p w:rsidR="003E0229" w:rsidRPr="008F288A" w:rsidRDefault="003E0229" w:rsidP="008F288A">
      <w:pPr>
        <w:pStyle w:val="BodyText"/>
        <w:jc w:val="center"/>
        <w:rPr>
          <w:sz w:val="24"/>
          <w:szCs w:val="28"/>
        </w:rPr>
      </w:pPr>
      <w:r>
        <w:rPr>
          <w:sz w:val="22"/>
        </w:rPr>
        <w:tab/>
        <w:t xml:space="preserve">                                                      </w:t>
      </w:r>
      <w:r w:rsidRPr="008F288A">
        <w:rPr>
          <w:sz w:val="24"/>
          <w:szCs w:val="28"/>
        </w:rPr>
        <w:t>«Об утверждении муниципальной  программы</w:t>
      </w:r>
    </w:p>
    <w:p w:rsidR="003E0229" w:rsidRPr="008F288A" w:rsidRDefault="003E0229" w:rsidP="008F288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</w:t>
      </w:r>
      <w:r w:rsidRPr="008F288A">
        <w:rPr>
          <w:rFonts w:ascii="Times New Roman" w:hAnsi="Times New Roman" w:cs="Times New Roman"/>
          <w:sz w:val="24"/>
          <w:szCs w:val="28"/>
        </w:rPr>
        <w:t>«Благоустройство»  на 201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8F288A">
        <w:rPr>
          <w:rFonts w:ascii="Times New Roman" w:hAnsi="Times New Roman" w:cs="Times New Roman"/>
          <w:sz w:val="24"/>
          <w:szCs w:val="28"/>
        </w:rPr>
        <w:t xml:space="preserve"> - 20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8F288A">
        <w:rPr>
          <w:rFonts w:ascii="Times New Roman" w:hAnsi="Times New Roman" w:cs="Times New Roman"/>
          <w:sz w:val="24"/>
          <w:szCs w:val="28"/>
        </w:rPr>
        <w:t>годы»</w:t>
      </w:r>
    </w:p>
    <w:p w:rsidR="003E0229" w:rsidRDefault="003E0229" w:rsidP="008F288A">
      <w:pPr>
        <w:tabs>
          <w:tab w:val="left" w:pos="3045"/>
        </w:tabs>
        <w:rPr>
          <w:sz w:val="22"/>
        </w:rPr>
      </w:pP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 программа</w:t>
      </w: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«Благоустройство»  на 2019 - 2021 годы</w:t>
      </w: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программы</w:t>
      </w: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«Благоустройство» на 2019 - 2021 годы</w:t>
      </w:r>
    </w:p>
    <w:p w:rsidR="003E0229" w:rsidRDefault="003E0229" w:rsidP="0088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580"/>
      </w:tblGrid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580" w:type="dxa"/>
          </w:tcPr>
          <w:p w:rsidR="003E0229" w:rsidRPr="00D805AB" w:rsidRDefault="003E0229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Муниципальная   программа              "Благоустройство"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9-2021 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годы (далее - Программа)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Программы  </w:t>
            </w:r>
          </w:p>
        </w:tc>
        <w:tc>
          <w:tcPr>
            <w:tcW w:w="5580" w:type="dxa"/>
          </w:tcPr>
          <w:p w:rsidR="003E0229" w:rsidRPr="00D805AB" w:rsidRDefault="003E0229" w:rsidP="003C5BC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Программы </w:t>
            </w:r>
          </w:p>
        </w:tc>
        <w:tc>
          <w:tcPr>
            <w:tcW w:w="5580" w:type="dxa"/>
          </w:tcPr>
          <w:p w:rsidR="003E0229" w:rsidRPr="00511DE5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sz w:val="24"/>
                <w:szCs w:val="28"/>
              </w:rPr>
              <w:t>Главный специалист Черданцева А.В.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разработчик Программы 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580" w:type="dxa"/>
          </w:tcPr>
          <w:p w:rsidR="003E0229" w:rsidRPr="00D805AB" w:rsidRDefault="003E0229" w:rsidP="001514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уровня жизни населения путем стабилизации социально-экономического развития и поддержания комплексного благоустройства, 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поселения,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санитарного состояния, озеленения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зеленых насаждений общего пользования, улучшение санитарного состояния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>
              <w:t xml:space="preserve">                                 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9-2021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(перечень подпрограмм)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поселения.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.Озеленение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.Санитарное содержание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(вывоз мусора, ликвидация свалок и т.д.)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0229" w:rsidRDefault="003E022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.Содержание объектов благоустройства.</w:t>
            </w:r>
          </w:p>
          <w:p w:rsidR="003E0229" w:rsidRPr="00D805AB" w:rsidRDefault="003E022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Основные исполнители Программы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 тыс.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руб.,  в том числе: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3E0229" w:rsidRPr="00D805AB" w:rsidRDefault="003E0229" w:rsidP="001514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тыс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внешнего облика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 и комфортности проживания жителей, развитие инфраструктуры, улучшение экологического и санитарного  состояния.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Увеличение площадей зеленых насаждений.</w:t>
            </w:r>
            <w:r>
              <w:t xml:space="preserve"> </w:t>
            </w:r>
          </w:p>
        </w:tc>
      </w:tr>
      <w:tr w:rsidR="003E0229" w:rsidRPr="00D805AB" w:rsidTr="00D805AB">
        <w:tc>
          <w:tcPr>
            <w:tcW w:w="3780" w:type="dxa"/>
          </w:tcPr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за выполнением Программы</w:t>
            </w:r>
          </w:p>
        </w:tc>
        <w:tc>
          <w:tcPr>
            <w:tcW w:w="5580" w:type="dxa"/>
          </w:tcPr>
          <w:p w:rsidR="003E0229" w:rsidRPr="00D805AB" w:rsidRDefault="003E0229" w:rsidP="00D805A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Программы, </w:t>
            </w:r>
          </w:p>
          <w:p w:rsidR="003E0229" w:rsidRPr="00D805AB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5AB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Усть-Кабырзинского сельского поселения</w:t>
            </w:r>
          </w:p>
        </w:tc>
      </w:tr>
    </w:tbl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Содержание проблемы 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необходимость ее решения программными методами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Одной из важнейших задач поставленных Правительством Российской Федерации, является улучшение уровня и качества жизни населения. Важнейшим аспектом в реализации данной программы является создание органами местного самоуправления Усть-Кабырзинского сельского поселения условий комфортного и безопасного проживания граждан, формирование современной инфраструктуры, благоустройство мест общего пользования.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выполнения поставленных задач в полном объеме, данных средств недостаточно.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проблемами в финансировании можно выделить следующие проблемы: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1.1.Уличное освещение</w:t>
      </w:r>
    </w:p>
    <w:p w:rsidR="003E0229" w:rsidRDefault="003E0229" w:rsidP="003E3A7D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бюджета поселения по финансированию расходов на оплату за потребленную электроэнергию, эксплуатацию и ремонт наружного освещения ограниченная.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экономии расхода электроэнергии необходимо производить работы по замене объектов инженерной инфраструктуры наружного освещения, ламп накаливания на энергосберегающие.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1.2.Озеленение: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Состояние зеленых насаждений на территории поселения ухудшается, значительная часть достигла естественного старения, что требует больших вложений в опиловку опасных деревьев и посадку новых насаждений.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устранения аварийных ситуаций, придания зеленым насаждениям надлежащего декоративного облика требуется своевременное проведение работ по содержанию зеленых насаждений.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необходимо уделять восстановлению зеленого фонда путем планомерной замены старовозрастных и аварийных деревьев, используя крупномерный посадочный материал саженцев деревьев и кустарников ценных пород.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1.3.Содержание объектов благоустройства: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Нормальная жизнь поселка невозможна без улучшения условий жизни граждан.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всех площадях, улицах, парках, остановках пассажирского автотранспорта должны быть выставлены в достаточном количестве урны, скамейки.</w:t>
      </w:r>
    </w:p>
    <w:p w:rsidR="003E0229" w:rsidRDefault="003E0229" w:rsidP="00BA6C1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здорового образа жизни, физического развития детей и их занятости установка детских игровых площадок является необходимым аспектом благоустройства.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цели и задачи  Программы</w:t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Pr="00E74ADA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является: повышение качества жизни населения путем стабилизации социально-экономического развития и поддержание комплексного благоустройства. Улучшение внешнего облика поселения, санитарного и эстетического вида, повышение комфортности граждан, экологического состояния, озеленения территории.</w:t>
      </w:r>
    </w:p>
    <w:p w:rsidR="003E0229" w:rsidRDefault="003E022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Задача программы: Уличное освещение объектов территории поселения. Озеленение, улучшение санитарного состояния территории Усть-Кабырзинского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ab/>
        <w:t>Координация деятельности всех организаций, занимающихся благоустройством территории, повышение профессионального мастерства по выполнению функциональных обязанностей, заинтересованности в улучшении состояния благоустройства, озеленении дворовых и прилегающих территорий.</w:t>
      </w:r>
    </w:p>
    <w:p w:rsidR="003E0229" w:rsidRDefault="003E0229" w:rsidP="00901A9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Система программных мероприятий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осуществляется во взаимосвязи с другими программами и мероприятиями, в рамках которых осуществляется инфраструктурные преобразования, конкретные проекты  благоустройства поселения. </w:t>
      </w: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программы является:</w:t>
      </w: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Уличное освещение объектов территории поселения;</w:t>
      </w: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озеленение;</w:t>
      </w: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территории поселения;</w:t>
      </w:r>
    </w:p>
    <w:p w:rsidR="003E0229" w:rsidRDefault="003E0229" w:rsidP="008818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объектов благоустройства.</w:t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Ресурсное обеспечение Программы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ind w:firstLine="567"/>
        <w:jc w:val="both"/>
        <w:rPr>
          <w:sz w:val="28"/>
        </w:rPr>
      </w:pPr>
      <w:r>
        <w:rPr>
          <w:sz w:val="28"/>
        </w:rPr>
        <w:t>Общий объем финансирования Программы на 2019-2021 годы составляет  700 тыс.рублей  в  т.ч. по годам:</w:t>
      </w:r>
    </w:p>
    <w:p w:rsidR="003E0229" w:rsidRPr="00AC7235" w:rsidRDefault="003E0229" w:rsidP="008818F7">
      <w:pPr>
        <w:ind w:firstLine="567"/>
        <w:jc w:val="both"/>
        <w:rPr>
          <w:sz w:val="28"/>
        </w:rPr>
      </w:pPr>
      <w:r>
        <w:rPr>
          <w:sz w:val="28"/>
        </w:rPr>
        <w:t xml:space="preserve">2019г.-  300 тыс. </w:t>
      </w:r>
      <w:r w:rsidRPr="00AC7235">
        <w:rPr>
          <w:sz w:val="28"/>
        </w:rPr>
        <w:t>руб.</w:t>
      </w:r>
    </w:p>
    <w:p w:rsidR="003E0229" w:rsidRPr="00AC7235" w:rsidRDefault="003E0229" w:rsidP="008818F7">
      <w:pPr>
        <w:ind w:firstLine="567"/>
        <w:jc w:val="both"/>
        <w:rPr>
          <w:sz w:val="28"/>
        </w:rPr>
      </w:pPr>
      <w:r>
        <w:rPr>
          <w:sz w:val="28"/>
        </w:rPr>
        <w:t>2020г.- 250 тыс</w:t>
      </w:r>
      <w:r w:rsidRPr="00AC7235">
        <w:rPr>
          <w:sz w:val="28"/>
        </w:rPr>
        <w:t>.</w:t>
      </w:r>
      <w:r>
        <w:rPr>
          <w:sz w:val="28"/>
        </w:rPr>
        <w:t xml:space="preserve"> </w:t>
      </w:r>
      <w:r w:rsidRPr="00AC7235">
        <w:rPr>
          <w:sz w:val="28"/>
        </w:rPr>
        <w:t>руб.</w:t>
      </w:r>
    </w:p>
    <w:p w:rsidR="003E0229" w:rsidRPr="00AC7235" w:rsidRDefault="003E0229" w:rsidP="008818F7">
      <w:pPr>
        <w:ind w:firstLine="567"/>
        <w:jc w:val="both"/>
        <w:rPr>
          <w:sz w:val="28"/>
        </w:rPr>
      </w:pPr>
      <w:r>
        <w:rPr>
          <w:sz w:val="28"/>
        </w:rPr>
        <w:t>2021</w:t>
      </w:r>
      <w:r w:rsidRPr="00AC7235">
        <w:rPr>
          <w:sz w:val="28"/>
        </w:rPr>
        <w:t>г</w:t>
      </w:r>
      <w:r>
        <w:rPr>
          <w:sz w:val="28"/>
        </w:rPr>
        <w:t>. – 150 тыс.</w:t>
      </w:r>
      <w:r w:rsidRPr="00AC7235">
        <w:rPr>
          <w:sz w:val="28"/>
        </w:rPr>
        <w:t xml:space="preserve"> руб. </w:t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 местного бюджета и подлежит ежегодному уточнению, исходя из возможностей бюджета на соответствующий финансовый год.</w:t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эффективность данной программы в основном выражена в улучшении социальных показателей и индикаторов. Эффективность программы будет достигнута за счет улучшения качества проживания населения поселения. </w:t>
      </w: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9C3199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индикаторы программы</w:t>
      </w:r>
    </w:p>
    <w:p w:rsidR="003E0229" w:rsidRDefault="003E0229" w:rsidP="009C3199">
      <w:pPr>
        <w:rPr>
          <w:sz w:val="28"/>
          <w:szCs w:val="28"/>
        </w:rPr>
      </w:pPr>
    </w:p>
    <w:tbl>
      <w:tblPr>
        <w:tblW w:w="981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600"/>
        <w:gridCol w:w="960"/>
        <w:gridCol w:w="1536"/>
        <w:gridCol w:w="1559"/>
        <w:gridCol w:w="1559"/>
      </w:tblGrid>
      <w:tr w:rsidR="003E0229" w:rsidRPr="009C3199" w:rsidTr="00A11C8F">
        <w:trPr>
          <w:trHeight w:val="330"/>
        </w:trPr>
        <w:tc>
          <w:tcPr>
            <w:tcW w:w="600" w:type="dxa"/>
            <w:vMerge w:val="restart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№</w:t>
            </w:r>
          </w:p>
          <w:p w:rsidR="003E0229" w:rsidRPr="009C3199" w:rsidRDefault="003E022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п/п</w:t>
            </w:r>
          </w:p>
        </w:tc>
        <w:tc>
          <w:tcPr>
            <w:tcW w:w="3600" w:type="dxa"/>
            <w:vMerge w:val="restart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60" w:type="dxa"/>
            <w:vMerge w:val="restart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ед.</w:t>
            </w: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изм.</w:t>
            </w:r>
          </w:p>
        </w:tc>
        <w:tc>
          <w:tcPr>
            <w:tcW w:w="4654" w:type="dxa"/>
            <w:gridSpan w:val="3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значение целевого индикатора программы</w:t>
            </w:r>
          </w:p>
        </w:tc>
      </w:tr>
      <w:tr w:rsidR="003E0229" w:rsidRPr="009C3199" w:rsidTr="00062E6C">
        <w:trPr>
          <w:trHeight w:val="300"/>
        </w:trPr>
        <w:tc>
          <w:tcPr>
            <w:tcW w:w="600" w:type="dxa"/>
            <w:vMerge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Merge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9C3199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</w:t>
            </w:r>
          </w:p>
        </w:tc>
        <w:tc>
          <w:tcPr>
            <w:tcW w:w="1559" w:type="dxa"/>
          </w:tcPr>
          <w:p w:rsidR="003E0229" w:rsidRPr="009C3199" w:rsidRDefault="003E0229" w:rsidP="00446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2021г</w:t>
            </w:r>
          </w:p>
        </w:tc>
      </w:tr>
      <w:tr w:rsidR="003E0229" w:rsidRPr="009C3199" w:rsidTr="00062E6C">
        <w:tc>
          <w:tcPr>
            <w:tcW w:w="600" w:type="dxa"/>
          </w:tcPr>
          <w:p w:rsidR="003E0229" w:rsidRPr="009C3199" w:rsidRDefault="003E0229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960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0229" w:rsidRPr="009C3199" w:rsidTr="00062E6C">
        <w:tc>
          <w:tcPr>
            <w:tcW w:w="600" w:type="dxa"/>
          </w:tcPr>
          <w:p w:rsidR="003E0229" w:rsidRPr="009C3199" w:rsidRDefault="003E0229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Озеленение</w:t>
            </w:r>
            <w:r>
              <w:rPr>
                <w:sz w:val="28"/>
                <w:szCs w:val="28"/>
              </w:rPr>
              <w:t xml:space="preserve"> (дополнительная разбивка цветников)</w:t>
            </w:r>
          </w:p>
        </w:tc>
        <w:tc>
          <w:tcPr>
            <w:tcW w:w="960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36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E0229" w:rsidRPr="009C3199" w:rsidTr="00062E6C">
        <w:tc>
          <w:tcPr>
            <w:tcW w:w="600" w:type="dxa"/>
          </w:tcPr>
          <w:p w:rsidR="003E0229" w:rsidRPr="009C3199" w:rsidRDefault="003E0229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Санитарное содержание территори</w:t>
            </w:r>
            <w:r>
              <w:rPr>
                <w:sz w:val="28"/>
                <w:szCs w:val="28"/>
              </w:rPr>
              <w:t>и</w:t>
            </w:r>
            <w:r w:rsidRPr="009C31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960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536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  <w:tc>
          <w:tcPr>
            <w:tcW w:w="1559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85</w:t>
            </w:r>
          </w:p>
        </w:tc>
      </w:tr>
      <w:tr w:rsidR="003E0229" w:rsidRPr="009C3199" w:rsidTr="00062E6C">
        <w:tc>
          <w:tcPr>
            <w:tcW w:w="600" w:type="dxa"/>
          </w:tcPr>
          <w:p w:rsidR="003E0229" w:rsidRPr="009C3199" w:rsidRDefault="003E0229" w:rsidP="002F33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C3199">
              <w:rPr>
                <w:sz w:val="28"/>
                <w:szCs w:val="28"/>
              </w:rPr>
              <w:t>.</w:t>
            </w:r>
          </w:p>
        </w:tc>
        <w:tc>
          <w:tcPr>
            <w:tcW w:w="3600" w:type="dxa"/>
          </w:tcPr>
          <w:p w:rsidR="003E0229" w:rsidRPr="009C3199" w:rsidRDefault="003E0229" w:rsidP="00D805AB">
            <w:pPr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Содержание объектов благоустройства, приобретение дополнительных малых архитектурных форм.</w:t>
            </w:r>
          </w:p>
        </w:tc>
        <w:tc>
          <w:tcPr>
            <w:tcW w:w="960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 w:rsidRPr="009C3199">
              <w:rPr>
                <w:sz w:val="28"/>
                <w:szCs w:val="28"/>
              </w:rPr>
              <w:t>шт.</w:t>
            </w:r>
          </w:p>
        </w:tc>
        <w:tc>
          <w:tcPr>
            <w:tcW w:w="1536" w:type="dxa"/>
          </w:tcPr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Default="003E0229" w:rsidP="009C3199">
            <w:pPr>
              <w:jc w:val="center"/>
              <w:rPr>
                <w:sz w:val="28"/>
                <w:szCs w:val="28"/>
              </w:rPr>
            </w:pPr>
          </w:p>
          <w:p w:rsidR="003E0229" w:rsidRPr="009C3199" w:rsidRDefault="003E0229" w:rsidP="009C3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3E0229" w:rsidRDefault="003E0229" w:rsidP="009C3199">
      <w:pPr>
        <w:rPr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Организация управления программой </w:t>
      </w: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контроль за ходом ее реализации</w:t>
      </w:r>
    </w:p>
    <w:p w:rsidR="003E0229" w:rsidRDefault="003E0229" w:rsidP="00C84E2A">
      <w:pPr>
        <w:pStyle w:val="ConsPlusNormal"/>
        <w:tabs>
          <w:tab w:val="left" w:pos="225"/>
          <w:tab w:val="right" w:pos="9355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Управление Программой осуществляет руководитель программы.</w:t>
      </w:r>
    </w:p>
    <w:p w:rsidR="003E0229" w:rsidRDefault="003E0229" w:rsidP="00C84E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 Заказчик программы, Глава Усть-   Кабырзинского сельского поселения.</w:t>
      </w:r>
    </w:p>
    <w:p w:rsidR="003E0229" w:rsidRDefault="003E0229" w:rsidP="00C84E2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E0229" w:rsidRDefault="003E0229" w:rsidP="008818F7">
      <w:pPr>
        <w:shd w:val="clear" w:color="auto" w:fill="FFFFFF"/>
        <w:spacing w:line="322" w:lineRule="exact"/>
        <w:ind w:left="14" w:right="14" w:firstLine="696"/>
        <w:jc w:val="both"/>
        <w:rPr>
          <w:color w:val="000000"/>
          <w:spacing w:val="-5"/>
          <w:sz w:val="28"/>
          <w:szCs w:val="28"/>
        </w:rPr>
      </w:pPr>
    </w:p>
    <w:p w:rsidR="003E0229" w:rsidRDefault="003E0229" w:rsidP="008818F7">
      <w:pPr>
        <w:shd w:val="clear" w:color="auto" w:fill="FFFFFF"/>
        <w:spacing w:line="322" w:lineRule="exact"/>
        <w:ind w:left="14" w:right="14" w:firstLine="696"/>
        <w:jc w:val="both"/>
        <w:rPr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Программные мероприятия</w:t>
      </w:r>
    </w:p>
    <w:p w:rsidR="003E0229" w:rsidRDefault="003E0229" w:rsidP="00C66BE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2513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4"/>
        <w:gridCol w:w="1276"/>
        <w:gridCol w:w="1134"/>
        <w:gridCol w:w="1134"/>
        <w:gridCol w:w="1134"/>
        <w:gridCol w:w="3614"/>
        <w:gridCol w:w="960"/>
      </w:tblGrid>
      <w:tr w:rsidR="003E0229" w:rsidTr="00C66BE4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тыс.руб.</w:t>
            </w: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3E0229" w:rsidTr="00C66BE4">
        <w:trPr>
          <w:gridAfter w:val="1"/>
          <w:wAfter w:w="960" w:type="dxa"/>
          <w:cantSplit/>
          <w:trHeight w:val="376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229" w:rsidRDefault="003E0229" w:rsidP="00D805AB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E0229" w:rsidRDefault="003E0229" w:rsidP="00D805A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3E0229" w:rsidRDefault="003E022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0229" w:rsidRDefault="003E022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229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 объектов территории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Pr="00AC7235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Pr="008E626B" w:rsidRDefault="003E0229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  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комфортности       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  <w:t>проживания граждан,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электроэнергии</w:t>
            </w:r>
            <w:r w:rsidRPr="008E626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E0229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благоустройству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Pr="00AC7235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F265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F50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Pr="00F00231" w:rsidRDefault="003E0229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санитарного состояния территорий поселения</w:t>
            </w:r>
            <w:r w:rsidRPr="00F0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229" w:rsidTr="00C66BE4">
        <w:trPr>
          <w:gridAfter w:val="1"/>
          <w:wAfter w:w="960" w:type="dxa"/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D805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Pr="00AC7235" w:rsidRDefault="003E0229" w:rsidP="00AD49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0C4401">
            <w:pPr>
              <w:pStyle w:val="ConsPlusNormal"/>
              <w:widowControl/>
              <w:tabs>
                <w:tab w:val="center" w:pos="497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2F334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0229" w:rsidRDefault="003E0229" w:rsidP="00C66BE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0229" w:rsidRDefault="003E0229" w:rsidP="00C66BE4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Default="003E0229" w:rsidP="008818F7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E0229" w:rsidRPr="00035DE4" w:rsidRDefault="003E0229" w:rsidP="008818F7">
      <w:pPr>
        <w:pStyle w:val="ConsPlusNormal"/>
        <w:widowControl/>
        <w:ind w:firstLine="0"/>
        <w:jc w:val="center"/>
      </w:pPr>
    </w:p>
    <w:sectPr w:rsidR="003E0229" w:rsidRPr="00035DE4" w:rsidSect="00DF3C93">
      <w:footerReference w:type="even" r:id="rId6"/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29" w:rsidRDefault="003E0229">
      <w:r>
        <w:separator/>
      </w:r>
    </w:p>
  </w:endnote>
  <w:endnote w:type="continuationSeparator" w:id="0">
    <w:p w:rsidR="003E0229" w:rsidRDefault="003E0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29" w:rsidRDefault="003E0229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0229" w:rsidRDefault="003E0229" w:rsidP="00DF3C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29" w:rsidRDefault="003E0229" w:rsidP="00DF3C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0229" w:rsidRDefault="003E0229" w:rsidP="00DF3C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29" w:rsidRDefault="003E0229">
      <w:r>
        <w:separator/>
      </w:r>
    </w:p>
  </w:footnote>
  <w:footnote w:type="continuationSeparator" w:id="0">
    <w:p w:rsidR="003E0229" w:rsidRDefault="003E02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333"/>
    <w:rsid w:val="00004624"/>
    <w:rsid w:val="000048CE"/>
    <w:rsid w:val="00007C91"/>
    <w:rsid w:val="00017008"/>
    <w:rsid w:val="0002768E"/>
    <w:rsid w:val="000277EB"/>
    <w:rsid w:val="00035DE4"/>
    <w:rsid w:val="00042350"/>
    <w:rsid w:val="00043158"/>
    <w:rsid w:val="000476B9"/>
    <w:rsid w:val="0004777A"/>
    <w:rsid w:val="00062E6C"/>
    <w:rsid w:val="00070001"/>
    <w:rsid w:val="0007018B"/>
    <w:rsid w:val="00077B19"/>
    <w:rsid w:val="000912A5"/>
    <w:rsid w:val="00096CCF"/>
    <w:rsid w:val="000A1D1F"/>
    <w:rsid w:val="000A2384"/>
    <w:rsid w:val="000B00F7"/>
    <w:rsid w:val="000B3CC7"/>
    <w:rsid w:val="000B5D64"/>
    <w:rsid w:val="000C30E8"/>
    <w:rsid w:val="000C3B25"/>
    <w:rsid w:val="000C4401"/>
    <w:rsid w:val="00115AEC"/>
    <w:rsid w:val="00122BC3"/>
    <w:rsid w:val="0012526D"/>
    <w:rsid w:val="001252E7"/>
    <w:rsid w:val="00145FB5"/>
    <w:rsid w:val="001475EE"/>
    <w:rsid w:val="0015149D"/>
    <w:rsid w:val="001617A6"/>
    <w:rsid w:val="001627AA"/>
    <w:rsid w:val="00171D55"/>
    <w:rsid w:val="00171F8F"/>
    <w:rsid w:val="001C162D"/>
    <w:rsid w:val="001C78B7"/>
    <w:rsid w:val="001E1A9B"/>
    <w:rsid w:val="001F6492"/>
    <w:rsid w:val="00204321"/>
    <w:rsid w:val="00210623"/>
    <w:rsid w:val="00211D4B"/>
    <w:rsid w:val="00245970"/>
    <w:rsid w:val="002805AB"/>
    <w:rsid w:val="00280CE9"/>
    <w:rsid w:val="00285F0C"/>
    <w:rsid w:val="002909C5"/>
    <w:rsid w:val="002A3550"/>
    <w:rsid w:val="002A435E"/>
    <w:rsid w:val="002E4217"/>
    <w:rsid w:val="002F21DA"/>
    <w:rsid w:val="002F3341"/>
    <w:rsid w:val="002F34FE"/>
    <w:rsid w:val="002F4739"/>
    <w:rsid w:val="003028ED"/>
    <w:rsid w:val="00313F3C"/>
    <w:rsid w:val="003149D6"/>
    <w:rsid w:val="00314F88"/>
    <w:rsid w:val="0032734C"/>
    <w:rsid w:val="00356515"/>
    <w:rsid w:val="003617EF"/>
    <w:rsid w:val="00361B78"/>
    <w:rsid w:val="0036667C"/>
    <w:rsid w:val="00386947"/>
    <w:rsid w:val="00396137"/>
    <w:rsid w:val="003B4649"/>
    <w:rsid w:val="003C04EB"/>
    <w:rsid w:val="003C5BC4"/>
    <w:rsid w:val="003D24E3"/>
    <w:rsid w:val="003D6FB3"/>
    <w:rsid w:val="003D7E89"/>
    <w:rsid w:val="003E0229"/>
    <w:rsid w:val="003E3A7D"/>
    <w:rsid w:val="00400021"/>
    <w:rsid w:val="00405A67"/>
    <w:rsid w:val="00406468"/>
    <w:rsid w:val="00410EAF"/>
    <w:rsid w:val="00423CAA"/>
    <w:rsid w:val="004271BD"/>
    <w:rsid w:val="00437F2B"/>
    <w:rsid w:val="00443D5A"/>
    <w:rsid w:val="00446D98"/>
    <w:rsid w:val="0044796F"/>
    <w:rsid w:val="00451D54"/>
    <w:rsid w:val="0047014C"/>
    <w:rsid w:val="00471951"/>
    <w:rsid w:val="0047239F"/>
    <w:rsid w:val="004A5B26"/>
    <w:rsid w:val="004B1233"/>
    <w:rsid w:val="004B3144"/>
    <w:rsid w:val="004C564E"/>
    <w:rsid w:val="004C6B20"/>
    <w:rsid w:val="004E132B"/>
    <w:rsid w:val="004E1666"/>
    <w:rsid w:val="004F0FC3"/>
    <w:rsid w:val="004F577D"/>
    <w:rsid w:val="00502A54"/>
    <w:rsid w:val="00511DE5"/>
    <w:rsid w:val="00514D59"/>
    <w:rsid w:val="00536029"/>
    <w:rsid w:val="005370CF"/>
    <w:rsid w:val="00545C38"/>
    <w:rsid w:val="00547CF5"/>
    <w:rsid w:val="00552B12"/>
    <w:rsid w:val="00552D74"/>
    <w:rsid w:val="00574550"/>
    <w:rsid w:val="005757E7"/>
    <w:rsid w:val="00584294"/>
    <w:rsid w:val="005A0F0C"/>
    <w:rsid w:val="005A3CFE"/>
    <w:rsid w:val="005A720C"/>
    <w:rsid w:val="005B1BE5"/>
    <w:rsid w:val="005B6104"/>
    <w:rsid w:val="005B79A4"/>
    <w:rsid w:val="005B7A5E"/>
    <w:rsid w:val="005D64E4"/>
    <w:rsid w:val="005E36CC"/>
    <w:rsid w:val="005F67EB"/>
    <w:rsid w:val="006022CC"/>
    <w:rsid w:val="00615643"/>
    <w:rsid w:val="00630F30"/>
    <w:rsid w:val="00642DF0"/>
    <w:rsid w:val="00644329"/>
    <w:rsid w:val="00671439"/>
    <w:rsid w:val="00672168"/>
    <w:rsid w:val="00673DE6"/>
    <w:rsid w:val="00680985"/>
    <w:rsid w:val="00682C87"/>
    <w:rsid w:val="00683E16"/>
    <w:rsid w:val="006B0B27"/>
    <w:rsid w:val="006C00C2"/>
    <w:rsid w:val="006C626C"/>
    <w:rsid w:val="006F1193"/>
    <w:rsid w:val="00721150"/>
    <w:rsid w:val="00723478"/>
    <w:rsid w:val="00735204"/>
    <w:rsid w:val="00741A62"/>
    <w:rsid w:val="00744A9A"/>
    <w:rsid w:val="007547B0"/>
    <w:rsid w:val="00774973"/>
    <w:rsid w:val="00776F44"/>
    <w:rsid w:val="00786CF6"/>
    <w:rsid w:val="007911D1"/>
    <w:rsid w:val="007A4B66"/>
    <w:rsid w:val="007C0F6F"/>
    <w:rsid w:val="007C2769"/>
    <w:rsid w:val="007C77BC"/>
    <w:rsid w:val="007E399A"/>
    <w:rsid w:val="007E4A39"/>
    <w:rsid w:val="007F02B5"/>
    <w:rsid w:val="007F0C23"/>
    <w:rsid w:val="007F292E"/>
    <w:rsid w:val="007F5689"/>
    <w:rsid w:val="007F693E"/>
    <w:rsid w:val="008138FF"/>
    <w:rsid w:val="00825166"/>
    <w:rsid w:val="00831DBD"/>
    <w:rsid w:val="00836749"/>
    <w:rsid w:val="00837401"/>
    <w:rsid w:val="00840699"/>
    <w:rsid w:val="00850B2C"/>
    <w:rsid w:val="0086613F"/>
    <w:rsid w:val="008673B5"/>
    <w:rsid w:val="00880C84"/>
    <w:rsid w:val="008818F7"/>
    <w:rsid w:val="008964E7"/>
    <w:rsid w:val="00897CBF"/>
    <w:rsid w:val="008D5613"/>
    <w:rsid w:val="008D5D84"/>
    <w:rsid w:val="008E10BE"/>
    <w:rsid w:val="008E626B"/>
    <w:rsid w:val="008F288A"/>
    <w:rsid w:val="00900F52"/>
    <w:rsid w:val="00901A90"/>
    <w:rsid w:val="00914E12"/>
    <w:rsid w:val="00916B18"/>
    <w:rsid w:val="00935306"/>
    <w:rsid w:val="009408A1"/>
    <w:rsid w:val="00960215"/>
    <w:rsid w:val="00960DB1"/>
    <w:rsid w:val="009615F9"/>
    <w:rsid w:val="00966C6E"/>
    <w:rsid w:val="00970977"/>
    <w:rsid w:val="00985D63"/>
    <w:rsid w:val="00997D90"/>
    <w:rsid w:val="009B2F13"/>
    <w:rsid w:val="009C3199"/>
    <w:rsid w:val="009D4D2A"/>
    <w:rsid w:val="009D7461"/>
    <w:rsid w:val="009E6C7F"/>
    <w:rsid w:val="009F599F"/>
    <w:rsid w:val="00A11C8F"/>
    <w:rsid w:val="00A12333"/>
    <w:rsid w:val="00A147B6"/>
    <w:rsid w:val="00A228E0"/>
    <w:rsid w:val="00A23BBC"/>
    <w:rsid w:val="00A34BBE"/>
    <w:rsid w:val="00A45007"/>
    <w:rsid w:val="00A47FE1"/>
    <w:rsid w:val="00A50F10"/>
    <w:rsid w:val="00A74401"/>
    <w:rsid w:val="00A74431"/>
    <w:rsid w:val="00A758E9"/>
    <w:rsid w:val="00A83ED6"/>
    <w:rsid w:val="00A86F2D"/>
    <w:rsid w:val="00A90F1C"/>
    <w:rsid w:val="00A94CD0"/>
    <w:rsid w:val="00AA05CF"/>
    <w:rsid w:val="00AA2D57"/>
    <w:rsid w:val="00AA3F56"/>
    <w:rsid w:val="00AC1208"/>
    <w:rsid w:val="00AC5FC7"/>
    <w:rsid w:val="00AC7235"/>
    <w:rsid w:val="00AD49FB"/>
    <w:rsid w:val="00AD5C08"/>
    <w:rsid w:val="00AE1A05"/>
    <w:rsid w:val="00AE3143"/>
    <w:rsid w:val="00AE3F23"/>
    <w:rsid w:val="00B1239F"/>
    <w:rsid w:val="00B128FD"/>
    <w:rsid w:val="00B160BC"/>
    <w:rsid w:val="00B25006"/>
    <w:rsid w:val="00B40CCE"/>
    <w:rsid w:val="00B54D3E"/>
    <w:rsid w:val="00B626F5"/>
    <w:rsid w:val="00B64609"/>
    <w:rsid w:val="00B71FD2"/>
    <w:rsid w:val="00B72F3B"/>
    <w:rsid w:val="00B80108"/>
    <w:rsid w:val="00B87364"/>
    <w:rsid w:val="00BA6C10"/>
    <w:rsid w:val="00BA6E0A"/>
    <w:rsid w:val="00BB05FC"/>
    <w:rsid w:val="00BC2F1F"/>
    <w:rsid w:val="00BC4371"/>
    <w:rsid w:val="00BD28DB"/>
    <w:rsid w:val="00BE070F"/>
    <w:rsid w:val="00BF33F3"/>
    <w:rsid w:val="00C033D3"/>
    <w:rsid w:val="00C038FD"/>
    <w:rsid w:val="00C07405"/>
    <w:rsid w:val="00C10C0D"/>
    <w:rsid w:val="00C2437F"/>
    <w:rsid w:val="00C25210"/>
    <w:rsid w:val="00C26B84"/>
    <w:rsid w:val="00C359E9"/>
    <w:rsid w:val="00C4157A"/>
    <w:rsid w:val="00C427B7"/>
    <w:rsid w:val="00C470F4"/>
    <w:rsid w:val="00C66BE4"/>
    <w:rsid w:val="00C67C81"/>
    <w:rsid w:val="00C753C5"/>
    <w:rsid w:val="00C816DD"/>
    <w:rsid w:val="00C83974"/>
    <w:rsid w:val="00C84E2A"/>
    <w:rsid w:val="00CA016D"/>
    <w:rsid w:val="00CA315D"/>
    <w:rsid w:val="00CB475F"/>
    <w:rsid w:val="00CB7969"/>
    <w:rsid w:val="00CE7333"/>
    <w:rsid w:val="00CE7CE0"/>
    <w:rsid w:val="00CF15C1"/>
    <w:rsid w:val="00D04679"/>
    <w:rsid w:val="00D07331"/>
    <w:rsid w:val="00D17354"/>
    <w:rsid w:val="00D17C97"/>
    <w:rsid w:val="00D22228"/>
    <w:rsid w:val="00D50C8D"/>
    <w:rsid w:val="00D51C78"/>
    <w:rsid w:val="00D532F2"/>
    <w:rsid w:val="00D55E2D"/>
    <w:rsid w:val="00D65169"/>
    <w:rsid w:val="00D659A6"/>
    <w:rsid w:val="00D67AC4"/>
    <w:rsid w:val="00D7400C"/>
    <w:rsid w:val="00D753F4"/>
    <w:rsid w:val="00D7771B"/>
    <w:rsid w:val="00D805AB"/>
    <w:rsid w:val="00DA2D53"/>
    <w:rsid w:val="00DB0621"/>
    <w:rsid w:val="00DB5B22"/>
    <w:rsid w:val="00DC1072"/>
    <w:rsid w:val="00DC18F3"/>
    <w:rsid w:val="00DC273B"/>
    <w:rsid w:val="00DC5B2D"/>
    <w:rsid w:val="00DE1EAE"/>
    <w:rsid w:val="00DF3C93"/>
    <w:rsid w:val="00DF5006"/>
    <w:rsid w:val="00DF5C36"/>
    <w:rsid w:val="00E01B30"/>
    <w:rsid w:val="00E26512"/>
    <w:rsid w:val="00E3308A"/>
    <w:rsid w:val="00E3353D"/>
    <w:rsid w:val="00E43AC7"/>
    <w:rsid w:val="00E44C8B"/>
    <w:rsid w:val="00E4680D"/>
    <w:rsid w:val="00E512D5"/>
    <w:rsid w:val="00E71809"/>
    <w:rsid w:val="00E74ADA"/>
    <w:rsid w:val="00E91993"/>
    <w:rsid w:val="00EC7B24"/>
    <w:rsid w:val="00ED4F3E"/>
    <w:rsid w:val="00ED6B40"/>
    <w:rsid w:val="00EE2FCB"/>
    <w:rsid w:val="00EE5A6F"/>
    <w:rsid w:val="00EF2DD3"/>
    <w:rsid w:val="00F00231"/>
    <w:rsid w:val="00F03884"/>
    <w:rsid w:val="00F21EA9"/>
    <w:rsid w:val="00F265B1"/>
    <w:rsid w:val="00F45A78"/>
    <w:rsid w:val="00F508D9"/>
    <w:rsid w:val="00F60797"/>
    <w:rsid w:val="00F62395"/>
    <w:rsid w:val="00F757C1"/>
    <w:rsid w:val="00F77639"/>
    <w:rsid w:val="00F81E6D"/>
    <w:rsid w:val="00F87D96"/>
    <w:rsid w:val="00F914D9"/>
    <w:rsid w:val="00F93443"/>
    <w:rsid w:val="00F934DE"/>
    <w:rsid w:val="00FB48B4"/>
    <w:rsid w:val="00FB5EC7"/>
    <w:rsid w:val="00FB76FD"/>
    <w:rsid w:val="00FC1517"/>
    <w:rsid w:val="00FD2D15"/>
    <w:rsid w:val="00FD2FA7"/>
    <w:rsid w:val="00FE6684"/>
    <w:rsid w:val="00FF1349"/>
    <w:rsid w:val="00FF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D96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70F4"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70F4"/>
    <w:pPr>
      <w:keepNext/>
      <w:jc w:val="center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2A5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2A54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ED6B4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ED6B4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ED6B4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ED6B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3D7E8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02A5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3D7E89"/>
    <w:pPr>
      <w:jc w:val="center"/>
    </w:pPr>
    <w:rPr>
      <w:b/>
      <w:sz w:val="5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02A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">
    <w:name w:val="Знак Знак Знак"/>
    <w:basedOn w:val="Normal"/>
    <w:uiPriority w:val="99"/>
    <w:rsid w:val="003D7E8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F3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02A5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F3C93"/>
    <w:rPr>
      <w:rFonts w:cs="Times New Roman"/>
    </w:rPr>
  </w:style>
  <w:style w:type="paragraph" w:customStyle="1" w:styleId="a0">
    <w:name w:val="Знак"/>
    <w:basedOn w:val="Normal"/>
    <w:uiPriority w:val="99"/>
    <w:rsid w:val="00C470F4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5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6</Pages>
  <Words>1311</Words>
  <Characters>7475</Characters>
  <Application>Microsoft Office Outlook</Application>
  <DocSecurity>0</DocSecurity>
  <Lines>0</Lines>
  <Paragraphs>0</Paragraphs>
  <ScaleCrop>false</ScaleCrop>
  <Company>Administration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СРЕДНЕСРОЧНАЯ РЕГИОНАЛЬНАЯ ЦЕЛЕВАЯ ПРОГРАММА</dc:title>
  <dc:subject/>
  <dc:creator>inna</dc:creator>
  <cp:keywords/>
  <dc:description/>
  <cp:lastModifiedBy>user</cp:lastModifiedBy>
  <cp:revision>3</cp:revision>
  <cp:lastPrinted>2018-12-26T08:08:00Z</cp:lastPrinted>
  <dcterms:created xsi:type="dcterms:W3CDTF">2018-12-26T07:41:00Z</dcterms:created>
  <dcterms:modified xsi:type="dcterms:W3CDTF">2018-12-26T08:11:00Z</dcterms:modified>
</cp:coreProperties>
</file>