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5D" w:rsidRDefault="00D9315D">
      <w:pPr>
        <w:spacing w:before="41" w:after="41" w:line="240" w:lineRule="exact"/>
        <w:rPr>
          <w:sz w:val="19"/>
          <w:szCs w:val="19"/>
        </w:rPr>
      </w:pPr>
    </w:p>
    <w:p w:rsidR="00D9315D" w:rsidRDefault="00D9315D">
      <w:pPr>
        <w:rPr>
          <w:sz w:val="2"/>
          <w:szCs w:val="2"/>
        </w:rPr>
        <w:sectPr w:rsidR="00D9315D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D9315D" w:rsidRPr="003622D8" w:rsidRDefault="00D9315D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Совета народных депутатов </w:t>
      </w:r>
    </w:p>
    <w:p w:rsidR="00D9315D" w:rsidRPr="00BB0274" w:rsidRDefault="00D9315D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Усть-Кабырзинского сельского поселения</w:t>
      </w:r>
      <w:r w:rsidRPr="005205CD">
        <w:rPr>
          <w:rStyle w:val="2"/>
          <w:b w:val="0"/>
          <w:bCs w:val="0"/>
          <w:sz w:val="24"/>
          <w:szCs w:val="24"/>
        </w:rPr>
        <w:t xml:space="preserve"> </w:t>
      </w:r>
    </w:p>
    <w:p w:rsidR="00D9315D" w:rsidRDefault="00D9315D" w:rsidP="00A90380">
      <w:pPr>
        <w:pStyle w:val="10"/>
        <w:keepNext/>
        <w:keepLines/>
        <w:shd w:val="clear" w:color="auto" w:fill="auto"/>
        <w:spacing w:after="0" w:line="26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5205CD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б исполнении бюджета Усть-Кабырзинского сельского поселения</w:t>
      </w:r>
      <w:r w:rsidRPr="005205C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 2017</w:t>
      </w:r>
      <w:r w:rsidRPr="00BB02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год»</w:t>
      </w:r>
    </w:p>
    <w:p w:rsidR="00D9315D" w:rsidRPr="00BB0274" w:rsidRDefault="00D9315D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</w:p>
    <w:p w:rsidR="00D9315D" w:rsidRPr="005205CD" w:rsidRDefault="00D9315D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D9315D" w:rsidRPr="005205CD" w:rsidRDefault="00D9315D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5205CD">
        <w:rPr>
          <w:sz w:val="24"/>
          <w:szCs w:val="24"/>
        </w:rPr>
        <w:t xml:space="preserve">  </w:t>
      </w:r>
      <w:r>
        <w:rPr>
          <w:sz w:val="24"/>
          <w:szCs w:val="24"/>
        </w:rPr>
        <w:t>апреля</w:t>
      </w:r>
      <w:r w:rsidRPr="005205C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5205CD">
        <w:rPr>
          <w:sz w:val="24"/>
          <w:szCs w:val="24"/>
        </w:rPr>
        <w:t xml:space="preserve"> года</w:t>
      </w:r>
      <w:r w:rsidRPr="005205CD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</w:t>
      </w:r>
      <w:r w:rsidRPr="005205CD">
        <w:rPr>
          <w:sz w:val="24"/>
          <w:szCs w:val="24"/>
        </w:rPr>
        <w:t>11.00 часов</w:t>
      </w:r>
    </w:p>
    <w:p w:rsidR="00D9315D" w:rsidRPr="005205CD" w:rsidRDefault="00D9315D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D9315D" w:rsidRPr="005205CD" w:rsidRDefault="00D9315D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 xml:space="preserve">Россия, Кемеровская область, </w:t>
      </w:r>
      <w:r>
        <w:rPr>
          <w:b w:val="0"/>
        </w:rPr>
        <w:t>Таштагольский район</w:t>
      </w:r>
      <w:r w:rsidRPr="005205CD">
        <w:rPr>
          <w:b w:val="0"/>
        </w:rPr>
        <w:t>,</w:t>
      </w:r>
      <w:r>
        <w:rPr>
          <w:b w:val="0"/>
        </w:rPr>
        <w:t xml:space="preserve"> пос.Усть-Кабырза,                        ул. Григорьева 10. </w:t>
      </w:r>
      <w:r w:rsidRPr="005205CD">
        <w:rPr>
          <w:b w:val="0"/>
        </w:rPr>
        <w:t xml:space="preserve">Публичные слушания проводятся по инициативе Совета народных депутатов </w:t>
      </w:r>
      <w:r>
        <w:rPr>
          <w:b w:val="0"/>
        </w:rPr>
        <w:t>Усть-Кабырзинского сельского поселения</w:t>
      </w:r>
      <w:r w:rsidRPr="005205CD">
        <w:rPr>
          <w:b w:val="0"/>
        </w:rPr>
        <w:t xml:space="preserve"> (решение Совета народных депутатов </w:t>
      </w:r>
      <w:r>
        <w:rPr>
          <w:b w:val="0"/>
        </w:rPr>
        <w:t>Усть-Кабырзинского сельского поселения</w:t>
      </w:r>
      <w:r w:rsidRPr="005205CD">
        <w:rPr>
          <w:b w:val="0"/>
        </w:rPr>
        <w:t xml:space="preserve"> «</w:t>
      </w:r>
      <w:r>
        <w:rPr>
          <w:b w:val="0"/>
        </w:rPr>
        <w:t>О назначении публичных слушаний по проекту решения Совета народных депутатов</w:t>
      </w:r>
      <w:r w:rsidRPr="005205CD">
        <w:rPr>
          <w:b w:val="0"/>
        </w:rPr>
        <w:t xml:space="preserve"> </w:t>
      </w:r>
      <w:r>
        <w:rPr>
          <w:b w:val="0"/>
        </w:rPr>
        <w:t>Усть-Кабырзинского сельского поселения</w:t>
      </w:r>
      <w:r w:rsidRPr="005205CD">
        <w:rPr>
          <w:b w:val="0"/>
        </w:rPr>
        <w:t xml:space="preserve"> «</w:t>
      </w:r>
      <w:r>
        <w:rPr>
          <w:b w:val="0"/>
        </w:rPr>
        <w:t xml:space="preserve">Об исполнении </w:t>
      </w:r>
      <w:r w:rsidRPr="005205CD">
        <w:rPr>
          <w:b w:val="0"/>
        </w:rPr>
        <w:t xml:space="preserve"> бюджет</w:t>
      </w:r>
      <w:r>
        <w:rPr>
          <w:b w:val="0"/>
        </w:rPr>
        <w:t>а муниципального</w:t>
      </w:r>
      <w:r w:rsidRPr="005205CD">
        <w:rPr>
          <w:b w:val="0"/>
        </w:rPr>
        <w:t xml:space="preserve"> образования </w:t>
      </w:r>
      <w:r>
        <w:rPr>
          <w:b w:val="0"/>
        </w:rPr>
        <w:t>Усть-Кабырзинского сельского поселения</w:t>
      </w:r>
      <w:r w:rsidRPr="005205CD">
        <w:rPr>
          <w:b w:val="0"/>
        </w:rPr>
        <w:t xml:space="preserve"> </w:t>
      </w:r>
      <w:r>
        <w:rPr>
          <w:b w:val="0"/>
        </w:rPr>
        <w:t>за 2017 год»</w:t>
      </w:r>
      <w:r w:rsidRPr="005205CD">
        <w:rPr>
          <w:b w:val="0"/>
        </w:rPr>
        <w:t>).</w:t>
      </w:r>
    </w:p>
    <w:p w:rsidR="00D9315D" w:rsidRPr="005205CD" w:rsidRDefault="00D9315D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D9315D" w:rsidRPr="005205CD" w:rsidRDefault="00D9315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r>
        <w:rPr>
          <w:sz w:val="24"/>
          <w:szCs w:val="24"/>
        </w:rPr>
        <w:t>Топаков Валерий Арсентьевич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>.</w:t>
      </w:r>
    </w:p>
    <w:p w:rsidR="00D9315D" w:rsidRPr="005205CD" w:rsidRDefault="00D9315D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Секретарь: </w:t>
      </w:r>
      <w:r>
        <w:rPr>
          <w:rStyle w:val="21"/>
          <w:b w:val="0"/>
          <w:sz w:val="24"/>
          <w:szCs w:val="24"/>
        </w:rPr>
        <w:t>Ломакина Анна Вячеславовна</w:t>
      </w:r>
      <w:r w:rsidRPr="005205CD">
        <w:rPr>
          <w:rStyle w:val="21"/>
          <w:sz w:val="24"/>
          <w:szCs w:val="24"/>
        </w:rPr>
        <w:t xml:space="preserve"> – </w:t>
      </w:r>
      <w:r>
        <w:rPr>
          <w:rStyle w:val="21"/>
          <w:b w:val="0"/>
          <w:sz w:val="24"/>
          <w:szCs w:val="24"/>
        </w:rPr>
        <w:t>заместитель председателя</w:t>
      </w:r>
      <w:r w:rsidRPr="005205CD">
        <w:rPr>
          <w:rStyle w:val="21"/>
          <w:b w:val="0"/>
          <w:sz w:val="24"/>
          <w:szCs w:val="24"/>
        </w:rPr>
        <w:t xml:space="preserve"> Совета народных депутато</w:t>
      </w:r>
      <w:r>
        <w:rPr>
          <w:rStyle w:val="21"/>
          <w:b w:val="0"/>
          <w:sz w:val="24"/>
          <w:szCs w:val="24"/>
        </w:rPr>
        <w:t>в  Усть-Кабырзинского сельского поселения</w:t>
      </w:r>
      <w:r w:rsidRPr="005205CD">
        <w:rPr>
          <w:b/>
          <w:sz w:val="24"/>
          <w:szCs w:val="24"/>
        </w:rPr>
        <w:t>.</w:t>
      </w:r>
    </w:p>
    <w:p w:rsidR="00D9315D" w:rsidRPr="005205CD" w:rsidRDefault="00D9315D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1" w:name="bookmark1"/>
      <w:r w:rsidRPr="005205CD">
        <w:rPr>
          <w:sz w:val="24"/>
          <w:szCs w:val="24"/>
        </w:rPr>
        <w:t>Приглашенные:</w:t>
      </w:r>
      <w:bookmarkEnd w:id="1"/>
    </w:p>
    <w:p w:rsidR="00D9315D" w:rsidRDefault="00D9315D" w:rsidP="00AA0E4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Жители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, депутаты </w:t>
      </w:r>
      <w:r>
        <w:rPr>
          <w:sz w:val="24"/>
          <w:szCs w:val="24"/>
        </w:rPr>
        <w:t>Совета народных депутатов Усть-Кабырзинского сельского поселения</w:t>
      </w:r>
      <w:r w:rsidRPr="005205CD">
        <w:rPr>
          <w:sz w:val="24"/>
          <w:szCs w:val="24"/>
        </w:rPr>
        <w:t xml:space="preserve">, руководители и специалисты администрации </w:t>
      </w:r>
      <w:r>
        <w:rPr>
          <w:sz w:val="24"/>
          <w:szCs w:val="24"/>
        </w:rPr>
        <w:t>Усть-Кабырзинского сельского поселения.</w:t>
      </w:r>
    </w:p>
    <w:p w:rsidR="00D9315D" w:rsidRPr="005205CD" w:rsidRDefault="00D9315D" w:rsidP="00AA0E4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</w:p>
    <w:p w:rsidR="00D9315D" w:rsidRPr="005205CD" w:rsidRDefault="00D9315D" w:rsidP="005205CD">
      <w:pPr>
        <w:pStyle w:val="10"/>
        <w:keepNext/>
        <w:keepLines/>
        <w:shd w:val="clear" w:color="auto" w:fill="auto"/>
        <w:spacing w:after="252" w:line="260" w:lineRule="exact"/>
        <w:rPr>
          <w:sz w:val="24"/>
          <w:szCs w:val="24"/>
        </w:rPr>
      </w:pPr>
      <w:bookmarkStart w:id="2" w:name="bookmark2"/>
      <w:r w:rsidRPr="005205CD">
        <w:rPr>
          <w:sz w:val="24"/>
          <w:szCs w:val="24"/>
          <w:lang w:eastAsia="en-US"/>
        </w:rPr>
        <w:t xml:space="preserve">ПОВЕСТКА </w:t>
      </w:r>
      <w:r w:rsidRPr="005205CD">
        <w:rPr>
          <w:sz w:val="24"/>
          <w:szCs w:val="24"/>
        </w:rPr>
        <w:t>ДНЯ</w:t>
      </w:r>
      <w:bookmarkEnd w:id="2"/>
      <w:r w:rsidRPr="005205CD">
        <w:rPr>
          <w:sz w:val="24"/>
          <w:szCs w:val="24"/>
        </w:rPr>
        <w:t>:</w:t>
      </w:r>
    </w:p>
    <w:p w:rsidR="00D9315D" w:rsidRPr="005205CD" w:rsidRDefault="00D9315D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D9315D" w:rsidRPr="005205CD" w:rsidRDefault="00D9315D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Докладывает: Топаков Валерий Арсентьевич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председательствующий на публичных слушаниях.</w:t>
      </w:r>
    </w:p>
    <w:p w:rsidR="00D9315D" w:rsidRPr="005205CD" w:rsidRDefault="00D9315D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исполнении </w:t>
      </w:r>
      <w:r w:rsidRPr="005205CD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205CD">
        <w:rPr>
          <w:sz w:val="24"/>
          <w:szCs w:val="24"/>
        </w:rPr>
        <w:t xml:space="preserve"> муниципального образования «</w:t>
      </w:r>
      <w:r>
        <w:rPr>
          <w:sz w:val="24"/>
          <w:szCs w:val="24"/>
        </w:rPr>
        <w:t>Усть-Кабырзинского сельского поселения за 2017 год</w:t>
      </w:r>
      <w:r w:rsidRPr="005205CD">
        <w:rPr>
          <w:sz w:val="24"/>
          <w:szCs w:val="24"/>
        </w:rPr>
        <w:t>»</w:t>
      </w:r>
      <w:r w:rsidRPr="005205CD">
        <w:rPr>
          <w:rStyle w:val="2"/>
          <w:bCs/>
          <w:sz w:val="24"/>
          <w:szCs w:val="24"/>
        </w:rPr>
        <w:t>.</w:t>
      </w:r>
    </w:p>
    <w:p w:rsidR="00D9315D" w:rsidRPr="005205CD" w:rsidRDefault="00D9315D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Докладывает:</w:t>
      </w:r>
    </w:p>
    <w:p w:rsidR="00D9315D" w:rsidRPr="005205CD" w:rsidRDefault="00D9315D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r>
        <w:rPr>
          <w:sz w:val="24"/>
          <w:szCs w:val="24"/>
        </w:rPr>
        <w:t>Полетаева Светлана Валентиновна – главный специалист Усть-Кабырзинского сельского поселения</w:t>
      </w:r>
      <w:r w:rsidRPr="005205CD">
        <w:rPr>
          <w:sz w:val="24"/>
          <w:szCs w:val="24"/>
        </w:rPr>
        <w:t xml:space="preserve">, «О доходной и расходной части бюджета </w:t>
      </w:r>
      <w:r>
        <w:rPr>
          <w:sz w:val="24"/>
          <w:szCs w:val="24"/>
        </w:rPr>
        <w:t>за 2017 год</w:t>
      </w:r>
      <w:r w:rsidRPr="005205CD">
        <w:rPr>
          <w:sz w:val="24"/>
          <w:szCs w:val="24"/>
        </w:rPr>
        <w:t>»;</w:t>
      </w:r>
    </w:p>
    <w:p w:rsidR="00D9315D" w:rsidRPr="005205CD" w:rsidRDefault="00D9315D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D9315D" w:rsidRPr="005205CD" w:rsidRDefault="00D9315D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D9315D" w:rsidRPr="005205CD" w:rsidRDefault="00D9315D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Pr="005205CD">
        <w:rPr>
          <w:rStyle w:val="210"/>
          <w:sz w:val="24"/>
          <w:szCs w:val="24"/>
        </w:rPr>
        <w:t>-1.</w:t>
      </w:r>
      <w:r w:rsidRPr="005205CD">
        <w:rPr>
          <w:rStyle w:val="210"/>
          <w:b w:val="0"/>
          <w:sz w:val="24"/>
          <w:szCs w:val="24"/>
        </w:rPr>
        <w:t>О</w:t>
      </w:r>
      <w:r w:rsidRPr="005205CD">
        <w:rPr>
          <w:rStyle w:val="210"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D9315D" w:rsidRPr="005205CD" w:rsidRDefault="00D9315D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Докладывал: </w:t>
      </w:r>
      <w:r>
        <w:rPr>
          <w:sz w:val="24"/>
          <w:szCs w:val="24"/>
        </w:rPr>
        <w:t>Топаков Валерий Арсентьевич</w:t>
      </w:r>
      <w:r w:rsidRPr="005205CD">
        <w:rPr>
          <w:sz w:val="24"/>
          <w:szCs w:val="24"/>
        </w:rPr>
        <w:t xml:space="preserve"> – председатель Совета народных депутато</w:t>
      </w:r>
      <w:r>
        <w:rPr>
          <w:sz w:val="24"/>
          <w:szCs w:val="24"/>
        </w:rPr>
        <w:t>в Усть-Кабырзинского сельского поселения председательствующий на публичных слу</w:t>
      </w:r>
      <w:r w:rsidRPr="005205CD">
        <w:rPr>
          <w:sz w:val="24"/>
          <w:szCs w:val="24"/>
        </w:rPr>
        <w:t>шаниях. Озвучен регламент проведения публичных слушаний (рассматриваемые вопросы, докладчики и время их выступления. 20 минут по каждому вопросу).</w:t>
      </w:r>
    </w:p>
    <w:p w:rsidR="00D9315D" w:rsidRPr="005205CD" w:rsidRDefault="00D9315D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205CD">
        <w:rPr>
          <w:sz w:val="24"/>
          <w:szCs w:val="24"/>
        </w:rPr>
        <w:t xml:space="preserve">Отмечено, что до начала публичных слушаний замечания и предложения по рассматриваемому проекту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исполнении </w:t>
      </w:r>
      <w:r w:rsidRPr="005205CD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205CD">
        <w:rPr>
          <w:sz w:val="24"/>
          <w:szCs w:val="24"/>
        </w:rPr>
        <w:t xml:space="preserve"> муниципального образования «</w:t>
      </w:r>
      <w:r>
        <w:rPr>
          <w:sz w:val="24"/>
          <w:szCs w:val="24"/>
        </w:rPr>
        <w:t xml:space="preserve">Усть-Кабырзинского сельского поселения за 2017 год </w:t>
      </w:r>
      <w:r w:rsidRPr="005205CD">
        <w:rPr>
          <w:sz w:val="24"/>
          <w:szCs w:val="24"/>
        </w:rPr>
        <w:t>»</w:t>
      </w:r>
      <w:r w:rsidRPr="005205CD">
        <w:rPr>
          <w:rStyle w:val="2"/>
          <w:bCs/>
          <w:sz w:val="24"/>
          <w:szCs w:val="24"/>
        </w:rPr>
        <w:t xml:space="preserve"> </w:t>
      </w:r>
      <w:r w:rsidRPr="005205CD">
        <w:rPr>
          <w:sz w:val="24"/>
          <w:szCs w:val="24"/>
        </w:rPr>
        <w:t>в адрес рабочей группы не поступал</w:t>
      </w:r>
      <w:r>
        <w:rPr>
          <w:sz w:val="24"/>
          <w:szCs w:val="24"/>
        </w:rPr>
        <w:t>и</w:t>
      </w:r>
      <w:r w:rsidRPr="005205CD">
        <w:rPr>
          <w:sz w:val="24"/>
          <w:szCs w:val="24"/>
        </w:rPr>
        <w:t>.</w:t>
      </w:r>
    </w:p>
    <w:p w:rsidR="00D9315D" w:rsidRPr="005205CD" w:rsidRDefault="00D9315D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D9315D" w:rsidRPr="005205CD" w:rsidRDefault="00D9315D" w:rsidP="00436609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D9315D" w:rsidRDefault="00D9315D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5205CD">
        <w:rPr>
          <w:rStyle w:val="21"/>
          <w:sz w:val="24"/>
          <w:szCs w:val="24"/>
        </w:rPr>
        <w:tab/>
      </w:r>
    </w:p>
    <w:p w:rsidR="00D9315D" w:rsidRPr="005205CD" w:rsidRDefault="00D9315D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 w:rsidRPr="005205CD">
        <w:rPr>
          <w:rStyle w:val="21"/>
          <w:sz w:val="24"/>
          <w:szCs w:val="24"/>
        </w:rPr>
        <w:t xml:space="preserve">Слушали: </w:t>
      </w:r>
      <w:r w:rsidRPr="005205CD">
        <w:rPr>
          <w:sz w:val="24"/>
          <w:szCs w:val="24"/>
        </w:rPr>
        <w:t xml:space="preserve">- </w:t>
      </w:r>
      <w:r w:rsidRPr="005205CD">
        <w:rPr>
          <w:rStyle w:val="21"/>
          <w:sz w:val="24"/>
          <w:szCs w:val="24"/>
        </w:rPr>
        <w:t xml:space="preserve">2. </w:t>
      </w:r>
      <w:r w:rsidRPr="005205CD">
        <w:rPr>
          <w:sz w:val="24"/>
          <w:szCs w:val="24"/>
        </w:rPr>
        <w:t xml:space="preserve">О проекте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</w:t>
      </w:r>
      <w:r>
        <w:rPr>
          <w:sz w:val="24"/>
          <w:szCs w:val="24"/>
        </w:rPr>
        <w:t>Об исполнении</w:t>
      </w:r>
      <w:r w:rsidRPr="005205CD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205CD">
        <w:rPr>
          <w:sz w:val="24"/>
          <w:szCs w:val="24"/>
        </w:rPr>
        <w:t xml:space="preserve"> муниципального образования «</w:t>
      </w:r>
      <w:r>
        <w:rPr>
          <w:sz w:val="24"/>
          <w:szCs w:val="24"/>
        </w:rPr>
        <w:t>Усть-Кабырзинского сельского поселения за 2017 год</w:t>
      </w:r>
      <w:r w:rsidRPr="005205CD">
        <w:rPr>
          <w:sz w:val="24"/>
          <w:szCs w:val="24"/>
        </w:rPr>
        <w:t>»</w:t>
      </w:r>
      <w:r w:rsidRPr="005205CD">
        <w:rPr>
          <w:rStyle w:val="2"/>
          <w:bCs/>
          <w:sz w:val="24"/>
          <w:szCs w:val="24"/>
        </w:rPr>
        <w:t>.</w:t>
      </w:r>
    </w:p>
    <w:p w:rsidR="00D9315D" w:rsidRDefault="00D9315D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Докладывала: </w:t>
      </w:r>
      <w:r>
        <w:rPr>
          <w:rFonts w:ascii="Times New Roman" w:hAnsi="Times New Roman" w:cs="Times New Roman"/>
        </w:rPr>
        <w:t>Полетаева Светлана Валентиновна</w:t>
      </w:r>
      <w:r w:rsidRPr="005205C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главный специалист 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 «О доходн</w:t>
      </w:r>
      <w:r>
        <w:rPr>
          <w:rFonts w:ascii="Times New Roman" w:hAnsi="Times New Roman" w:cs="Times New Roman"/>
        </w:rPr>
        <w:t>ой и расходной части бюджета за 2017 год ».</w:t>
      </w:r>
    </w:p>
    <w:p w:rsidR="00D9315D" w:rsidRDefault="00D9315D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Основные характеристики  бюджета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за 2017</w:t>
      </w:r>
      <w:r w:rsidRPr="005205CD">
        <w:rPr>
          <w:rFonts w:ascii="Times New Roman" w:hAnsi="Times New Roman" w:cs="Times New Roman"/>
        </w:rPr>
        <w:t xml:space="preserve"> год:</w:t>
      </w:r>
    </w:p>
    <w:p w:rsidR="00D9315D" w:rsidRPr="005205CD" w:rsidRDefault="00D9315D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EA2760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общий объем доходов  бюджета </w:t>
      </w:r>
      <w:r>
        <w:rPr>
          <w:rFonts w:ascii="Times New Roman" w:hAnsi="Times New Roman" w:cs="Times New Roman"/>
        </w:rPr>
        <w:t xml:space="preserve">Усть-Кабырзинского сельского поселения </w:t>
      </w:r>
      <w:r w:rsidRPr="005205CD">
        <w:rPr>
          <w:rFonts w:ascii="Times New Roman" w:hAnsi="Times New Roman" w:cs="Times New Roman"/>
        </w:rPr>
        <w:t xml:space="preserve">в сумме </w:t>
      </w:r>
      <w:r>
        <w:rPr>
          <w:rFonts w:ascii="Times New Roman" w:hAnsi="Times New Roman" w:cs="Times New Roman"/>
        </w:rPr>
        <w:t>5095,83960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D9315D" w:rsidRDefault="00D9315D" w:rsidP="00BB0274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в сумме  </w:t>
      </w:r>
      <w:r>
        <w:rPr>
          <w:rFonts w:ascii="Times New Roman" w:hAnsi="Times New Roman" w:cs="Times New Roman"/>
        </w:rPr>
        <w:t>5515,35478 тыс. рублей.</w:t>
      </w:r>
    </w:p>
    <w:p w:rsidR="00D9315D" w:rsidRPr="00BB0274" w:rsidRDefault="00D9315D" w:rsidP="00BB0274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BB0274">
        <w:rPr>
          <w:rFonts w:ascii="Times New Roman" w:hAnsi="Times New Roman" w:cs="Times New Roman"/>
        </w:rPr>
        <w:t>Замечания и предложения по рассматриваемому проекту решения Совета народных депутатов Усть-Кабырзинского сельского поселения «Об исполнении бюджета муниципального образования «Усть-Кабырзинского сельского поселения за 2017 год»</w:t>
      </w:r>
      <w:r w:rsidRPr="00BB0274">
        <w:rPr>
          <w:rStyle w:val="2"/>
          <w:bCs/>
          <w:sz w:val="24"/>
          <w:szCs w:val="24"/>
        </w:rPr>
        <w:t xml:space="preserve"> </w:t>
      </w:r>
      <w:r w:rsidRPr="00BB0274">
        <w:rPr>
          <w:rFonts w:ascii="Times New Roman" w:hAnsi="Times New Roman" w:cs="Times New Roman"/>
        </w:rPr>
        <w:t>от участников публичных слушаний не поступали.</w:t>
      </w:r>
    </w:p>
    <w:p w:rsidR="00D9315D" w:rsidRDefault="00D9315D" w:rsidP="00BB0274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205CD">
        <w:rPr>
          <w:sz w:val="24"/>
          <w:szCs w:val="24"/>
        </w:rPr>
        <w:t xml:space="preserve">Решили: Одобрить проект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исполнении </w:t>
      </w:r>
      <w:r w:rsidRPr="005205CD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5205CD">
        <w:rPr>
          <w:sz w:val="24"/>
          <w:szCs w:val="24"/>
        </w:rPr>
        <w:t xml:space="preserve"> муниципаль</w:t>
      </w:r>
      <w:r>
        <w:rPr>
          <w:sz w:val="24"/>
          <w:szCs w:val="24"/>
        </w:rPr>
        <w:t>ного образования</w:t>
      </w:r>
      <w:r w:rsidRPr="003622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«Усть-Кабырзинского сельского поселения за 2017 год </w:t>
      </w:r>
      <w:r w:rsidRPr="005205CD">
        <w:rPr>
          <w:sz w:val="24"/>
          <w:szCs w:val="24"/>
        </w:rPr>
        <w:t>»</w:t>
      </w:r>
      <w:r w:rsidRPr="005205CD">
        <w:rPr>
          <w:rStyle w:val="2"/>
          <w:bCs/>
          <w:sz w:val="24"/>
          <w:szCs w:val="24"/>
        </w:rPr>
        <w:t>.</w:t>
      </w:r>
    </w:p>
    <w:p w:rsidR="00D9315D" w:rsidRDefault="00D9315D" w:rsidP="00945585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205CD">
        <w:rPr>
          <w:sz w:val="24"/>
          <w:szCs w:val="24"/>
        </w:rPr>
        <w:t>Голосовали: «За» - единогласно.</w:t>
      </w:r>
    </w:p>
    <w:p w:rsidR="00D9315D" w:rsidRPr="00945585" w:rsidRDefault="00D9315D" w:rsidP="00945585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D9315D" w:rsidRPr="00945585" w:rsidRDefault="00D9315D" w:rsidP="00BB0274">
      <w:pPr>
        <w:pStyle w:val="20"/>
        <w:shd w:val="clear" w:color="auto" w:fill="auto"/>
        <w:spacing w:before="0" w:after="540"/>
        <w:ind w:firstLine="560"/>
        <w:rPr>
          <w:b/>
          <w:sz w:val="24"/>
          <w:szCs w:val="24"/>
        </w:rPr>
      </w:pPr>
      <w:r w:rsidRPr="00945585">
        <w:rPr>
          <w:b/>
          <w:sz w:val="24"/>
          <w:szCs w:val="24"/>
        </w:rPr>
        <w:t>Результат публичных слушаний:</w:t>
      </w:r>
    </w:p>
    <w:p w:rsidR="00D9315D" w:rsidRDefault="00D9315D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>Обсудив проект решения Совета</w:t>
      </w:r>
      <w:r>
        <w:rPr>
          <w:sz w:val="24"/>
          <w:szCs w:val="24"/>
        </w:rPr>
        <w:t xml:space="preserve"> народных депутатов</w:t>
      </w:r>
      <w:r w:rsidRPr="00BB0274">
        <w:rPr>
          <w:sz w:val="24"/>
          <w:szCs w:val="24"/>
        </w:rPr>
        <w:t xml:space="preserve">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</w:t>
      </w:r>
      <w:r w:rsidRPr="00BB0274">
        <w:t xml:space="preserve">Об исполнении бюджета муниципального образования </w:t>
      </w:r>
      <w:r>
        <w:t xml:space="preserve">               </w:t>
      </w:r>
      <w:r w:rsidRPr="00BB0274">
        <w:t>«Усть-Кабырзинского сельского поселения за 2017 год</w:t>
      </w:r>
      <w:r w:rsidRPr="005205CD">
        <w:rPr>
          <w:sz w:val="24"/>
          <w:szCs w:val="24"/>
        </w:rPr>
        <w:t>», участники публичных слушаний</w:t>
      </w:r>
    </w:p>
    <w:p w:rsidR="00D9315D" w:rsidRPr="005205CD" w:rsidRDefault="00D9315D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D9315D" w:rsidRPr="00945585" w:rsidRDefault="00D9315D" w:rsidP="002630A4">
      <w:pPr>
        <w:pStyle w:val="20"/>
        <w:shd w:val="clear" w:color="auto" w:fill="auto"/>
        <w:tabs>
          <w:tab w:val="left" w:pos="1456"/>
        </w:tabs>
        <w:spacing w:before="0"/>
        <w:jc w:val="both"/>
        <w:rPr>
          <w:b/>
        </w:rPr>
      </w:pPr>
      <w:r>
        <w:tab/>
      </w:r>
      <w:bookmarkStart w:id="3" w:name="bookmark3"/>
      <w:r w:rsidRPr="00945585">
        <w:rPr>
          <w:b/>
        </w:rPr>
        <w:t xml:space="preserve">                                          РЕШИЛИ:</w:t>
      </w:r>
      <w:bookmarkEnd w:id="3"/>
    </w:p>
    <w:p w:rsidR="00D9315D" w:rsidRPr="005205CD" w:rsidRDefault="00D9315D" w:rsidP="002630A4">
      <w:pPr>
        <w:pStyle w:val="20"/>
        <w:shd w:val="clear" w:color="auto" w:fill="auto"/>
        <w:tabs>
          <w:tab w:val="left" w:pos="1456"/>
        </w:tabs>
        <w:spacing w:before="0"/>
        <w:jc w:val="both"/>
      </w:pPr>
    </w:p>
    <w:p w:rsidR="00D9315D" w:rsidRPr="005205CD" w:rsidRDefault="00D9315D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Одобрить проект решения Совета народных депутатов </w:t>
      </w:r>
      <w:r>
        <w:rPr>
          <w:sz w:val="24"/>
          <w:szCs w:val="24"/>
        </w:rPr>
        <w:t xml:space="preserve">Усть-Кабырзинского сельского поселения </w:t>
      </w:r>
      <w:r w:rsidRPr="005205CD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б исполнении </w:t>
      </w:r>
      <w:r w:rsidRPr="005205CD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205CD">
        <w:rPr>
          <w:sz w:val="24"/>
          <w:szCs w:val="24"/>
        </w:rPr>
        <w:t xml:space="preserve"> муниципального образования «</w:t>
      </w:r>
      <w:r>
        <w:rPr>
          <w:sz w:val="24"/>
          <w:szCs w:val="24"/>
        </w:rPr>
        <w:t xml:space="preserve">Усть-Кабырзинского сельского поселения </w:t>
      </w: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>за 2017 год</w:t>
      </w:r>
      <w:r w:rsidRPr="005205CD">
        <w:rPr>
          <w:sz w:val="24"/>
          <w:szCs w:val="24"/>
        </w:rPr>
        <w:t>»</w:t>
      </w:r>
      <w:r w:rsidRPr="005205CD">
        <w:rPr>
          <w:rStyle w:val="2"/>
          <w:bCs/>
          <w:sz w:val="24"/>
          <w:szCs w:val="24"/>
        </w:rPr>
        <w:t>.</w:t>
      </w:r>
    </w:p>
    <w:p w:rsidR="00D9315D" w:rsidRDefault="00D9315D" w:rsidP="002630A4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/>
        <w:ind w:firstLine="700"/>
        <w:jc w:val="both"/>
        <w:rPr>
          <w:sz w:val="24"/>
          <w:szCs w:val="24"/>
        </w:rPr>
      </w:pPr>
      <w:r w:rsidRPr="00D6413E">
        <w:t xml:space="preserve">Направить в Совет народных депутатов </w:t>
      </w:r>
      <w:r w:rsidRPr="00D6413E">
        <w:rPr>
          <w:sz w:val="24"/>
          <w:szCs w:val="24"/>
        </w:rPr>
        <w:t xml:space="preserve">Усть-Кабырзинского сельского поселения </w:t>
      </w:r>
      <w:r w:rsidRPr="00D6413E">
        <w:t xml:space="preserve"> для рассмотрения и утверждения депутатами проект решения Совета народных депутатов </w:t>
      </w:r>
      <w:r w:rsidRPr="00D6413E">
        <w:rPr>
          <w:sz w:val="24"/>
          <w:szCs w:val="24"/>
        </w:rPr>
        <w:t xml:space="preserve">Усть-Кабырзинского сельского поселения </w:t>
      </w:r>
      <w:r w:rsidRPr="00D6413E">
        <w:t>«</w:t>
      </w:r>
      <w:r>
        <w:t xml:space="preserve">Об исполнении </w:t>
      </w:r>
      <w:r w:rsidRPr="00D6413E">
        <w:t>бюджет</w:t>
      </w:r>
      <w:r>
        <w:t>а</w:t>
      </w:r>
      <w:r w:rsidRPr="00D6413E">
        <w:t xml:space="preserve"> муниципального образования</w:t>
      </w:r>
      <w:r w:rsidRPr="00FE6FF7">
        <w:rPr>
          <w:b/>
        </w:rPr>
        <w:t xml:space="preserve"> «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5205CD">
        <w:rPr>
          <w:sz w:val="24"/>
          <w:szCs w:val="24"/>
        </w:rPr>
        <w:t>а 201</w:t>
      </w:r>
      <w:r>
        <w:rPr>
          <w:sz w:val="24"/>
          <w:szCs w:val="24"/>
        </w:rPr>
        <w:t>7</w:t>
      </w:r>
      <w:r w:rsidRPr="005205CD">
        <w:rPr>
          <w:sz w:val="24"/>
          <w:szCs w:val="24"/>
        </w:rPr>
        <w:t xml:space="preserve"> год »</w:t>
      </w:r>
      <w:r>
        <w:rPr>
          <w:rStyle w:val="2"/>
          <w:sz w:val="24"/>
          <w:szCs w:val="24"/>
        </w:rPr>
        <w:t>,</w:t>
      </w:r>
      <w:r w:rsidRPr="00FE6FF7">
        <w:rPr>
          <w:b/>
        </w:rPr>
        <w:t xml:space="preserve"> </w:t>
      </w:r>
      <w:r w:rsidRPr="00D6413E">
        <w:t>в предложенной на публичных слушаниях редакции</w:t>
      </w:r>
      <w:r>
        <w:t>.</w:t>
      </w:r>
    </w:p>
    <w:p w:rsidR="00D9315D" w:rsidRDefault="00D9315D" w:rsidP="002630A4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D9315D" w:rsidRPr="003622D8" w:rsidRDefault="00D9315D" w:rsidP="002630A4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D9315D" w:rsidRPr="003622D8" w:rsidRDefault="00D9315D" w:rsidP="002630A4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D9315D" w:rsidRPr="00BB0274" w:rsidRDefault="00D9315D" w:rsidP="002630A4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b/>
          <w:sz w:val="24"/>
          <w:szCs w:val="24"/>
        </w:rPr>
      </w:pPr>
      <w:r w:rsidRPr="00BB0274">
        <w:rPr>
          <w:b/>
          <w:sz w:val="24"/>
          <w:szCs w:val="24"/>
        </w:rPr>
        <w:t>Председательствующий на публичных слушаниях,</w:t>
      </w:r>
    </w:p>
    <w:p w:rsidR="00D9315D" w:rsidRPr="00BB0274" w:rsidRDefault="00D9315D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  <w:r w:rsidRPr="00BB0274">
        <w:rPr>
          <w:b/>
          <w:sz w:val="24"/>
          <w:szCs w:val="24"/>
        </w:rPr>
        <w:t>председатель Совета народных депутатов</w:t>
      </w:r>
    </w:p>
    <w:p w:rsidR="00D9315D" w:rsidRPr="00BB0274" w:rsidRDefault="00D9315D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  <w:r w:rsidRPr="00BB0274">
        <w:rPr>
          <w:b/>
          <w:sz w:val="24"/>
          <w:szCs w:val="24"/>
        </w:rPr>
        <w:t xml:space="preserve"> Усть-Кабырзинского сельского поселения:                                                      В.А.Топаков</w:t>
      </w:r>
    </w:p>
    <w:p w:rsidR="00D9315D" w:rsidRPr="00BB0274" w:rsidRDefault="00D9315D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D9315D" w:rsidRPr="00BB0274" w:rsidRDefault="00D9315D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D9315D" w:rsidRPr="00BB0274" w:rsidRDefault="00D9315D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D9315D" w:rsidRPr="00BB0274" w:rsidRDefault="00D9315D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D9315D" w:rsidRPr="00BB0274" w:rsidRDefault="00D9315D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  <w:r w:rsidRPr="00BB0274">
        <w:rPr>
          <w:b/>
          <w:sz w:val="24"/>
          <w:szCs w:val="24"/>
        </w:rPr>
        <w:t>Секретарь публичных слушаний,</w:t>
      </w:r>
    </w:p>
    <w:p w:rsidR="00D9315D" w:rsidRPr="00BB0274" w:rsidRDefault="00D9315D">
      <w:pPr>
        <w:pStyle w:val="20"/>
        <w:shd w:val="clear" w:color="auto" w:fill="auto"/>
        <w:spacing w:before="0"/>
        <w:jc w:val="both"/>
        <w:rPr>
          <w:rStyle w:val="21"/>
          <w:sz w:val="24"/>
          <w:szCs w:val="24"/>
        </w:rPr>
      </w:pPr>
      <w:r w:rsidRPr="00BB0274">
        <w:rPr>
          <w:rStyle w:val="21"/>
          <w:sz w:val="24"/>
          <w:szCs w:val="24"/>
        </w:rPr>
        <w:t>Заместитель председателя</w:t>
      </w:r>
    </w:p>
    <w:p w:rsidR="00D9315D" w:rsidRPr="00BB0274" w:rsidRDefault="00D9315D">
      <w:pPr>
        <w:pStyle w:val="20"/>
        <w:shd w:val="clear" w:color="auto" w:fill="auto"/>
        <w:spacing w:before="0"/>
        <w:jc w:val="both"/>
        <w:rPr>
          <w:rStyle w:val="21"/>
          <w:sz w:val="24"/>
          <w:szCs w:val="24"/>
        </w:rPr>
      </w:pPr>
      <w:r w:rsidRPr="00BB0274">
        <w:rPr>
          <w:rStyle w:val="21"/>
          <w:sz w:val="24"/>
          <w:szCs w:val="24"/>
        </w:rPr>
        <w:t>Совета народных депутатов</w:t>
      </w:r>
    </w:p>
    <w:p w:rsidR="00D9315D" w:rsidRPr="00BB0274" w:rsidRDefault="00D9315D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  <w:r w:rsidRPr="00BB0274">
        <w:rPr>
          <w:b/>
          <w:sz w:val="24"/>
          <w:szCs w:val="24"/>
        </w:rPr>
        <w:t>Усть-Кабырзинского сельского поселения:                                                     А.В.Ломакина</w:t>
      </w:r>
    </w:p>
    <w:sectPr w:rsidR="00D9315D" w:rsidRPr="00BB0274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5D" w:rsidRDefault="00D9315D">
      <w:r>
        <w:separator/>
      </w:r>
    </w:p>
  </w:endnote>
  <w:endnote w:type="continuationSeparator" w:id="0">
    <w:p w:rsidR="00D9315D" w:rsidRDefault="00D93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5D" w:rsidRDefault="00D9315D"/>
  </w:footnote>
  <w:footnote w:type="continuationSeparator" w:id="0">
    <w:p w:rsidR="00D9315D" w:rsidRDefault="00D931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35D"/>
    <w:rsid w:val="000459FF"/>
    <w:rsid w:val="000D092B"/>
    <w:rsid w:val="000E5F1A"/>
    <w:rsid w:val="00121CA4"/>
    <w:rsid w:val="001556E5"/>
    <w:rsid w:val="001812BD"/>
    <w:rsid w:val="001A549E"/>
    <w:rsid w:val="001D682D"/>
    <w:rsid w:val="001F50B5"/>
    <w:rsid w:val="002434E3"/>
    <w:rsid w:val="00245DB2"/>
    <w:rsid w:val="002630A4"/>
    <w:rsid w:val="002D7116"/>
    <w:rsid w:val="002F7F31"/>
    <w:rsid w:val="003179E0"/>
    <w:rsid w:val="003622D8"/>
    <w:rsid w:val="00376940"/>
    <w:rsid w:val="003B18F9"/>
    <w:rsid w:val="00410834"/>
    <w:rsid w:val="00410E89"/>
    <w:rsid w:val="00423F75"/>
    <w:rsid w:val="00436609"/>
    <w:rsid w:val="00446DDE"/>
    <w:rsid w:val="004A533F"/>
    <w:rsid w:val="004B4C12"/>
    <w:rsid w:val="004C6758"/>
    <w:rsid w:val="005110CD"/>
    <w:rsid w:val="005205CD"/>
    <w:rsid w:val="00561D97"/>
    <w:rsid w:val="005A4E8F"/>
    <w:rsid w:val="00620F73"/>
    <w:rsid w:val="006256C9"/>
    <w:rsid w:val="00694F62"/>
    <w:rsid w:val="006D230B"/>
    <w:rsid w:val="00724424"/>
    <w:rsid w:val="007446AE"/>
    <w:rsid w:val="007447A1"/>
    <w:rsid w:val="007B461C"/>
    <w:rsid w:val="007E1ED0"/>
    <w:rsid w:val="008822A8"/>
    <w:rsid w:val="008921CB"/>
    <w:rsid w:val="008C32FA"/>
    <w:rsid w:val="008F1F04"/>
    <w:rsid w:val="00945585"/>
    <w:rsid w:val="009676D8"/>
    <w:rsid w:val="009850DC"/>
    <w:rsid w:val="009B7C9C"/>
    <w:rsid w:val="00A04859"/>
    <w:rsid w:val="00A90380"/>
    <w:rsid w:val="00A93BC6"/>
    <w:rsid w:val="00AA0E47"/>
    <w:rsid w:val="00B03949"/>
    <w:rsid w:val="00B72532"/>
    <w:rsid w:val="00BB0274"/>
    <w:rsid w:val="00BB0AE5"/>
    <w:rsid w:val="00BB3AE9"/>
    <w:rsid w:val="00BB5CAA"/>
    <w:rsid w:val="00BF6C46"/>
    <w:rsid w:val="00C72B54"/>
    <w:rsid w:val="00CA75A3"/>
    <w:rsid w:val="00CC1098"/>
    <w:rsid w:val="00D36B99"/>
    <w:rsid w:val="00D51927"/>
    <w:rsid w:val="00D6413E"/>
    <w:rsid w:val="00D73FDF"/>
    <w:rsid w:val="00D9315D"/>
    <w:rsid w:val="00DA5661"/>
    <w:rsid w:val="00EA2760"/>
    <w:rsid w:val="00EC2649"/>
    <w:rsid w:val="00EE5B94"/>
    <w:rsid w:val="00F029B8"/>
    <w:rsid w:val="00F67819"/>
    <w:rsid w:val="00F8135D"/>
    <w:rsid w:val="00F93443"/>
    <w:rsid w:val="00F949AA"/>
    <w:rsid w:val="00FE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E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0AE5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B0AE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uiPriority w:val="99"/>
    <w:rsid w:val="00BB0AE5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0">
    <w:name w:val="Основной текст (2) + Полужирный1"/>
    <w:aliases w:val="Интервал 3 pt"/>
    <w:basedOn w:val="2"/>
    <w:uiPriority w:val="99"/>
    <w:rsid w:val="00BB0AE5"/>
    <w:rPr>
      <w:b/>
      <w:bCs/>
      <w:color w:val="000000"/>
      <w:spacing w:val="60"/>
      <w:w w:val="100"/>
      <w:position w:val="0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BB0AE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Normal"/>
    <w:link w:val="2"/>
    <w:uiPriority w:val="99"/>
    <w:rsid w:val="00BB0AE5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BB0AE5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0E5F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4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9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752</Words>
  <Characters>4287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жизнь</dc:creator>
  <cp:keywords/>
  <dc:description/>
  <cp:lastModifiedBy>user</cp:lastModifiedBy>
  <cp:revision>2</cp:revision>
  <cp:lastPrinted>2017-12-05T04:45:00Z</cp:lastPrinted>
  <dcterms:created xsi:type="dcterms:W3CDTF">2018-04-25T22:40:00Z</dcterms:created>
  <dcterms:modified xsi:type="dcterms:W3CDTF">2018-04-25T22:40:00Z</dcterms:modified>
</cp:coreProperties>
</file>