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A" w:rsidRDefault="0046551A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46551A" w:rsidRDefault="0046551A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46551A" w:rsidRDefault="0046551A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УСТЬ-КАБЫРЗИНСКОГО СЕЛЬСКОГО ПОСЕЛЕНИЯ</w:t>
      </w:r>
    </w:p>
    <w:p w:rsidR="0046551A" w:rsidRPr="009C203C" w:rsidRDefault="0046551A" w:rsidP="009C203C">
      <w:pPr>
        <w:pStyle w:val="Heading4"/>
        <w:spacing w:before="360"/>
        <w:jc w:val="left"/>
        <w:rPr>
          <w:b w:val="0"/>
          <w:sz w:val="28"/>
        </w:rPr>
      </w:pPr>
      <w:r>
        <w:t xml:space="preserve">                       </w:t>
      </w:r>
      <w:r w:rsidRPr="009C203C">
        <w:rPr>
          <w:b w:val="0"/>
          <w:sz w:val="28"/>
        </w:rPr>
        <w:t xml:space="preserve">ПОСТАНОВЛЕНИЕ </w:t>
      </w:r>
    </w:p>
    <w:p w:rsidR="0046551A" w:rsidRPr="009C203C" w:rsidRDefault="0046551A" w:rsidP="009C203C">
      <w:pPr>
        <w:pStyle w:val="Heading4"/>
        <w:spacing w:before="360"/>
        <w:jc w:val="left"/>
        <w:rPr>
          <w:b w:val="0"/>
          <w:sz w:val="24"/>
        </w:rPr>
      </w:pPr>
      <w:r w:rsidRPr="009C203C">
        <w:rPr>
          <w:b w:val="0"/>
          <w:sz w:val="24"/>
        </w:rPr>
        <w:t>от «</w:t>
      </w:r>
      <w:r>
        <w:rPr>
          <w:b w:val="0"/>
          <w:sz w:val="24"/>
        </w:rPr>
        <w:t>28</w:t>
      </w:r>
      <w:r w:rsidRPr="009C203C">
        <w:rPr>
          <w:b w:val="0"/>
          <w:sz w:val="24"/>
        </w:rPr>
        <w:t xml:space="preserve">» сентября  2018г № </w:t>
      </w:r>
      <w:r>
        <w:rPr>
          <w:b w:val="0"/>
          <w:sz w:val="24"/>
        </w:rPr>
        <w:t>14-п</w:t>
      </w:r>
    </w:p>
    <w:p w:rsidR="0046551A" w:rsidRDefault="0046551A" w:rsidP="00471951">
      <w:pPr>
        <w:pStyle w:val="BodyText"/>
        <w:jc w:val="center"/>
        <w:rPr>
          <w:b/>
          <w:szCs w:val="28"/>
        </w:rPr>
      </w:pPr>
    </w:p>
    <w:p w:rsidR="0046551A" w:rsidRDefault="0046551A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46551A" w:rsidRDefault="0046551A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2019 - 2021годы</w:t>
      </w:r>
    </w:p>
    <w:p w:rsidR="0046551A" w:rsidRDefault="0046551A" w:rsidP="00471951">
      <w:pPr>
        <w:pStyle w:val="BodyText"/>
        <w:jc w:val="both"/>
        <w:rPr>
          <w:szCs w:val="28"/>
        </w:rPr>
      </w:pPr>
    </w:p>
    <w:p w:rsidR="0046551A" w:rsidRDefault="0046551A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46551A" w:rsidRDefault="0046551A" w:rsidP="00471951">
      <w:pPr>
        <w:pStyle w:val="BodyText"/>
        <w:jc w:val="both"/>
        <w:outlineLvl w:val="0"/>
        <w:rPr>
          <w:b/>
          <w:szCs w:val="28"/>
        </w:rPr>
      </w:pPr>
    </w:p>
    <w:p w:rsidR="0046551A" w:rsidRDefault="0046551A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2019-2021 годы, согласно приложению.</w:t>
      </w:r>
    </w:p>
    <w:p w:rsidR="0046551A" w:rsidRDefault="0046551A" w:rsidP="00471951">
      <w:pPr>
        <w:ind w:firstLine="720"/>
        <w:jc w:val="both"/>
        <w:rPr>
          <w:snapToGrid w:val="0"/>
          <w:sz w:val="28"/>
          <w:szCs w:val="28"/>
        </w:rPr>
      </w:pPr>
    </w:p>
    <w:p w:rsidR="0046551A" w:rsidRDefault="0046551A" w:rsidP="00311057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</w:t>
      </w:r>
      <w:r w:rsidRPr="00311057">
        <w:rPr>
          <w:sz w:val="28"/>
          <w:szCs w:val="28"/>
        </w:rPr>
        <w:t>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46551A" w:rsidRDefault="0046551A" w:rsidP="00471951">
      <w:pPr>
        <w:jc w:val="both"/>
        <w:rPr>
          <w:sz w:val="28"/>
          <w:szCs w:val="28"/>
        </w:rPr>
      </w:pPr>
    </w:p>
    <w:p w:rsidR="0046551A" w:rsidRDefault="0046551A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46551A" w:rsidRDefault="0046551A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46551A" w:rsidRDefault="0046551A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01.01.2019г.</w:t>
      </w:r>
    </w:p>
    <w:p w:rsidR="0046551A" w:rsidRDefault="0046551A" w:rsidP="00471951">
      <w:pPr>
        <w:jc w:val="both"/>
        <w:rPr>
          <w:sz w:val="28"/>
          <w:szCs w:val="28"/>
        </w:rPr>
      </w:pPr>
    </w:p>
    <w:p w:rsidR="0046551A" w:rsidRDefault="0046551A" w:rsidP="00471951">
      <w:pPr>
        <w:jc w:val="both"/>
        <w:rPr>
          <w:sz w:val="28"/>
          <w:szCs w:val="28"/>
        </w:rPr>
      </w:pPr>
    </w:p>
    <w:p w:rsidR="0046551A" w:rsidRDefault="0046551A" w:rsidP="00471951">
      <w:pPr>
        <w:jc w:val="both"/>
        <w:rPr>
          <w:sz w:val="28"/>
          <w:szCs w:val="28"/>
        </w:rPr>
      </w:pPr>
    </w:p>
    <w:p w:rsidR="0046551A" w:rsidRDefault="0046551A" w:rsidP="00471951">
      <w:pPr>
        <w:jc w:val="both"/>
        <w:rPr>
          <w:sz w:val="28"/>
          <w:szCs w:val="28"/>
        </w:rPr>
      </w:pPr>
    </w:p>
    <w:p w:rsidR="0046551A" w:rsidRDefault="0046551A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46551A" w:rsidRDefault="0046551A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46551A" w:rsidRDefault="0046551A" w:rsidP="00471951">
      <w:pPr>
        <w:suppressAutoHyphens/>
        <w:jc w:val="right"/>
        <w:rPr>
          <w:sz w:val="28"/>
        </w:rPr>
      </w:pPr>
    </w:p>
    <w:p w:rsidR="0046551A" w:rsidRDefault="0046551A" w:rsidP="00471951">
      <w:pPr>
        <w:suppressAutoHyphens/>
        <w:jc w:val="right"/>
        <w:rPr>
          <w:sz w:val="28"/>
        </w:rPr>
      </w:pPr>
    </w:p>
    <w:p w:rsidR="0046551A" w:rsidRDefault="0046551A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51A" w:rsidRDefault="0046551A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51A" w:rsidRDefault="0046551A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46551A" w:rsidRDefault="0046551A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Усть-Кабырзинского</w:t>
      </w:r>
    </w:p>
    <w:p w:rsidR="0046551A" w:rsidRPr="000A2384" w:rsidRDefault="0046551A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28сентября 2018г №14-п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2019 - 2021 годы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2019 - 2021 годы</w:t>
      </w:r>
    </w:p>
    <w:p w:rsidR="0046551A" w:rsidRDefault="0046551A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46551A" w:rsidRPr="00D805AB" w:rsidRDefault="0046551A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             "Благоустройство"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46551A" w:rsidRPr="00D805AB" w:rsidRDefault="0046551A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46551A" w:rsidRPr="00511DE5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Тыдыякова Л.Е.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46551A" w:rsidRPr="00D805AB" w:rsidRDefault="0046551A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51A" w:rsidRDefault="0046551A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46551A" w:rsidRPr="00D805AB" w:rsidRDefault="0046551A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470,7тыс.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217,5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126,6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46551A" w:rsidRPr="00D805AB" w:rsidRDefault="0046551A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126,6тыс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46551A" w:rsidRPr="00D805AB" w:rsidTr="00D805AB">
        <w:tc>
          <w:tcPr>
            <w:tcW w:w="3780" w:type="dxa"/>
          </w:tcPr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46551A" w:rsidRPr="00D805AB" w:rsidRDefault="0046551A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46551A" w:rsidRPr="00D805AB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46551A" w:rsidRDefault="0046551A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46551A" w:rsidRDefault="0046551A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Pr="00E74AD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46551A" w:rsidRDefault="0046551A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46551A" w:rsidRDefault="0046551A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46551A" w:rsidRDefault="0046551A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2019-2021 годы составляет   470,7 тыс.рублей  в  т.ч. по годам:</w:t>
      </w:r>
    </w:p>
    <w:p w:rsidR="0046551A" w:rsidRPr="00AC7235" w:rsidRDefault="0046551A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2019г.-  217,5 тыс. </w:t>
      </w:r>
      <w:r w:rsidRPr="00AC7235">
        <w:rPr>
          <w:sz w:val="28"/>
        </w:rPr>
        <w:t>руб.</w:t>
      </w:r>
    </w:p>
    <w:p w:rsidR="0046551A" w:rsidRPr="00AC7235" w:rsidRDefault="0046551A" w:rsidP="008818F7">
      <w:pPr>
        <w:ind w:firstLine="567"/>
        <w:jc w:val="both"/>
        <w:rPr>
          <w:sz w:val="28"/>
        </w:rPr>
      </w:pPr>
      <w:r>
        <w:rPr>
          <w:sz w:val="28"/>
        </w:rPr>
        <w:t>2020г.-  126,6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46551A" w:rsidRPr="00AC7235" w:rsidRDefault="0046551A" w:rsidP="008818F7">
      <w:pPr>
        <w:ind w:firstLine="567"/>
        <w:jc w:val="both"/>
        <w:rPr>
          <w:sz w:val="28"/>
        </w:rPr>
      </w:pPr>
      <w:r>
        <w:rPr>
          <w:sz w:val="28"/>
        </w:rPr>
        <w:t>2021</w:t>
      </w:r>
      <w:r w:rsidRPr="00AC7235">
        <w:rPr>
          <w:sz w:val="28"/>
        </w:rPr>
        <w:t>г</w:t>
      </w:r>
      <w:r>
        <w:rPr>
          <w:sz w:val="28"/>
        </w:rPr>
        <w:t>. – 126,6 тыс.</w:t>
      </w:r>
      <w:r w:rsidRPr="00AC7235">
        <w:rPr>
          <w:sz w:val="28"/>
        </w:rPr>
        <w:t xml:space="preserve"> руб. </w:t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46551A" w:rsidRDefault="0046551A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46551A" w:rsidRPr="009C3199" w:rsidTr="00A11C8F">
        <w:trPr>
          <w:trHeight w:val="330"/>
        </w:trPr>
        <w:tc>
          <w:tcPr>
            <w:tcW w:w="600" w:type="dxa"/>
            <w:vMerge w:val="restart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46551A" w:rsidRPr="009C3199" w:rsidRDefault="0046551A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46551A" w:rsidRPr="009C3199" w:rsidTr="00062E6C">
        <w:trPr>
          <w:trHeight w:val="300"/>
        </w:trPr>
        <w:tc>
          <w:tcPr>
            <w:tcW w:w="600" w:type="dxa"/>
            <w:vMerge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</w:tcPr>
          <w:p w:rsidR="0046551A" w:rsidRPr="009C3199" w:rsidRDefault="0046551A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</w:tr>
      <w:tr w:rsidR="0046551A" w:rsidRPr="009C3199" w:rsidTr="00062E6C">
        <w:tc>
          <w:tcPr>
            <w:tcW w:w="600" w:type="dxa"/>
          </w:tcPr>
          <w:p w:rsidR="0046551A" w:rsidRPr="009C3199" w:rsidRDefault="0046551A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51A" w:rsidRPr="009C3199" w:rsidTr="00062E6C">
        <w:tc>
          <w:tcPr>
            <w:tcW w:w="600" w:type="dxa"/>
          </w:tcPr>
          <w:p w:rsidR="0046551A" w:rsidRPr="009C3199" w:rsidRDefault="0046551A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46551A" w:rsidRPr="009C3199" w:rsidRDefault="0046551A" w:rsidP="0031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559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51A" w:rsidRPr="009C3199" w:rsidTr="00062E6C">
        <w:tc>
          <w:tcPr>
            <w:tcW w:w="600" w:type="dxa"/>
          </w:tcPr>
          <w:p w:rsidR="0046551A" w:rsidRPr="009C3199" w:rsidRDefault="0046551A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46551A" w:rsidRPr="009C3199" w:rsidTr="00062E6C">
        <w:tc>
          <w:tcPr>
            <w:tcW w:w="600" w:type="dxa"/>
          </w:tcPr>
          <w:p w:rsidR="0046551A" w:rsidRPr="009C3199" w:rsidRDefault="0046551A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46551A" w:rsidRPr="009C3199" w:rsidRDefault="0046551A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Default="0046551A" w:rsidP="009C3199">
            <w:pPr>
              <w:jc w:val="center"/>
              <w:rPr>
                <w:sz w:val="28"/>
                <w:szCs w:val="28"/>
              </w:rPr>
            </w:pPr>
          </w:p>
          <w:p w:rsidR="0046551A" w:rsidRPr="009C3199" w:rsidRDefault="0046551A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6551A" w:rsidRDefault="0046551A" w:rsidP="009C3199">
      <w:pPr>
        <w:rPr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46551A" w:rsidRDefault="0046551A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46551A" w:rsidRDefault="0046551A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46551A" w:rsidRDefault="0046551A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551A" w:rsidRDefault="0046551A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46551A" w:rsidRDefault="0046551A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46551A" w:rsidRDefault="0046551A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46551A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6551A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1A" w:rsidRDefault="0046551A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1A" w:rsidRDefault="0046551A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551A" w:rsidRDefault="0046551A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51A" w:rsidRDefault="0046551A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1A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Pr="00AC7235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Pr="008E626B" w:rsidRDefault="0046551A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6551A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Pr="00AC7235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Pr="00F00231" w:rsidRDefault="0046551A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51A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Pr="00AC7235" w:rsidRDefault="0046551A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7F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1A" w:rsidRDefault="0046551A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1A" w:rsidRDefault="0046551A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Default="0046551A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51A" w:rsidRPr="00035DE4" w:rsidRDefault="0046551A" w:rsidP="008818F7">
      <w:pPr>
        <w:pStyle w:val="ConsPlusNormal"/>
        <w:widowControl/>
        <w:ind w:firstLine="0"/>
        <w:jc w:val="center"/>
      </w:pPr>
    </w:p>
    <w:sectPr w:rsidR="0046551A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1A" w:rsidRDefault="0046551A">
      <w:r>
        <w:separator/>
      </w:r>
    </w:p>
  </w:endnote>
  <w:endnote w:type="continuationSeparator" w:id="0">
    <w:p w:rsidR="0046551A" w:rsidRDefault="0046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1A" w:rsidRDefault="0046551A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51A" w:rsidRDefault="0046551A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1A" w:rsidRDefault="0046551A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6551A" w:rsidRDefault="0046551A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1A" w:rsidRDefault="0046551A">
      <w:r>
        <w:separator/>
      </w:r>
    </w:p>
  </w:footnote>
  <w:footnote w:type="continuationSeparator" w:id="0">
    <w:p w:rsidR="0046551A" w:rsidRDefault="00465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7C91"/>
    <w:rsid w:val="00017008"/>
    <w:rsid w:val="000277EB"/>
    <w:rsid w:val="00035DE4"/>
    <w:rsid w:val="00042350"/>
    <w:rsid w:val="000476B9"/>
    <w:rsid w:val="0004777A"/>
    <w:rsid w:val="00062E6C"/>
    <w:rsid w:val="00070001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2BC3"/>
    <w:rsid w:val="0012526D"/>
    <w:rsid w:val="001252E7"/>
    <w:rsid w:val="0014186D"/>
    <w:rsid w:val="00145FB5"/>
    <w:rsid w:val="001475EE"/>
    <w:rsid w:val="0015149D"/>
    <w:rsid w:val="001617A6"/>
    <w:rsid w:val="001627AA"/>
    <w:rsid w:val="00171D55"/>
    <w:rsid w:val="00171F8F"/>
    <w:rsid w:val="001C162D"/>
    <w:rsid w:val="001C4CE0"/>
    <w:rsid w:val="001C78B7"/>
    <w:rsid w:val="001E1A9B"/>
    <w:rsid w:val="001F4730"/>
    <w:rsid w:val="001F6492"/>
    <w:rsid w:val="00204321"/>
    <w:rsid w:val="00210623"/>
    <w:rsid w:val="00211D4B"/>
    <w:rsid w:val="00242B10"/>
    <w:rsid w:val="00245970"/>
    <w:rsid w:val="00275B3F"/>
    <w:rsid w:val="002763C9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739"/>
    <w:rsid w:val="003028ED"/>
    <w:rsid w:val="003101BC"/>
    <w:rsid w:val="00311057"/>
    <w:rsid w:val="00313F3C"/>
    <w:rsid w:val="003149D6"/>
    <w:rsid w:val="00314F88"/>
    <w:rsid w:val="0032734C"/>
    <w:rsid w:val="00356515"/>
    <w:rsid w:val="00361B78"/>
    <w:rsid w:val="003639AA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3A7D"/>
    <w:rsid w:val="00400021"/>
    <w:rsid w:val="00406468"/>
    <w:rsid w:val="00410EAF"/>
    <w:rsid w:val="00423CAA"/>
    <w:rsid w:val="004271BD"/>
    <w:rsid w:val="00433530"/>
    <w:rsid w:val="00437F2B"/>
    <w:rsid w:val="00443D5A"/>
    <w:rsid w:val="00446D98"/>
    <w:rsid w:val="00451D54"/>
    <w:rsid w:val="0046551A"/>
    <w:rsid w:val="0047014C"/>
    <w:rsid w:val="00471951"/>
    <w:rsid w:val="00473E16"/>
    <w:rsid w:val="004A5B26"/>
    <w:rsid w:val="004B1233"/>
    <w:rsid w:val="004B3144"/>
    <w:rsid w:val="004C6B20"/>
    <w:rsid w:val="004D1CC2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36CC"/>
    <w:rsid w:val="005F67EB"/>
    <w:rsid w:val="006022CC"/>
    <w:rsid w:val="00630F30"/>
    <w:rsid w:val="006420A4"/>
    <w:rsid w:val="00642DF0"/>
    <w:rsid w:val="00644329"/>
    <w:rsid w:val="00671439"/>
    <w:rsid w:val="00672168"/>
    <w:rsid w:val="00673DE6"/>
    <w:rsid w:val="00680985"/>
    <w:rsid w:val="00682C87"/>
    <w:rsid w:val="00683E16"/>
    <w:rsid w:val="006B09FF"/>
    <w:rsid w:val="006C00C2"/>
    <w:rsid w:val="006C626C"/>
    <w:rsid w:val="006F1193"/>
    <w:rsid w:val="00723478"/>
    <w:rsid w:val="00735204"/>
    <w:rsid w:val="00741A62"/>
    <w:rsid w:val="00744A9A"/>
    <w:rsid w:val="007547B0"/>
    <w:rsid w:val="00774973"/>
    <w:rsid w:val="00776F44"/>
    <w:rsid w:val="00782CBC"/>
    <w:rsid w:val="007A4B66"/>
    <w:rsid w:val="007C0F6F"/>
    <w:rsid w:val="007C2769"/>
    <w:rsid w:val="007C77BC"/>
    <w:rsid w:val="007D7AC1"/>
    <w:rsid w:val="007E399A"/>
    <w:rsid w:val="007E4A39"/>
    <w:rsid w:val="007F02B5"/>
    <w:rsid w:val="007F0C23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A7C25"/>
    <w:rsid w:val="008D12B4"/>
    <w:rsid w:val="008D5D84"/>
    <w:rsid w:val="008E10BE"/>
    <w:rsid w:val="008E626B"/>
    <w:rsid w:val="008E6E74"/>
    <w:rsid w:val="00901A90"/>
    <w:rsid w:val="009134DC"/>
    <w:rsid w:val="00914E12"/>
    <w:rsid w:val="00916B18"/>
    <w:rsid w:val="00960215"/>
    <w:rsid w:val="00960DB1"/>
    <w:rsid w:val="00966C6E"/>
    <w:rsid w:val="00970977"/>
    <w:rsid w:val="00985D63"/>
    <w:rsid w:val="00997D90"/>
    <w:rsid w:val="009B2F13"/>
    <w:rsid w:val="009C203C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544CD"/>
    <w:rsid w:val="00A62B98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AF618B"/>
    <w:rsid w:val="00B1239F"/>
    <w:rsid w:val="00B128FD"/>
    <w:rsid w:val="00B160BC"/>
    <w:rsid w:val="00B25006"/>
    <w:rsid w:val="00B40CCE"/>
    <w:rsid w:val="00B41AF2"/>
    <w:rsid w:val="00B54D3E"/>
    <w:rsid w:val="00B626F5"/>
    <w:rsid w:val="00B64609"/>
    <w:rsid w:val="00B71FD2"/>
    <w:rsid w:val="00B72F3B"/>
    <w:rsid w:val="00B87364"/>
    <w:rsid w:val="00BA5207"/>
    <w:rsid w:val="00BA6C10"/>
    <w:rsid w:val="00BA6E0A"/>
    <w:rsid w:val="00BB05FC"/>
    <w:rsid w:val="00BC4371"/>
    <w:rsid w:val="00BD28DB"/>
    <w:rsid w:val="00BD496D"/>
    <w:rsid w:val="00BE070F"/>
    <w:rsid w:val="00BF079B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477E5"/>
    <w:rsid w:val="00C66BE4"/>
    <w:rsid w:val="00C67C81"/>
    <w:rsid w:val="00C753C5"/>
    <w:rsid w:val="00C816DD"/>
    <w:rsid w:val="00C83974"/>
    <w:rsid w:val="00C84E2A"/>
    <w:rsid w:val="00C94E42"/>
    <w:rsid w:val="00CA016D"/>
    <w:rsid w:val="00CA315D"/>
    <w:rsid w:val="00CB7969"/>
    <w:rsid w:val="00CE7333"/>
    <w:rsid w:val="00CE7CE0"/>
    <w:rsid w:val="00CF15C1"/>
    <w:rsid w:val="00D040A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D3341"/>
    <w:rsid w:val="00DE1EAE"/>
    <w:rsid w:val="00DF18B1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5A6F"/>
    <w:rsid w:val="00EF2DD3"/>
    <w:rsid w:val="00F00231"/>
    <w:rsid w:val="00F03884"/>
    <w:rsid w:val="00F20423"/>
    <w:rsid w:val="00F21EA9"/>
    <w:rsid w:val="00F265B1"/>
    <w:rsid w:val="00F3679F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1223</Words>
  <Characters>6977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</cp:revision>
  <cp:lastPrinted>2018-10-03T10:00:00Z</cp:lastPrinted>
  <dcterms:created xsi:type="dcterms:W3CDTF">2018-10-03T10:02:00Z</dcterms:created>
  <dcterms:modified xsi:type="dcterms:W3CDTF">2018-10-03T10:02:00Z</dcterms:modified>
</cp:coreProperties>
</file>