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C" w:rsidRDefault="004E744C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</w:t>
      </w:r>
    </w:p>
    <w:p w:rsidR="004E744C" w:rsidRPr="005B7A5E" w:rsidRDefault="004E744C" w:rsidP="0060429E">
      <w:pPr>
        <w:rPr>
          <w:sz w:val="32"/>
          <w:szCs w:val="32"/>
        </w:rPr>
      </w:pPr>
    </w:p>
    <w:p w:rsidR="004E744C" w:rsidRPr="005B7A5E" w:rsidRDefault="004E744C" w:rsidP="0060429E">
      <w:pPr>
        <w:rPr>
          <w:sz w:val="32"/>
          <w:szCs w:val="32"/>
        </w:rPr>
      </w:pPr>
    </w:p>
    <w:p w:rsidR="004E744C" w:rsidRPr="005B7A5E" w:rsidRDefault="004E744C" w:rsidP="0060429E">
      <w:pPr>
        <w:rPr>
          <w:sz w:val="28"/>
          <w:szCs w:val="32"/>
        </w:rPr>
      </w:pPr>
    </w:p>
    <w:p w:rsidR="004E744C" w:rsidRPr="00D30B2C" w:rsidRDefault="004E744C" w:rsidP="00D30B2C">
      <w:pPr>
        <w:pStyle w:val="Heading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4E744C" w:rsidRPr="00B32358" w:rsidRDefault="004E744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ТАШТАГОЛЬСКИЙ МУНИЦИПАЛЬНЫЙ РАЙОН</w:t>
      </w:r>
    </w:p>
    <w:p w:rsidR="004E744C" w:rsidRPr="00B32358" w:rsidRDefault="004E744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УСТЬ-КАБЫРЗИНСКОГО СЕЛЬСКОГО ПОСЕЛЕНИЯ</w:t>
      </w:r>
    </w:p>
    <w:p w:rsidR="004E744C" w:rsidRPr="00B32358" w:rsidRDefault="004E744C" w:rsidP="00FE2762">
      <w:pPr>
        <w:jc w:val="center"/>
        <w:rPr>
          <w:b/>
          <w:sz w:val="28"/>
          <w:szCs w:val="28"/>
        </w:rPr>
      </w:pPr>
    </w:p>
    <w:p w:rsidR="004E744C" w:rsidRPr="00B32358" w:rsidRDefault="004E744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E744C" w:rsidRPr="00B32358" w:rsidRDefault="004E744C" w:rsidP="00FE2762">
      <w:pPr>
        <w:jc w:val="center"/>
        <w:rPr>
          <w:sz w:val="28"/>
          <w:szCs w:val="32"/>
        </w:rPr>
      </w:pPr>
    </w:p>
    <w:p w:rsidR="004E744C" w:rsidRDefault="004E744C">
      <w:r>
        <w:rPr>
          <w:sz w:val="28"/>
          <w:szCs w:val="28"/>
        </w:rPr>
        <w:t xml:space="preserve">от 28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13-п</w:t>
      </w:r>
    </w:p>
    <w:p w:rsidR="004E744C" w:rsidRDefault="004E744C" w:rsidP="008B3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 муниципального образования «Усть-Кабырзинского сельского поселения » на 2019-2021 годы.</w:t>
      </w:r>
    </w:p>
    <w:p w:rsidR="004E744C" w:rsidRPr="00D30B2C" w:rsidRDefault="004E744C" w:rsidP="00650C86">
      <w:pPr>
        <w:jc w:val="center"/>
        <w:rPr>
          <w:b/>
          <w:sz w:val="28"/>
          <w:szCs w:val="28"/>
        </w:rPr>
      </w:pPr>
    </w:p>
    <w:p w:rsidR="004E744C" w:rsidRPr="00697DC5" w:rsidRDefault="004E744C" w:rsidP="00625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7DC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транспортной инфраструктуры, приведения в нормативное состояние улично-дорожной сети на территории муниципального образования «Усть-Кабырзинское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Усть-Кабырзинского сельского поселения, постановляю:</w:t>
      </w:r>
    </w:p>
    <w:p w:rsidR="004E744C" w:rsidRDefault="004E744C" w:rsidP="00D67CF7">
      <w:pPr>
        <w:numPr>
          <w:ilvl w:val="0"/>
          <w:numId w:val="2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9-2021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согласно приложению</w:t>
      </w:r>
      <w:r w:rsidRPr="00E64350">
        <w:rPr>
          <w:sz w:val="28"/>
          <w:szCs w:val="28"/>
        </w:rPr>
        <w:t>.</w:t>
      </w:r>
    </w:p>
    <w:p w:rsidR="004E744C" w:rsidRDefault="004E744C" w:rsidP="00D67CF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муниципальной программы </w:t>
      </w: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 на 201</w:t>
      </w:r>
      <w:r>
        <w:rPr>
          <w:sz w:val="28"/>
          <w:szCs w:val="28"/>
        </w:rPr>
        <w:t>9-2021</w:t>
      </w:r>
      <w:r w:rsidRPr="00E64350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определяется в решении «О создании дорожного фонда в  муниципальном образовании </w:t>
      </w:r>
      <w:r w:rsidRPr="00E64350">
        <w:rPr>
          <w:sz w:val="28"/>
          <w:szCs w:val="28"/>
        </w:rPr>
        <w:t>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</w:p>
    <w:p w:rsidR="004E744C" w:rsidRDefault="004E744C" w:rsidP="008C35CA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3</w:t>
      </w:r>
      <w:r>
        <w:rPr>
          <w:sz w:val="28"/>
          <w:szCs w:val="28"/>
        </w:rPr>
        <w:t>. 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  <w:r>
        <w:t>.</w:t>
      </w:r>
    </w:p>
    <w:p w:rsidR="004E744C" w:rsidRPr="005B7A5E" w:rsidRDefault="004E744C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E744C" w:rsidRPr="005B7A5E" w:rsidRDefault="004E744C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4.Контроль за исполнением постановления оставляю за собой.</w:t>
      </w:r>
    </w:p>
    <w:p w:rsidR="004E744C" w:rsidRPr="005B7A5E" w:rsidRDefault="004E744C" w:rsidP="005B7A5E">
      <w:pPr>
        <w:tabs>
          <w:tab w:val="left" w:pos="3405"/>
        </w:tabs>
        <w:jc w:val="both"/>
        <w:rPr>
          <w:sz w:val="28"/>
          <w:szCs w:val="28"/>
        </w:rPr>
      </w:pPr>
    </w:p>
    <w:p w:rsidR="004E744C" w:rsidRPr="005B7A5E" w:rsidRDefault="004E744C" w:rsidP="005B7A5E">
      <w:pPr>
        <w:tabs>
          <w:tab w:val="left" w:pos="3405"/>
        </w:tabs>
        <w:jc w:val="both"/>
        <w:rPr>
          <w:sz w:val="28"/>
          <w:szCs w:val="28"/>
        </w:rPr>
      </w:pPr>
      <w:r w:rsidRPr="005B7A5E">
        <w:rPr>
          <w:sz w:val="28"/>
          <w:szCs w:val="28"/>
        </w:rPr>
        <w:t xml:space="preserve">      5.Настоящее постановление вступает в силу </w:t>
      </w:r>
      <w:r>
        <w:rPr>
          <w:sz w:val="28"/>
          <w:szCs w:val="28"/>
        </w:rPr>
        <w:t>с</w:t>
      </w:r>
      <w:r w:rsidRPr="005B7A5E">
        <w:rPr>
          <w:sz w:val="28"/>
          <w:szCs w:val="28"/>
        </w:rPr>
        <w:t xml:space="preserve"> 01.01.201</w:t>
      </w:r>
      <w:r>
        <w:rPr>
          <w:sz w:val="28"/>
          <w:szCs w:val="28"/>
        </w:rPr>
        <w:t>9</w:t>
      </w:r>
      <w:r w:rsidRPr="005B7A5E">
        <w:rPr>
          <w:sz w:val="28"/>
          <w:szCs w:val="28"/>
        </w:rPr>
        <w:t>г.</w:t>
      </w:r>
    </w:p>
    <w:p w:rsidR="004E744C" w:rsidRDefault="004E744C" w:rsidP="00EE3E8A">
      <w:pPr>
        <w:jc w:val="both"/>
        <w:rPr>
          <w:sz w:val="28"/>
          <w:szCs w:val="28"/>
        </w:rPr>
      </w:pPr>
    </w:p>
    <w:p w:rsidR="004E744C" w:rsidRDefault="004E744C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4E744C" w:rsidRDefault="004E744C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4E744C" w:rsidRDefault="004E744C" w:rsidP="005B7A5E">
      <w:pPr>
        <w:jc w:val="both"/>
        <w:rPr>
          <w:sz w:val="28"/>
          <w:szCs w:val="28"/>
        </w:rPr>
      </w:pPr>
    </w:p>
    <w:p w:rsidR="004E744C" w:rsidRDefault="004E744C" w:rsidP="005B7A5E">
      <w:pPr>
        <w:jc w:val="both"/>
        <w:rPr>
          <w:sz w:val="28"/>
          <w:szCs w:val="28"/>
        </w:rPr>
      </w:pPr>
    </w:p>
    <w:p w:rsidR="004E744C" w:rsidRDefault="004E744C" w:rsidP="000D7592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744C" w:rsidRDefault="004E744C" w:rsidP="000D7592">
      <w:pPr>
        <w:tabs>
          <w:tab w:val="left" w:pos="5715"/>
        </w:tabs>
        <w:jc w:val="both"/>
        <w:rPr>
          <w:sz w:val="28"/>
          <w:szCs w:val="28"/>
        </w:rPr>
      </w:pPr>
    </w:p>
    <w:p w:rsidR="004E744C" w:rsidRDefault="004E744C" w:rsidP="005B7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</w:t>
      </w:r>
    </w:p>
    <w:p w:rsidR="004E744C" w:rsidRDefault="004E744C" w:rsidP="005B7A5E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к Постановлению</w:t>
      </w:r>
    </w:p>
    <w:p w:rsidR="004E744C" w:rsidRDefault="004E744C" w:rsidP="00D17A12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Усть-Кабырзинского </w:t>
      </w:r>
    </w:p>
    <w:p w:rsidR="004E744C" w:rsidRDefault="004E744C" w:rsidP="005B7A5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поселения</w:t>
      </w:r>
    </w:p>
    <w:p w:rsidR="004E744C" w:rsidRDefault="004E744C" w:rsidP="005B7A5E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от 28 сентября 2018г  № 13-п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D17A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 w:rsidRPr="00E64350">
        <w:rPr>
          <w:sz w:val="28"/>
          <w:szCs w:val="28"/>
        </w:rPr>
        <w:t>«Развитие улично-дорожной сети муниципального образования</w:t>
      </w:r>
      <w:r>
        <w:rPr>
          <w:sz w:val="28"/>
          <w:szCs w:val="28"/>
        </w:rPr>
        <w:t xml:space="preserve"> «Усть-Кабырзинское сельское поселение»</w:t>
      </w:r>
      <w:r w:rsidRPr="00E64350">
        <w:rPr>
          <w:sz w:val="28"/>
          <w:szCs w:val="28"/>
        </w:rPr>
        <w:t xml:space="preserve"> </w:t>
      </w:r>
    </w:p>
    <w:p w:rsidR="004E744C" w:rsidRDefault="004E744C" w:rsidP="00D17A12">
      <w:pPr>
        <w:jc w:val="center"/>
        <w:rPr>
          <w:sz w:val="28"/>
          <w:szCs w:val="28"/>
        </w:rPr>
      </w:pPr>
      <w:r w:rsidRPr="00E64350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2019-2021</w:t>
      </w:r>
      <w:r w:rsidRPr="00E64350">
        <w:rPr>
          <w:sz w:val="28"/>
          <w:szCs w:val="28"/>
        </w:rPr>
        <w:t xml:space="preserve"> годы.</w:t>
      </w:r>
    </w:p>
    <w:p w:rsidR="004E744C" w:rsidRDefault="004E744C" w:rsidP="00D17A12">
      <w:pPr>
        <w:jc w:val="center"/>
        <w:rPr>
          <w:sz w:val="28"/>
          <w:szCs w:val="28"/>
        </w:rPr>
      </w:pPr>
    </w:p>
    <w:p w:rsidR="004E744C" w:rsidRDefault="004E744C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4E744C" w:rsidRDefault="004E744C" w:rsidP="00BD16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4E744C" w:rsidRDefault="004E744C" w:rsidP="00BD16E2">
      <w:pPr>
        <w:ind w:left="360"/>
        <w:jc w:val="center"/>
        <w:rPr>
          <w:sz w:val="28"/>
          <w:szCs w:val="28"/>
        </w:rPr>
      </w:pPr>
      <w:r w:rsidRPr="00E64350">
        <w:rPr>
          <w:sz w:val="28"/>
          <w:szCs w:val="28"/>
        </w:rPr>
        <w:t>«Развитие улично-дорожной сети муниципального образования «</w:t>
      </w:r>
      <w:r>
        <w:rPr>
          <w:sz w:val="28"/>
          <w:szCs w:val="28"/>
        </w:rPr>
        <w:t>Усть-Кабырзинское сельское поселение</w:t>
      </w:r>
      <w:r w:rsidRPr="00E643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4350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64350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64350">
        <w:rPr>
          <w:sz w:val="28"/>
          <w:szCs w:val="28"/>
        </w:rPr>
        <w:t xml:space="preserve"> годы.</w:t>
      </w:r>
    </w:p>
    <w:p w:rsidR="004E744C" w:rsidRDefault="004E744C" w:rsidP="00D17A12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4E744C" w:rsidRPr="00926E99" w:rsidTr="001060DF">
        <w:trPr>
          <w:trHeight w:val="322"/>
        </w:trPr>
        <w:tc>
          <w:tcPr>
            <w:tcW w:w="2340" w:type="dxa"/>
            <w:vMerge w:val="restart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</w:tcPr>
          <w:p w:rsidR="004E744C" w:rsidRPr="001060DF" w:rsidRDefault="004E744C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9-2021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4E744C" w:rsidRPr="00926E99" w:rsidTr="001060DF">
        <w:trPr>
          <w:trHeight w:val="322"/>
        </w:trPr>
        <w:tc>
          <w:tcPr>
            <w:tcW w:w="2340" w:type="dxa"/>
            <w:vMerge/>
            <w:vAlign w:val="center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vAlign w:val="center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</w:p>
        </w:tc>
      </w:tr>
      <w:tr w:rsidR="004E744C" w:rsidRPr="00926E99" w:rsidTr="001060DF">
        <w:trPr>
          <w:trHeight w:val="800"/>
        </w:trPr>
        <w:tc>
          <w:tcPr>
            <w:tcW w:w="2340" w:type="dxa"/>
          </w:tcPr>
          <w:p w:rsidR="004E744C" w:rsidRPr="001060DF" w:rsidRDefault="004E744C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4E744C" w:rsidRPr="001060DF" w:rsidRDefault="004E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Усть-Кабырзинского сельского поселения</w:t>
            </w:r>
          </w:p>
        </w:tc>
      </w:tr>
      <w:tr w:rsidR="004E744C" w:rsidTr="001060DF">
        <w:trPr>
          <w:trHeight w:val="800"/>
        </w:trPr>
        <w:tc>
          <w:tcPr>
            <w:tcW w:w="2340" w:type="dxa"/>
          </w:tcPr>
          <w:p w:rsidR="004E744C" w:rsidRPr="001060DF" w:rsidRDefault="004E744C" w:rsidP="005F3C3F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</w:tcPr>
          <w:p w:rsidR="004E744C" w:rsidRPr="00582FCE" w:rsidRDefault="004E744C" w:rsidP="001060DF">
            <w:pPr>
              <w:jc w:val="both"/>
              <w:rPr>
                <w:sz w:val="28"/>
                <w:szCs w:val="28"/>
              </w:rPr>
            </w:pPr>
            <w:r w:rsidRPr="00582FCE">
              <w:rPr>
                <w:sz w:val="28"/>
              </w:rPr>
              <w:t xml:space="preserve">Администрация Усть-Кабырзинского сельского поселения          </w:t>
            </w:r>
            <w:r w:rsidRPr="00582FCE">
              <w:rPr>
                <w:sz w:val="28"/>
                <w:szCs w:val="28"/>
              </w:rPr>
              <w:t xml:space="preserve">               </w:t>
            </w: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Тыдыякова Л.Е.</w:t>
            </w: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EB39B1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Целью программы является:</w:t>
            </w:r>
          </w:p>
          <w:p w:rsidR="004E744C" w:rsidRPr="00582FCE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4E744C" w:rsidRPr="00582FCE" w:rsidRDefault="004E744C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E744C" w:rsidRPr="001060DF" w:rsidRDefault="004E744C" w:rsidP="001E4CA3">
            <w:pPr>
              <w:rPr>
                <w:sz w:val="28"/>
                <w:szCs w:val="28"/>
              </w:rPr>
            </w:pPr>
          </w:p>
          <w:p w:rsidR="004E744C" w:rsidRPr="00582FCE" w:rsidRDefault="004E744C" w:rsidP="00582FCE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r w:rsidRPr="00582FCE">
              <w:rPr>
                <w:sz w:val="28"/>
              </w:rPr>
              <w:t>Усть-Кабырзинско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сельско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е</w:t>
            </w:r>
            <w:r w:rsidRPr="00582FCE">
              <w:rPr>
                <w:sz w:val="28"/>
                <w:szCs w:val="28"/>
              </w:rPr>
              <w:t>».</w:t>
            </w:r>
          </w:p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 нормативное состояние.</w:t>
            </w: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1060DF">
              <w:rPr>
                <w:sz w:val="28"/>
                <w:szCs w:val="28"/>
              </w:rPr>
              <w:t xml:space="preserve"> годы.</w:t>
            </w:r>
          </w:p>
        </w:tc>
      </w:tr>
      <w:tr w:rsidR="004E744C" w:rsidRPr="00926E99" w:rsidTr="00674602">
        <w:trPr>
          <w:trHeight w:val="2148"/>
        </w:trPr>
        <w:tc>
          <w:tcPr>
            <w:tcW w:w="2340" w:type="dxa"/>
          </w:tcPr>
          <w:p w:rsidR="004E744C" w:rsidRPr="001060DF" w:rsidRDefault="004E744C" w:rsidP="001060DF">
            <w:pPr>
              <w:jc w:val="both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4E744C" w:rsidRPr="001060DF" w:rsidRDefault="004E744C" w:rsidP="00BD16E2">
            <w:pPr>
              <w:rPr>
                <w:sz w:val="28"/>
                <w:szCs w:val="28"/>
              </w:rPr>
            </w:pP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A943D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7200" w:type="dxa"/>
          </w:tcPr>
          <w:p w:rsidR="004E744C" w:rsidRPr="001060DF" w:rsidRDefault="004E744C" w:rsidP="00BD1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Усть-Кабырзинского сельского поселения</w:t>
            </w: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</w:tcPr>
          <w:p w:rsidR="004E744C" w:rsidRPr="001060DF" w:rsidRDefault="004E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4E744C" w:rsidRDefault="004E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иные межбюджетные трансферты предоставляемые вышестоящим бюджетом</w:t>
            </w:r>
            <w:r w:rsidRPr="001060DF">
              <w:rPr>
                <w:sz w:val="28"/>
                <w:szCs w:val="28"/>
              </w:rPr>
              <w:t xml:space="preserve"> на выполнение работ по капитальному ремонту и ремонту дорог</w:t>
            </w:r>
          </w:p>
          <w:p w:rsidR="004E744C" w:rsidRPr="001060DF" w:rsidRDefault="004E744C" w:rsidP="008E6FE2">
            <w:pPr>
              <w:rPr>
                <w:sz w:val="28"/>
                <w:szCs w:val="28"/>
              </w:rPr>
            </w:pP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CB2DA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4E744C" w:rsidRPr="001060DF" w:rsidRDefault="004E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повышение доступности и безопасности улично-дорожной сети муниципального образования «</w:t>
            </w:r>
            <w:r>
              <w:rPr>
                <w:sz w:val="28"/>
                <w:szCs w:val="28"/>
              </w:rPr>
              <w:t>Усть-Кабырзинское сельское поселение</w:t>
            </w:r>
            <w:r w:rsidRPr="001060DF">
              <w:rPr>
                <w:sz w:val="28"/>
                <w:szCs w:val="28"/>
              </w:rPr>
              <w:t>»;</w:t>
            </w:r>
          </w:p>
          <w:p w:rsidR="004E744C" w:rsidRPr="001060DF" w:rsidRDefault="004E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 xml:space="preserve"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</w:t>
            </w:r>
            <w:r>
              <w:rPr>
                <w:sz w:val="28"/>
                <w:szCs w:val="28"/>
              </w:rPr>
              <w:t>поселками</w:t>
            </w:r>
            <w:r w:rsidRPr="001060DF">
              <w:rPr>
                <w:sz w:val="28"/>
                <w:szCs w:val="28"/>
              </w:rPr>
              <w:t>;</w:t>
            </w:r>
          </w:p>
          <w:p w:rsidR="004E744C" w:rsidRPr="001060DF" w:rsidRDefault="004E744C" w:rsidP="008E6F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4E744C" w:rsidRPr="001060DF" w:rsidRDefault="004E744C" w:rsidP="00BD16E2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- уменьшение числа ДТП с пострадавшими на улично-дорожной сети поселени</w:t>
            </w:r>
            <w:r>
              <w:rPr>
                <w:sz w:val="28"/>
                <w:szCs w:val="28"/>
              </w:rPr>
              <w:t>я</w:t>
            </w:r>
            <w:r w:rsidRPr="001060DF">
              <w:rPr>
                <w:sz w:val="28"/>
                <w:szCs w:val="28"/>
              </w:rPr>
              <w:t>.</w:t>
            </w:r>
          </w:p>
        </w:tc>
      </w:tr>
      <w:tr w:rsidR="004E744C" w:rsidRPr="00926E99" w:rsidTr="001060DF">
        <w:tc>
          <w:tcPr>
            <w:tcW w:w="2340" w:type="dxa"/>
          </w:tcPr>
          <w:p w:rsidR="004E744C" w:rsidRPr="001060DF" w:rsidRDefault="004E744C" w:rsidP="00F8422D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200" w:type="dxa"/>
          </w:tcPr>
          <w:p w:rsidR="004E744C" w:rsidRPr="0061484B" w:rsidRDefault="004E744C" w:rsidP="00BD16E2">
            <w:pPr>
              <w:rPr>
                <w:sz w:val="28"/>
                <w:szCs w:val="28"/>
              </w:rPr>
            </w:pPr>
            <w:r w:rsidRPr="0061484B">
              <w:rPr>
                <w:sz w:val="28"/>
              </w:rPr>
              <w:t>Глава Усть-Кабырзинского сельского поселения</w:t>
            </w:r>
          </w:p>
        </w:tc>
      </w:tr>
    </w:tbl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документации, предусмотренных на 2019-2021 годы производить ежегодно при принятии и уточнении бюджета на следующий год.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6F1212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4E744C" w:rsidRDefault="004E744C" w:rsidP="006F1212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E744C" w:rsidRDefault="004E744C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– один из важнейших элементов транспортно-коммуникационной системы Усть-Кабырзинского сельского поселения, оказывающих огромное влияние на развитие экономики и социальной сферы.</w:t>
      </w:r>
    </w:p>
    <w:p w:rsidR="004E744C" w:rsidRDefault="004E744C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Географически Усть-Кабырзинское сельское поселение расположен на значительном удалении от районого центра –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, сообщение с которым осуществляется посредством дороги Таштагол- Усть-Кабырза.</w:t>
      </w:r>
    </w:p>
    <w:p w:rsidR="004E744C" w:rsidRDefault="004E744C" w:rsidP="00102737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улично-дорожной сети поселения  </w:t>
      </w:r>
      <w:smartTag w:uri="urn:schemas-microsoft-com:office:smarttags" w:element="metricconverter">
        <w:smartTagPr>
          <w:attr w:name="ProductID" w:val="30,15 км"/>
        </w:smartTagPr>
        <w:r>
          <w:rPr>
            <w:sz w:val="28"/>
            <w:szCs w:val="28"/>
          </w:rPr>
          <w:t>30,15 км</w:t>
        </w:r>
      </w:smartTag>
      <w:r>
        <w:rPr>
          <w:sz w:val="28"/>
          <w:szCs w:val="28"/>
        </w:rPr>
        <w:t>, с гравийным покрытием.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неотремонтированных участков, увеличению участков с неудовлетворительным транспортно-эксплутационным состоянием, на которых необходимо проведение реконструкции.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Одним из мероприятий по развитию улично-дорожной сети Усть-Кабырзинского сельского поселения является обследование технического состояния мостовых сооружений на территории района.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сооружения улично-дорожной сети Усть-Кабырзинского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4414E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муниципального образования «Усть-Кабырзинское сельское поселение».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4E744C" w:rsidRDefault="004E744C" w:rsidP="00CC6F8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муниципального образования «Усть-Кабырзинское сельское поселение».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муниципального образования «Усть-Кабырзинское сельское поселение» в нормативное состояние.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4E744C" w:rsidRDefault="004E744C" w:rsidP="004414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744C" w:rsidRDefault="004E744C" w:rsidP="008873E0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мероприятий.</w:t>
      </w:r>
    </w:p>
    <w:p w:rsidR="004E744C" w:rsidRDefault="004E744C" w:rsidP="008873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771263">
      <w:pPr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 .</w:t>
      </w:r>
    </w:p>
    <w:p w:rsidR="004E744C" w:rsidRDefault="004E744C" w:rsidP="008873E0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4E744C" w:rsidRDefault="004E744C" w:rsidP="00771263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4E744C" w:rsidRDefault="004E744C" w:rsidP="00893C3B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4E744C" w:rsidRDefault="004E744C" w:rsidP="00D65ABD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«Усть-Кабырзинское сельское поселение».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744C" w:rsidRDefault="004E744C" w:rsidP="0015495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F22D0D">
      <w:pPr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4E744C" w:rsidRDefault="004E744C" w:rsidP="00C5407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Default="004E744C" w:rsidP="00E537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2019-2021 годах планируется формировать за счет средств дорожного фонда муниципального образования «Усть-Кабырзинское сельское поселение».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на 2019-2021годы планируется в объеме  2879,2 тыс.руб., в том числе по годам: 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2019 год – 953,4 тыс.руб.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 год – 962,9 тыс.руб.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 год – 962,9 тыс.руб.</w:t>
      </w:r>
    </w:p>
    <w:p w:rsidR="004E744C" w:rsidRPr="00B60778" w:rsidRDefault="004E744C" w:rsidP="00C5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4E744C" w:rsidRPr="00B60778" w:rsidRDefault="004E744C" w:rsidP="00C53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4E744C" w:rsidRDefault="004E744C" w:rsidP="00F22D0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44C" w:rsidRPr="00B60778" w:rsidRDefault="004E744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778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4E744C" w:rsidRPr="00B60778" w:rsidRDefault="004E744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44C" w:rsidRPr="00B60778" w:rsidRDefault="004E744C" w:rsidP="00053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778">
        <w:rPr>
          <w:sz w:val="28"/>
          <w:szCs w:val="28"/>
        </w:rPr>
        <w:t xml:space="preserve">Основными критериями эффективности реализации Программы будут </w:t>
      </w:r>
      <w:r>
        <w:rPr>
          <w:sz w:val="28"/>
          <w:szCs w:val="28"/>
        </w:rPr>
        <w:t xml:space="preserve"> </w:t>
      </w:r>
      <w:r w:rsidRPr="00B607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приведение в нормативное состояние улично-дорожной сети поселений.</w:t>
      </w:r>
    </w:p>
    <w:p w:rsidR="004E744C" w:rsidRPr="000535DF" w:rsidRDefault="004E744C" w:rsidP="000535DF">
      <w:pPr>
        <w:jc w:val="both"/>
        <w:rPr>
          <w:sz w:val="28"/>
          <w:szCs w:val="28"/>
        </w:rPr>
      </w:pPr>
      <w:r>
        <w:t xml:space="preserve">       </w:t>
      </w:r>
      <w:r w:rsidRPr="000535DF"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4E744C" w:rsidRPr="00B60778" w:rsidRDefault="004E744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44C" w:rsidRPr="00B60778" w:rsidRDefault="004E744C" w:rsidP="000445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0778">
        <w:rPr>
          <w:rFonts w:ascii="Times New Roman" w:hAnsi="Times New Roman" w:cs="Times New Roman"/>
          <w:sz w:val="28"/>
          <w:szCs w:val="28"/>
        </w:rPr>
        <w:t>. Организация управления Программой и контроль</w:t>
      </w:r>
    </w:p>
    <w:p w:rsidR="004E744C" w:rsidRPr="00B60778" w:rsidRDefault="004E744C" w:rsidP="000445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4E744C" w:rsidRPr="00B60778" w:rsidRDefault="004E744C" w:rsidP="00044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44C" w:rsidRDefault="004E744C" w:rsidP="000445DC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4E744C" w:rsidRDefault="004E744C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  <w:r w:rsidRPr="00C14627">
        <w:rPr>
          <w:sz w:val="28"/>
        </w:rPr>
        <w:t>Контроль за реализацией программы осуществляет Глава Усть-Кабырзинского сельского поселения</w:t>
      </w:r>
    </w:p>
    <w:p w:rsidR="004E744C" w:rsidRPr="00C14627" w:rsidRDefault="004E744C" w:rsidP="00512DF7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4E744C" w:rsidRPr="009E269A" w:rsidRDefault="004E744C" w:rsidP="00512DF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4E744C" w:rsidRDefault="004E744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080"/>
        <w:gridCol w:w="1260"/>
        <w:gridCol w:w="1080"/>
        <w:gridCol w:w="1080"/>
      </w:tblGrid>
      <w:tr w:rsidR="004E744C" w:rsidRPr="00926E99" w:rsidTr="001060DF">
        <w:trPr>
          <w:trHeight w:val="120"/>
        </w:trPr>
        <w:tc>
          <w:tcPr>
            <w:tcW w:w="540" w:type="dxa"/>
            <w:vMerge w:val="restart"/>
          </w:tcPr>
          <w:p w:rsidR="004E744C" w:rsidRPr="001060DF" w:rsidRDefault="004E744C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  <w:vMerge w:val="restart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00" w:type="dxa"/>
            <w:gridSpan w:val="4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E744C" w:rsidRPr="00926E99" w:rsidTr="001060DF">
        <w:trPr>
          <w:trHeight w:val="120"/>
        </w:trPr>
        <w:tc>
          <w:tcPr>
            <w:tcW w:w="540" w:type="dxa"/>
            <w:vMerge/>
            <w:vAlign w:val="center"/>
          </w:tcPr>
          <w:p w:rsidR="004E744C" w:rsidRPr="001060DF" w:rsidRDefault="004E744C" w:rsidP="0043492A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4E744C" w:rsidRPr="001060DF" w:rsidRDefault="004E744C" w:rsidP="004349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744C" w:rsidRPr="001060DF" w:rsidRDefault="004E744C" w:rsidP="0043492A">
            <w:pPr>
              <w:rPr>
                <w:sz w:val="28"/>
                <w:szCs w:val="28"/>
              </w:rPr>
            </w:pPr>
            <w:r w:rsidRPr="001060DF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8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4E744C" w:rsidRPr="00926E99" w:rsidTr="001060DF">
        <w:trPr>
          <w:trHeight w:val="824"/>
        </w:trPr>
        <w:tc>
          <w:tcPr>
            <w:tcW w:w="540" w:type="dxa"/>
          </w:tcPr>
          <w:p w:rsidR="004E744C" w:rsidRDefault="004E744C" w:rsidP="001060DF">
            <w:pPr>
              <w:ind w:left="360"/>
              <w:rPr>
                <w:sz w:val="28"/>
                <w:szCs w:val="28"/>
              </w:rPr>
            </w:pPr>
          </w:p>
          <w:p w:rsidR="004E744C" w:rsidRPr="008D23FB" w:rsidRDefault="004E744C" w:rsidP="008D2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«Усть-Кабырзинского сельского поселения»</w:t>
            </w:r>
          </w:p>
          <w:p w:rsidR="004E744C" w:rsidRPr="001060DF" w:rsidRDefault="004E744C" w:rsidP="003E4C4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2879,2</w:t>
            </w:r>
          </w:p>
        </w:tc>
        <w:tc>
          <w:tcPr>
            <w:tcW w:w="126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962,9</w:t>
            </w:r>
          </w:p>
        </w:tc>
        <w:tc>
          <w:tcPr>
            <w:tcW w:w="108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962,9</w:t>
            </w:r>
          </w:p>
        </w:tc>
      </w:tr>
      <w:tr w:rsidR="004E744C" w:rsidRPr="00926E99" w:rsidTr="001060DF">
        <w:trPr>
          <w:trHeight w:val="824"/>
        </w:trPr>
        <w:tc>
          <w:tcPr>
            <w:tcW w:w="540" w:type="dxa"/>
          </w:tcPr>
          <w:p w:rsidR="004E744C" w:rsidRPr="001060DF" w:rsidRDefault="004E744C" w:rsidP="001060D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E744C" w:rsidRPr="001060DF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4E744C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2879,2</w:t>
            </w:r>
          </w:p>
        </w:tc>
        <w:tc>
          <w:tcPr>
            <w:tcW w:w="1260" w:type="dxa"/>
          </w:tcPr>
          <w:p w:rsidR="004E744C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  <w:tc>
          <w:tcPr>
            <w:tcW w:w="1080" w:type="dxa"/>
          </w:tcPr>
          <w:p w:rsidR="004E744C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962,9</w:t>
            </w:r>
          </w:p>
        </w:tc>
        <w:tc>
          <w:tcPr>
            <w:tcW w:w="1080" w:type="dxa"/>
          </w:tcPr>
          <w:p w:rsidR="004E744C" w:rsidRDefault="004E744C" w:rsidP="00106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962,9</w:t>
            </w:r>
          </w:p>
        </w:tc>
      </w:tr>
    </w:tbl>
    <w:p w:rsidR="004E744C" w:rsidRDefault="004E744C" w:rsidP="00D30B2C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BC27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4E744C" w:rsidRDefault="004E744C" w:rsidP="00FE2762">
      <w:pPr>
        <w:jc w:val="both"/>
        <w:rPr>
          <w:sz w:val="29"/>
          <w:szCs w:val="29"/>
        </w:rPr>
      </w:pPr>
    </w:p>
    <w:p w:rsidR="004E744C" w:rsidRDefault="004E744C" w:rsidP="00FE2762">
      <w:pPr>
        <w:jc w:val="both"/>
        <w:rPr>
          <w:sz w:val="29"/>
          <w:szCs w:val="29"/>
        </w:rPr>
      </w:pPr>
    </w:p>
    <w:p w:rsidR="004E744C" w:rsidRPr="001049BB" w:rsidRDefault="004E744C" w:rsidP="00FE2762">
      <w:pPr>
        <w:jc w:val="both"/>
        <w:rPr>
          <w:sz w:val="29"/>
          <w:szCs w:val="29"/>
        </w:rPr>
      </w:pPr>
    </w:p>
    <w:p w:rsidR="004E744C" w:rsidRPr="00A856DB" w:rsidRDefault="004E744C" w:rsidP="001049BB">
      <w:pPr>
        <w:rPr>
          <w:sz w:val="28"/>
          <w:szCs w:val="28"/>
        </w:rPr>
      </w:pPr>
      <w:r w:rsidRPr="00A856DB">
        <w:rPr>
          <w:sz w:val="28"/>
          <w:szCs w:val="28"/>
        </w:rPr>
        <w:t xml:space="preserve">       </w:t>
      </w:r>
    </w:p>
    <w:sectPr w:rsidR="004E744C" w:rsidRPr="00A856DB" w:rsidSect="00D30B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B48A2"/>
    <w:rsid w:val="000B7B99"/>
    <w:rsid w:val="000D3E8F"/>
    <w:rsid w:val="000D7592"/>
    <w:rsid w:val="000E29BA"/>
    <w:rsid w:val="000E3BDF"/>
    <w:rsid w:val="000F3A12"/>
    <w:rsid w:val="000F43B9"/>
    <w:rsid w:val="00102737"/>
    <w:rsid w:val="00102D3D"/>
    <w:rsid w:val="001049BB"/>
    <w:rsid w:val="001060DF"/>
    <w:rsid w:val="00121D98"/>
    <w:rsid w:val="00130F67"/>
    <w:rsid w:val="00135838"/>
    <w:rsid w:val="00145BCE"/>
    <w:rsid w:val="00152093"/>
    <w:rsid w:val="00154959"/>
    <w:rsid w:val="00157703"/>
    <w:rsid w:val="00161EB7"/>
    <w:rsid w:val="0016316C"/>
    <w:rsid w:val="001663BD"/>
    <w:rsid w:val="00171DA7"/>
    <w:rsid w:val="00186BCD"/>
    <w:rsid w:val="00196682"/>
    <w:rsid w:val="00197350"/>
    <w:rsid w:val="0019789B"/>
    <w:rsid w:val="001A3B7B"/>
    <w:rsid w:val="001C5D51"/>
    <w:rsid w:val="001E4CA3"/>
    <w:rsid w:val="0021297A"/>
    <w:rsid w:val="002136D6"/>
    <w:rsid w:val="00221EAA"/>
    <w:rsid w:val="002444B5"/>
    <w:rsid w:val="002502CB"/>
    <w:rsid w:val="00250566"/>
    <w:rsid w:val="00262B64"/>
    <w:rsid w:val="00266929"/>
    <w:rsid w:val="00280988"/>
    <w:rsid w:val="002825C3"/>
    <w:rsid w:val="002840DF"/>
    <w:rsid w:val="00290461"/>
    <w:rsid w:val="00290D3C"/>
    <w:rsid w:val="002A7A41"/>
    <w:rsid w:val="002B3D8C"/>
    <w:rsid w:val="002B436D"/>
    <w:rsid w:val="002E2A84"/>
    <w:rsid w:val="003025AB"/>
    <w:rsid w:val="003035CC"/>
    <w:rsid w:val="0031360D"/>
    <w:rsid w:val="00324100"/>
    <w:rsid w:val="0032778A"/>
    <w:rsid w:val="00334F14"/>
    <w:rsid w:val="003504DC"/>
    <w:rsid w:val="00353265"/>
    <w:rsid w:val="003815B9"/>
    <w:rsid w:val="003A33D9"/>
    <w:rsid w:val="003B5CD4"/>
    <w:rsid w:val="003C02CE"/>
    <w:rsid w:val="003D6825"/>
    <w:rsid w:val="003E07AF"/>
    <w:rsid w:val="003E11A1"/>
    <w:rsid w:val="003E22D9"/>
    <w:rsid w:val="003E428F"/>
    <w:rsid w:val="003E4C4F"/>
    <w:rsid w:val="003E5BDC"/>
    <w:rsid w:val="003E5D32"/>
    <w:rsid w:val="003E5D81"/>
    <w:rsid w:val="003F0F7E"/>
    <w:rsid w:val="003F6C50"/>
    <w:rsid w:val="003F70FF"/>
    <w:rsid w:val="00403780"/>
    <w:rsid w:val="004046B7"/>
    <w:rsid w:val="00405B04"/>
    <w:rsid w:val="00413E7D"/>
    <w:rsid w:val="00425BD9"/>
    <w:rsid w:val="0043492A"/>
    <w:rsid w:val="004414E2"/>
    <w:rsid w:val="004438A5"/>
    <w:rsid w:val="00453E25"/>
    <w:rsid w:val="00486753"/>
    <w:rsid w:val="0048775F"/>
    <w:rsid w:val="004913FB"/>
    <w:rsid w:val="004C007C"/>
    <w:rsid w:val="004C4FAD"/>
    <w:rsid w:val="004C60E9"/>
    <w:rsid w:val="004D0351"/>
    <w:rsid w:val="004D1599"/>
    <w:rsid w:val="004E3A9D"/>
    <w:rsid w:val="004E744C"/>
    <w:rsid w:val="004F3148"/>
    <w:rsid w:val="004F4B66"/>
    <w:rsid w:val="004F5A13"/>
    <w:rsid w:val="00505932"/>
    <w:rsid w:val="00507956"/>
    <w:rsid w:val="00511670"/>
    <w:rsid w:val="00512151"/>
    <w:rsid w:val="00512DF7"/>
    <w:rsid w:val="00513460"/>
    <w:rsid w:val="00522DF3"/>
    <w:rsid w:val="00530291"/>
    <w:rsid w:val="0053502E"/>
    <w:rsid w:val="0054314E"/>
    <w:rsid w:val="0056610C"/>
    <w:rsid w:val="005730A2"/>
    <w:rsid w:val="00582FCE"/>
    <w:rsid w:val="005B7A5E"/>
    <w:rsid w:val="005C24D8"/>
    <w:rsid w:val="005D45E1"/>
    <w:rsid w:val="005E7849"/>
    <w:rsid w:val="005F3C3F"/>
    <w:rsid w:val="0060429E"/>
    <w:rsid w:val="00604AE8"/>
    <w:rsid w:val="00607680"/>
    <w:rsid w:val="0061052B"/>
    <w:rsid w:val="0061484B"/>
    <w:rsid w:val="00625BFF"/>
    <w:rsid w:val="00635280"/>
    <w:rsid w:val="00650C86"/>
    <w:rsid w:val="006659D5"/>
    <w:rsid w:val="00666442"/>
    <w:rsid w:val="00670B9A"/>
    <w:rsid w:val="00674602"/>
    <w:rsid w:val="00686D16"/>
    <w:rsid w:val="00697DC5"/>
    <w:rsid w:val="006B0CF2"/>
    <w:rsid w:val="006B5C6B"/>
    <w:rsid w:val="006C19BA"/>
    <w:rsid w:val="006D3C98"/>
    <w:rsid w:val="006F1212"/>
    <w:rsid w:val="00700B11"/>
    <w:rsid w:val="007066D2"/>
    <w:rsid w:val="00710223"/>
    <w:rsid w:val="0071161D"/>
    <w:rsid w:val="007210CE"/>
    <w:rsid w:val="00726944"/>
    <w:rsid w:val="00731CC5"/>
    <w:rsid w:val="007341F3"/>
    <w:rsid w:val="00741F1F"/>
    <w:rsid w:val="00760B78"/>
    <w:rsid w:val="00766A7A"/>
    <w:rsid w:val="00771263"/>
    <w:rsid w:val="00773856"/>
    <w:rsid w:val="00780DA9"/>
    <w:rsid w:val="00781369"/>
    <w:rsid w:val="007861E4"/>
    <w:rsid w:val="0079448D"/>
    <w:rsid w:val="00795AE4"/>
    <w:rsid w:val="007B404D"/>
    <w:rsid w:val="007C10C1"/>
    <w:rsid w:val="007C2779"/>
    <w:rsid w:val="007C4860"/>
    <w:rsid w:val="007E284B"/>
    <w:rsid w:val="007F0967"/>
    <w:rsid w:val="00827913"/>
    <w:rsid w:val="00846889"/>
    <w:rsid w:val="008637E9"/>
    <w:rsid w:val="00870778"/>
    <w:rsid w:val="008824A4"/>
    <w:rsid w:val="008873E0"/>
    <w:rsid w:val="0089078D"/>
    <w:rsid w:val="00893C3B"/>
    <w:rsid w:val="008A2FAF"/>
    <w:rsid w:val="008B3C14"/>
    <w:rsid w:val="008C35CA"/>
    <w:rsid w:val="008C776C"/>
    <w:rsid w:val="008D23FB"/>
    <w:rsid w:val="008D506F"/>
    <w:rsid w:val="008E6FE2"/>
    <w:rsid w:val="008F6DC4"/>
    <w:rsid w:val="009014DA"/>
    <w:rsid w:val="00910965"/>
    <w:rsid w:val="00926E99"/>
    <w:rsid w:val="00937D74"/>
    <w:rsid w:val="009668FF"/>
    <w:rsid w:val="009739F7"/>
    <w:rsid w:val="00977418"/>
    <w:rsid w:val="009801C7"/>
    <w:rsid w:val="00986E24"/>
    <w:rsid w:val="009A5361"/>
    <w:rsid w:val="009B3082"/>
    <w:rsid w:val="009B3355"/>
    <w:rsid w:val="009B551A"/>
    <w:rsid w:val="009D39F4"/>
    <w:rsid w:val="009D624F"/>
    <w:rsid w:val="009E269A"/>
    <w:rsid w:val="009E791C"/>
    <w:rsid w:val="009F2BEB"/>
    <w:rsid w:val="00A057D7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52DAA"/>
    <w:rsid w:val="00A564F1"/>
    <w:rsid w:val="00A64D9B"/>
    <w:rsid w:val="00A65858"/>
    <w:rsid w:val="00A77CD5"/>
    <w:rsid w:val="00A815B2"/>
    <w:rsid w:val="00A856DB"/>
    <w:rsid w:val="00A93898"/>
    <w:rsid w:val="00A943D2"/>
    <w:rsid w:val="00A972D2"/>
    <w:rsid w:val="00AA2EC5"/>
    <w:rsid w:val="00AA503A"/>
    <w:rsid w:val="00AA63B4"/>
    <w:rsid w:val="00AB31A2"/>
    <w:rsid w:val="00AC00E8"/>
    <w:rsid w:val="00AC3E23"/>
    <w:rsid w:val="00AC69C9"/>
    <w:rsid w:val="00AD7246"/>
    <w:rsid w:val="00AE0810"/>
    <w:rsid w:val="00AF6442"/>
    <w:rsid w:val="00B11A29"/>
    <w:rsid w:val="00B15939"/>
    <w:rsid w:val="00B302B4"/>
    <w:rsid w:val="00B32358"/>
    <w:rsid w:val="00B36B44"/>
    <w:rsid w:val="00B37FEC"/>
    <w:rsid w:val="00B42BD4"/>
    <w:rsid w:val="00B456DE"/>
    <w:rsid w:val="00B60778"/>
    <w:rsid w:val="00B6252C"/>
    <w:rsid w:val="00B63CDD"/>
    <w:rsid w:val="00B63E8D"/>
    <w:rsid w:val="00B83D85"/>
    <w:rsid w:val="00B91721"/>
    <w:rsid w:val="00BA0999"/>
    <w:rsid w:val="00BA59E7"/>
    <w:rsid w:val="00BB582B"/>
    <w:rsid w:val="00BB7964"/>
    <w:rsid w:val="00BC06E4"/>
    <w:rsid w:val="00BC27D6"/>
    <w:rsid w:val="00BC2EA0"/>
    <w:rsid w:val="00BC2FD6"/>
    <w:rsid w:val="00BC328B"/>
    <w:rsid w:val="00BC457E"/>
    <w:rsid w:val="00BD16E2"/>
    <w:rsid w:val="00BD1EE4"/>
    <w:rsid w:val="00BF0333"/>
    <w:rsid w:val="00C078F2"/>
    <w:rsid w:val="00C11398"/>
    <w:rsid w:val="00C14627"/>
    <w:rsid w:val="00C15380"/>
    <w:rsid w:val="00C37F69"/>
    <w:rsid w:val="00C44CE3"/>
    <w:rsid w:val="00C527E5"/>
    <w:rsid w:val="00C530BB"/>
    <w:rsid w:val="00C5407E"/>
    <w:rsid w:val="00C626A1"/>
    <w:rsid w:val="00C74BB9"/>
    <w:rsid w:val="00C774DD"/>
    <w:rsid w:val="00C8205F"/>
    <w:rsid w:val="00C84665"/>
    <w:rsid w:val="00C96AEB"/>
    <w:rsid w:val="00CA4226"/>
    <w:rsid w:val="00CA57F5"/>
    <w:rsid w:val="00CB2DA2"/>
    <w:rsid w:val="00CB3A84"/>
    <w:rsid w:val="00CB5254"/>
    <w:rsid w:val="00CB6341"/>
    <w:rsid w:val="00CC5E52"/>
    <w:rsid w:val="00CC6F82"/>
    <w:rsid w:val="00CD32C2"/>
    <w:rsid w:val="00CD45B6"/>
    <w:rsid w:val="00CD46C1"/>
    <w:rsid w:val="00CD5AC1"/>
    <w:rsid w:val="00CE0208"/>
    <w:rsid w:val="00CE261E"/>
    <w:rsid w:val="00CF148B"/>
    <w:rsid w:val="00CF3DCA"/>
    <w:rsid w:val="00D005D9"/>
    <w:rsid w:val="00D03BD7"/>
    <w:rsid w:val="00D17A12"/>
    <w:rsid w:val="00D223C8"/>
    <w:rsid w:val="00D242CE"/>
    <w:rsid w:val="00D25B85"/>
    <w:rsid w:val="00D30B2C"/>
    <w:rsid w:val="00D435EC"/>
    <w:rsid w:val="00D4563D"/>
    <w:rsid w:val="00D508FD"/>
    <w:rsid w:val="00D56012"/>
    <w:rsid w:val="00D63619"/>
    <w:rsid w:val="00D65987"/>
    <w:rsid w:val="00D65ABD"/>
    <w:rsid w:val="00D66DE8"/>
    <w:rsid w:val="00D67CF7"/>
    <w:rsid w:val="00D74DFF"/>
    <w:rsid w:val="00D77E04"/>
    <w:rsid w:val="00D86894"/>
    <w:rsid w:val="00D92571"/>
    <w:rsid w:val="00D930D1"/>
    <w:rsid w:val="00D93B88"/>
    <w:rsid w:val="00D97FA3"/>
    <w:rsid w:val="00DA0853"/>
    <w:rsid w:val="00DA4FA3"/>
    <w:rsid w:val="00DA6C57"/>
    <w:rsid w:val="00DC583B"/>
    <w:rsid w:val="00DD1817"/>
    <w:rsid w:val="00DD5ACB"/>
    <w:rsid w:val="00DE2761"/>
    <w:rsid w:val="00DE5251"/>
    <w:rsid w:val="00E12DA4"/>
    <w:rsid w:val="00E20C2B"/>
    <w:rsid w:val="00E223CF"/>
    <w:rsid w:val="00E25279"/>
    <w:rsid w:val="00E40D9F"/>
    <w:rsid w:val="00E537EC"/>
    <w:rsid w:val="00E55082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B7EC4"/>
    <w:rsid w:val="00EC0DB3"/>
    <w:rsid w:val="00EC1FA0"/>
    <w:rsid w:val="00EE3E8A"/>
    <w:rsid w:val="00EE6F17"/>
    <w:rsid w:val="00F00841"/>
    <w:rsid w:val="00F053C5"/>
    <w:rsid w:val="00F152DC"/>
    <w:rsid w:val="00F22D0D"/>
    <w:rsid w:val="00F33110"/>
    <w:rsid w:val="00F512F0"/>
    <w:rsid w:val="00F5188D"/>
    <w:rsid w:val="00F5199C"/>
    <w:rsid w:val="00F52D67"/>
    <w:rsid w:val="00F56E64"/>
    <w:rsid w:val="00F601CC"/>
    <w:rsid w:val="00F61409"/>
    <w:rsid w:val="00F70C9A"/>
    <w:rsid w:val="00F83C9F"/>
    <w:rsid w:val="00F8422D"/>
    <w:rsid w:val="00F86C84"/>
    <w:rsid w:val="00FA3370"/>
    <w:rsid w:val="00FB27CA"/>
    <w:rsid w:val="00FC34F1"/>
    <w:rsid w:val="00FD25C3"/>
    <w:rsid w:val="00FD5CC5"/>
    <w:rsid w:val="00FE2762"/>
    <w:rsid w:val="00FF23A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DB3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A57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1678</Words>
  <Characters>9566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Sapronova</dc:creator>
  <cp:keywords/>
  <dc:description/>
  <cp:lastModifiedBy>user</cp:lastModifiedBy>
  <cp:revision>2</cp:revision>
  <cp:lastPrinted>2018-10-03T10:07:00Z</cp:lastPrinted>
  <dcterms:created xsi:type="dcterms:W3CDTF">2018-10-03T10:09:00Z</dcterms:created>
  <dcterms:modified xsi:type="dcterms:W3CDTF">2018-10-03T10:09:00Z</dcterms:modified>
</cp:coreProperties>
</file>