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97" w:rsidRDefault="00795797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</w:t>
      </w:r>
    </w:p>
    <w:p w:rsidR="00795797" w:rsidRPr="005B7A5E" w:rsidRDefault="00795797" w:rsidP="0060429E">
      <w:pPr>
        <w:rPr>
          <w:sz w:val="32"/>
          <w:szCs w:val="32"/>
        </w:rPr>
      </w:pPr>
    </w:p>
    <w:p w:rsidR="00795797" w:rsidRPr="005B7A5E" w:rsidRDefault="00795797" w:rsidP="0060429E">
      <w:pPr>
        <w:rPr>
          <w:sz w:val="32"/>
          <w:szCs w:val="32"/>
        </w:rPr>
      </w:pPr>
    </w:p>
    <w:p w:rsidR="00795797" w:rsidRPr="005B7A5E" w:rsidRDefault="00795797" w:rsidP="0060429E">
      <w:pPr>
        <w:rPr>
          <w:sz w:val="28"/>
          <w:szCs w:val="32"/>
        </w:rPr>
      </w:pPr>
    </w:p>
    <w:p w:rsidR="00795797" w:rsidRPr="00F13DE5" w:rsidRDefault="00795797" w:rsidP="00D30B2C">
      <w:pPr>
        <w:pStyle w:val="Heading1"/>
        <w:rPr>
          <w:sz w:val="24"/>
          <w:szCs w:val="24"/>
        </w:rPr>
      </w:pPr>
      <w:r w:rsidRPr="00F13DE5">
        <w:rPr>
          <w:sz w:val="24"/>
          <w:szCs w:val="24"/>
        </w:rPr>
        <w:t>КЕМЕРОВСКАЯ ОБЛАСТЬ</w:t>
      </w:r>
    </w:p>
    <w:p w:rsidR="00795797" w:rsidRPr="00F13DE5" w:rsidRDefault="00795797" w:rsidP="004C007C">
      <w:pPr>
        <w:jc w:val="center"/>
        <w:rPr>
          <w:b/>
        </w:rPr>
      </w:pPr>
      <w:r w:rsidRPr="00F13DE5">
        <w:rPr>
          <w:b/>
        </w:rPr>
        <w:t>ТАШТАГОЛЬСКИЙ МУНИЦИПАЛЬНЫЙ РАЙОН</w:t>
      </w:r>
    </w:p>
    <w:p w:rsidR="00795797" w:rsidRPr="00F13DE5" w:rsidRDefault="00795797" w:rsidP="00FE2762">
      <w:pPr>
        <w:jc w:val="center"/>
        <w:rPr>
          <w:b/>
        </w:rPr>
      </w:pPr>
      <w:r w:rsidRPr="00F13DE5">
        <w:rPr>
          <w:b/>
        </w:rPr>
        <w:t>АДМИНИСТРАЦИЯ  УСТЬ-КАБЫРЗИНСКОГО СЕЛЬСКОГО ПОСЕЛЕНИЯ</w:t>
      </w:r>
    </w:p>
    <w:p w:rsidR="00795797" w:rsidRPr="00F13DE5" w:rsidRDefault="00795797" w:rsidP="00FE2762">
      <w:pPr>
        <w:jc w:val="center"/>
        <w:rPr>
          <w:b/>
        </w:rPr>
      </w:pPr>
    </w:p>
    <w:p w:rsidR="00795797" w:rsidRPr="00F13DE5" w:rsidRDefault="00795797" w:rsidP="00FE2762">
      <w:pPr>
        <w:jc w:val="center"/>
        <w:rPr>
          <w:b/>
        </w:rPr>
      </w:pPr>
      <w:r w:rsidRPr="00F13DE5">
        <w:rPr>
          <w:b/>
        </w:rPr>
        <w:t>ПОСТАНОВЛЕНИЕ</w:t>
      </w:r>
    </w:p>
    <w:p w:rsidR="00795797" w:rsidRPr="00B32358" w:rsidRDefault="00795797" w:rsidP="00FE2762">
      <w:pPr>
        <w:jc w:val="center"/>
        <w:rPr>
          <w:sz w:val="28"/>
          <w:szCs w:val="32"/>
        </w:rPr>
      </w:pPr>
    </w:p>
    <w:p w:rsidR="00795797" w:rsidRDefault="00795797">
      <w:r>
        <w:rPr>
          <w:sz w:val="28"/>
          <w:szCs w:val="28"/>
        </w:rPr>
        <w:t xml:space="preserve">от « 01» апреля 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№ 7-п</w:t>
      </w:r>
    </w:p>
    <w:p w:rsidR="00795797" w:rsidRPr="00A73DE7" w:rsidRDefault="00795797" w:rsidP="008B3C14">
      <w:pPr>
        <w:jc w:val="center"/>
        <w:rPr>
          <w:b/>
          <w:szCs w:val="28"/>
        </w:rPr>
      </w:pPr>
      <w:r w:rsidRPr="00A73DE7">
        <w:rPr>
          <w:b/>
        </w:rPr>
        <w:t>О внесении изменений в постановление</w:t>
      </w:r>
      <w:r w:rsidRPr="00A73DE7">
        <w:rPr>
          <w:b/>
          <w:szCs w:val="28"/>
        </w:rPr>
        <w:t xml:space="preserve"> № 1</w:t>
      </w:r>
      <w:r>
        <w:rPr>
          <w:b/>
          <w:szCs w:val="28"/>
        </w:rPr>
        <w:t>3</w:t>
      </w:r>
      <w:r w:rsidRPr="00A73DE7">
        <w:rPr>
          <w:b/>
          <w:szCs w:val="28"/>
        </w:rPr>
        <w:t xml:space="preserve">-п от </w:t>
      </w:r>
      <w:r>
        <w:rPr>
          <w:b/>
          <w:szCs w:val="28"/>
        </w:rPr>
        <w:t>28.09</w:t>
      </w:r>
      <w:r w:rsidRPr="00A73DE7">
        <w:rPr>
          <w:b/>
          <w:szCs w:val="28"/>
        </w:rPr>
        <w:t>.201</w:t>
      </w:r>
      <w:r>
        <w:rPr>
          <w:b/>
          <w:szCs w:val="28"/>
        </w:rPr>
        <w:t>8</w:t>
      </w:r>
      <w:r w:rsidRPr="00A73DE7">
        <w:rPr>
          <w:b/>
          <w:szCs w:val="28"/>
        </w:rPr>
        <w:t xml:space="preserve"> г « Об утверждении муниципальной  программы «Развитие улично-дорожной сети муниципального образования «Усть-Кабырзинского сельского поселения » на 201</w:t>
      </w:r>
      <w:r>
        <w:rPr>
          <w:b/>
          <w:szCs w:val="28"/>
        </w:rPr>
        <w:t>9</w:t>
      </w:r>
      <w:r w:rsidRPr="00A73DE7">
        <w:rPr>
          <w:b/>
          <w:szCs w:val="28"/>
        </w:rPr>
        <w:t>-20</w:t>
      </w:r>
      <w:r>
        <w:rPr>
          <w:b/>
          <w:szCs w:val="28"/>
        </w:rPr>
        <w:t>21</w:t>
      </w:r>
      <w:r w:rsidRPr="00A73DE7">
        <w:rPr>
          <w:b/>
          <w:szCs w:val="28"/>
        </w:rPr>
        <w:t xml:space="preserve"> годы»</w:t>
      </w:r>
    </w:p>
    <w:p w:rsidR="00795797" w:rsidRPr="00D30B2C" w:rsidRDefault="00795797" w:rsidP="00650C86">
      <w:pPr>
        <w:jc w:val="center"/>
        <w:rPr>
          <w:b/>
          <w:sz w:val="28"/>
          <w:szCs w:val="28"/>
        </w:rPr>
      </w:pPr>
    </w:p>
    <w:p w:rsidR="00795797" w:rsidRPr="00697DC5" w:rsidRDefault="00795797" w:rsidP="00625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DC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развития транспортной инфраструктуры, приведения в нормативное состояние улично-дорожной сети на территории муниципального образования «Усть-Кабырзинское сельское поселение»,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Усть-Кабырзинского сельского поселения, постановляю:</w:t>
      </w:r>
    </w:p>
    <w:p w:rsidR="00795797" w:rsidRDefault="00795797" w:rsidP="00A73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1.Внести изменение в постановление № 13-п от 28.09.2018г </w:t>
      </w:r>
      <w:r w:rsidRPr="00A73DE7">
        <w:rPr>
          <w:sz w:val="28"/>
          <w:szCs w:val="28"/>
        </w:rPr>
        <w:t>« Об утверждении муниципальной программы «Развитие улично-дорожной сети муниципального образования «Усть-Кабырзинского сельского поселения » на 201</w:t>
      </w:r>
      <w:r>
        <w:rPr>
          <w:sz w:val="28"/>
          <w:szCs w:val="28"/>
        </w:rPr>
        <w:t>9</w:t>
      </w:r>
      <w:r w:rsidRPr="00A73DE7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A73DE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следующего содержания:</w:t>
      </w:r>
    </w:p>
    <w:p w:rsidR="00795797" w:rsidRPr="00A73DE7" w:rsidRDefault="00795797" w:rsidP="00A73D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изложить в новой редакции, согласно приложению к настоящему постановлению.</w:t>
      </w:r>
    </w:p>
    <w:p w:rsidR="00795797" w:rsidRDefault="00795797" w:rsidP="00A73DE7">
      <w:pPr>
        <w:jc w:val="both"/>
        <w:rPr>
          <w:sz w:val="28"/>
          <w:szCs w:val="28"/>
        </w:rPr>
      </w:pPr>
    </w:p>
    <w:p w:rsidR="00795797" w:rsidRDefault="00795797" w:rsidP="005B7A5E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E034D5">
        <w:rPr>
          <w:sz w:val="28"/>
          <w:szCs w:val="28"/>
        </w:rPr>
        <w:t>Настоящее постановление  подлежит обнародованию на информационном стенде в здании администрации и размещению на официальном сайте «Таштагольского муниципального района», в разделе «Администрация Усть-Кабырзинского сельского поселения» в сети интернет</w:t>
      </w:r>
      <w:r>
        <w:rPr>
          <w:sz w:val="28"/>
          <w:szCs w:val="28"/>
        </w:rPr>
        <w:t>.</w:t>
      </w:r>
    </w:p>
    <w:p w:rsidR="00795797" w:rsidRPr="00E034D5" w:rsidRDefault="00795797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795797" w:rsidRPr="005B7A5E" w:rsidRDefault="00795797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5B7A5E">
        <w:rPr>
          <w:sz w:val="28"/>
          <w:szCs w:val="28"/>
        </w:rPr>
        <w:t>.Контроль за исполнением постановления оставляю за собой.</w:t>
      </w:r>
    </w:p>
    <w:p w:rsidR="00795797" w:rsidRPr="005B7A5E" w:rsidRDefault="00795797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795797" w:rsidRDefault="00795797" w:rsidP="005B7A5E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5B7A5E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подписания</w:t>
      </w:r>
      <w:r w:rsidRPr="005B7A5E">
        <w:rPr>
          <w:sz w:val="28"/>
          <w:szCs w:val="28"/>
        </w:rPr>
        <w:t>.</w:t>
      </w:r>
    </w:p>
    <w:p w:rsidR="00795797" w:rsidRPr="005B7A5E" w:rsidRDefault="00795797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795797" w:rsidRDefault="00795797" w:rsidP="00EE3E8A">
      <w:pPr>
        <w:jc w:val="both"/>
        <w:rPr>
          <w:sz w:val="28"/>
          <w:szCs w:val="28"/>
        </w:rPr>
      </w:pPr>
    </w:p>
    <w:p w:rsidR="00795797" w:rsidRDefault="00795797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Усть-Кабырзинского</w:t>
      </w:r>
    </w:p>
    <w:p w:rsidR="00795797" w:rsidRDefault="00795797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поселения:                                                              В.А.Топаков</w:t>
      </w:r>
    </w:p>
    <w:p w:rsidR="00795797" w:rsidRDefault="00795797" w:rsidP="005B7A5E">
      <w:pPr>
        <w:jc w:val="both"/>
        <w:rPr>
          <w:sz w:val="28"/>
          <w:szCs w:val="28"/>
        </w:rPr>
      </w:pPr>
    </w:p>
    <w:p w:rsidR="00795797" w:rsidRDefault="00795797" w:rsidP="005B7A5E">
      <w:pPr>
        <w:jc w:val="both"/>
        <w:rPr>
          <w:sz w:val="28"/>
          <w:szCs w:val="28"/>
        </w:rPr>
      </w:pPr>
    </w:p>
    <w:p w:rsidR="00795797" w:rsidRDefault="00795797" w:rsidP="005B7A5E">
      <w:pPr>
        <w:jc w:val="both"/>
        <w:rPr>
          <w:sz w:val="28"/>
          <w:szCs w:val="28"/>
        </w:rPr>
      </w:pPr>
    </w:p>
    <w:p w:rsidR="00795797" w:rsidRDefault="00795797" w:rsidP="005B7A5E">
      <w:pPr>
        <w:jc w:val="both"/>
        <w:rPr>
          <w:sz w:val="28"/>
          <w:szCs w:val="28"/>
        </w:rPr>
      </w:pPr>
    </w:p>
    <w:p w:rsidR="00795797" w:rsidRDefault="00795797" w:rsidP="005B7A5E">
      <w:pPr>
        <w:jc w:val="both"/>
        <w:rPr>
          <w:sz w:val="28"/>
          <w:szCs w:val="28"/>
        </w:rPr>
      </w:pPr>
    </w:p>
    <w:p w:rsidR="00795797" w:rsidRDefault="00795797" w:rsidP="005B7A5E">
      <w:pPr>
        <w:jc w:val="both"/>
        <w:rPr>
          <w:sz w:val="28"/>
          <w:szCs w:val="28"/>
        </w:rPr>
      </w:pPr>
    </w:p>
    <w:p w:rsidR="00795797" w:rsidRDefault="00795797" w:rsidP="005B7A5E">
      <w:pPr>
        <w:jc w:val="both"/>
        <w:rPr>
          <w:sz w:val="28"/>
          <w:szCs w:val="28"/>
        </w:rPr>
      </w:pPr>
    </w:p>
    <w:p w:rsidR="00795797" w:rsidRPr="0002768E" w:rsidRDefault="00795797" w:rsidP="00F533AE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02768E">
        <w:t xml:space="preserve">Приложение </w:t>
      </w:r>
    </w:p>
    <w:p w:rsidR="00795797" w:rsidRDefault="00795797" w:rsidP="00F533AE">
      <w:pPr>
        <w:tabs>
          <w:tab w:val="left" w:pos="5280"/>
          <w:tab w:val="left" w:pos="5700"/>
        </w:tabs>
        <w:jc w:val="right"/>
      </w:pPr>
      <w:r>
        <w:t xml:space="preserve">к постановлению № 7-п  от 01.04.2019г </w:t>
      </w:r>
    </w:p>
    <w:p w:rsidR="00795797" w:rsidRDefault="00795797" w:rsidP="00F533AE">
      <w:pPr>
        <w:jc w:val="right"/>
      </w:pPr>
      <w:r>
        <w:t xml:space="preserve">                                                  О внесении изменений в постановление №13-п от 28.09.2018г</w:t>
      </w:r>
    </w:p>
    <w:p w:rsidR="00795797" w:rsidRPr="00F533AE" w:rsidRDefault="00795797" w:rsidP="00F533AE">
      <w:pPr>
        <w:jc w:val="right"/>
        <w:rPr>
          <w:szCs w:val="28"/>
        </w:rPr>
      </w:pPr>
      <w:r>
        <w:rPr>
          <w:sz w:val="22"/>
        </w:rPr>
        <w:tab/>
        <w:t xml:space="preserve">                                                      </w:t>
      </w:r>
      <w:r w:rsidRPr="00F533AE">
        <w:rPr>
          <w:szCs w:val="28"/>
        </w:rPr>
        <w:t>« Об утверждении муниципальной  программы «Развитие улично-дорожной сети муниципального образования «Усть-Кабырзинского сельского поселения » на 201</w:t>
      </w:r>
      <w:r>
        <w:rPr>
          <w:szCs w:val="28"/>
        </w:rPr>
        <w:t>9</w:t>
      </w:r>
      <w:r w:rsidRPr="00F533AE">
        <w:rPr>
          <w:szCs w:val="28"/>
        </w:rPr>
        <w:t>-20</w:t>
      </w:r>
      <w:r>
        <w:rPr>
          <w:szCs w:val="28"/>
        </w:rPr>
        <w:t>21</w:t>
      </w:r>
      <w:r w:rsidRPr="00F533AE">
        <w:rPr>
          <w:szCs w:val="28"/>
        </w:rPr>
        <w:t xml:space="preserve"> годы»</w:t>
      </w:r>
    </w:p>
    <w:p w:rsidR="00795797" w:rsidRDefault="0079579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5797" w:rsidRDefault="00795797" w:rsidP="00D17A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 программа </w:t>
      </w:r>
      <w:r w:rsidRPr="00E64350">
        <w:rPr>
          <w:sz w:val="28"/>
          <w:szCs w:val="28"/>
        </w:rPr>
        <w:t>«Развитие улично-дорожной сети муниципального образования</w:t>
      </w:r>
      <w:r>
        <w:rPr>
          <w:sz w:val="28"/>
          <w:szCs w:val="28"/>
        </w:rPr>
        <w:t xml:space="preserve"> «Усть-Кабырзинское сельское поселение»</w:t>
      </w:r>
      <w:r w:rsidRPr="00E64350">
        <w:rPr>
          <w:sz w:val="28"/>
          <w:szCs w:val="28"/>
        </w:rPr>
        <w:t xml:space="preserve"> </w:t>
      </w:r>
    </w:p>
    <w:p w:rsidR="00795797" w:rsidRDefault="00795797" w:rsidP="00D17A12">
      <w:pPr>
        <w:jc w:val="center"/>
        <w:rPr>
          <w:sz w:val="28"/>
          <w:szCs w:val="28"/>
        </w:rPr>
      </w:pPr>
      <w:r w:rsidRPr="00E64350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E64350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E64350">
        <w:rPr>
          <w:sz w:val="28"/>
          <w:szCs w:val="28"/>
        </w:rPr>
        <w:t xml:space="preserve"> годы.</w:t>
      </w:r>
    </w:p>
    <w:p w:rsidR="00795797" w:rsidRDefault="00795797" w:rsidP="00D17A12">
      <w:pPr>
        <w:jc w:val="center"/>
        <w:rPr>
          <w:sz w:val="28"/>
          <w:szCs w:val="28"/>
        </w:rPr>
      </w:pPr>
    </w:p>
    <w:p w:rsidR="00795797" w:rsidRDefault="00795797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795797" w:rsidRDefault="00795797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795797" w:rsidRDefault="00795797" w:rsidP="00BD16E2">
      <w:pPr>
        <w:ind w:left="360"/>
        <w:jc w:val="center"/>
        <w:rPr>
          <w:sz w:val="28"/>
          <w:szCs w:val="28"/>
        </w:rPr>
      </w:pP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>Усть-Кабырзинское сельское поселение</w:t>
      </w:r>
      <w:r w:rsidRPr="00E643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64350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E64350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E64350">
        <w:rPr>
          <w:sz w:val="28"/>
          <w:szCs w:val="28"/>
        </w:rPr>
        <w:t xml:space="preserve"> годы.</w:t>
      </w:r>
    </w:p>
    <w:p w:rsidR="00795797" w:rsidRDefault="00795797" w:rsidP="00D17A12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795797" w:rsidRPr="00926E99" w:rsidTr="001060DF">
        <w:trPr>
          <w:trHeight w:val="322"/>
        </w:trPr>
        <w:tc>
          <w:tcPr>
            <w:tcW w:w="2340" w:type="dxa"/>
            <w:vMerge w:val="restart"/>
          </w:tcPr>
          <w:p w:rsidR="00795797" w:rsidRPr="001060DF" w:rsidRDefault="00795797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  <w:vMerge w:val="restart"/>
          </w:tcPr>
          <w:p w:rsidR="00795797" w:rsidRPr="001060DF" w:rsidRDefault="00795797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«Развитие улично-дорожной сети муниципального образования «</w:t>
            </w:r>
            <w:r>
              <w:rPr>
                <w:sz w:val="28"/>
                <w:szCs w:val="28"/>
              </w:rPr>
              <w:t>Усть-Кабырзинское сельское поселение</w:t>
            </w:r>
            <w:r w:rsidRPr="001060DF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9-2021</w:t>
            </w:r>
            <w:r w:rsidRPr="001060DF">
              <w:rPr>
                <w:sz w:val="28"/>
                <w:szCs w:val="28"/>
              </w:rPr>
              <w:t xml:space="preserve"> годы.</w:t>
            </w:r>
          </w:p>
        </w:tc>
      </w:tr>
      <w:tr w:rsidR="00795797" w:rsidRPr="00926E99" w:rsidTr="001060DF">
        <w:trPr>
          <w:trHeight w:val="322"/>
        </w:trPr>
        <w:tc>
          <w:tcPr>
            <w:tcW w:w="2340" w:type="dxa"/>
            <w:vMerge/>
            <w:vAlign w:val="center"/>
          </w:tcPr>
          <w:p w:rsidR="00795797" w:rsidRPr="001060DF" w:rsidRDefault="00795797" w:rsidP="00BD16E2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vAlign w:val="center"/>
          </w:tcPr>
          <w:p w:rsidR="00795797" w:rsidRPr="001060DF" w:rsidRDefault="00795797" w:rsidP="00BD16E2">
            <w:pPr>
              <w:rPr>
                <w:sz w:val="28"/>
                <w:szCs w:val="28"/>
              </w:rPr>
            </w:pPr>
          </w:p>
        </w:tc>
      </w:tr>
      <w:tr w:rsidR="00795797" w:rsidRPr="00926E99" w:rsidTr="001060DF">
        <w:trPr>
          <w:trHeight w:val="800"/>
        </w:trPr>
        <w:tc>
          <w:tcPr>
            <w:tcW w:w="2340" w:type="dxa"/>
          </w:tcPr>
          <w:p w:rsidR="00795797" w:rsidRPr="001060DF" w:rsidRDefault="00795797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00" w:type="dxa"/>
          </w:tcPr>
          <w:p w:rsidR="00795797" w:rsidRPr="001060DF" w:rsidRDefault="00795797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Усть-Кабырзинского сельского поселения</w:t>
            </w:r>
          </w:p>
        </w:tc>
      </w:tr>
      <w:tr w:rsidR="00795797" w:rsidTr="001060DF">
        <w:trPr>
          <w:trHeight w:val="800"/>
        </w:trPr>
        <w:tc>
          <w:tcPr>
            <w:tcW w:w="2340" w:type="dxa"/>
          </w:tcPr>
          <w:p w:rsidR="00795797" w:rsidRPr="001060DF" w:rsidRDefault="00795797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00" w:type="dxa"/>
          </w:tcPr>
          <w:p w:rsidR="00795797" w:rsidRPr="00582FCE" w:rsidRDefault="00795797" w:rsidP="001060DF">
            <w:pPr>
              <w:jc w:val="both"/>
              <w:rPr>
                <w:sz w:val="28"/>
                <w:szCs w:val="28"/>
              </w:rPr>
            </w:pPr>
            <w:r w:rsidRPr="00582FCE">
              <w:rPr>
                <w:sz w:val="28"/>
              </w:rPr>
              <w:t xml:space="preserve">Администрация Усть-Кабырзинского сельского поселения          </w:t>
            </w:r>
            <w:r w:rsidRPr="00582FCE">
              <w:rPr>
                <w:sz w:val="28"/>
                <w:szCs w:val="28"/>
              </w:rPr>
              <w:t xml:space="preserve">               </w:t>
            </w:r>
          </w:p>
        </w:tc>
      </w:tr>
      <w:tr w:rsidR="00795797" w:rsidRPr="00926E99" w:rsidTr="001060DF">
        <w:tc>
          <w:tcPr>
            <w:tcW w:w="2340" w:type="dxa"/>
          </w:tcPr>
          <w:p w:rsidR="00795797" w:rsidRPr="001060DF" w:rsidRDefault="00795797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200" w:type="dxa"/>
          </w:tcPr>
          <w:p w:rsidR="00795797" w:rsidRPr="001060DF" w:rsidRDefault="00795797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Черданцева А.В.</w:t>
            </w:r>
          </w:p>
        </w:tc>
      </w:tr>
      <w:tr w:rsidR="00795797" w:rsidRPr="00926E99" w:rsidTr="001060DF">
        <w:tc>
          <w:tcPr>
            <w:tcW w:w="2340" w:type="dxa"/>
          </w:tcPr>
          <w:p w:rsidR="00795797" w:rsidRPr="001060DF" w:rsidRDefault="00795797" w:rsidP="00EB39B1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200" w:type="dxa"/>
          </w:tcPr>
          <w:p w:rsidR="00795797" w:rsidRPr="001060DF" w:rsidRDefault="00795797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Целью программы является:</w:t>
            </w:r>
          </w:p>
          <w:p w:rsidR="00795797" w:rsidRPr="00582FCE" w:rsidRDefault="00795797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Повышение доступности и безопасности улично-дорожной сети муниципального образования  «</w:t>
            </w:r>
            <w:r w:rsidRPr="00582FCE">
              <w:rPr>
                <w:sz w:val="28"/>
              </w:rPr>
              <w:t>Усть-Кабырзинско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795797" w:rsidRPr="001060DF" w:rsidRDefault="00795797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795797" w:rsidRPr="00582FCE" w:rsidRDefault="00795797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развитие улично-дорожной сети муниципального образования  «</w:t>
            </w:r>
            <w:r w:rsidRPr="00582FCE">
              <w:rPr>
                <w:sz w:val="28"/>
              </w:rPr>
              <w:t>Усть-Кабырзинско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795797" w:rsidRPr="001060DF" w:rsidRDefault="00795797" w:rsidP="001E4CA3">
            <w:pPr>
              <w:rPr>
                <w:sz w:val="28"/>
                <w:szCs w:val="28"/>
              </w:rPr>
            </w:pPr>
          </w:p>
          <w:p w:rsidR="00795797" w:rsidRPr="00582FCE" w:rsidRDefault="00795797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улично-дорожной сети муниципального образования  «</w:t>
            </w:r>
            <w:r w:rsidRPr="00582FCE">
              <w:rPr>
                <w:sz w:val="28"/>
              </w:rPr>
              <w:t>Усть-Кабырзинско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795797" w:rsidRPr="001060DF" w:rsidRDefault="00795797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в нормативное состояние.</w:t>
            </w:r>
          </w:p>
        </w:tc>
      </w:tr>
      <w:tr w:rsidR="00795797" w:rsidRPr="00926E99" w:rsidTr="001060DF">
        <w:tc>
          <w:tcPr>
            <w:tcW w:w="2340" w:type="dxa"/>
          </w:tcPr>
          <w:p w:rsidR="00795797" w:rsidRPr="001060DF" w:rsidRDefault="00795797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</w:tcPr>
          <w:p w:rsidR="00795797" w:rsidRPr="001060DF" w:rsidRDefault="00795797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9-2021</w:t>
            </w:r>
            <w:r w:rsidRPr="001060DF">
              <w:rPr>
                <w:sz w:val="28"/>
                <w:szCs w:val="28"/>
              </w:rPr>
              <w:t xml:space="preserve"> годы.</w:t>
            </w:r>
          </w:p>
        </w:tc>
      </w:tr>
      <w:tr w:rsidR="00795797" w:rsidRPr="00926E99" w:rsidTr="001060DF">
        <w:tc>
          <w:tcPr>
            <w:tcW w:w="2340" w:type="dxa"/>
          </w:tcPr>
          <w:p w:rsidR="00795797" w:rsidRPr="001060DF" w:rsidRDefault="00795797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00" w:type="dxa"/>
          </w:tcPr>
          <w:p w:rsidR="00795797" w:rsidRPr="001060DF" w:rsidRDefault="00795797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проектирование, строительство, реконструкция, капитальный ремонт и ремонт сети автомобильных дорог общего пользования местного значения,</w:t>
            </w:r>
          </w:p>
          <w:p w:rsidR="00795797" w:rsidRPr="001060DF" w:rsidRDefault="00795797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 - ремонт и содержание улично-дорожной сети;</w:t>
            </w:r>
          </w:p>
          <w:p w:rsidR="00795797" w:rsidRPr="001060DF" w:rsidRDefault="00795797" w:rsidP="00BD16E2">
            <w:pPr>
              <w:rPr>
                <w:sz w:val="28"/>
                <w:szCs w:val="28"/>
              </w:rPr>
            </w:pPr>
          </w:p>
        </w:tc>
      </w:tr>
      <w:tr w:rsidR="00795797" w:rsidRPr="00926E99" w:rsidTr="001060DF">
        <w:tc>
          <w:tcPr>
            <w:tcW w:w="2340" w:type="dxa"/>
          </w:tcPr>
          <w:p w:rsidR="00795797" w:rsidRPr="001060DF" w:rsidRDefault="00795797" w:rsidP="00A943D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Исполнитель основных мероприятий Программы</w:t>
            </w:r>
          </w:p>
        </w:tc>
        <w:tc>
          <w:tcPr>
            <w:tcW w:w="7200" w:type="dxa"/>
          </w:tcPr>
          <w:p w:rsidR="00795797" w:rsidRPr="001060DF" w:rsidRDefault="00795797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Усть-Кабырзинского сельского поселения</w:t>
            </w:r>
          </w:p>
        </w:tc>
      </w:tr>
      <w:tr w:rsidR="00795797" w:rsidRPr="00926E99" w:rsidTr="001060DF">
        <w:tc>
          <w:tcPr>
            <w:tcW w:w="2340" w:type="dxa"/>
          </w:tcPr>
          <w:p w:rsidR="00795797" w:rsidRPr="001060DF" w:rsidRDefault="00795797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200" w:type="dxa"/>
          </w:tcPr>
          <w:p w:rsidR="00795797" w:rsidRPr="001060DF" w:rsidRDefault="00795797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средства дорожного фонда муниципального образования «</w:t>
            </w:r>
            <w:r>
              <w:rPr>
                <w:sz w:val="28"/>
                <w:szCs w:val="28"/>
              </w:rPr>
              <w:t>Усть-Кабырзинское сельское поселение</w:t>
            </w:r>
            <w:r w:rsidRPr="001060DF">
              <w:rPr>
                <w:sz w:val="28"/>
                <w:szCs w:val="28"/>
              </w:rPr>
              <w:t>»;</w:t>
            </w:r>
          </w:p>
          <w:p w:rsidR="00795797" w:rsidRDefault="00795797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иные межбюджетные трансферты предоставляемые вышестоящим бюджетом</w:t>
            </w:r>
            <w:r w:rsidRPr="001060DF">
              <w:rPr>
                <w:sz w:val="28"/>
                <w:szCs w:val="28"/>
              </w:rPr>
              <w:t xml:space="preserve"> на выполнение работ по капитальному ремонту и ремонту дорог</w:t>
            </w:r>
          </w:p>
          <w:p w:rsidR="00795797" w:rsidRPr="001060DF" w:rsidRDefault="00795797" w:rsidP="008E6FE2">
            <w:pPr>
              <w:rPr>
                <w:sz w:val="28"/>
                <w:szCs w:val="28"/>
              </w:rPr>
            </w:pPr>
          </w:p>
        </w:tc>
      </w:tr>
      <w:tr w:rsidR="00795797" w:rsidRPr="00926E99" w:rsidTr="001060DF">
        <w:tc>
          <w:tcPr>
            <w:tcW w:w="2340" w:type="dxa"/>
          </w:tcPr>
          <w:p w:rsidR="00795797" w:rsidRPr="001060DF" w:rsidRDefault="00795797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795797" w:rsidRPr="001060DF" w:rsidRDefault="00795797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повышение доступности и безопасности улично-дорожной сети муниципального образования «</w:t>
            </w:r>
            <w:r>
              <w:rPr>
                <w:sz w:val="28"/>
                <w:szCs w:val="28"/>
              </w:rPr>
              <w:t>Усть-Кабырзинское сельское поселение</w:t>
            </w:r>
            <w:r w:rsidRPr="001060DF">
              <w:rPr>
                <w:sz w:val="28"/>
                <w:szCs w:val="28"/>
              </w:rPr>
              <w:t>»;</w:t>
            </w:r>
          </w:p>
          <w:p w:rsidR="00795797" w:rsidRPr="001060DF" w:rsidRDefault="00795797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приведение в нормативное состояние автомобильных дорог, отвечающих растущим потребностям в перевозках автомобильным транспортом и обеспечивающих стабильную связь между </w:t>
            </w:r>
            <w:r>
              <w:rPr>
                <w:sz w:val="28"/>
                <w:szCs w:val="28"/>
              </w:rPr>
              <w:t>поселками</w:t>
            </w:r>
            <w:r w:rsidRPr="001060DF">
              <w:rPr>
                <w:sz w:val="28"/>
                <w:szCs w:val="28"/>
              </w:rPr>
              <w:t>;</w:t>
            </w:r>
          </w:p>
          <w:p w:rsidR="00795797" w:rsidRPr="001060DF" w:rsidRDefault="00795797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795797" w:rsidRPr="001060DF" w:rsidRDefault="00795797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уменьшение числа ДТП с пострадавшими на улично-дорожной сети поселени</w:t>
            </w:r>
            <w:r>
              <w:rPr>
                <w:sz w:val="28"/>
                <w:szCs w:val="28"/>
              </w:rPr>
              <w:t>я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795797" w:rsidRPr="00926E99" w:rsidTr="001060DF">
        <w:tc>
          <w:tcPr>
            <w:tcW w:w="2340" w:type="dxa"/>
          </w:tcPr>
          <w:p w:rsidR="00795797" w:rsidRPr="001060DF" w:rsidRDefault="00795797" w:rsidP="00F8422D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7200" w:type="dxa"/>
          </w:tcPr>
          <w:p w:rsidR="00795797" w:rsidRPr="0061484B" w:rsidRDefault="00795797" w:rsidP="00BD16E2">
            <w:pPr>
              <w:rPr>
                <w:sz w:val="28"/>
                <w:szCs w:val="28"/>
              </w:rPr>
            </w:pPr>
            <w:r w:rsidRPr="0061484B">
              <w:rPr>
                <w:sz w:val="28"/>
              </w:rPr>
              <w:t>Глава Усть-Кабырзинского сельского поселения</w:t>
            </w:r>
          </w:p>
        </w:tc>
      </w:tr>
    </w:tbl>
    <w:p w:rsidR="00795797" w:rsidRDefault="0079579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5797" w:rsidRDefault="0079579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Корректировку Программы с целью уточнения мероприятий по строительству, реконструкции, капитальному ремонту, изготовлению проектно-сметной документации, предусмотренных на 2019-2021 годы производить ежегодно при принятии и уточнении бюджета на следующий год.</w:t>
      </w:r>
    </w:p>
    <w:p w:rsidR="00795797" w:rsidRDefault="0079579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5797" w:rsidRDefault="0079579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5797" w:rsidRDefault="00795797" w:rsidP="006F1212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решения.</w:t>
      </w:r>
    </w:p>
    <w:p w:rsidR="00795797" w:rsidRDefault="00795797" w:rsidP="006F1212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95797" w:rsidRDefault="00795797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– один из важнейших элементов транспортно-коммуникационной системы Усть-Кабырзинского сельского поселения, оказывающих огромное влияние на развитие экономики и социальной сферы.</w:t>
      </w:r>
    </w:p>
    <w:p w:rsidR="00795797" w:rsidRDefault="00795797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Географически Усть-Кабырзинское сельское поселение расположен на значительном удалении от районого центра – </w:t>
      </w:r>
      <w:smartTag w:uri="urn:schemas-microsoft-com:office:smarttags" w:element="metricconverter">
        <w:smartTagPr>
          <w:attr w:name="ProductID" w:val="30,15 км"/>
        </w:smartTagPr>
        <w:r>
          <w:rPr>
            <w:sz w:val="28"/>
            <w:szCs w:val="28"/>
          </w:rPr>
          <w:t>50 км</w:t>
        </w:r>
      </w:smartTag>
      <w:r>
        <w:rPr>
          <w:sz w:val="28"/>
          <w:szCs w:val="28"/>
        </w:rPr>
        <w:t>, сообщение с которым осуществляется посредством дороги Таштагол- Усть-Кабырза.</w:t>
      </w:r>
    </w:p>
    <w:p w:rsidR="00795797" w:rsidRDefault="00795797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улично-дорожной сети поселения  </w:t>
      </w:r>
      <w:smartTag w:uri="urn:schemas-microsoft-com:office:smarttags" w:element="metricconverter">
        <w:smartTagPr>
          <w:attr w:name="ProductID" w:val="30,15 км"/>
        </w:smartTagPr>
        <w:r>
          <w:rPr>
            <w:sz w:val="28"/>
            <w:szCs w:val="28"/>
          </w:rPr>
          <w:t>30,15 км</w:t>
        </w:r>
      </w:smartTag>
      <w:r>
        <w:rPr>
          <w:sz w:val="28"/>
          <w:szCs w:val="28"/>
        </w:rPr>
        <w:t>, с гравийным покрытием.</w:t>
      </w:r>
    </w:p>
    <w:p w:rsidR="00795797" w:rsidRDefault="0079579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795797" w:rsidRDefault="0079579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неотремонтированных участков, увеличению участков с неудовлетворительным транспортно-эксплутационным состоянием, на которых необходимо проведение реконструкции.</w:t>
      </w:r>
    </w:p>
    <w:p w:rsidR="00795797" w:rsidRDefault="0079579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795797" w:rsidRDefault="0079579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795797" w:rsidRDefault="0079579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мероприятий по развитию улично-дорожной сети Усть-Кабырзинского сельского поселения является обследование технического состояния мостовых сооружений на территории района.</w:t>
      </w:r>
    </w:p>
    <w:p w:rsidR="00795797" w:rsidRDefault="0079579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мостовые сооружения улично-дорожной сети Усть-Кабырзинского сельского поселения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795797" w:rsidRDefault="0079579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95797" w:rsidRDefault="0079579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5797" w:rsidRDefault="00795797" w:rsidP="004414E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задачи.</w:t>
      </w:r>
    </w:p>
    <w:p w:rsidR="00795797" w:rsidRDefault="0079579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5797" w:rsidRDefault="0079579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Программы является повышение доступности и безопасности улично-дорожной сети муниципального образования «Усть-Кабырзинское сельское поселение».</w:t>
      </w:r>
    </w:p>
    <w:p w:rsidR="00795797" w:rsidRDefault="0079579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795797" w:rsidRDefault="0079579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Проектирование, строительство, реконструкция, капитальный ремонт,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поселками.</w:t>
      </w:r>
    </w:p>
    <w:p w:rsidR="00795797" w:rsidRDefault="00795797" w:rsidP="00CC6F8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2.Развитие улично-дорожной сети муниципального образования «Усть-Кабырзинское сельское поселение».</w:t>
      </w:r>
    </w:p>
    <w:p w:rsidR="00795797" w:rsidRDefault="0079579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3.Приведение улично-дорожной сети муниципального образования «Усть-Кабырзинское сельское поселение» в нормативное состояние.</w:t>
      </w:r>
    </w:p>
    <w:p w:rsidR="00795797" w:rsidRDefault="0079579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Повышение безопасности дорожного движения.</w:t>
      </w:r>
    </w:p>
    <w:p w:rsidR="00795797" w:rsidRDefault="00795797" w:rsidP="004414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95797" w:rsidRDefault="00795797" w:rsidP="008873E0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мероприятий.</w:t>
      </w:r>
    </w:p>
    <w:p w:rsidR="00795797" w:rsidRDefault="00795797" w:rsidP="008873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5797" w:rsidRDefault="00795797" w:rsidP="00771263">
      <w:pPr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изготовлению проектно-сметной документации капитальный ремонт сети автомобильных дорог общего пользования местного значения.</w:t>
      </w:r>
    </w:p>
    <w:p w:rsidR="00795797" w:rsidRDefault="00795797" w:rsidP="008873E0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795797" w:rsidRDefault="00795797" w:rsidP="00771263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работ по ремонту и содержанию улично-дорожной сети.</w:t>
      </w:r>
    </w:p>
    <w:p w:rsidR="00795797" w:rsidRDefault="00795797" w:rsidP="00893C3B">
      <w:pPr>
        <w:suppressAutoHyphens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Мероприятия по  обследованию технического состояния мостовых     сооружений на территории района и приведение их в нормативное состояние.</w:t>
      </w:r>
    </w:p>
    <w:p w:rsidR="00795797" w:rsidRDefault="00795797" w:rsidP="00D65ABD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95797" w:rsidRDefault="0079579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Уровень приоритетности мероприятий определяется на основании таких факторов, как состояние автомобильных дорог, уровень пропускной способности улично-дорожной сети, перспективные планы развития муниципального образования «Усть-Кабырзинское сельское поселение».</w:t>
      </w:r>
    </w:p>
    <w:p w:rsidR="00795797" w:rsidRDefault="0079579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95797" w:rsidRDefault="0079579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5797" w:rsidRDefault="00795797" w:rsidP="00F22D0D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программы.</w:t>
      </w:r>
    </w:p>
    <w:p w:rsidR="00795797" w:rsidRDefault="00795797" w:rsidP="00F22D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5797" w:rsidRDefault="00795797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программных мероприятий производится в следующей последовательности:</w:t>
      </w:r>
    </w:p>
    <w:p w:rsidR="00795797" w:rsidRDefault="00795797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подготовка документации для проведения торгов по выбору подрядной организации, осуществляющей выполнение проектно-сметных работ, строительно-монтажных работ, на основании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795797" w:rsidRDefault="00795797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исполнителя по выполнению проектно-сметных работ, строительно-монтажных работ по итогам проведения торгов;</w:t>
      </w:r>
    </w:p>
    <w:p w:rsidR="00795797" w:rsidRDefault="00795797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заключение муниципального контракта на выполнение  проектно-сметных работ, строительно-монтажных работ;</w:t>
      </w:r>
    </w:p>
    <w:p w:rsidR="00795797" w:rsidRDefault="00795797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осуществление Заказчиком контроля и приемки выполненных работ;</w:t>
      </w:r>
    </w:p>
    <w:p w:rsidR="00795797" w:rsidRDefault="00795797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финансирование выполненных проектно-сметных работ, строительно-монтажных работ.</w:t>
      </w:r>
    </w:p>
    <w:p w:rsidR="00795797" w:rsidRDefault="00795797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5797" w:rsidRDefault="00795797" w:rsidP="00E537E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795797" w:rsidRDefault="00795797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95797" w:rsidRDefault="00795797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средства на реализацию Программы в 2019-2021 годах планируется формировать за счет средств дорожного фонда муниципального образования «Усть-Кабырзинское сельское поселение».</w:t>
      </w:r>
    </w:p>
    <w:p w:rsidR="00795797" w:rsidRDefault="00795797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программы на 2019-2021 годы планируется в объеме  4932,8 тыс.руб., в том числе по годам: </w:t>
      </w:r>
    </w:p>
    <w:p w:rsidR="00795797" w:rsidRDefault="00795797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2019 год – 1334,7 тыс.руб.</w:t>
      </w:r>
    </w:p>
    <w:p w:rsidR="00795797" w:rsidRDefault="00795797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2020 год – 1481 тыс.руб.</w:t>
      </w:r>
    </w:p>
    <w:p w:rsidR="00795797" w:rsidRDefault="00795797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2021 год – 2117,1 тыс.руб.</w:t>
      </w:r>
    </w:p>
    <w:p w:rsidR="00795797" w:rsidRPr="00B60778" w:rsidRDefault="00795797" w:rsidP="00C53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795797" w:rsidRPr="00B60778" w:rsidRDefault="00795797" w:rsidP="00C53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795797" w:rsidRDefault="00795797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5797" w:rsidRPr="00B60778" w:rsidRDefault="00795797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0778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795797" w:rsidRPr="00B60778" w:rsidRDefault="00795797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797" w:rsidRPr="00B60778" w:rsidRDefault="00795797" w:rsidP="00053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778">
        <w:rPr>
          <w:sz w:val="28"/>
          <w:szCs w:val="28"/>
        </w:rPr>
        <w:t xml:space="preserve">Основными критериями эффективности реализации Программы будут </w:t>
      </w:r>
      <w:r>
        <w:rPr>
          <w:sz w:val="28"/>
          <w:szCs w:val="28"/>
        </w:rPr>
        <w:t xml:space="preserve"> </w:t>
      </w:r>
      <w:r w:rsidRPr="00B6077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приведение в нормативное состояние улично-дорожной сети поселений.</w:t>
      </w:r>
    </w:p>
    <w:p w:rsidR="00795797" w:rsidRPr="000535DF" w:rsidRDefault="00795797" w:rsidP="000535DF">
      <w:pPr>
        <w:jc w:val="both"/>
        <w:rPr>
          <w:sz w:val="28"/>
          <w:szCs w:val="28"/>
        </w:rPr>
      </w:pPr>
      <w:r>
        <w:t xml:space="preserve">       </w:t>
      </w:r>
      <w:r w:rsidRPr="000535DF">
        <w:rPr>
          <w:sz w:val="28"/>
          <w:szCs w:val="28"/>
        </w:rPr>
        <w:t>Оценкой эффективности Программы послужит улучшение условий проживания граждан, уменьшение числа ДТП с пострадавшими на улично-дорожной сети поселений, снижение социальной напряженности.</w:t>
      </w:r>
    </w:p>
    <w:p w:rsidR="00795797" w:rsidRPr="00B60778" w:rsidRDefault="00795797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797" w:rsidRPr="00B60778" w:rsidRDefault="00795797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0778">
        <w:rPr>
          <w:rFonts w:ascii="Times New Roman" w:hAnsi="Times New Roman" w:cs="Times New Roman"/>
          <w:sz w:val="28"/>
          <w:szCs w:val="28"/>
        </w:rPr>
        <w:t>. Организация управления Программой и контроль</w:t>
      </w:r>
    </w:p>
    <w:p w:rsidR="00795797" w:rsidRPr="00B60778" w:rsidRDefault="00795797" w:rsidP="000445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795797" w:rsidRPr="00B60778" w:rsidRDefault="00795797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797" w:rsidRDefault="00795797" w:rsidP="000445DC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795797" w:rsidRDefault="00795797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  <w:r w:rsidRPr="00C14627">
        <w:rPr>
          <w:sz w:val="28"/>
        </w:rPr>
        <w:t>Контроль за реализацией программы осуществляет Глава Усть-Кабырзинского сельского поселения</w:t>
      </w:r>
    </w:p>
    <w:p w:rsidR="00795797" w:rsidRPr="00C14627" w:rsidRDefault="00795797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795797" w:rsidRPr="009E269A" w:rsidRDefault="00795797" w:rsidP="00512D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8. Программные мероприятия.</w:t>
      </w:r>
    </w:p>
    <w:p w:rsidR="00795797" w:rsidRDefault="00795797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00"/>
        <w:gridCol w:w="1080"/>
        <w:gridCol w:w="1260"/>
        <w:gridCol w:w="1080"/>
        <w:gridCol w:w="1080"/>
      </w:tblGrid>
      <w:tr w:rsidR="00795797" w:rsidRPr="00926E99" w:rsidTr="00255646">
        <w:trPr>
          <w:trHeight w:val="120"/>
        </w:trPr>
        <w:tc>
          <w:tcPr>
            <w:tcW w:w="720" w:type="dxa"/>
            <w:vMerge w:val="restart"/>
          </w:tcPr>
          <w:p w:rsidR="00795797" w:rsidRPr="001060DF" w:rsidRDefault="00795797" w:rsidP="0043492A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№</w:t>
            </w:r>
          </w:p>
        </w:tc>
        <w:tc>
          <w:tcPr>
            <w:tcW w:w="4500" w:type="dxa"/>
            <w:vMerge w:val="restart"/>
          </w:tcPr>
          <w:p w:rsidR="00795797" w:rsidRPr="001060DF" w:rsidRDefault="00795797" w:rsidP="001060DF">
            <w:pPr>
              <w:jc w:val="center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500" w:type="dxa"/>
            <w:gridSpan w:val="4"/>
          </w:tcPr>
          <w:p w:rsidR="00795797" w:rsidRPr="001060DF" w:rsidRDefault="00795797" w:rsidP="001060DF">
            <w:pPr>
              <w:jc w:val="center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Объем финансирования,    тыс. руб.</w:t>
            </w:r>
          </w:p>
        </w:tc>
      </w:tr>
      <w:tr w:rsidR="00795797" w:rsidRPr="00926E99" w:rsidTr="00255646">
        <w:trPr>
          <w:trHeight w:val="120"/>
        </w:trPr>
        <w:tc>
          <w:tcPr>
            <w:tcW w:w="720" w:type="dxa"/>
            <w:vMerge/>
            <w:vAlign w:val="center"/>
          </w:tcPr>
          <w:p w:rsidR="00795797" w:rsidRPr="001060DF" w:rsidRDefault="00795797" w:rsidP="0043492A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vAlign w:val="center"/>
          </w:tcPr>
          <w:p w:rsidR="00795797" w:rsidRPr="001060DF" w:rsidRDefault="00795797" w:rsidP="0043492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95797" w:rsidRPr="001060DF" w:rsidRDefault="00795797" w:rsidP="0043492A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795797" w:rsidRPr="001060DF" w:rsidRDefault="00795797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80" w:type="dxa"/>
          </w:tcPr>
          <w:p w:rsidR="00795797" w:rsidRPr="001060DF" w:rsidRDefault="00795797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080" w:type="dxa"/>
          </w:tcPr>
          <w:p w:rsidR="00795797" w:rsidRPr="001060DF" w:rsidRDefault="00795797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795797" w:rsidRPr="00926E99" w:rsidTr="00255646">
        <w:trPr>
          <w:trHeight w:val="120"/>
        </w:trPr>
        <w:tc>
          <w:tcPr>
            <w:tcW w:w="720" w:type="dxa"/>
            <w:vAlign w:val="center"/>
          </w:tcPr>
          <w:p w:rsidR="00795797" w:rsidRPr="001060DF" w:rsidRDefault="00795797" w:rsidP="0043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4500" w:type="dxa"/>
            <w:vAlign w:val="center"/>
          </w:tcPr>
          <w:p w:rsidR="00795797" w:rsidRPr="001060DF" w:rsidRDefault="00795797" w:rsidP="0043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Капитальный, текущий ремонт, содержание и обслуживание улично-дорожной сети</w:t>
            </w:r>
          </w:p>
        </w:tc>
        <w:tc>
          <w:tcPr>
            <w:tcW w:w="1080" w:type="dxa"/>
          </w:tcPr>
          <w:p w:rsidR="00795797" w:rsidRPr="001060DF" w:rsidRDefault="00795797" w:rsidP="0043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200</w:t>
            </w:r>
          </w:p>
        </w:tc>
        <w:tc>
          <w:tcPr>
            <w:tcW w:w="1260" w:type="dxa"/>
          </w:tcPr>
          <w:p w:rsidR="00795797" w:rsidRDefault="00795797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</w:tcPr>
          <w:p w:rsidR="00795797" w:rsidRDefault="00795797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795797" w:rsidRDefault="00795797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95797" w:rsidRPr="00926E99" w:rsidTr="00255646">
        <w:trPr>
          <w:trHeight w:val="824"/>
        </w:trPr>
        <w:tc>
          <w:tcPr>
            <w:tcW w:w="720" w:type="dxa"/>
          </w:tcPr>
          <w:p w:rsidR="00795797" w:rsidRDefault="00795797" w:rsidP="001060DF">
            <w:pPr>
              <w:ind w:left="360"/>
              <w:rPr>
                <w:sz w:val="28"/>
                <w:szCs w:val="28"/>
              </w:rPr>
            </w:pPr>
          </w:p>
          <w:p w:rsidR="00795797" w:rsidRDefault="00795797" w:rsidP="008D2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  <w:p w:rsidR="00795797" w:rsidRDefault="00795797" w:rsidP="00255646">
            <w:pPr>
              <w:rPr>
                <w:sz w:val="28"/>
                <w:szCs w:val="28"/>
              </w:rPr>
            </w:pPr>
          </w:p>
          <w:p w:rsidR="00795797" w:rsidRPr="00255646" w:rsidRDefault="00795797" w:rsidP="0025564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795797" w:rsidRPr="001060DF" w:rsidRDefault="00795797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на проведение мероприятий в рамках муниципальной программы «Развитие улично-дорожной сети муниципального образования «Усть-Кабырзинского сельского поселения»</w:t>
            </w:r>
          </w:p>
          <w:p w:rsidR="00795797" w:rsidRPr="001060DF" w:rsidRDefault="00795797" w:rsidP="003E4C4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95797" w:rsidRPr="001060DF" w:rsidRDefault="00795797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4702,8</w:t>
            </w:r>
          </w:p>
        </w:tc>
        <w:tc>
          <w:tcPr>
            <w:tcW w:w="1260" w:type="dxa"/>
          </w:tcPr>
          <w:p w:rsidR="00795797" w:rsidRPr="001060DF" w:rsidRDefault="00795797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1104,7</w:t>
            </w:r>
          </w:p>
        </w:tc>
        <w:tc>
          <w:tcPr>
            <w:tcW w:w="1080" w:type="dxa"/>
          </w:tcPr>
          <w:p w:rsidR="00795797" w:rsidRPr="001060DF" w:rsidRDefault="00795797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</w:t>
            </w:r>
          </w:p>
        </w:tc>
        <w:tc>
          <w:tcPr>
            <w:tcW w:w="1080" w:type="dxa"/>
          </w:tcPr>
          <w:p w:rsidR="00795797" w:rsidRPr="001060DF" w:rsidRDefault="00795797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2117,1</w:t>
            </w:r>
          </w:p>
        </w:tc>
      </w:tr>
      <w:tr w:rsidR="00795797" w:rsidRPr="00926E99" w:rsidTr="00255646">
        <w:trPr>
          <w:trHeight w:val="824"/>
        </w:trPr>
        <w:tc>
          <w:tcPr>
            <w:tcW w:w="720" w:type="dxa"/>
          </w:tcPr>
          <w:p w:rsidR="00795797" w:rsidRDefault="00795797" w:rsidP="001060D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795797" w:rsidRDefault="00795797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инициативного бюджетирования бюджетирования «Твой Кузбасс-твоя инициатива» в Кемеровской области</w:t>
            </w:r>
          </w:p>
        </w:tc>
        <w:tc>
          <w:tcPr>
            <w:tcW w:w="1080" w:type="dxa"/>
          </w:tcPr>
          <w:p w:rsidR="00795797" w:rsidRDefault="00795797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795797" w:rsidRDefault="00795797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795797" w:rsidRDefault="00795797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795797" w:rsidRDefault="00795797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95797" w:rsidRPr="00926E99" w:rsidTr="00255646">
        <w:trPr>
          <w:trHeight w:val="824"/>
        </w:trPr>
        <w:tc>
          <w:tcPr>
            <w:tcW w:w="720" w:type="dxa"/>
          </w:tcPr>
          <w:p w:rsidR="00795797" w:rsidRPr="001060DF" w:rsidRDefault="00795797" w:rsidP="001060D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795797" w:rsidRPr="001060DF" w:rsidRDefault="00795797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795797" w:rsidRPr="001060DF" w:rsidRDefault="00795797" w:rsidP="00C11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4932,8</w:t>
            </w:r>
          </w:p>
        </w:tc>
        <w:tc>
          <w:tcPr>
            <w:tcW w:w="1260" w:type="dxa"/>
          </w:tcPr>
          <w:p w:rsidR="00795797" w:rsidRPr="001060DF" w:rsidRDefault="00795797" w:rsidP="00C11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1334,7</w:t>
            </w:r>
          </w:p>
        </w:tc>
        <w:tc>
          <w:tcPr>
            <w:tcW w:w="1080" w:type="dxa"/>
          </w:tcPr>
          <w:p w:rsidR="00795797" w:rsidRPr="001060DF" w:rsidRDefault="00795797" w:rsidP="00C11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</w:t>
            </w:r>
          </w:p>
        </w:tc>
        <w:tc>
          <w:tcPr>
            <w:tcW w:w="1080" w:type="dxa"/>
          </w:tcPr>
          <w:p w:rsidR="00795797" w:rsidRPr="001060DF" w:rsidRDefault="00795797" w:rsidP="00C11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2117,1</w:t>
            </w:r>
          </w:p>
        </w:tc>
      </w:tr>
    </w:tbl>
    <w:p w:rsidR="00795797" w:rsidRDefault="00795797" w:rsidP="00D30B2C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BC27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795797" w:rsidRDefault="00795797" w:rsidP="00FE2762">
      <w:pPr>
        <w:jc w:val="both"/>
        <w:rPr>
          <w:sz w:val="29"/>
          <w:szCs w:val="29"/>
        </w:rPr>
      </w:pPr>
    </w:p>
    <w:p w:rsidR="00795797" w:rsidRDefault="00795797" w:rsidP="00FE2762">
      <w:pPr>
        <w:jc w:val="both"/>
        <w:rPr>
          <w:sz w:val="29"/>
          <w:szCs w:val="29"/>
        </w:rPr>
      </w:pPr>
    </w:p>
    <w:p w:rsidR="00795797" w:rsidRPr="001049BB" w:rsidRDefault="00795797" w:rsidP="00FE2762">
      <w:pPr>
        <w:jc w:val="both"/>
        <w:rPr>
          <w:sz w:val="29"/>
          <w:szCs w:val="29"/>
        </w:rPr>
      </w:pPr>
    </w:p>
    <w:p w:rsidR="00795797" w:rsidRPr="00A856DB" w:rsidRDefault="00795797" w:rsidP="001049BB">
      <w:pPr>
        <w:rPr>
          <w:sz w:val="28"/>
          <w:szCs w:val="28"/>
        </w:rPr>
      </w:pPr>
      <w:r w:rsidRPr="00A856DB">
        <w:rPr>
          <w:sz w:val="28"/>
          <w:szCs w:val="28"/>
        </w:rPr>
        <w:t xml:space="preserve">       </w:t>
      </w:r>
    </w:p>
    <w:sectPr w:rsidR="00795797" w:rsidRPr="00A856DB" w:rsidSect="00D30B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5EC"/>
    <w:rsid w:val="0001722E"/>
    <w:rsid w:val="00021128"/>
    <w:rsid w:val="00021DB7"/>
    <w:rsid w:val="0002639B"/>
    <w:rsid w:val="0002768E"/>
    <w:rsid w:val="0003128A"/>
    <w:rsid w:val="000445DC"/>
    <w:rsid w:val="000513A6"/>
    <w:rsid w:val="000535DF"/>
    <w:rsid w:val="0006311D"/>
    <w:rsid w:val="0006425C"/>
    <w:rsid w:val="000B48A2"/>
    <w:rsid w:val="000B7B99"/>
    <w:rsid w:val="000D3E8F"/>
    <w:rsid w:val="000E29BA"/>
    <w:rsid w:val="000E3BDF"/>
    <w:rsid w:val="000F3A12"/>
    <w:rsid w:val="000F43B9"/>
    <w:rsid w:val="00102737"/>
    <w:rsid w:val="00102D3D"/>
    <w:rsid w:val="001049BB"/>
    <w:rsid w:val="001060DF"/>
    <w:rsid w:val="00114279"/>
    <w:rsid w:val="00121D98"/>
    <w:rsid w:val="00130F67"/>
    <w:rsid w:val="0013187B"/>
    <w:rsid w:val="00135838"/>
    <w:rsid w:val="00140D9E"/>
    <w:rsid w:val="00145BCE"/>
    <w:rsid w:val="00152093"/>
    <w:rsid w:val="00153FB0"/>
    <w:rsid w:val="00154959"/>
    <w:rsid w:val="00157703"/>
    <w:rsid w:val="00161EB7"/>
    <w:rsid w:val="001663BD"/>
    <w:rsid w:val="00186BCD"/>
    <w:rsid w:val="00196682"/>
    <w:rsid w:val="00197350"/>
    <w:rsid w:val="0019789B"/>
    <w:rsid w:val="001A3B7B"/>
    <w:rsid w:val="001B40C8"/>
    <w:rsid w:val="001C5D51"/>
    <w:rsid w:val="001E4CA3"/>
    <w:rsid w:val="0021297A"/>
    <w:rsid w:val="002136D6"/>
    <w:rsid w:val="00221EAA"/>
    <w:rsid w:val="002444B5"/>
    <w:rsid w:val="002502CB"/>
    <w:rsid w:val="00250566"/>
    <w:rsid w:val="00255646"/>
    <w:rsid w:val="00262B64"/>
    <w:rsid w:val="00266929"/>
    <w:rsid w:val="00274151"/>
    <w:rsid w:val="00280988"/>
    <w:rsid w:val="002825C3"/>
    <w:rsid w:val="002840DF"/>
    <w:rsid w:val="00290461"/>
    <w:rsid w:val="00290D3C"/>
    <w:rsid w:val="002A7A41"/>
    <w:rsid w:val="002B3D8C"/>
    <w:rsid w:val="002B436D"/>
    <w:rsid w:val="002E3BF7"/>
    <w:rsid w:val="003025AB"/>
    <w:rsid w:val="003035CC"/>
    <w:rsid w:val="0031360D"/>
    <w:rsid w:val="00324100"/>
    <w:rsid w:val="0032778A"/>
    <w:rsid w:val="00334F14"/>
    <w:rsid w:val="00341916"/>
    <w:rsid w:val="00353265"/>
    <w:rsid w:val="003815B9"/>
    <w:rsid w:val="003A33D9"/>
    <w:rsid w:val="003B5CD4"/>
    <w:rsid w:val="003C02CE"/>
    <w:rsid w:val="003D6825"/>
    <w:rsid w:val="003E07AF"/>
    <w:rsid w:val="003E11A1"/>
    <w:rsid w:val="003E22D9"/>
    <w:rsid w:val="003E428F"/>
    <w:rsid w:val="003E4C4F"/>
    <w:rsid w:val="003E5BDC"/>
    <w:rsid w:val="003E5D81"/>
    <w:rsid w:val="003F0F7E"/>
    <w:rsid w:val="003F6C50"/>
    <w:rsid w:val="003F70FF"/>
    <w:rsid w:val="00403780"/>
    <w:rsid w:val="004046B7"/>
    <w:rsid w:val="00413E7D"/>
    <w:rsid w:val="00425BD9"/>
    <w:rsid w:val="004324F9"/>
    <w:rsid w:val="0043492A"/>
    <w:rsid w:val="004414E2"/>
    <w:rsid w:val="004438A5"/>
    <w:rsid w:val="00453E25"/>
    <w:rsid w:val="00486753"/>
    <w:rsid w:val="0048775F"/>
    <w:rsid w:val="004913FB"/>
    <w:rsid w:val="004C007C"/>
    <w:rsid w:val="004C4FAD"/>
    <w:rsid w:val="004C60E9"/>
    <w:rsid w:val="004D0351"/>
    <w:rsid w:val="004D1599"/>
    <w:rsid w:val="004E3A9D"/>
    <w:rsid w:val="004F3148"/>
    <w:rsid w:val="004F4B66"/>
    <w:rsid w:val="004F5A13"/>
    <w:rsid w:val="00505932"/>
    <w:rsid w:val="00507956"/>
    <w:rsid w:val="00511670"/>
    <w:rsid w:val="00512151"/>
    <w:rsid w:val="00512DF7"/>
    <w:rsid w:val="00513460"/>
    <w:rsid w:val="00522DF3"/>
    <w:rsid w:val="00530291"/>
    <w:rsid w:val="0053502E"/>
    <w:rsid w:val="005402D6"/>
    <w:rsid w:val="0054033B"/>
    <w:rsid w:val="0054314E"/>
    <w:rsid w:val="00552F19"/>
    <w:rsid w:val="0056610C"/>
    <w:rsid w:val="005730A2"/>
    <w:rsid w:val="00582FCE"/>
    <w:rsid w:val="005B7A5E"/>
    <w:rsid w:val="005C24D8"/>
    <w:rsid w:val="005D45E1"/>
    <w:rsid w:val="005E7849"/>
    <w:rsid w:val="005F3C3F"/>
    <w:rsid w:val="00600800"/>
    <w:rsid w:val="0060429E"/>
    <w:rsid w:val="00604AE8"/>
    <w:rsid w:val="00607680"/>
    <w:rsid w:val="0061052B"/>
    <w:rsid w:val="0061484B"/>
    <w:rsid w:val="00625BFF"/>
    <w:rsid w:val="00635280"/>
    <w:rsid w:val="00650C86"/>
    <w:rsid w:val="006659D5"/>
    <w:rsid w:val="00666442"/>
    <w:rsid w:val="00670B9A"/>
    <w:rsid w:val="00672159"/>
    <w:rsid w:val="00697DC5"/>
    <w:rsid w:val="006B0CF2"/>
    <w:rsid w:val="006B5C6B"/>
    <w:rsid w:val="006C19BA"/>
    <w:rsid w:val="006D3C98"/>
    <w:rsid w:val="006F1212"/>
    <w:rsid w:val="00700B11"/>
    <w:rsid w:val="00701088"/>
    <w:rsid w:val="007066D2"/>
    <w:rsid w:val="0071161D"/>
    <w:rsid w:val="00717A3F"/>
    <w:rsid w:val="007210CE"/>
    <w:rsid w:val="00726944"/>
    <w:rsid w:val="00731CC5"/>
    <w:rsid w:val="007341F3"/>
    <w:rsid w:val="00741F1F"/>
    <w:rsid w:val="00742018"/>
    <w:rsid w:val="00760B78"/>
    <w:rsid w:val="00766A7A"/>
    <w:rsid w:val="007709AF"/>
    <w:rsid w:val="00771263"/>
    <w:rsid w:val="00773856"/>
    <w:rsid w:val="00780DA9"/>
    <w:rsid w:val="00781369"/>
    <w:rsid w:val="007861E4"/>
    <w:rsid w:val="0079448D"/>
    <w:rsid w:val="00795797"/>
    <w:rsid w:val="00795AE4"/>
    <w:rsid w:val="0079732A"/>
    <w:rsid w:val="007B1685"/>
    <w:rsid w:val="007B404D"/>
    <w:rsid w:val="007C10C1"/>
    <w:rsid w:val="007C2779"/>
    <w:rsid w:val="007C4860"/>
    <w:rsid w:val="007E284B"/>
    <w:rsid w:val="007F0967"/>
    <w:rsid w:val="00843052"/>
    <w:rsid w:val="00846889"/>
    <w:rsid w:val="00862CCF"/>
    <w:rsid w:val="00870778"/>
    <w:rsid w:val="0087103C"/>
    <w:rsid w:val="0087278B"/>
    <w:rsid w:val="008824A4"/>
    <w:rsid w:val="008873E0"/>
    <w:rsid w:val="0089078D"/>
    <w:rsid w:val="00893C3B"/>
    <w:rsid w:val="008A2FAF"/>
    <w:rsid w:val="008B3C14"/>
    <w:rsid w:val="008C776C"/>
    <w:rsid w:val="008D23FB"/>
    <w:rsid w:val="008D506F"/>
    <w:rsid w:val="008E6FE2"/>
    <w:rsid w:val="008F6DC4"/>
    <w:rsid w:val="009014DA"/>
    <w:rsid w:val="00910965"/>
    <w:rsid w:val="00926E99"/>
    <w:rsid w:val="00937D74"/>
    <w:rsid w:val="009668FF"/>
    <w:rsid w:val="009739F7"/>
    <w:rsid w:val="009A5361"/>
    <w:rsid w:val="009B3082"/>
    <w:rsid w:val="009B3355"/>
    <w:rsid w:val="009D624F"/>
    <w:rsid w:val="009E269A"/>
    <w:rsid w:val="009E791C"/>
    <w:rsid w:val="00A01F86"/>
    <w:rsid w:val="00A16420"/>
    <w:rsid w:val="00A208D0"/>
    <w:rsid w:val="00A2141E"/>
    <w:rsid w:val="00A23853"/>
    <w:rsid w:val="00A2403B"/>
    <w:rsid w:val="00A310DC"/>
    <w:rsid w:val="00A33F6C"/>
    <w:rsid w:val="00A37DCE"/>
    <w:rsid w:val="00A44986"/>
    <w:rsid w:val="00A44E90"/>
    <w:rsid w:val="00A52DAA"/>
    <w:rsid w:val="00A564F1"/>
    <w:rsid w:val="00A65858"/>
    <w:rsid w:val="00A73DE7"/>
    <w:rsid w:val="00A77CD5"/>
    <w:rsid w:val="00A820A0"/>
    <w:rsid w:val="00A856DB"/>
    <w:rsid w:val="00A93898"/>
    <w:rsid w:val="00A943D2"/>
    <w:rsid w:val="00A972D2"/>
    <w:rsid w:val="00AA2EC5"/>
    <w:rsid w:val="00AA503A"/>
    <w:rsid w:val="00AA63B4"/>
    <w:rsid w:val="00AB31A2"/>
    <w:rsid w:val="00AC00E8"/>
    <w:rsid w:val="00AC3E23"/>
    <w:rsid w:val="00AC69C9"/>
    <w:rsid w:val="00AD7246"/>
    <w:rsid w:val="00AE0810"/>
    <w:rsid w:val="00AE115F"/>
    <w:rsid w:val="00B15939"/>
    <w:rsid w:val="00B302B4"/>
    <w:rsid w:val="00B32358"/>
    <w:rsid w:val="00B36B44"/>
    <w:rsid w:val="00B37FEC"/>
    <w:rsid w:val="00B42BD4"/>
    <w:rsid w:val="00B60778"/>
    <w:rsid w:val="00B6252C"/>
    <w:rsid w:val="00B63E8D"/>
    <w:rsid w:val="00B70B10"/>
    <w:rsid w:val="00B83D85"/>
    <w:rsid w:val="00B91721"/>
    <w:rsid w:val="00BA0999"/>
    <w:rsid w:val="00BA59E7"/>
    <w:rsid w:val="00BA7009"/>
    <w:rsid w:val="00BB582B"/>
    <w:rsid w:val="00BB7964"/>
    <w:rsid w:val="00BC06E4"/>
    <w:rsid w:val="00BC27D6"/>
    <w:rsid w:val="00BC2EA0"/>
    <w:rsid w:val="00BC2FD6"/>
    <w:rsid w:val="00BC328B"/>
    <w:rsid w:val="00BC457E"/>
    <w:rsid w:val="00BD16E2"/>
    <w:rsid w:val="00BD1EE4"/>
    <w:rsid w:val="00BD3C62"/>
    <w:rsid w:val="00C078F2"/>
    <w:rsid w:val="00C11398"/>
    <w:rsid w:val="00C11EBD"/>
    <w:rsid w:val="00C14627"/>
    <w:rsid w:val="00C15380"/>
    <w:rsid w:val="00C44CE3"/>
    <w:rsid w:val="00C527E5"/>
    <w:rsid w:val="00C530BB"/>
    <w:rsid w:val="00C5407E"/>
    <w:rsid w:val="00C626A1"/>
    <w:rsid w:val="00C74BB9"/>
    <w:rsid w:val="00C774DD"/>
    <w:rsid w:val="00C8205F"/>
    <w:rsid w:val="00C84665"/>
    <w:rsid w:val="00CA4226"/>
    <w:rsid w:val="00CA57F5"/>
    <w:rsid w:val="00CB2DA2"/>
    <w:rsid w:val="00CB3A84"/>
    <w:rsid w:val="00CB5254"/>
    <w:rsid w:val="00CB6341"/>
    <w:rsid w:val="00CC6F82"/>
    <w:rsid w:val="00CD32C2"/>
    <w:rsid w:val="00CD45B6"/>
    <w:rsid w:val="00CD46C1"/>
    <w:rsid w:val="00CD5AC1"/>
    <w:rsid w:val="00CE0208"/>
    <w:rsid w:val="00CE261E"/>
    <w:rsid w:val="00CF148B"/>
    <w:rsid w:val="00CF3DCA"/>
    <w:rsid w:val="00D005D9"/>
    <w:rsid w:val="00D03BD7"/>
    <w:rsid w:val="00D17A12"/>
    <w:rsid w:val="00D223C8"/>
    <w:rsid w:val="00D242CE"/>
    <w:rsid w:val="00D25B85"/>
    <w:rsid w:val="00D30B2C"/>
    <w:rsid w:val="00D435EC"/>
    <w:rsid w:val="00D4563D"/>
    <w:rsid w:val="00D508FD"/>
    <w:rsid w:val="00D50E1D"/>
    <w:rsid w:val="00D56012"/>
    <w:rsid w:val="00D63619"/>
    <w:rsid w:val="00D65987"/>
    <w:rsid w:val="00D65ABD"/>
    <w:rsid w:val="00D66DE8"/>
    <w:rsid w:val="00D67CF7"/>
    <w:rsid w:val="00D74DFF"/>
    <w:rsid w:val="00D77E04"/>
    <w:rsid w:val="00D92571"/>
    <w:rsid w:val="00D930D1"/>
    <w:rsid w:val="00D93B88"/>
    <w:rsid w:val="00D95CCB"/>
    <w:rsid w:val="00DA0853"/>
    <w:rsid w:val="00DA4FA3"/>
    <w:rsid w:val="00DA6C57"/>
    <w:rsid w:val="00DD1817"/>
    <w:rsid w:val="00DD5ACB"/>
    <w:rsid w:val="00DE2E83"/>
    <w:rsid w:val="00DE5251"/>
    <w:rsid w:val="00E034D5"/>
    <w:rsid w:val="00E12DA4"/>
    <w:rsid w:val="00E20C2B"/>
    <w:rsid w:val="00E223CF"/>
    <w:rsid w:val="00E25279"/>
    <w:rsid w:val="00E40D9F"/>
    <w:rsid w:val="00E44995"/>
    <w:rsid w:val="00E537EC"/>
    <w:rsid w:val="00E55082"/>
    <w:rsid w:val="00E62A1B"/>
    <w:rsid w:val="00E64350"/>
    <w:rsid w:val="00E66E72"/>
    <w:rsid w:val="00E706D5"/>
    <w:rsid w:val="00E7476B"/>
    <w:rsid w:val="00E75615"/>
    <w:rsid w:val="00E75D03"/>
    <w:rsid w:val="00E8428C"/>
    <w:rsid w:val="00E87E6C"/>
    <w:rsid w:val="00EA3719"/>
    <w:rsid w:val="00EA4D8A"/>
    <w:rsid w:val="00EA537C"/>
    <w:rsid w:val="00EB39B1"/>
    <w:rsid w:val="00EB7EC4"/>
    <w:rsid w:val="00EC0DB3"/>
    <w:rsid w:val="00EC1FA0"/>
    <w:rsid w:val="00EE3E8A"/>
    <w:rsid w:val="00EE6F17"/>
    <w:rsid w:val="00F00841"/>
    <w:rsid w:val="00F13DE5"/>
    <w:rsid w:val="00F152DC"/>
    <w:rsid w:val="00F22D0D"/>
    <w:rsid w:val="00F33110"/>
    <w:rsid w:val="00F5188D"/>
    <w:rsid w:val="00F52D67"/>
    <w:rsid w:val="00F533AE"/>
    <w:rsid w:val="00F56E64"/>
    <w:rsid w:val="00F57616"/>
    <w:rsid w:val="00F601CC"/>
    <w:rsid w:val="00F61409"/>
    <w:rsid w:val="00F83C9F"/>
    <w:rsid w:val="00F8422D"/>
    <w:rsid w:val="00F86C84"/>
    <w:rsid w:val="00FA3370"/>
    <w:rsid w:val="00FB1DAD"/>
    <w:rsid w:val="00FB27CA"/>
    <w:rsid w:val="00FC34F1"/>
    <w:rsid w:val="00FD25C3"/>
    <w:rsid w:val="00FD3DF9"/>
    <w:rsid w:val="00FE2762"/>
    <w:rsid w:val="00FE4835"/>
    <w:rsid w:val="00FF0B70"/>
    <w:rsid w:val="00FF23A2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0DB3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A57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"/>
    <w:basedOn w:val="Normal"/>
    <w:uiPriority w:val="99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533AE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33AE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1725</Words>
  <Characters>9837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Sapronova</dc:creator>
  <cp:keywords/>
  <dc:description/>
  <cp:lastModifiedBy>user</cp:lastModifiedBy>
  <cp:revision>2</cp:revision>
  <cp:lastPrinted>2019-04-04T08:30:00Z</cp:lastPrinted>
  <dcterms:created xsi:type="dcterms:W3CDTF">2019-04-04T08:31:00Z</dcterms:created>
  <dcterms:modified xsi:type="dcterms:W3CDTF">2019-04-04T08:31:00Z</dcterms:modified>
</cp:coreProperties>
</file>