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9C" w:rsidRDefault="00AA7A9C">
      <w:pPr>
        <w:spacing w:before="41" w:after="41" w:line="240" w:lineRule="exact"/>
        <w:rPr>
          <w:sz w:val="19"/>
          <w:szCs w:val="19"/>
        </w:rPr>
      </w:pPr>
    </w:p>
    <w:p w:rsidR="00AA7A9C" w:rsidRDefault="00AA7A9C">
      <w:pPr>
        <w:rPr>
          <w:sz w:val="2"/>
          <w:szCs w:val="2"/>
        </w:rPr>
        <w:sectPr w:rsidR="00AA7A9C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AA7A9C" w:rsidRPr="003622D8" w:rsidRDefault="00AA7A9C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</w:p>
    <w:p w:rsidR="00AA7A9C" w:rsidRPr="00BB0274" w:rsidRDefault="00AA7A9C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Усть-Кабырзинского сельского поселения</w:t>
      </w:r>
      <w:r w:rsidRPr="005205CD">
        <w:rPr>
          <w:rStyle w:val="2"/>
          <w:b w:val="0"/>
          <w:bCs w:val="0"/>
          <w:sz w:val="24"/>
          <w:szCs w:val="24"/>
        </w:rPr>
        <w:t xml:space="preserve"> </w:t>
      </w:r>
    </w:p>
    <w:p w:rsidR="00AA7A9C" w:rsidRDefault="00AA7A9C" w:rsidP="00A90380">
      <w:pPr>
        <w:pStyle w:val="10"/>
        <w:keepNext/>
        <w:keepLines/>
        <w:shd w:val="clear" w:color="auto" w:fill="auto"/>
        <w:spacing w:after="0" w:line="26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5205CD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 исполнении бюджета Усть-Кабырзинского сельского поселения</w:t>
      </w:r>
      <w:r w:rsidRPr="005205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 2018</w:t>
      </w:r>
      <w:r w:rsidRPr="00BB02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год»</w:t>
      </w:r>
    </w:p>
    <w:p w:rsidR="00AA7A9C" w:rsidRPr="00BB0274" w:rsidRDefault="00AA7A9C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</w:p>
    <w:p w:rsidR="00AA7A9C" w:rsidRPr="005205CD" w:rsidRDefault="00AA7A9C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AA7A9C" w:rsidRPr="005205CD" w:rsidRDefault="00AA7A9C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Pr="005205CD">
        <w:rPr>
          <w:sz w:val="24"/>
          <w:szCs w:val="24"/>
        </w:rPr>
        <w:t xml:space="preserve">  </w:t>
      </w:r>
      <w:r>
        <w:rPr>
          <w:sz w:val="24"/>
          <w:szCs w:val="24"/>
        </w:rPr>
        <w:t>апреля</w:t>
      </w:r>
      <w:r w:rsidRPr="005205C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205CD">
        <w:rPr>
          <w:sz w:val="24"/>
          <w:szCs w:val="24"/>
        </w:rPr>
        <w:t xml:space="preserve">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11.00 часов</w:t>
      </w:r>
    </w:p>
    <w:p w:rsidR="00AA7A9C" w:rsidRPr="005205CD" w:rsidRDefault="00AA7A9C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AA7A9C" w:rsidRPr="005205CD" w:rsidRDefault="00AA7A9C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>
        <w:rPr>
          <w:b w:val="0"/>
        </w:rPr>
        <w:t>Таштагольский район</w:t>
      </w:r>
      <w:r w:rsidRPr="005205CD">
        <w:rPr>
          <w:b w:val="0"/>
        </w:rPr>
        <w:t>,</w:t>
      </w:r>
      <w:r>
        <w:rPr>
          <w:b w:val="0"/>
        </w:rPr>
        <w:t xml:space="preserve"> пос.Усть-Кабырза,                        ул. Григорьева 10. </w:t>
      </w:r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</w:t>
      </w:r>
      <w:r>
        <w:rPr>
          <w:b w:val="0"/>
        </w:rPr>
        <w:t>О назначении публичных слушаний по проекту решения Совета народных депутатов</w:t>
      </w:r>
      <w:r w:rsidRPr="005205CD">
        <w:rPr>
          <w:b w:val="0"/>
        </w:rPr>
        <w:t xml:space="preserve">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</w:t>
      </w:r>
      <w:r>
        <w:rPr>
          <w:b w:val="0"/>
        </w:rPr>
        <w:t xml:space="preserve">Об исполнении </w:t>
      </w:r>
      <w:r w:rsidRPr="005205CD">
        <w:rPr>
          <w:b w:val="0"/>
        </w:rPr>
        <w:t xml:space="preserve"> бюджет</w:t>
      </w:r>
      <w:r>
        <w:rPr>
          <w:b w:val="0"/>
        </w:rPr>
        <w:t>а муниципального</w:t>
      </w:r>
      <w:r w:rsidRPr="005205CD">
        <w:rPr>
          <w:b w:val="0"/>
        </w:rPr>
        <w:t xml:space="preserve"> образования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</w:t>
      </w:r>
      <w:r>
        <w:rPr>
          <w:b w:val="0"/>
        </w:rPr>
        <w:t>за 2018 год»</w:t>
      </w:r>
      <w:r w:rsidRPr="005205CD">
        <w:rPr>
          <w:b w:val="0"/>
        </w:rPr>
        <w:t>).</w:t>
      </w:r>
    </w:p>
    <w:p w:rsidR="00AA7A9C" w:rsidRPr="005205CD" w:rsidRDefault="00AA7A9C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AA7A9C" w:rsidRPr="005205CD" w:rsidRDefault="00AA7A9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>.</w:t>
      </w:r>
    </w:p>
    <w:p w:rsidR="00AA7A9C" w:rsidRPr="005205CD" w:rsidRDefault="00AA7A9C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r>
        <w:rPr>
          <w:rStyle w:val="21"/>
          <w:b w:val="0"/>
          <w:sz w:val="24"/>
          <w:szCs w:val="24"/>
        </w:rPr>
        <w:t>Ломакина Анна Вячеславовна</w:t>
      </w:r>
      <w:r w:rsidRPr="005205CD">
        <w:rPr>
          <w:rStyle w:val="21"/>
          <w:sz w:val="24"/>
          <w:szCs w:val="24"/>
        </w:rPr>
        <w:t xml:space="preserve"> – </w:t>
      </w:r>
      <w:r>
        <w:rPr>
          <w:rStyle w:val="21"/>
          <w:b w:val="0"/>
          <w:sz w:val="24"/>
          <w:szCs w:val="24"/>
        </w:rPr>
        <w:t>заместитель председателя</w:t>
      </w:r>
      <w:r w:rsidRPr="005205CD">
        <w:rPr>
          <w:rStyle w:val="21"/>
          <w:b w:val="0"/>
          <w:sz w:val="24"/>
          <w:szCs w:val="24"/>
        </w:rPr>
        <w:t xml:space="preserve"> Совета народных депутато</w:t>
      </w:r>
      <w:r>
        <w:rPr>
          <w:rStyle w:val="21"/>
          <w:b w:val="0"/>
          <w:sz w:val="24"/>
          <w:szCs w:val="24"/>
        </w:rPr>
        <w:t>в  Усть-Кабырзинского сельского поселения</w:t>
      </w:r>
      <w:r w:rsidRPr="005205CD">
        <w:rPr>
          <w:b/>
          <w:sz w:val="24"/>
          <w:szCs w:val="24"/>
        </w:rPr>
        <w:t>.</w:t>
      </w:r>
    </w:p>
    <w:p w:rsidR="00AA7A9C" w:rsidRPr="005205CD" w:rsidRDefault="00AA7A9C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AA7A9C" w:rsidRDefault="00AA7A9C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, депутаты </w:t>
      </w:r>
      <w:r>
        <w:rPr>
          <w:sz w:val="24"/>
          <w:szCs w:val="24"/>
        </w:rPr>
        <w:t>Совета народных депутатов Усть-Кабырзинского сельского поселения</w:t>
      </w:r>
      <w:r w:rsidRPr="005205CD">
        <w:rPr>
          <w:sz w:val="24"/>
          <w:szCs w:val="24"/>
        </w:rPr>
        <w:t xml:space="preserve">, руководители и специалисты администрации </w:t>
      </w:r>
      <w:r>
        <w:rPr>
          <w:sz w:val="24"/>
          <w:szCs w:val="24"/>
        </w:rPr>
        <w:t>Усть-Кабырзинского сельского поселения.</w:t>
      </w:r>
    </w:p>
    <w:p w:rsidR="00AA7A9C" w:rsidRPr="005205CD" w:rsidRDefault="00AA7A9C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</w:p>
    <w:p w:rsidR="00AA7A9C" w:rsidRPr="005205CD" w:rsidRDefault="00AA7A9C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AA7A9C" w:rsidRPr="005205CD" w:rsidRDefault="00AA7A9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AA7A9C" w:rsidRPr="005205CD" w:rsidRDefault="00AA7A9C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AA7A9C" w:rsidRPr="005205CD" w:rsidRDefault="00AA7A9C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исполнении 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Усть-Кабырзинского сельского поселения за 2018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AA7A9C" w:rsidRPr="005205CD" w:rsidRDefault="00AA7A9C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AA7A9C" w:rsidRPr="005205CD" w:rsidRDefault="00AA7A9C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Полетаева Светлана Валентиновна – главный специалист Усть-Кабырзинского сельского поселения</w:t>
      </w:r>
      <w:r w:rsidRPr="005205CD">
        <w:rPr>
          <w:sz w:val="24"/>
          <w:szCs w:val="24"/>
        </w:rPr>
        <w:t xml:space="preserve">, «О доходной и расходной части бюджета </w:t>
      </w:r>
      <w:r>
        <w:rPr>
          <w:sz w:val="24"/>
          <w:szCs w:val="24"/>
        </w:rPr>
        <w:t>за 2018 год</w:t>
      </w:r>
      <w:r w:rsidRPr="005205CD">
        <w:rPr>
          <w:sz w:val="24"/>
          <w:szCs w:val="24"/>
        </w:rPr>
        <w:t>»;</w:t>
      </w:r>
    </w:p>
    <w:p w:rsidR="00AA7A9C" w:rsidRPr="005205CD" w:rsidRDefault="00AA7A9C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AA7A9C" w:rsidRPr="005205CD" w:rsidRDefault="00AA7A9C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AA7A9C" w:rsidRPr="005205CD" w:rsidRDefault="00AA7A9C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AA7A9C" w:rsidRPr="005205CD" w:rsidRDefault="00AA7A9C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Докладывал: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</w:t>
      </w:r>
      <w:r>
        <w:rPr>
          <w:sz w:val="24"/>
          <w:szCs w:val="24"/>
        </w:rPr>
        <w:t>в Усть-Кабырзинского сельского поселения председательствующий на публичных слу</w:t>
      </w:r>
      <w:r w:rsidRPr="005205CD">
        <w:rPr>
          <w:sz w:val="24"/>
          <w:szCs w:val="24"/>
        </w:rPr>
        <w:t>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AA7A9C" w:rsidRPr="005205CD" w:rsidRDefault="00AA7A9C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исполнении 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 xml:space="preserve">Усть-Кабырзинского сельского поселения за 2018 год 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в адрес рабочей группы не поступал</w:t>
      </w:r>
      <w:r>
        <w:rPr>
          <w:sz w:val="24"/>
          <w:szCs w:val="24"/>
        </w:rPr>
        <w:t>и</w:t>
      </w:r>
      <w:r w:rsidRPr="005205CD">
        <w:rPr>
          <w:sz w:val="24"/>
          <w:szCs w:val="24"/>
        </w:rPr>
        <w:t>.</w:t>
      </w:r>
    </w:p>
    <w:p w:rsidR="00AA7A9C" w:rsidRPr="005205CD" w:rsidRDefault="00AA7A9C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AA7A9C" w:rsidRPr="005205CD" w:rsidRDefault="00AA7A9C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AA7A9C" w:rsidRDefault="00AA7A9C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AA7A9C" w:rsidRPr="005205CD" w:rsidRDefault="00AA7A9C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>Об исполнении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Усть-Кабырзинского сельского поселения за 2018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AA7A9C" w:rsidRDefault="00AA7A9C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Полетаева Светлана Валентиновна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специалист 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«О доходн</w:t>
      </w:r>
      <w:r>
        <w:rPr>
          <w:rFonts w:ascii="Times New Roman" w:hAnsi="Times New Roman" w:cs="Times New Roman"/>
        </w:rPr>
        <w:t>ой и расходной части бюджета за 2018 год ».</w:t>
      </w:r>
    </w:p>
    <w:p w:rsidR="00AA7A9C" w:rsidRDefault="00AA7A9C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Основные характеристики 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за 2018</w:t>
      </w:r>
      <w:r w:rsidRPr="005205CD">
        <w:rPr>
          <w:rFonts w:ascii="Times New Roman" w:hAnsi="Times New Roman" w:cs="Times New Roman"/>
        </w:rPr>
        <w:t xml:space="preserve"> год:</w:t>
      </w:r>
    </w:p>
    <w:p w:rsidR="00AA7A9C" w:rsidRPr="005205CD" w:rsidRDefault="00AA7A9C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EA2760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>
        <w:rPr>
          <w:rFonts w:ascii="Times New Roman" w:hAnsi="Times New Roman" w:cs="Times New Roman"/>
        </w:rPr>
        <w:t xml:space="preserve">Усть-Кабырзинского сельского поселения </w:t>
      </w:r>
      <w:r w:rsidRPr="005205CD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6387,54408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AA7A9C" w:rsidRDefault="00AA7A9C" w:rsidP="00BB0274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 </w:t>
      </w:r>
      <w:r>
        <w:rPr>
          <w:rFonts w:ascii="Times New Roman" w:hAnsi="Times New Roman" w:cs="Times New Roman"/>
        </w:rPr>
        <w:t>6255,50717 тыс. рублей.</w:t>
      </w:r>
    </w:p>
    <w:p w:rsidR="00AA7A9C" w:rsidRPr="00BB0274" w:rsidRDefault="00AA7A9C" w:rsidP="00BB0274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BB0274">
        <w:rPr>
          <w:rFonts w:ascii="Times New Roman" w:hAnsi="Times New Roman" w:cs="Times New Roman"/>
        </w:rPr>
        <w:t>Замечания и предложения по рассматриваемому проекту решения Совета народных депутатов Усть-Кабырзинского сельского поселения «Об исполнении бюджета муниципального образования «Усть-Кабырзинского сельского поселения за 201</w:t>
      </w:r>
      <w:r>
        <w:rPr>
          <w:rFonts w:ascii="Times New Roman" w:hAnsi="Times New Roman" w:cs="Times New Roman"/>
        </w:rPr>
        <w:t>8</w:t>
      </w:r>
      <w:r w:rsidRPr="00BB0274">
        <w:rPr>
          <w:rFonts w:ascii="Times New Roman" w:hAnsi="Times New Roman" w:cs="Times New Roman"/>
        </w:rPr>
        <w:t xml:space="preserve"> год»</w:t>
      </w:r>
      <w:r w:rsidRPr="00BB0274">
        <w:rPr>
          <w:rStyle w:val="2"/>
          <w:bCs/>
          <w:sz w:val="24"/>
          <w:szCs w:val="24"/>
        </w:rPr>
        <w:t xml:space="preserve"> </w:t>
      </w:r>
      <w:r w:rsidRPr="00BB0274">
        <w:rPr>
          <w:rFonts w:ascii="Times New Roman" w:hAnsi="Times New Roman" w:cs="Times New Roman"/>
        </w:rPr>
        <w:t>от участников публичных слушаний не поступали.</w:t>
      </w:r>
    </w:p>
    <w:p w:rsidR="00AA7A9C" w:rsidRDefault="00AA7A9C" w:rsidP="00BB0274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05CD">
        <w:rPr>
          <w:sz w:val="24"/>
          <w:szCs w:val="24"/>
        </w:rPr>
        <w:t xml:space="preserve">Решили: Одобрить проект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исполнении </w:t>
      </w:r>
      <w:r w:rsidRPr="005205CD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ного образования</w:t>
      </w:r>
      <w:r w:rsidRPr="00362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«Усть-Кабырзинского сельского поселения за 2018 год 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AA7A9C" w:rsidRDefault="00AA7A9C" w:rsidP="00945585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05CD">
        <w:rPr>
          <w:sz w:val="24"/>
          <w:szCs w:val="24"/>
        </w:rPr>
        <w:t>Голосовали: «За» - единогласно.</w:t>
      </w:r>
    </w:p>
    <w:p w:rsidR="00AA7A9C" w:rsidRPr="00945585" w:rsidRDefault="00AA7A9C" w:rsidP="00945585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AA7A9C" w:rsidRPr="00945585" w:rsidRDefault="00AA7A9C" w:rsidP="00BB0274">
      <w:pPr>
        <w:pStyle w:val="20"/>
        <w:shd w:val="clear" w:color="auto" w:fill="auto"/>
        <w:spacing w:before="0" w:after="540"/>
        <w:ind w:firstLine="560"/>
        <w:rPr>
          <w:b/>
          <w:sz w:val="24"/>
          <w:szCs w:val="24"/>
        </w:rPr>
      </w:pPr>
      <w:r w:rsidRPr="00945585">
        <w:rPr>
          <w:b/>
          <w:sz w:val="24"/>
          <w:szCs w:val="24"/>
        </w:rPr>
        <w:t>Результат публичных слушаний:</w:t>
      </w:r>
    </w:p>
    <w:p w:rsidR="00AA7A9C" w:rsidRDefault="00AA7A9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>Обсудив проект решения Совета</w:t>
      </w:r>
      <w:r>
        <w:rPr>
          <w:sz w:val="24"/>
          <w:szCs w:val="24"/>
        </w:rPr>
        <w:t xml:space="preserve"> народных депутатов</w:t>
      </w:r>
      <w:r w:rsidRPr="00BB0274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</w:t>
      </w:r>
      <w:r w:rsidRPr="00BB0274">
        <w:t xml:space="preserve">Об исполнении бюджета муниципального образования </w:t>
      </w:r>
      <w:r>
        <w:t xml:space="preserve">               </w:t>
      </w:r>
      <w:r w:rsidRPr="00BB0274">
        <w:t xml:space="preserve">«Усть-Кабырзинского сельского поселения за </w:t>
      </w:r>
      <w:r>
        <w:t>2018</w:t>
      </w:r>
      <w:r w:rsidRPr="00BB0274">
        <w:t xml:space="preserve"> год</w:t>
      </w:r>
      <w:r w:rsidRPr="005205CD">
        <w:rPr>
          <w:sz w:val="24"/>
          <w:szCs w:val="24"/>
        </w:rPr>
        <w:t>», участники публичных слушаний</w:t>
      </w:r>
    </w:p>
    <w:p w:rsidR="00AA7A9C" w:rsidRPr="005205CD" w:rsidRDefault="00AA7A9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AA7A9C" w:rsidRPr="00945585" w:rsidRDefault="00AA7A9C" w:rsidP="002630A4">
      <w:pPr>
        <w:pStyle w:val="20"/>
        <w:shd w:val="clear" w:color="auto" w:fill="auto"/>
        <w:tabs>
          <w:tab w:val="left" w:pos="1456"/>
        </w:tabs>
        <w:spacing w:before="0"/>
        <w:jc w:val="both"/>
        <w:rPr>
          <w:b/>
        </w:rPr>
      </w:pPr>
      <w:r>
        <w:tab/>
      </w:r>
      <w:bookmarkStart w:id="3" w:name="bookmark3"/>
      <w:r w:rsidRPr="00945585">
        <w:rPr>
          <w:b/>
        </w:rPr>
        <w:t xml:space="preserve">                                          РЕШИЛИ:</w:t>
      </w:r>
      <w:bookmarkEnd w:id="3"/>
    </w:p>
    <w:p w:rsidR="00AA7A9C" w:rsidRPr="005205CD" w:rsidRDefault="00AA7A9C" w:rsidP="002630A4">
      <w:pPr>
        <w:pStyle w:val="20"/>
        <w:shd w:val="clear" w:color="auto" w:fill="auto"/>
        <w:tabs>
          <w:tab w:val="left" w:pos="1456"/>
        </w:tabs>
        <w:spacing w:before="0"/>
        <w:jc w:val="both"/>
      </w:pPr>
    </w:p>
    <w:p w:rsidR="00AA7A9C" w:rsidRPr="005205CD" w:rsidRDefault="00AA7A9C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r>
        <w:rPr>
          <w:sz w:val="24"/>
          <w:szCs w:val="24"/>
        </w:rPr>
        <w:t xml:space="preserve">Усть-Кабырзинского сельского поселения </w:t>
      </w:r>
      <w:r w:rsidRPr="005205CD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исполнении 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 xml:space="preserve">Усть-Кабырзинского сельского поселения 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за 2018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AA7A9C" w:rsidRDefault="00AA7A9C" w:rsidP="002630A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jc w:val="both"/>
        <w:rPr>
          <w:sz w:val="24"/>
          <w:szCs w:val="24"/>
        </w:rPr>
      </w:pPr>
      <w:r w:rsidRPr="00D6413E">
        <w:t xml:space="preserve">Направить в Совет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 xml:space="preserve"> для рассмотрения и утверждения депутатами проект решения Совета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>«</w:t>
      </w:r>
      <w:r>
        <w:t xml:space="preserve">Об исполнении </w:t>
      </w:r>
      <w:r w:rsidRPr="00D6413E">
        <w:t>бюджет</w:t>
      </w:r>
      <w:r>
        <w:t>а</w:t>
      </w:r>
      <w:r w:rsidRPr="00D6413E">
        <w:t xml:space="preserve"> муниципального образования</w:t>
      </w:r>
      <w:r w:rsidRPr="00FE6FF7">
        <w:rPr>
          <w:b/>
        </w:rPr>
        <w:t xml:space="preserve"> «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5205CD">
        <w:rPr>
          <w:sz w:val="24"/>
          <w:szCs w:val="24"/>
        </w:rPr>
        <w:t xml:space="preserve">а </w:t>
      </w:r>
      <w:r>
        <w:rPr>
          <w:sz w:val="24"/>
          <w:szCs w:val="24"/>
        </w:rPr>
        <w:t>2018</w:t>
      </w:r>
      <w:r w:rsidRPr="005205CD">
        <w:rPr>
          <w:sz w:val="24"/>
          <w:szCs w:val="24"/>
        </w:rPr>
        <w:t xml:space="preserve"> год »</w:t>
      </w:r>
      <w:r>
        <w:rPr>
          <w:rStyle w:val="2"/>
          <w:sz w:val="24"/>
          <w:szCs w:val="24"/>
        </w:rPr>
        <w:t>,</w:t>
      </w:r>
      <w:r w:rsidRPr="00FE6FF7">
        <w:rPr>
          <w:b/>
        </w:rPr>
        <w:t xml:space="preserve"> </w:t>
      </w:r>
      <w:r w:rsidRPr="00D6413E">
        <w:t>в предложенной на публичных слушаниях редакции</w:t>
      </w:r>
      <w:r>
        <w:t>.</w:t>
      </w:r>
    </w:p>
    <w:p w:rsidR="00AA7A9C" w:rsidRDefault="00AA7A9C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AA7A9C" w:rsidRPr="003622D8" w:rsidRDefault="00AA7A9C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AA7A9C" w:rsidRPr="003622D8" w:rsidRDefault="00AA7A9C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AA7A9C" w:rsidRPr="00BB0274" w:rsidRDefault="00AA7A9C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Председательствующий на публичных слушаниях,</w:t>
      </w: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председатель Совета народных депутатов</w:t>
      </w: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 xml:space="preserve"> Усть-Кабырзинского сельского поселения:                                                      В.А.Топаков</w:t>
      </w: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Секретарь публичных слушаний,</w:t>
      </w: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rStyle w:val="21"/>
          <w:sz w:val="24"/>
          <w:szCs w:val="24"/>
        </w:rPr>
      </w:pPr>
      <w:r w:rsidRPr="00BB0274">
        <w:rPr>
          <w:rStyle w:val="21"/>
          <w:sz w:val="24"/>
          <w:szCs w:val="24"/>
        </w:rPr>
        <w:t>Заместитель председателя</w:t>
      </w: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rStyle w:val="21"/>
          <w:sz w:val="24"/>
          <w:szCs w:val="24"/>
        </w:rPr>
      </w:pPr>
      <w:r w:rsidRPr="00BB0274">
        <w:rPr>
          <w:rStyle w:val="21"/>
          <w:sz w:val="24"/>
          <w:szCs w:val="24"/>
        </w:rPr>
        <w:t>Совета народных депутатов</w:t>
      </w:r>
    </w:p>
    <w:p w:rsidR="00AA7A9C" w:rsidRPr="00BB0274" w:rsidRDefault="00AA7A9C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Усть-Кабырзинского сельского поселения:                                                     А.В.Ломакина</w:t>
      </w:r>
    </w:p>
    <w:sectPr w:rsidR="00AA7A9C" w:rsidRPr="00BB0274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9C" w:rsidRDefault="00AA7A9C">
      <w:r>
        <w:separator/>
      </w:r>
    </w:p>
  </w:endnote>
  <w:endnote w:type="continuationSeparator" w:id="0">
    <w:p w:rsidR="00AA7A9C" w:rsidRDefault="00AA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9C" w:rsidRDefault="00AA7A9C"/>
  </w:footnote>
  <w:footnote w:type="continuationSeparator" w:id="0">
    <w:p w:rsidR="00AA7A9C" w:rsidRDefault="00AA7A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D092B"/>
    <w:rsid w:val="000E5F1A"/>
    <w:rsid w:val="00121CA4"/>
    <w:rsid w:val="001556E5"/>
    <w:rsid w:val="001812BD"/>
    <w:rsid w:val="001A549E"/>
    <w:rsid w:val="001D682D"/>
    <w:rsid w:val="001F50B5"/>
    <w:rsid w:val="002434E3"/>
    <w:rsid w:val="00245DB2"/>
    <w:rsid w:val="002630A4"/>
    <w:rsid w:val="002D7116"/>
    <w:rsid w:val="002F7F31"/>
    <w:rsid w:val="003179E0"/>
    <w:rsid w:val="003622D8"/>
    <w:rsid w:val="00376940"/>
    <w:rsid w:val="003B18F9"/>
    <w:rsid w:val="00410834"/>
    <w:rsid w:val="00410E89"/>
    <w:rsid w:val="00423F75"/>
    <w:rsid w:val="00436609"/>
    <w:rsid w:val="00446DDE"/>
    <w:rsid w:val="004A533F"/>
    <w:rsid w:val="004B4C12"/>
    <w:rsid w:val="004C6758"/>
    <w:rsid w:val="005110CD"/>
    <w:rsid w:val="005205CD"/>
    <w:rsid w:val="00561D97"/>
    <w:rsid w:val="005A4E8F"/>
    <w:rsid w:val="00620F73"/>
    <w:rsid w:val="006256C9"/>
    <w:rsid w:val="00694F62"/>
    <w:rsid w:val="006D230B"/>
    <w:rsid w:val="00724424"/>
    <w:rsid w:val="007446AE"/>
    <w:rsid w:val="007447A1"/>
    <w:rsid w:val="007B461C"/>
    <w:rsid w:val="007C4E59"/>
    <w:rsid w:val="007E1ED0"/>
    <w:rsid w:val="008822A8"/>
    <w:rsid w:val="008921CB"/>
    <w:rsid w:val="008C32FA"/>
    <w:rsid w:val="008F1F04"/>
    <w:rsid w:val="00945585"/>
    <w:rsid w:val="009676D8"/>
    <w:rsid w:val="009850DC"/>
    <w:rsid w:val="009B7C9C"/>
    <w:rsid w:val="00A04859"/>
    <w:rsid w:val="00A90380"/>
    <w:rsid w:val="00A93BC6"/>
    <w:rsid w:val="00AA0E47"/>
    <w:rsid w:val="00AA7A9C"/>
    <w:rsid w:val="00B03949"/>
    <w:rsid w:val="00B72532"/>
    <w:rsid w:val="00BB0274"/>
    <w:rsid w:val="00BB0AE5"/>
    <w:rsid w:val="00BB3AE9"/>
    <w:rsid w:val="00BB5CAA"/>
    <w:rsid w:val="00BF6C46"/>
    <w:rsid w:val="00C57F7E"/>
    <w:rsid w:val="00C72B54"/>
    <w:rsid w:val="00CA75A3"/>
    <w:rsid w:val="00CC1098"/>
    <w:rsid w:val="00CD136F"/>
    <w:rsid w:val="00D36B99"/>
    <w:rsid w:val="00D51927"/>
    <w:rsid w:val="00D6413E"/>
    <w:rsid w:val="00D73FDF"/>
    <w:rsid w:val="00D9315D"/>
    <w:rsid w:val="00DA5661"/>
    <w:rsid w:val="00E205CE"/>
    <w:rsid w:val="00EA2760"/>
    <w:rsid w:val="00EC2649"/>
    <w:rsid w:val="00EE5B94"/>
    <w:rsid w:val="00F029B8"/>
    <w:rsid w:val="00F67819"/>
    <w:rsid w:val="00F8135D"/>
    <w:rsid w:val="00F93443"/>
    <w:rsid w:val="00F949AA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E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0AE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B0A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BB0A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BB0AE5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BB0A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BB0AE5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BB0AE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752</Words>
  <Characters>4287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2</cp:revision>
  <cp:lastPrinted>2017-12-05T04:45:00Z</cp:lastPrinted>
  <dcterms:created xsi:type="dcterms:W3CDTF">2019-04-10T03:14:00Z</dcterms:created>
  <dcterms:modified xsi:type="dcterms:W3CDTF">2019-04-10T03:14:00Z</dcterms:modified>
</cp:coreProperties>
</file>