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4C" w:rsidRDefault="0096744C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</w:t>
      </w:r>
    </w:p>
    <w:p w:rsidR="0096744C" w:rsidRPr="005B7A5E" w:rsidRDefault="0096744C" w:rsidP="0060429E">
      <w:pPr>
        <w:rPr>
          <w:sz w:val="32"/>
          <w:szCs w:val="32"/>
        </w:rPr>
      </w:pPr>
    </w:p>
    <w:p w:rsidR="0096744C" w:rsidRPr="005B7A5E" w:rsidRDefault="0096744C" w:rsidP="0060429E">
      <w:pPr>
        <w:rPr>
          <w:sz w:val="32"/>
          <w:szCs w:val="32"/>
        </w:rPr>
      </w:pPr>
    </w:p>
    <w:p w:rsidR="0096744C" w:rsidRPr="005B7A5E" w:rsidRDefault="0096744C" w:rsidP="0060429E">
      <w:pPr>
        <w:rPr>
          <w:sz w:val="28"/>
          <w:szCs w:val="32"/>
        </w:rPr>
      </w:pPr>
    </w:p>
    <w:p w:rsidR="0096744C" w:rsidRPr="00F13DE5" w:rsidRDefault="0096744C" w:rsidP="00D30B2C">
      <w:pPr>
        <w:pStyle w:val="Heading1"/>
        <w:rPr>
          <w:sz w:val="24"/>
          <w:szCs w:val="24"/>
        </w:rPr>
      </w:pPr>
      <w:r w:rsidRPr="00F13DE5">
        <w:rPr>
          <w:sz w:val="24"/>
          <w:szCs w:val="24"/>
        </w:rPr>
        <w:t>КЕМЕРОВСКАЯ ОБЛАСТЬ</w:t>
      </w:r>
    </w:p>
    <w:p w:rsidR="0096744C" w:rsidRPr="00F13DE5" w:rsidRDefault="0096744C" w:rsidP="004C007C">
      <w:pPr>
        <w:jc w:val="center"/>
        <w:rPr>
          <w:b/>
        </w:rPr>
      </w:pPr>
      <w:r w:rsidRPr="00F13DE5">
        <w:rPr>
          <w:b/>
        </w:rPr>
        <w:t>ТАШТАГОЛЬСКИЙ МУНИЦИПАЛЬНЫЙ РАЙОН</w:t>
      </w:r>
    </w:p>
    <w:p w:rsidR="0096744C" w:rsidRPr="00F13DE5" w:rsidRDefault="0096744C" w:rsidP="00FE2762">
      <w:pPr>
        <w:jc w:val="center"/>
        <w:rPr>
          <w:b/>
        </w:rPr>
      </w:pPr>
      <w:r w:rsidRPr="00F13DE5">
        <w:rPr>
          <w:b/>
        </w:rPr>
        <w:t>АДМИНИСТРАЦИЯ  УСТЬ-КАБЫРЗИНСКОГО СЕЛЬСКОГО ПОСЕЛЕНИЯ</w:t>
      </w:r>
    </w:p>
    <w:p w:rsidR="0096744C" w:rsidRPr="00F13DE5" w:rsidRDefault="0096744C" w:rsidP="00FE2762">
      <w:pPr>
        <w:jc w:val="center"/>
        <w:rPr>
          <w:b/>
        </w:rPr>
      </w:pPr>
    </w:p>
    <w:p w:rsidR="0096744C" w:rsidRPr="00F13DE5" w:rsidRDefault="0096744C" w:rsidP="00FE2762">
      <w:pPr>
        <w:jc w:val="center"/>
        <w:rPr>
          <w:b/>
        </w:rPr>
      </w:pPr>
      <w:r w:rsidRPr="00F13DE5">
        <w:rPr>
          <w:b/>
        </w:rPr>
        <w:t>ПОСТАНОВЛЕНИЕ</w:t>
      </w:r>
    </w:p>
    <w:p w:rsidR="0096744C" w:rsidRPr="00B32358" w:rsidRDefault="0096744C" w:rsidP="00FE2762">
      <w:pPr>
        <w:jc w:val="center"/>
        <w:rPr>
          <w:sz w:val="28"/>
          <w:szCs w:val="32"/>
        </w:rPr>
      </w:pPr>
    </w:p>
    <w:p w:rsidR="0096744C" w:rsidRDefault="0096744C">
      <w:r>
        <w:rPr>
          <w:sz w:val="28"/>
          <w:szCs w:val="28"/>
        </w:rPr>
        <w:t xml:space="preserve">от « 12 »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 34-п</w:t>
      </w:r>
    </w:p>
    <w:p w:rsidR="0096744C" w:rsidRPr="00A73DE7" w:rsidRDefault="0096744C" w:rsidP="008B3C14">
      <w:pPr>
        <w:jc w:val="center"/>
        <w:rPr>
          <w:b/>
          <w:szCs w:val="28"/>
        </w:rPr>
      </w:pPr>
      <w:r w:rsidRPr="00A73DE7">
        <w:rPr>
          <w:b/>
        </w:rPr>
        <w:t>О внесении изменений в постановление</w:t>
      </w:r>
      <w:r w:rsidRPr="00A73DE7">
        <w:rPr>
          <w:b/>
          <w:szCs w:val="28"/>
        </w:rPr>
        <w:t xml:space="preserve"> № </w:t>
      </w:r>
      <w:r>
        <w:rPr>
          <w:b/>
          <w:szCs w:val="28"/>
        </w:rPr>
        <w:t>24</w:t>
      </w:r>
      <w:r w:rsidRPr="00A73DE7">
        <w:rPr>
          <w:b/>
          <w:szCs w:val="28"/>
        </w:rPr>
        <w:t xml:space="preserve">-п от </w:t>
      </w:r>
      <w:r>
        <w:rPr>
          <w:b/>
          <w:szCs w:val="28"/>
        </w:rPr>
        <w:t>27.09</w:t>
      </w:r>
      <w:r w:rsidRPr="00A73DE7">
        <w:rPr>
          <w:b/>
          <w:szCs w:val="28"/>
        </w:rPr>
        <w:t>.201</w:t>
      </w:r>
      <w:r>
        <w:rPr>
          <w:b/>
          <w:szCs w:val="28"/>
        </w:rPr>
        <w:t>9</w:t>
      </w:r>
      <w:r w:rsidRPr="00A73DE7">
        <w:rPr>
          <w:b/>
          <w:szCs w:val="28"/>
        </w:rPr>
        <w:t xml:space="preserve"> г « Об утверждении муниципальной  программы «Развитие улично-дорожной сети муниципального образования «Усть-Кабырзинск</w:t>
      </w:r>
      <w:r>
        <w:rPr>
          <w:b/>
          <w:szCs w:val="28"/>
        </w:rPr>
        <w:t>ого сельского поселения » на 2020</w:t>
      </w:r>
      <w:r w:rsidRPr="00A73DE7">
        <w:rPr>
          <w:b/>
          <w:szCs w:val="28"/>
        </w:rPr>
        <w:t>-20</w:t>
      </w:r>
      <w:r>
        <w:rPr>
          <w:b/>
          <w:szCs w:val="28"/>
        </w:rPr>
        <w:t>22</w:t>
      </w:r>
      <w:r w:rsidRPr="00A73DE7">
        <w:rPr>
          <w:b/>
          <w:szCs w:val="28"/>
        </w:rPr>
        <w:t xml:space="preserve"> годы»</w:t>
      </w:r>
    </w:p>
    <w:p w:rsidR="0096744C" w:rsidRPr="00D30B2C" w:rsidRDefault="0096744C" w:rsidP="00650C86">
      <w:pPr>
        <w:jc w:val="center"/>
        <w:rPr>
          <w:b/>
          <w:sz w:val="28"/>
          <w:szCs w:val="28"/>
        </w:rPr>
      </w:pPr>
    </w:p>
    <w:p w:rsidR="0096744C" w:rsidRPr="00697DC5" w:rsidRDefault="0096744C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«Усть-Кабырзинское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Усть-Кабырзинского сельского поселения, постановляю:</w:t>
      </w:r>
    </w:p>
    <w:p w:rsidR="0096744C" w:rsidRDefault="0096744C" w:rsidP="00A73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1.Внести изменение в постановление № 24-п от 27.09.2019г </w:t>
      </w:r>
      <w:r w:rsidRPr="00A73DE7">
        <w:rPr>
          <w:sz w:val="28"/>
          <w:szCs w:val="28"/>
        </w:rPr>
        <w:t>« Об утверждении муниципальной программы «Развитие улично-дорожной сети муниципального образования «Усть-Кабырзинск</w:t>
      </w:r>
      <w:r>
        <w:rPr>
          <w:sz w:val="28"/>
          <w:szCs w:val="28"/>
        </w:rPr>
        <w:t>ого сельского поселения » на 2020</w:t>
      </w:r>
      <w:r w:rsidRPr="00A73DE7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A73DE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следующего содержания:</w:t>
      </w:r>
    </w:p>
    <w:p w:rsidR="0096744C" w:rsidRPr="00A73DE7" w:rsidRDefault="0096744C" w:rsidP="00A73D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изложить в новой редакции, согласно приложению к настоящему постановлению.</w:t>
      </w:r>
    </w:p>
    <w:p w:rsidR="0096744C" w:rsidRDefault="0096744C" w:rsidP="00A73DE7">
      <w:pPr>
        <w:jc w:val="both"/>
        <w:rPr>
          <w:sz w:val="28"/>
          <w:szCs w:val="28"/>
        </w:rPr>
      </w:pPr>
    </w:p>
    <w:p w:rsidR="0096744C" w:rsidRDefault="0096744C" w:rsidP="005B7A5E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E034D5">
        <w:rPr>
          <w:sz w:val="28"/>
          <w:szCs w:val="28"/>
        </w:rPr>
        <w:t>Настоящее постановление  подлежит обнародованию на информационном стенде в здании администрации и размещению на официальном сайте «Таштагольского муниципального района», в разделе «Администрация Усть-Кабырзинского сельского поселения» в сети интернет</w:t>
      </w:r>
      <w:r>
        <w:rPr>
          <w:sz w:val="28"/>
          <w:szCs w:val="28"/>
        </w:rPr>
        <w:t>.</w:t>
      </w:r>
    </w:p>
    <w:p w:rsidR="0096744C" w:rsidRPr="00E034D5" w:rsidRDefault="0096744C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96744C" w:rsidRPr="005B7A5E" w:rsidRDefault="0096744C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5B7A5E">
        <w:rPr>
          <w:sz w:val="28"/>
          <w:szCs w:val="28"/>
        </w:rPr>
        <w:t>.Контроль за исполнением постановления оставляю за собой.</w:t>
      </w:r>
    </w:p>
    <w:p w:rsidR="0096744C" w:rsidRPr="005B7A5E" w:rsidRDefault="0096744C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96744C" w:rsidRDefault="0096744C" w:rsidP="005B7A5E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5B7A5E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</w:t>
      </w:r>
      <w:r w:rsidRPr="005B7A5E">
        <w:rPr>
          <w:sz w:val="28"/>
          <w:szCs w:val="28"/>
        </w:rPr>
        <w:t xml:space="preserve"> 01.01.20</w:t>
      </w:r>
      <w:r>
        <w:rPr>
          <w:sz w:val="28"/>
          <w:szCs w:val="28"/>
        </w:rPr>
        <w:t>20</w:t>
      </w:r>
      <w:r w:rsidRPr="005B7A5E">
        <w:rPr>
          <w:sz w:val="28"/>
          <w:szCs w:val="28"/>
        </w:rPr>
        <w:t>г.</w:t>
      </w:r>
    </w:p>
    <w:p w:rsidR="0096744C" w:rsidRPr="005B7A5E" w:rsidRDefault="0096744C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96744C" w:rsidRDefault="0096744C" w:rsidP="00EE3E8A">
      <w:pPr>
        <w:jc w:val="both"/>
        <w:rPr>
          <w:sz w:val="28"/>
          <w:szCs w:val="28"/>
        </w:rPr>
      </w:pPr>
    </w:p>
    <w:p w:rsidR="0096744C" w:rsidRDefault="0096744C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</w:t>
      </w:r>
    </w:p>
    <w:p w:rsidR="0096744C" w:rsidRDefault="0096744C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поселения:                                                              В.А.Топаков</w:t>
      </w:r>
    </w:p>
    <w:p w:rsidR="0096744C" w:rsidRDefault="0096744C" w:rsidP="005B7A5E">
      <w:pPr>
        <w:jc w:val="both"/>
        <w:rPr>
          <w:sz w:val="28"/>
          <w:szCs w:val="28"/>
        </w:rPr>
      </w:pPr>
    </w:p>
    <w:p w:rsidR="0096744C" w:rsidRDefault="0096744C" w:rsidP="005B7A5E">
      <w:pPr>
        <w:jc w:val="both"/>
        <w:rPr>
          <w:sz w:val="28"/>
          <w:szCs w:val="28"/>
        </w:rPr>
      </w:pPr>
    </w:p>
    <w:p w:rsidR="0096744C" w:rsidRDefault="0096744C" w:rsidP="005B7A5E">
      <w:pPr>
        <w:jc w:val="both"/>
        <w:rPr>
          <w:sz w:val="28"/>
          <w:szCs w:val="28"/>
        </w:rPr>
      </w:pPr>
    </w:p>
    <w:p w:rsidR="0096744C" w:rsidRDefault="0096744C" w:rsidP="005B7A5E">
      <w:pPr>
        <w:jc w:val="both"/>
        <w:rPr>
          <w:sz w:val="28"/>
          <w:szCs w:val="28"/>
        </w:rPr>
      </w:pPr>
    </w:p>
    <w:p w:rsidR="0096744C" w:rsidRDefault="0096744C" w:rsidP="005B7A5E">
      <w:pPr>
        <w:jc w:val="both"/>
        <w:rPr>
          <w:sz w:val="28"/>
          <w:szCs w:val="28"/>
        </w:rPr>
      </w:pPr>
    </w:p>
    <w:p w:rsidR="0096744C" w:rsidRDefault="0096744C" w:rsidP="005B7A5E">
      <w:pPr>
        <w:jc w:val="both"/>
        <w:rPr>
          <w:sz w:val="28"/>
          <w:szCs w:val="28"/>
        </w:rPr>
      </w:pPr>
    </w:p>
    <w:p w:rsidR="0096744C" w:rsidRDefault="0096744C" w:rsidP="005B7A5E">
      <w:pPr>
        <w:jc w:val="both"/>
        <w:rPr>
          <w:sz w:val="28"/>
          <w:szCs w:val="28"/>
        </w:rPr>
      </w:pPr>
    </w:p>
    <w:p w:rsidR="0096744C" w:rsidRPr="0002768E" w:rsidRDefault="0096744C" w:rsidP="00F533AE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02768E">
        <w:t xml:space="preserve">Приложение </w:t>
      </w:r>
    </w:p>
    <w:p w:rsidR="0096744C" w:rsidRDefault="0096744C" w:rsidP="00F533AE">
      <w:pPr>
        <w:tabs>
          <w:tab w:val="left" w:pos="5280"/>
          <w:tab w:val="left" w:pos="5700"/>
        </w:tabs>
        <w:jc w:val="right"/>
      </w:pPr>
      <w:r>
        <w:t xml:space="preserve">к постановлению № 34-п  от 12.11.2019г </w:t>
      </w:r>
    </w:p>
    <w:p w:rsidR="0096744C" w:rsidRDefault="0096744C" w:rsidP="00F533AE">
      <w:pPr>
        <w:jc w:val="right"/>
      </w:pPr>
      <w:r>
        <w:t xml:space="preserve">                                                  О внесении изменений в постановление №24-п от 27.09.2019г</w:t>
      </w:r>
    </w:p>
    <w:p w:rsidR="0096744C" w:rsidRPr="00F533AE" w:rsidRDefault="0096744C" w:rsidP="00F533AE">
      <w:pPr>
        <w:jc w:val="right"/>
        <w:rPr>
          <w:szCs w:val="28"/>
        </w:rPr>
      </w:pPr>
      <w:r>
        <w:rPr>
          <w:sz w:val="22"/>
        </w:rPr>
        <w:tab/>
        <w:t xml:space="preserve">                                                      </w:t>
      </w:r>
      <w:r w:rsidRPr="00F533AE">
        <w:rPr>
          <w:szCs w:val="28"/>
        </w:rPr>
        <w:t>« Об утверждении муниципальной  программы «Развитие улично-дорожной сети муниципального образования «Усть-Кабырзинск</w:t>
      </w:r>
      <w:r>
        <w:rPr>
          <w:szCs w:val="28"/>
        </w:rPr>
        <w:t>ого сельского поселения » на 2020</w:t>
      </w:r>
      <w:r w:rsidRPr="00F533AE">
        <w:rPr>
          <w:szCs w:val="28"/>
        </w:rPr>
        <w:t>-20</w:t>
      </w:r>
      <w:r>
        <w:rPr>
          <w:szCs w:val="28"/>
        </w:rPr>
        <w:t>22</w:t>
      </w:r>
      <w:r w:rsidRPr="00F533AE">
        <w:rPr>
          <w:szCs w:val="28"/>
        </w:rPr>
        <w:t xml:space="preserve"> годы»</w:t>
      </w:r>
    </w:p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44C" w:rsidRDefault="0096744C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программа </w:t>
      </w:r>
      <w:r w:rsidRPr="00E64350">
        <w:rPr>
          <w:sz w:val="28"/>
          <w:szCs w:val="28"/>
        </w:rPr>
        <w:t>«Развитие улично-дорожной сети муниципального образования</w:t>
      </w:r>
      <w:r>
        <w:rPr>
          <w:sz w:val="28"/>
          <w:szCs w:val="28"/>
        </w:rPr>
        <w:t xml:space="preserve"> «Усть-Кабырзинское сельское поселение»</w:t>
      </w:r>
      <w:r w:rsidRPr="00E64350">
        <w:rPr>
          <w:sz w:val="28"/>
          <w:szCs w:val="28"/>
        </w:rPr>
        <w:t xml:space="preserve"> </w:t>
      </w:r>
    </w:p>
    <w:p w:rsidR="0096744C" w:rsidRDefault="0096744C" w:rsidP="00D17A12">
      <w:pPr>
        <w:jc w:val="center"/>
        <w:rPr>
          <w:sz w:val="28"/>
          <w:szCs w:val="28"/>
        </w:rPr>
      </w:pPr>
      <w:r w:rsidRPr="00E64350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E6435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64350">
        <w:rPr>
          <w:sz w:val="28"/>
          <w:szCs w:val="28"/>
        </w:rPr>
        <w:t xml:space="preserve"> годы.</w:t>
      </w:r>
    </w:p>
    <w:p w:rsidR="0096744C" w:rsidRDefault="0096744C" w:rsidP="00D17A12">
      <w:pPr>
        <w:jc w:val="center"/>
        <w:rPr>
          <w:sz w:val="28"/>
          <w:szCs w:val="28"/>
        </w:rPr>
      </w:pPr>
    </w:p>
    <w:p w:rsidR="0096744C" w:rsidRDefault="0096744C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6744C" w:rsidRDefault="0096744C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96744C" w:rsidRDefault="0096744C" w:rsidP="00BD16E2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4350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E6435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64350">
        <w:rPr>
          <w:sz w:val="28"/>
          <w:szCs w:val="28"/>
        </w:rPr>
        <w:t xml:space="preserve"> годы.</w:t>
      </w:r>
    </w:p>
    <w:p w:rsidR="0096744C" w:rsidRDefault="0096744C" w:rsidP="00D17A12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96744C" w:rsidRPr="00926E99" w:rsidTr="001060DF">
        <w:trPr>
          <w:trHeight w:val="322"/>
        </w:trPr>
        <w:tc>
          <w:tcPr>
            <w:tcW w:w="2340" w:type="dxa"/>
            <w:vMerge w:val="restart"/>
          </w:tcPr>
          <w:p w:rsidR="0096744C" w:rsidRPr="001060DF" w:rsidRDefault="0096744C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</w:tcPr>
          <w:p w:rsidR="0096744C" w:rsidRPr="001060DF" w:rsidRDefault="0096744C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поселение» на 2020-2022</w:t>
            </w:r>
            <w:r w:rsidRPr="001060DF">
              <w:rPr>
                <w:sz w:val="28"/>
                <w:szCs w:val="28"/>
              </w:rPr>
              <w:t xml:space="preserve"> годы.</w:t>
            </w:r>
          </w:p>
        </w:tc>
      </w:tr>
      <w:tr w:rsidR="0096744C" w:rsidRPr="00926E99" w:rsidTr="001060DF">
        <w:trPr>
          <w:trHeight w:val="322"/>
        </w:trPr>
        <w:tc>
          <w:tcPr>
            <w:tcW w:w="2340" w:type="dxa"/>
            <w:vMerge/>
            <w:vAlign w:val="center"/>
          </w:tcPr>
          <w:p w:rsidR="0096744C" w:rsidRPr="001060DF" w:rsidRDefault="0096744C" w:rsidP="00BD16E2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96744C" w:rsidRPr="001060DF" w:rsidRDefault="0096744C" w:rsidP="00BD16E2">
            <w:pPr>
              <w:rPr>
                <w:sz w:val="28"/>
                <w:szCs w:val="28"/>
              </w:rPr>
            </w:pPr>
          </w:p>
        </w:tc>
      </w:tr>
      <w:tr w:rsidR="0096744C" w:rsidRPr="00926E99" w:rsidTr="001060DF">
        <w:trPr>
          <w:trHeight w:val="800"/>
        </w:trPr>
        <w:tc>
          <w:tcPr>
            <w:tcW w:w="2340" w:type="dxa"/>
          </w:tcPr>
          <w:p w:rsidR="0096744C" w:rsidRPr="001060DF" w:rsidRDefault="0096744C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96744C" w:rsidRPr="001060DF" w:rsidRDefault="0096744C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Усть-Кабырзинского сельского поселения</w:t>
            </w:r>
          </w:p>
        </w:tc>
      </w:tr>
      <w:tr w:rsidR="0096744C" w:rsidTr="001060DF">
        <w:trPr>
          <w:trHeight w:val="800"/>
        </w:trPr>
        <w:tc>
          <w:tcPr>
            <w:tcW w:w="2340" w:type="dxa"/>
          </w:tcPr>
          <w:p w:rsidR="0096744C" w:rsidRPr="001060DF" w:rsidRDefault="0096744C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</w:tcPr>
          <w:p w:rsidR="0096744C" w:rsidRPr="00582FCE" w:rsidRDefault="0096744C" w:rsidP="001060DF">
            <w:pPr>
              <w:jc w:val="both"/>
              <w:rPr>
                <w:sz w:val="28"/>
                <w:szCs w:val="28"/>
              </w:rPr>
            </w:pPr>
            <w:r w:rsidRPr="00582FCE">
              <w:rPr>
                <w:sz w:val="28"/>
              </w:rPr>
              <w:t xml:space="preserve">Администрация Усть-Кабырзинского сельского поселения          </w:t>
            </w:r>
            <w:r w:rsidRPr="00582FCE">
              <w:rPr>
                <w:sz w:val="28"/>
                <w:szCs w:val="28"/>
              </w:rPr>
              <w:t xml:space="preserve">               </w:t>
            </w:r>
          </w:p>
        </w:tc>
      </w:tr>
      <w:tr w:rsidR="0096744C" w:rsidRPr="00926E99" w:rsidTr="001060DF">
        <w:tc>
          <w:tcPr>
            <w:tcW w:w="2340" w:type="dxa"/>
          </w:tcPr>
          <w:p w:rsidR="0096744C" w:rsidRPr="001060DF" w:rsidRDefault="0096744C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200" w:type="dxa"/>
          </w:tcPr>
          <w:p w:rsidR="0096744C" w:rsidRPr="001060DF" w:rsidRDefault="0096744C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Черданцева А.В.</w:t>
            </w:r>
          </w:p>
        </w:tc>
      </w:tr>
      <w:tr w:rsidR="0096744C" w:rsidRPr="00926E99" w:rsidTr="001060DF">
        <w:tc>
          <w:tcPr>
            <w:tcW w:w="2340" w:type="dxa"/>
          </w:tcPr>
          <w:p w:rsidR="0096744C" w:rsidRPr="001060DF" w:rsidRDefault="0096744C" w:rsidP="00EB39B1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</w:tcPr>
          <w:p w:rsidR="0096744C" w:rsidRPr="001060DF" w:rsidRDefault="0096744C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Целью программы является:</w:t>
            </w:r>
          </w:p>
          <w:p w:rsidR="0096744C" w:rsidRPr="00582FCE" w:rsidRDefault="0096744C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96744C" w:rsidRPr="001060DF" w:rsidRDefault="0096744C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96744C" w:rsidRPr="00582FCE" w:rsidRDefault="0096744C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96744C" w:rsidRPr="001060DF" w:rsidRDefault="0096744C" w:rsidP="001E4CA3">
            <w:pPr>
              <w:rPr>
                <w:sz w:val="28"/>
                <w:szCs w:val="28"/>
              </w:rPr>
            </w:pPr>
          </w:p>
          <w:p w:rsidR="0096744C" w:rsidRPr="00582FCE" w:rsidRDefault="0096744C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96744C" w:rsidRPr="001060DF" w:rsidRDefault="0096744C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96744C" w:rsidRPr="00926E99" w:rsidTr="001060DF">
        <w:tc>
          <w:tcPr>
            <w:tcW w:w="2340" w:type="dxa"/>
          </w:tcPr>
          <w:p w:rsidR="0096744C" w:rsidRPr="001060DF" w:rsidRDefault="0096744C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96744C" w:rsidRPr="001060DF" w:rsidRDefault="0096744C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Pr="001060DF">
              <w:rPr>
                <w:sz w:val="28"/>
                <w:szCs w:val="28"/>
              </w:rPr>
              <w:t xml:space="preserve"> годы.</w:t>
            </w:r>
          </w:p>
        </w:tc>
      </w:tr>
      <w:tr w:rsidR="0096744C" w:rsidRPr="00926E99" w:rsidTr="001060DF">
        <w:tc>
          <w:tcPr>
            <w:tcW w:w="2340" w:type="dxa"/>
          </w:tcPr>
          <w:p w:rsidR="0096744C" w:rsidRPr="001060DF" w:rsidRDefault="0096744C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</w:tcPr>
          <w:p w:rsidR="0096744C" w:rsidRPr="001060DF" w:rsidRDefault="0096744C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96744C" w:rsidRPr="001060DF" w:rsidRDefault="0096744C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:rsidR="0096744C" w:rsidRPr="001060DF" w:rsidRDefault="0096744C" w:rsidP="00BD16E2">
            <w:pPr>
              <w:rPr>
                <w:sz w:val="28"/>
                <w:szCs w:val="28"/>
              </w:rPr>
            </w:pPr>
          </w:p>
        </w:tc>
      </w:tr>
      <w:tr w:rsidR="0096744C" w:rsidRPr="00926E99" w:rsidTr="001060DF">
        <w:tc>
          <w:tcPr>
            <w:tcW w:w="2340" w:type="dxa"/>
          </w:tcPr>
          <w:p w:rsidR="0096744C" w:rsidRPr="001060DF" w:rsidRDefault="0096744C" w:rsidP="00A943D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7200" w:type="dxa"/>
          </w:tcPr>
          <w:p w:rsidR="0096744C" w:rsidRPr="001060DF" w:rsidRDefault="0096744C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Усть-Кабырзинского сельского поселения</w:t>
            </w:r>
          </w:p>
        </w:tc>
      </w:tr>
      <w:tr w:rsidR="0096744C" w:rsidRPr="00926E99" w:rsidTr="001060DF">
        <w:tc>
          <w:tcPr>
            <w:tcW w:w="2340" w:type="dxa"/>
          </w:tcPr>
          <w:p w:rsidR="0096744C" w:rsidRPr="001060DF" w:rsidRDefault="0096744C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</w:tcPr>
          <w:p w:rsidR="0096744C" w:rsidRPr="001060DF" w:rsidRDefault="0096744C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96744C" w:rsidRDefault="0096744C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иные межбюджетные трансферты предоставляемые вышестоящим бюджетом</w:t>
            </w:r>
            <w:r w:rsidRPr="001060DF">
              <w:rPr>
                <w:sz w:val="28"/>
                <w:szCs w:val="28"/>
              </w:rPr>
              <w:t xml:space="preserve"> на выполнение работ по капитальному ремонту и ремонту дорог</w:t>
            </w:r>
          </w:p>
          <w:p w:rsidR="0096744C" w:rsidRPr="001060DF" w:rsidRDefault="0096744C" w:rsidP="008E6FE2">
            <w:pPr>
              <w:rPr>
                <w:sz w:val="28"/>
                <w:szCs w:val="28"/>
              </w:rPr>
            </w:pPr>
          </w:p>
        </w:tc>
      </w:tr>
      <w:tr w:rsidR="0096744C" w:rsidRPr="00926E99" w:rsidTr="001060DF">
        <w:tc>
          <w:tcPr>
            <w:tcW w:w="2340" w:type="dxa"/>
          </w:tcPr>
          <w:p w:rsidR="0096744C" w:rsidRPr="001060DF" w:rsidRDefault="0096744C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96744C" w:rsidRPr="001060DF" w:rsidRDefault="0096744C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повышение доступности и безопасности улично-дорожной сети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96744C" w:rsidRPr="001060DF" w:rsidRDefault="0096744C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</w:t>
            </w:r>
            <w:r>
              <w:rPr>
                <w:sz w:val="28"/>
                <w:szCs w:val="28"/>
              </w:rPr>
              <w:t>поселками</w:t>
            </w:r>
            <w:r w:rsidRPr="001060DF">
              <w:rPr>
                <w:sz w:val="28"/>
                <w:szCs w:val="28"/>
              </w:rPr>
              <w:t>;</w:t>
            </w:r>
          </w:p>
          <w:p w:rsidR="0096744C" w:rsidRPr="001060DF" w:rsidRDefault="0096744C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96744C" w:rsidRPr="001060DF" w:rsidRDefault="0096744C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уменьшение числа ДТП с пострадавшими на улично-дорожной сети поселени</w:t>
            </w:r>
            <w:r>
              <w:rPr>
                <w:sz w:val="28"/>
                <w:szCs w:val="28"/>
              </w:rPr>
              <w:t>я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96744C" w:rsidRPr="00926E99" w:rsidTr="001060DF">
        <w:tc>
          <w:tcPr>
            <w:tcW w:w="2340" w:type="dxa"/>
          </w:tcPr>
          <w:p w:rsidR="0096744C" w:rsidRPr="001060DF" w:rsidRDefault="0096744C" w:rsidP="00F8422D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200" w:type="dxa"/>
          </w:tcPr>
          <w:p w:rsidR="0096744C" w:rsidRPr="0061484B" w:rsidRDefault="0096744C" w:rsidP="00BD16E2">
            <w:pPr>
              <w:rPr>
                <w:sz w:val="28"/>
                <w:szCs w:val="28"/>
              </w:rPr>
            </w:pPr>
            <w:r w:rsidRPr="0061484B">
              <w:rPr>
                <w:sz w:val="28"/>
              </w:rPr>
              <w:t>Глава Усть-Кабырзинского сельского поселения</w:t>
            </w:r>
          </w:p>
        </w:tc>
      </w:tr>
    </w:tbl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документации, предусмотренных на 2020-2022 годы производить ежегодно при принятии и уточнении бюджета на следующий год.</w:t>
      </w:r>
    </w:p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44C" w:rsidRDefault="0096744C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96744C" w:rsidRDefault="0096744C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6744C" w:rsidRDefault="0096744C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– один из важнейших элементов транспортно-коммуникационной системы Усть-Кабырзинского сельского поселения, оказывающих огромное влияние на развитие экономики и социальной сферы.</w:t>
      </w:r>
    </w:p>
    <w:p w:rsidR="0096744C" w:rsidRDefault="0096744C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Усть-Кабырзинское сельское поселение расположен на значительном удалении от районого центра – </w:t>
      </w:r>
      <w:smartTag w:uri="urn:schemas-microsoft-com:office:smarttags" w:element="metricconverter">
        <w:smartTagPr>
          <w:attr w:name="ProductID" w:val="30,15 км"/>
        </w:smartTagPr>
        <w:r>
          <w:rPr>
            <w:sz w:val="28"/>
            <w:szCs w:val="28"/>
          </w:rPr>
          <w:t>50 км</w:t>
        </w:r>
      </w:smartTag>
      <w:r>
        <w:rPr>
          <w:sz w:val="28"/>
          <w:szCs w:val="28"/>
        </w:rPr>
        <w:t>, сообщение с которым осуществляется посредством дороги Таштагол- Усть-Кабырза.</w:t>
      </w:r>
    </w:p>
    <w:p w:rsidR="0096744C" w:rsidRDefault="0096744C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улично-дорожной сети поселения  </w:t>
      </w:r>
      <w:smartTag w:uri="urn:schemas-microsoft-com:office:smarttags" w:element="metricconverter">
        <w:smartTagPr>
          <w:attr w:name="ProductID" w:val="30,15 км"/>
        </w:smartTagPr>
        <w:r>
          <w:rPr>
            <w:sz w:val="28"/>
            <w:szCs w:val="28"/>
          </w:rPr>
          <w:t>30,15 км</w:t>
        </w:r>
      </w:smartTag>
      <w:r>
        <w:rPr>
          <w:sz w:val="28"/>
          <w:szCs w:val="28"/>
        </w:rPr>
        <w:t>, с гравийным покрытием.</w:t>
      </w:r>
    </w:p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неотремонтированных участков, увеличению участков с неудовлетворительным транспортно-эксплутационным состоянием, на которых необходимо проведение реконструкции.</w:t>
      </w:r>
    </w:p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Усть-Кабырзинского сельского поселения является обследование технического состояния мостовых сооружений на территории района.</w:t>
      </w:r>
    </w:p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Усть-Кабырзинского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44C" w:rsidRDefault="0096744C" w:rsidP="004414E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образования «Усть-Кабырзинское сельское поселение».</w:t>
      </w:r>
    </w:p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96744C" w:rsidRDefault="0096744C" w:rsidP="00CC6F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2.Развитие улично-дорожной сети муниципального образования «Усть-Кабырзинское сельское поселение».</w:t>
      </w:r>
    </w:p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3.Приведение улично-дорожной сети муниципального образования «Усть-Кабырзинское сельское поселение» в нормативное состояние.</w:t>
      </w:r>
    </w:p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Повышение безопасности дорожного движения.</w:t>
      </w:r>
    </w:p>
    <w:p w:rsidR="0096744C" w:rsidRDefault="0096744C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6744C" w:rsidRDefault="0096744C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96744C" w:rsidRDefault="0096744C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44C" w:rsidRDefault="0096744C" w:rsidP="00771263">
      <w:pPr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 .</w:t>
      </w:r>
    </w:p>
    <w:p w:rsidR="0096744C" w:rsidRDefault="0096744C" w:rsidP="008873E0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96744C" w:rsidRDefault="0096744C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96744C" w:rsidRDefault="0096744C" w:rsidP="00893C3B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Мероприятия по  обследованию технического состояния мостовых     сооружений на территории района и приведение их в нормативное состояние.</w:t>
      </w:r>
    </w:p>
    <w:p w:rsidR="0096744C" w:rsidRDefault="0096744C" w:rsidP="00D65ABD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развития муниципального образования «Усть-Кабырзинское сельское поселение».</w:t>
      </w:r>
    </w:p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6744C" w:rsidRDefault="0096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44C" w:rsidRDefault="0096744C" w:rsidP="00F22D0D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96744C" w:rsidRDefault="0096744C" w:rsidP="00F22D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744C" w:rsidRDefault="0096744C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96744C" w:rsidRDefault="0096744C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на основании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96744C" w:rsidRDefault="0096744C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96744C" w:rsidRDefault="0096744C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96744C" w:rsidRDefault="0096744C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96744C" w:rsidRDefault="0096744C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96744C" w:rsidRDefault="0096744C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44C" w:rsidRDefault="0096744C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96744C" w:rsidRDefault="0096744C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6744C" w:rsidRDefault="0096744C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Программы в 2020-2022 годах планируется формировать за счет средств дорожного фонда муниципального образования «Усть-Кабырзинское сельское поселение».</w:t>
      </w:r>
    </w:p>
    <w:p w:rsidR="0096744C" w:rsidRDefault="0096744C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программы на 2020-2022 годы планируется в объеме  5893 тыс.руб., в том числе по годам: </w:t>
      </w:r>
    </w:p>
    <w:p w:rsidR="0096744C" w:rsidRDefault="0096744C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2020 год – 1539 тыс.руб.</w:t>
      </w:r>
    </w:p>
    <w:p w:rsidR="0096744C" w:rsidRDefault="0096744C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2021 год – 2145 тыс.руб.</w:t>
      </w:r>
    </w:p>
    <w:p w:rsidR="0096744C" w:rsidRDefault="0096744C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2022 год – 2209 тыс.руб.</w:t>
      </w:r>
    </w:p>
    <w:p w:rsidR="0096744C" w:rsidRPr="00B60778" w:rsidRDefault="0096744C" w:rsidP="00C5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96744C" w:rsidRPr="00B60778" w:rsidRDefault="0096744C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96744C" w:rsidRDefault="0096744C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44C" w:rsidRPr="00B60778" w:rsidRDefault="0096744C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96744C" w:rsidRPr="00B60778" w:rsidRDefault="0096744C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44C" w:rsidRPr="00B60778" w:rsidRDefault="0096744C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96744C" w:rsidRPr="000535DF" w:rsidRDefault="0096744C" w:rsidP="000535DF">
      <w:pPr>
        <w:jc w:val="both"/>
        <w:rPr>
          <w:sz w:val="28"/>
          <w:szCs w:val="28"/>
        </w:rPr>
      </w:pPr>
      <w:r>
        <w:t xml:space="preserve">       </w:t>
      </w:r>
      <w:r w:rsidRPr="000535DF"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96744C" w:rsidRPr="00B60778" w:rsidRDefault="0096744C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44C" w:rsidRPr="00B60778" w:rsidRDefault="0096744C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96744C" w:rsidRPr="00B60778" w:rsidRDefault="0096744C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96744C" w:rsidRPr="00B60778" w:rsidRDefault="0096744C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44C" w:rsidRDefault="0096744C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96744C" w:rsidRDefault="0096744C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  <w:r w:rsidRPr="00C14627">
        <w:rPr>
          <w:sz w:val="28"/>
        </w:rPr>
        <w:t>Контроль за реализацией программы осуществляет Глава Усть-Кабырзинского сельского поселения</w:t>
      </w:r>
    </w:p>
    <w:p w:rsidR="0096744C" w:rsidRPr="00C14627" w:rsidRDefault="0096744C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96744C" w:rsidRPr="009E269A" w:rsidRDefault="0096744C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96744C" w:rsidRDefault="0096744C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0"/>
        <w:gridCol w:w="1080"/>
        <w:gridCol w:w="1260"/>
        <w:gridCol w:w="1080"/>
        <w:gridCol w:w="1080"/>
      </w:tblGrid>
      <w:tr w:rsidR="0096744C" w:rsidRPr="00926E99" w:rsidTr="00CD6B37">
        <w:trPr>
          <w:trHeight w:val="120"/>
        </w:trPr>
        <w:tc>
          <w:tcPr>
            <w:tcW w:w="720" w:type="dxa"/>
            <w:vMerge w:val="restart"/>
          </w:tcPr>
          <w:p w:rsidR="0096744C" w:rsidRPr="001060DF" w:rsidRDefault="0096744C" w:rsidP="0043492A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№</w:t>
            </w:r>
          </w:p>
        </w:tc>
        <w:tc>
          <w:tcPr>
            <w:tcW w:w="4320" w:type="dxa"/>
            <w:vMerge w:val="restart"/>
          </w:tcPr>
          <w:p w:rsidR="0096744C" w:rsidRPr="001060DF" w:rsidRDefault="0096744C" w:rsidP="001060DF">
            <w:pPr>
              <w:jc w:val="center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00" w:type="dxa"/>
            <w:gridSpan w:val="4"/>
          </w:tcPr>
          <w:p w:rsidR="0096744C" w:rsidRPr="001060DF" w:rsidRDefault="0096744C" w:rsidP="001060DF">
            <w:pPr>
              <w:jc w:val="center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96744C" w:rsidRPr="00926E99" w:rsidTr="00CD6B37">
        <w:trPr>
          <w:trHeight w:val="120"/>
        </w:trPr>
        <w:tc>
          <w:tcPr>
            <w:tcW w:w="720" w:type="dxa"/>
            <w:vMerge/>
            <w:vAlign w:val="center"/>
          </w:tcPr>
          <w:p w:rsidR="0096744C" w:rsidRPr="001060DF" w:rsidRDefault="0096744C" w:rsidP="0043492A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96744C" w:rsidRPr="001060DF" w:rsidRDefault="0096744C" w:rsidP="004349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6744C" w:rsidRPr="001060DF" w:rsidRDefault="0096744C" w:rsidP="0043492A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96744C" w:rsidRPr="001060DF" w:rsidRDefault="0096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80" w:type="dxa"/>
          </w:tcPr>
          <w:p w:rsidR="0096744C" w:rsidRPr="001060DF" w:rsidRDefault="0096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080" w:type="dxa"/>
          </w:tcPr>
          <w:p w:rsidR="0096744C" w:rsidRPr="001060DF" w:rsidRDefault="0096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6744C" w:rsidRPr="00926E99" w:rsidTr="00CD6B37">
        <w:trPr>
          <w:trHeight w:val="824"/>
        </w:trPr>
        <w:tc>
          <w:tcPr>
            <w:tcW w:w="720" w:type="dxa"/>
          </w:tcPr>
          <w:p w:rsidR="0096744C" w:rsidRDefault="0096744C" w:rsidP="001060DF">
            <w:pPr>
              <w:ind w:left="360"/>
              <w:rPr>
                <w:sz w:val="28"/>
                <w:szCs w:val="28"/>
              </w:rPr>
            </w:pPr>
          </w:p>
          <w:p w:rsidR="0096744C" w:rsidRPr="008D23FB" w:rsidRDefault="0096744C" w:rsidP="008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4320" w:type="dxa"/>
          </w:tcPr>
          <w:p w:rsidR="0096744C" w:rsidRPr="001060DF" w:rsidRDefault="0096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на проведение мероприятий в рамках муниципальной программы «Развитие улично-дорожной сети муниципального образования «Усть-Кабырзинского сельского поселения»</w:t>
            </w:r>
          </w:p>
          <w:p w:rsidR="0096744C" w:rsidRPr="001060DF" w:rsidRDefault="0096744C" w:rsidP="003E4C4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6744C" w:rsidRPr="001060DF" w:rsidRDefault="0096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5863</w:t>
            </w:r>
          </w:p>
        </w:tc>
        <w:tc>
          <w:tcPr>
            <w:tcW w:w="1260" w:type="dxa"/>
          </w:tcPr>
          <w:p w:rsidR="0096744C" w:rsidRPr="001060DF" w:rsidRDefault="0096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</w:t>
            </w:r>
          </w:p>
        </w:tc>
        <w:tc>
          <w:tcPr>
            <w:tcW w:w="1080" w:type="dxa"/>
          </w:tcPr>
          <w:p w:rsidR="0096744C" w:rsidRPr="001060DF" w:rsidRDefault="0096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</w:t>
            </w:r>
          </w:p>
        </w:tc>
        <w:tc>
          <w:tcPr>
            <w:tcW w:w="1080" w:type="dxa"/>
          </w:tcPr>
          <w:p w:rsidR="0096744C" w:rsidRPr="001060DF" w:rsidRDefault="0096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</w:t>
            </w:r>
          </w:p>
        </w:tc>
      </w:tr>
      <w:tr w:rsidR="0096744C" w:rsidRPr="00926E99" w:rsidTr="00CD6B37">
        <w:trPr>
          <w:trHeight w:val="824"/>
        </w:trPr>
        <w:tc>
          <w:tcPr>
            <w:tcW w:w="720" w:type="dxa"/>
          </w:tcPr>
          <w:p w:rsidR="0096744C" w:rsidRDefault="0096744C" w:rsidP="001060D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96744C" w:rsidRDefault="0096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инициативного бюджетирования «Твой Кузбасс-твоя инициатива»</w:t>
            </w:r>
          </w:p>
        </w:tc>
        <w:tc>
          <w:tcPr>
            <w:tcW w:w="1080" w:type="dxa"/>
          </w:tcPr>
          <w:p w:rsidR="0096744C" w:rsidRDefault="0096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96744C" w:rsidRDefault="0096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96744C" w:rsidRDefault="0096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96744C" w:rsidRDefault="0096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744C" w:rsidRPr="00926E99" w:rsidTr="00CD6B37">
        <w:trPr>
          <w:trHeight w:val="824"/>
        </w:trPr>
        <w:tc>
          <w:tcPr>
            <w:tcW w:w="720" w:type="dxa"/>
          </w:tcPr>
          <w:p w:rsidR="0096744C" w:rsidRPr="001060DF" w:rsidRDefault="0096744C" w:rsidP="001060D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96744C" w:rsidRPr="001060DF" w:rsidRDefault="0096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96744C" w:rsidRPr="001060DF" w:rsidRDefault="0096744C" w:rsidP="00C1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5893</w:t>
            </w:r>
          </w:p>
        </w:tc>
        <w:tc>
          <w:tcPr>
            <w:tcW w:w="1260" w:type="dxa"/>
          </w:tcPr>
          <w:p w:rsidR="0096744C" w:rsidRPr="001060DF" w:rsidRDefault="0096744C" w:rsidP="00C1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</w:t>
            </w:r>
          </w:p>
        </w:tc>
        <w:tc>
          <w:tcPr>
            <w:tcW w:w="1080" w:type="dxa"/>
          </w:tcPr>
          <w:p w:rsidR="0096744C" w:rsidRPr="001060DF" w:rsidRDefault="0096744C" w:rsidP="00C1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</w:t>
            </w:r>
          </w:p>
        </w:tc>
        <w:tc>
          <w:tcPr>
            <w:tcW w:w="1080" w:type="dxa"/>
          </w:tcPr>
          <w:p w:rsidR="0096744C" w:rsidRPr="001060DF" w:rsidRDefault="0096744C" w:rsidP="00C1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</w:t>
            </w:r>
          </w:p>
        </w:tc>
      </w:tr>
    </w:tbl>
    <w:p w:rsidR="0096744C" w:rsidRDefault="0096744C" w:rsidP="00D30B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96744C" w:rsidRDefault="0096744C" w:rsidP="00FE2762">
      <w:pPr>
        <w:jc w:val="both"/>
        <w:rPr>
          <w:sz w:val="29"/>
          <w:szCs w:val="29"/>
        </w:rPr>
      </w:pPr>
    </w:p>
    <w:p w:rsidR="0096744C" w:rsidRDefault="0096744C" w:rsidP="00FE2762">
      <w:pPr>
        <w:jc w:val="both"/>
        <w:rPr>
          <w:sz w:val="29"/>
          <w:szCs w:val="29"/>
        </w:rPr>
      </w:pPr>
    </w:p>
    <w:p w:rsidR="0096744C" w:rsidRPr="001049BB" w:rsidRDefault="0096744C" w:rsidP="00FE2762">
      <w:pPr>
        <w:jc w:val="both"/>
        <w:rPr>
          <w:sz w:val="29"/>
          <w:szCs w:val="29"/>
        </w:rPr>
      </w:pPr>
    </w:p>
    <w:p w:rsidR="0096744C" w:rsidRPr="00A856DB" w:rsidRDefault="0096744C" w:rsidP="001049BB">
      <w:pPr>
        <w:rPr>
          <w:sz w:val="28"/>
          <w:szCs w:val="28"/>
        </w:rPr>
      </w:pPr>
      <w:r w:rsidRPr="00A856DB">
        <w:rPr>
          <w:sz w:val="28"/>
          <w:szCs w:val="28"/>
        </w:rPr>
        <w:t xml:space="preserve">       </w:t>
      </w:r>
    </w:p>
    <w:sectPr w:rsidR="0096744C" w:rsidRPr="00A856DB" w:rsidSect="00D30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EC"/>
    <w:rsid w:val="0001722E"/>
    <w:rsid w:val="00021128"/>
    <w:rsid w:val="0002639B"/>
    <w:rsid w:val="0002768E"/>
    <w:rsid w:val="0003128A"/>
    <w:rsid w:val="000445DC"/>
    <w:rsid w:val="000513A6"/>
    <w:rsid w:val="000535DF"/>
    <w:rsid w:val="0006311D"/>
    <w:rsid w:val="000B48A2"/>
    <w:rsid w:val="000B7B99"/>
    <w:rsid w:val="000D3E8F"/>
    <w:rsid w:val="000E29BA"/>
    <w:rsid w:val="000E3BDF"/>
    <w:rsid w:val="000F3A12"/>
    <w:rsid w:val="000F43B9"/>
    <w:rsid w:val="00102737"/>
    <w:rsid w:val="00102D3D"/>
    <w:rsid w:val="001049BB"/>
    <w:rsid w:val="001060DF"/>
    <w:rsid w:val="00121D98"/>
    <w:rsid w:val="00130F67"/>
    <w:rsid w:val="0013187B"/>
    <w:rsid w:val="00135838"/>
    <w:rsid w:val="00140D9E"/>
    <w:rsid w:val="00145BCE"/>
    <w:rsid w:val="00152093"/>
    <w:rsid w:val="00154959"/>
    <w:rsid w:val="00157703"/>
    <w:rsid w:val="00161EB7"/>
    <w:rsid w:val="001663BD"/>
    <w:rsid w:val="00186BCD"/>
    <w:rsid w:val="00196682"/>
    <w:rsid w:val="00197350"/>
    <w:rsid w:val="0019789B"/>
    <w:rsid w:val="001A3B7B"/>
    <w:rsid w:val="001B40C8"/>
    <w:rsid w:val="001C5D51"/>
    <w:rsid w:val="001C72E7"/>
    <w:rsid w:val="001E4CA3"/>
    <w:rsid w:val="00203C24"/>
    <w:rsid w:val="0021297A"/>
    <w:rsid w:val="002136D6"/>
    <w:rsid w:val="00221EAA"/>
    <w:rsid w:val="002444B5"/>
    <w:rsid w:val="002502CB"/>
    <w:rsid w:val="00250566"/>
    <w:rsid w:val="00262B64"/>
    <w:rsid w:val="00266929"/>
    <w:rsid w:val="00274151"/>
    <w:rsid w:val="00280988"/>
    <w:rsid w:val="002825C3"/>
    <w:rsid w:val="002840DF"/>
    <w:rsid w:val="00290461"/>
    <w:rsid w:val="00290D3C"/>
    <w:rsid w:val="002A7A41"/>
    <w:rsid w:val="002B3D8C"/>
    <w:rsid w:val="002B436D"/>
    <w:rsid w:val="003025AB"/>
    <w:rsid w:val="003035CC"/>
    <w:rsid w:val="0031360D"/>
    <w:rsid w:val="00324100"/>
    <w:rsid w:val="0032778A"/>
    <w:rsid w:val="00334F14"/>
    <w:rsid w:val="00341916"/>
    <w:rsid w:val="00353265"/>
    <w:rsid w:val="003740D6"/>
    <w:rsid w:val="003815B9"/>
    <w:rsid w:val="003A33D9"/>
    <w:rsid w:val="003B5CD4"/>
    <w:rsid w:val="003C02CE"/>
    <w:rsid w:val="003D6825"/>
    <w:rsid w:val="003E07AF"/>
    <w:rsid w:val="003E11A1"/>
    <w:rsid w:val="003E22D9"/>
    <w:rsid w:val="003E428F"/>
    <w:rsid w:val="003E4C4F"/>
    <w:rsid w:val="003E5BDC"/>
    <w:rsid w:val="003E5D81"/>
    <w:rsid w:val="003F0F7E"/>
    <w:rsid w:val="003F6C50"/>
    <w:rsid w:val="003F70FF"/>
    <w:rsid w:val="00403780"/>
    <w:rsid w:val="004046B7"/>
    <w:rsid w:val="00413E7D"/>
    <w:rsid w:val="00425BD9"/>
    <w:rsid w:val="0043492A"/>
    <w:rsid w:val="004414E2"/>
    <w:rsid w:val="004438A5"/>
    <w:rsid w:val="00453E25"/>
    <w:rsid w:val="00486753"/>
    <w:rsid w:val="0048775F"/>
    <w:rsid w:val="004913FB"/>
    <w:rsid w:val="004C007C"/>
    <w:rsid w:val="004C4FAD"/>
    <w:rsid w:val="004C60E9"/>
    <w:rsid w:val="004D0351"/>
    <w:rsid w:val="004D1599"/>
    <w:rsid w:val="004E3A9D"/>
    <w:rsid w:val="004F3148"/>
    <w:rsid w:val="004F4B66"/>
    <w:rsid w:val="004F5A13"/>
    <w:rsid w:val="00505932"/>
    <w:rsid w:val="00507956"/>
    <w:rsid w:val="00511670"/>
    <w:rsid w:val="00512151"/>
    <w:rsid w:val="00512DF7"/>
    <w:rsid w:val="00513460"/>
    <w:rsid w:val="00514D01"/>
    <w:rsid w:val="00522DF3"/>
    <w:rsid w:val="00530291"/>
    <w:rsid w:val="0053502E"/>
    <w:rsid w:val="005402D6"/>
    <w:rsid w:val="0054314E"/>
    <w:rsid w:val="00552F19"/>
    <w:rsid w:val="0056610C"/>
    <w:rsid w:val="005730A2"/>
    <w:rsid w:val="00582FCE"/>
    <w:rsid w:val="005B7A5E"/>
    <w:rsid w:val="005C24D8"/>
    <w:rsid w:val="005D45E1"/>
    <w:rsid w:val="005E7849"/>
    <w:rsid w:val="005F3C3F"/>
    <w:rsid w:val="0060429E"/>
    <w:rsid w:val="00604AE8"/>
    <w:rsid w:val="00607680"/>
    <w:rsid w:val="0061052B"/>
    <w:rsid w:val="0061484B"/>
    <w:rsid w:val="00625BFF"/>
    <w:rsid w:val="00635280"/>
    <w:rsid w:val="00650C86"/>
    <w:rsid w:val="006659D5"/>
    <w:rsid w:val="00666442"/>
    <w:rsid w:val="00670B9A"/>
    <w:rsid w:val="00697DC5"/>
    <w:rsid w:val="006B0CF2"/>
    <w:rsid w:val="006B5C6B"/>
    <w:rsid w:val="006C19BA"/>
    <w:rsid w:val="006D3C98"/>
    <w:rsid w:val="006F1212"/>
    <w:rsid w:val="00700B11"/>
    <w:rsid w:val="00701088"/>
    <w:rsid w:val="007066D2"/>
    <w:rsid w:val="0071161D"/>
    <w:rsid w:val="007210CE"/>
    <w:rsid w:val="00726944"/>
    <w:rsid w:val="00731CC5"/>
    <w:rsid w:val="007341F3"/>
    <w:rsid w:val="00741F1F"/>
    <w:rsid w:val="00742018"/>
    <w:rsid w:val="00760B78"/>
    <w:rsid w:val="00766A7A"/>
    <w:rsid w:val="007709AF"/>
    <w:rsid w:val="00771263"/>
    <w:rsid w:val="00773856"/>
    <w:rsid w:val="00780DA9"/>
    <w:rsid w:val="00781369"/>
    <w:rsid w:val="007861E4"/>
    <w:rsid w:val="0079448D"/>
    <w:rsid w:val="00795AE4"/>
    <w:rsid w:val="0079732A"/>
    <w:rsid w:val="007B1685"/>
    <w:rsid w:val="007B404D"/>
    <w:rsid w:val="007C10C1"/>
    <w:rsid w:val="007C2779"/>
    <w:rsid w:val="007C4860"/>
    <w:rsid w:val="007E284B"/>
    <w:rsid w:val="007F0967"/>
    <w:rsid w:val="00843052"/>
    <w:rsid w:val="00846889"/>
    <w:rsid w:val="00870778"/>
    <w:rsid w:val="0087103C"/>
    <w:rsid w:val="0087278B"/>
    <w:rsid w:val="008824A4"/>
    <w:rsid w:val="008873E0"/>
    <w:rsid w:val="0089078D"/>
    <w:rsid w:val="008908D6"/>
    <w:rsid w:val="00893C3B"/>
    <w:rsid w:val="008A2FAF"/>
    <w:rsid w:val="008B3C14"/>
    <w:rsid w:val="008C776C"/>
    <w:rsid w:val="008D23FB"/>
    <w:rsid w:val="008D506F"/>
    <w:rsid w:val="008E6FE2"/>
    <w:rsid w:val="008F6DC4"/>
    <w:rsid w:val="009014DA"/>
    <w:rsid w:val="00910965"/>
    <w:rsid w:val="00926E99"/>
    <w:rsid w:val="00937D74"/>
    <w:rsid w:val="00946C8E"/>
    <w:rsid w:val="009668FF"/>
    <w:rsid w:val="0096744C"/>
    <w:rsid w:val="009739F7"/>
    <w:rsid w:val="009A5361"/>
    <w:rsid w:val="009B3082"/>
    <w:rsid w:val="009B3355"/>
    <w:rsid w:val="009D624F"/>
    <w:rsid w:val="009E269A"/>
    <w:rsid w:val="009E791C"/>
    <w:rsid w:val="00A16420"/>
    <w:rsid w:val="00A208D0"/>
    <w:rsid w:val="00A20A8A"/>
    <w:rsid w:val="00A2141E"/>
    <w:rsid w:val="00A23853"/>
    <w:rsid w:val="00A2403B"/>
    <w:rsid w:val="00A310DC"/>
    <w:rsid w:val="00A3190F"/>
    <w:rsid w:val="00A33F6C"/>
    <w:rsid w:val="00A37DCE"/>
    <w:rsid w:val="00A44986"/>
    <w:rsid w:val="00A44E90"/>
    <w:rsid w:val="00A52DAA"/>
    <w:rsid w:val="00A564F1"/>
    <w:rsid w:val="00A65858"/>
    <w:rsid w:val="00A73DE7"/>
    <w:rsid w:val="00A77CD5"/>
    <w:rsid w:val="00A820A0"/>
    <w:rsid w:val="00A856DB"/>
    <w:rsid w:val="00A93898"/>
    <w:rsid w:val="00A943D2"/>
    <w:rsid w:val="00A972D2"/>
    <w:rsid w:val="00AA2EC5"/>
    <w:rsid w:val="00AA503A"/>
    <w:rsid w:val="00AA63B4"/>
    <w:rsid w:val="00AB31A2"/>
    <w:rsid w:val="00AC00E8"/>
    <w:rsid w:val="00AC3E23"/>
    <w:rsid w:val="00AC69C9"/>
    <w:rsid w:val="00AD7246"/>
    <w:rsid w:val="00AE0810"/>
    <w:rsid w:val="00AE115F"/>
    <w:rsid w:val="00B15939"/>
    <w:rsid w:val="00B302B4"/>
    <w:rsid w:val="00B32358"/>
    <w:rsid w:val="00B36B44"/>
    <w:rsid w:val="00B37FEC"/>
    <w:rsid w:val="00B42BD4"/>
    <w:rsid w:val="00B60778"/>
    <w:rsid w:val="00B6252C"/>
    <w:rsid w:val="00B63E8D"/>
    <w:rsid w:val="00B83D85"/>
    <w:rsid w:val="00B91721"/>
    <w:rsid w:val="00BA0999"/>
    <w:rsid w:val="00BA59E7"/>
    <w:rsid w:val="00BA7009"/>
    <w:rsid w:val="00BB582B"/>
    <w:rsid w:val="00BB7964"/>
    <w:rsid w:val="00BC06E4"/>
    <w:rsid w:val="00BC27D6"/>
    <w:rsid w:val="00BC2EA0"/>
    <w:rsid w:val="00BC2FD6"/>
    <w:rsid w:val="00BC328B"/>
    <w:rsid w:val="00BC457E"/>
    <w:rsid w:val="00BD16E2"/>
    <w:rsid w:val="00BD1EE4"/>
    <w:rsid w:val="00C078F2"/>
    <w:rsid w:val="00C11398"/>
    <w:rsid w:val="00C11EBD"/>
    <w:rsid w:val="00C14627"/>
    <w:rsid w:val="00C15380"/>
    <w:rsid w:val="00C44CE3"/>
    <w:rsid w:val="00C527E5"/>
    <w:rsid w:val="00C530BB"/>
    <w:rsid w:val="00C5407E"/>
    <w:rsid w:val="00C626A1"/>
    <w:rsid w:val="00C636E2"/>
    <w:rsid w:val="00C74BB9"/>
    <w:rsid w:val="00C774DD"/>
    <w:rsid w:val="00C8205F"/>
    <w:rsid w:val="00C84665"/>
    <w:rsid w:val="00CA4226"/>
    <w:rsid w:val="00CA57F5"/>
    <w:rsid w:val="00CB2DA2"/>
    <w:rsid w:val="00CB3A84"/>
    <w:rsid w:val="00CB5254"/>
    <w:rsid w:val="00CB6341"/>
    <w:rsid w:val="00CC6F82"/>
    <w:rsid w:val="00CD32C2"/>
    <w:rsid w:val="00CD45B6"/>
    <w:rsid w:val="00CD46C1"/>
    <w:rsid w:val="00CD5AC1"/>
    <w:rsid w:val="00CD6B37"/>
    <w:rsid w:val="00CE0208"/>
    <w:rsid w:val="00CE261E"/>
    <w:rsid w:val="00CF148B"/>
    <w:rsid w:val="00CF3DCA"/>
    <w:rsid w:val="00D005D9"/>
    <w:rsid w:val="00D03BD7"/>
    <w:rsid w:val="00D17A12"/>
    <w:rsid w:val="00D223C8"/>
    <w:rsid w:val="00D242CE"/>
    <w:rsid w:val="00D25B85"/>
    <w:rsid w:val="00D30B2C"/>
    <w:rsid w:val="00D435EC"/>
    <w:rsid w:val="00D4563D"/>
    <w:rsid w:val="00D508FD"/>
    <w:rsid w:val="00D56012"/>
    <w:rsid w:val="00D63619"/>
    <w:rsid w:val="00D65987"/>
    <w:rsid w:val="00D65ABD"/>
    <w:rsid w:val="00D66DE8"/>
    <w:rsid w:val="00D67CF7"/>
    <w:rsid w:val="00D74DFF"/>
    <w:rsid w:val="00D77E04"/>
    <w:rsid w:val="00D92571"/>
    <w:rsid w:val="00D930D1"/>
    <w:rsid w:val="00D93B88"/>
    <w:rsid w:val="00D95CCB"/>
    <w:rsid w:val="00DA0853"/>
    <w:rsid w:val="00DA4FA3"/>
    <w:rsid w:val="00DA6C57"/>
    <w:rsid w:val="00DD1817"/>
    <w:rsid w:val="00DD5ACB"/>
    <w:rsid w:val="00DE2E83"/>
    <w:rsid w:val="00DE5251"/>
    <w:rsid w:val="00E034D5"/>
    <w:rsid w:val="00E12DA4"/>
    <w:rsid w:val="00E20C2B"/>
    <w:rsid w:val="00E223CF"/>
    <w:rsid w:val="00E25279"/>
    <w:rsid w:val="00E40D9F"/>
    <w:rsid w:val="00E44995"/>
    <w:rsid w:val="00E537EC"/>
    <w:rsid w:val="00E55082"/>
    <w:rsid w:val="00E62A1B"/>
    <w:rsid w:val="00E64350"/>
    <w:rsid w:val="00E66E72"/>
    <w:rsid w:val="00E706D5"/>
    <w:rsid w:val="00E7476B"/>
    <w:rsid w:val="00E75D03"/>
    <w:rsid w:val="00E87E6C"/>
    <w:rsid w:val="00EA3719"/>
    <w:rsid w:val="00EA4D8A"/>
    <w:rsid w:val="00EA537C"/>
    <w:rsid w:val="00EB39B1"/>
    <w:rsid w:val="00EB7EC4"/>
    <w:rsid w:val="00EC0DB3"/>
    <w:rsid w:val="00EC1FA0"/>
    <w:rsid w:val="00EE3E8A"/>
    <w:rsid w:val="00EE6F17"/>
    <w:rsid w:val="00F00841"/>
    <w:rsid w:val="00F13DE5"/>
    <w:rsid w:val="00F152DC"/>
    <w:rsid w:val="00F17B51"/>
    <w:rsid w:val="00F22D0D"/>
    <w:rsid w:val="00F33110"/>
    <w:rsid w:val="00F5188D"/>
    <w:rsid w:val="00F52D67"/>
    <w:rsid w:val="00F533AE"/>
    <w:rsid w:val="00F56E64"/>
    <w:rsid w:val="00F57616"/>
    <w:rsid w:val="00F601CC"/>
    <w:rsid w:val="00F61409"/>
    <w:rsid w:val="00F83C9F"/>
    <w:rsid w:val="00F8422D"/>
    <w:rsid w:val="00F86C84"/>
    <w:rsid w:val="00FA3370"/>
    <w:rsid w:val="00FB1DAD"/>
    <w:rsid w:val="00FB27CA"/>
    <w:rsid w:val="00FC34F1"/>
    <w:rsid w:val="00FD25C3"/>
    <w:rsid w:val="00FD3DF9"/>
    <w:rsid w:val="00FE2762"/>
    <w:rsid w:val="00FE4835"/>
    <w:rsid w:val="00FF23A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A57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"/>
    <w:basedOn w:val="Normal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533AE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33AE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1702</Words>
  <Characters>9706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Sapronova</dc:creator>
  <cp:keywords/>
  <dc:description/>
  <cp:lastModifiedBy>user</cp:lastModifiedBy>
  <cp:revision>3</cp:revision>
  <cp:lastPrinted>2018-12-26T07:59:00Z</cp:lastPrinted>
  <dcterms:created xsi:type="dcterms:W3CDTF">2019-11-13T08:04:00Z</dcterms:created>
  <dcterms:modified xsi:type="dcterms:W3CDTF">2019-11-18T04:42:00Z</dcterms:modified>
</cp:coreProperties>
</file>