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24" w:rsidRDefault="00704424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704424" w:rsidRPr="005B7A5E" w:rsidRDefault="00704424" w:rsidP="0060429E">
      <w:pPr>
        <w:rPr>
          <w:sz w:val="32"/>
          <w:szCs w:val="32"/>
        </w:rPr>
      </w:pPr>
    </w:p>
    <w:p w:rsidR="00704424" w:rsidRPr="005B7A5E" w:rsidRDefault="00704424" w:rsidP="0060429E">
      <w:pPr>
        <w:rPr>
          <w:sz w:val="32"/>
          <w:szCs w:val="32"/>
        </w:rPr>
      </w:pPr>
    </w:p>
    <w:p w:rsidR="00704424" w:rsidRPr="005B7A5E" w:rsidRDefault="00704424" w:rsidP="0060429E">
      <w:pPr>
        <w:rPr>
          <w:sz w:val="28"/>
          <w:szCs w:val="32"/>
        </w:rPr>
      </w:pPr>
    </w:p>
    <w:p w:rsidR="00704424" w:rsidRPr="00F13DE5" w:rsidRDefault="00704424" w:rsidP="00D30B2C">
      <w:pPr>
        <w:pStyle w:val="Heading1"/>
        <w:rPr>
          <w:sz w:val="24"/>
          <w:szCs w:val="24"/>
        </w:rPr>
      </w:pPr>
      <w:r w:rsidRPr="00F13DE5">
        <w:rPr>
          <w:sz w:val="24"/>
          <w:szCs w:val="24"/>
        </w:rPr>
        <w:t>КЕМЕРОВСКАЯ ОБЛАСТЬ</w:t>
      </w:r>
    </w:p>
    <w:p w:rsidR="00704424" w:rsidRPr="00F13DE5" w:rsidRDefault="00704424" w:rsidP="004C007C">
      <w:pPr>
        <w:jc w:val="center"/>
        <w:rPr>
          <w:b/>
        </w:rPr>
      </w:pPr>
      <w:r w:rsidRPr="00F13DE5">
        <w:rPr>
          <w:b/>
        </w:rPr>
        <w:t>ТАШТАГОЛЬСКИЙ МУНИЦИПАЛЬНЫЙ РАЙОН</w:t>
      </w:r>
    </w:p>
    <w:p w:rsidR="00704424" w:rsidRPr="00F13DE5" w:rsidRDefault="00704424" w:rsidP="00FE2762">
      <w:pPr>
        <w:jc w:val="center"/>
        <w:rPr>
          <w:b/>
        </w:rPr>
      </w:pPr>
      <w:r w:rsidRPr="00F13DE5">
        <w:rPr>
          <w:b/>
        </w:rPr>
        <w:t>АДМИНИСТРАЦИЯ  УСТЬ-КАБЫРЗИНСКОГО СЕЛЬСКОГО ПОСЕЛЕНИЯ</w:t>
      </w:r>
    </w:p>
    <w:p w:rsidR="00704424" w:rsidRPr="00F13DE5" w:rsidRDefault="00704424" w:rsidP="00FE2762">
      <w:pPr>
        <w:jc w:val="center"/>
        <w:rPr>
          <w:b/>
        </w:rPr>
      </w:pPr>
    </w:p>
    <w:p w:rsidR="00704424" w:rsidRPr="00F13DE5" w:rsidRDefault="00704424" w:rsidP="00FE2762">
      <w:pPr>
        <w:jc w:val="center"/>
        <w:rPr>
          <w:b/>
        </w:rPr>
      </w:pPr>
      <w:r w:rsidRPr="00F13DE5">
        <w:rPr>
          <w:b/>
        </w:rPr>
        <w:t>ПОСТАНОВЛЕНИЕ</w:t>
      </w:r>
    </w:p>
    <w:p w:rsidR="00704424" w:rsidRPr="00B32358" w:rsidRDefault="00704424" w:rsidP="00FE2762">
      <w:pPr>
        <w:jc w:val="center"/>
        <w:rPr>
          <w:sz w:val="28"/>
          <w:szCs w:val="32"/>
        </w:rPr>
      </w:pPr>
    </w:p>
    <w:p w:rsidR="00704424" w:rsidRDefault="00704424">
      <w:r>
        <w:rPr>
          <w:sz w:val="28"/>
          <w:szCs w:val="28"/>
        </w:rPr>
        <w:t xml:space="preserve">от « 27 »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40-п</w:t>
      </w:r>
    </w:p>
    <w:p w:rsidR="00704424" w:rsidRPr="00A73DE7" w:rsidRDefault="00704424" w:rsidP="008B3C14">
      <w:pPr>
        <w:jc w:val="center"/>
        <w:rPr>
          <w:b/>
          <w:szCs w:val="28"/>
        </w:rPr>
      </w:pPr>
      <w:r w:rsidRPr="00A73DE7">
        <w:rPr>
          <w:b/>
        </w:rPr>
        <w:t>О внесении изменений в постановление</w:t>
      </w:r>
      <w:r w:rsidRPr="00A73DE7">
        <w:rPr>
          <w:b/>
          <w:szCs w:val="28"/>
        </w:rPr>
        <w:t xml:space="preserve"> № </w:t>
      </w:r>
      <w:r>
        <w:rPr>
          <w:b/>
          <w:szCs w:val="28"/>
        </w:rPr>
        <w:t>24</w:t>
      </w:r>
      <w:r w:rsidRPr="00A73DE7">
        <w:rPr>
          <w:b/>
          <w:szCs w:val="28"/>
        </w:rPr>
        <w:t xml:space="preserve">-п от </w:t>
      </w:r>
      <w:r>
        <w:rPr>
          <w:b/>
          <w:szCs w:val="28"/>
        </w:rPr>
        <w:t>27.09</w:t>
      </w:r>
      <w:r w:rsidRPr="00A73DE7">
        <w:rPr>
          <w:b/>
          <w:szCs w:val="28"/>
        </w:rPr>
        <w:t>.201</w:t>
      </w:r>
      <w:r>
        <w:rPr>
          <w:b/>
          <w:szCs w:val="28"/>
        </w:rPr>
        <w:t>9</w:t>
      </w:r>
      <w:r w:rsidRPr="00A73DE7">
        <w:rPr>
          <w:b/>
          <w:szCs w:val="28"/>
        </w:rPr>
        <w:t xml:space="preserve"> г « Об утверждении муниципальной  программы «Развитие улично-дорожной сети муниципального образования «Усть-Кабырзинск</w:t>
      </w:r>
      <w:r>
        <w:rPr>
          <w:b/>
          <w:szCs w:val="28"/>
        </w:rPr>
        <w:t>ого сельского поселения » на 2020</w:t>
      </w:r>
      <w:r w:rsidRPr="00A73DE7">
        <w:rPr>
          <w:b/>
          <w:szCs w:val="28"/>
        </w:rPr>
        <w:t>-20</w:t>
      </w:r>
      <w:r>
        <w:rPr>
          <w:b/>
          <w:szCs w:val="28"/>
        </w:rPr>
        <w:t>22</w:t>
      </w:r>
      <w:r w:rsidRPr="00A73DE7">
        <w:rPr>
          <w:b/>
          <w:szCs w:val="28"/>
        </w:rPr>
        <w:t xml:space="preserve"> годы»</w:t>
      </w:r>
    </w:p>
    <w:p w:rsidR="00704424" w:rsidRPr="00D30B2C" w:rsidRDefault="00704424" w:rsidP="00650C86">
      <w:pPr>
        <w:jc w:val="center"/>
        <w:rPr>
          <w:b/>
          <w:sz w:val="28"/>
          <w:szCs w:val="28"/>
        </w:rPr>
      </w:pPr>
    </w:p>
    <w:p w:rsidR="00704424" w:rsidRPr="00697DC5" w:rsidRDefault="00704424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704424" w:rsidRDefault="00704424" w:rsidP="00A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изменение в постановление № 24-п от 27.09.2019г </w:t>
      </w:r>
      <w:r w:rsidRPr="00A73DE7">
        <w:rPr>
          <w:sz w:val="28"/>
          <w:szCs w:val="28"/>
        </w:rPr>
        <w:t>« Об утверждении муниципальной программы «Развитие улично-дорожной сети муниципального образования «Усть-Кабырзинск</w:t>
      </w:r>
      <w:r>
        <w:rPr>
          <w:sz w:val="28"/>
          <w:szCs w:val="28"/>
        </w:rPr>
        <w:t>ого сельского поселения » на 2020</w:t>
      </w:r>
      <w:r w:rsidRPr="00A73DE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73D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следующего содержания:</w:t>
      </w:r>
    </w:p>
    <w:p w:rsidR="00704424" w:rsidRPr="00A73DE7" w:rsidRDefault="00704424" w:rsidP="00A73D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704424" w:rsidRDefault="00704424" w:rsidP="00A73DE7">
      <w:pPr>
        <w:jc w:val="both"/>
        <w:rPr>
          <w:sz w:val="28"/>
          <w:szCs w:val="28"/>
        </w:rPr>
      </w:pPr>
    </w:p>
    <w:p w:rsidR="00704424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034D5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rPr>
          <w:sz w:val="28"/>
          <w:szCs w:val="28"/>
        </w:rPr>
        <w:t>.</w:t>
      </w:r>
    </w:p>
    <w:p w:rsidR="00704424" w:rsidRPr="00E034D5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04424" w:rsidRPr="005B7A5E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5B7A5E">
        <w:rPr>
          <w:sz w:val="28"/>
          <w:szCs w:val="28"/>
        </w:rPr>
        <w:t>.Контроль за исполнением постановления оставляю за собой.</w:t>
      </w:r>
    </w:p>
    <w:p w:rsidR="00704424" w:rsidRPr="005B7A5E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04424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B7A5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</w:t>
      </w:r>
      <w:r>
        <w:rPr>
          <w:sz w:val="28"/>
          <w:szCs w:val="28"/>
        </w:rPr>
        <w:t>20</w:t>
      </w:r>
      <w:r w:rsidRPr="005B7A5E">
        <w:rPr>
          <w:sz w:val="28"/>
          <w:szCs w:val="28"/>
        </w:rPr>
        <w:t>г.</w:t>
      </w:r>
    </w:p>
    <w:p w:rsidR="00704424" w:rsidRPr="005B7A5E" w:rsidRDefault="00704424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704424" w:rsidRDefault="00704424" w:rsidP="00EE3E8A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704424" w:rsidRDefault="00704424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Default="00704424" w:rsidP="005B7A5E">
      <w:pPr>
        <w:jc w:val="both"/>
        <w:rPr>
          <w:sz w:val="28"/>
          <w:szCs w:val="28"/>
        </w:rPr>
      </w:pPr>
    </w:p>
    <w:p w:rsidR="00704424" w:rsidRPr="0002768E" w:rsidRDefault="00704424" w:rsidP="00F533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2768E">
        <w:t xml:space="preserve">Приложение </w:t>
      </w:r>
    </w:p>
    <w:p w:rsidR="00704424" w:rsidRDefault="00704424" w:rsidP="00F533AE">
      <w:pPr>
        <w:tabs>
          <w:tab w:val="left" w:pos="5280"/>
          <w:tab w:val="left" w:pos="5700"/>
        </w:tabs>
        <w:jc w:val="right"/>
      </w:pPr>
      <w:r>
        <w:t xml:space="preserve">к постановлению № 40-п  от  27.12.2019г </w:t>
      </w:r>
    </w:p>
    <w:p w:rsidR="00704424" w:rsidRDefault="00704424" w:rsidP="00F533AE">
      <w:pPr>
        <w:jc w:val="right"/>
      </w:pPr>
      <w:r>
        <w:t xml:space="preserve">                                                  О внесении изменений в постановление №24-п от 27.09.2019г</w:t>
      </w:r>
    </w:p>
    <w:p w:rsidR="00704424" w:rsidRPr="00F533AE" w:rsidRDefault="00704424" w:rsidP="00F533AE">
      <w:pPr>
        <w:jc w:val="right"/>
        <w:rPr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F533AE">
        <w:rPr>
          <w:szCs w:val="28"/>
        </w:rPr>
        <w:t>« Об утверждении муниципальной  программы «Развитие улично-дорожной сети муниципального образования «Усть-Кабырзинск</w:t>
      </w:r>
      <w:r>
        <w:rPr>
          <w:szCs w:val="28"/>
        </w:rPr>
        <w:t>ого сельского поселения » на 2020</w:t>
      </w:r>
      <w:r w:rsidRPr="00F533AE">
        <w:rPr>
          <w:szCs w:val="28"/>
        </w:rPr>
        <w:t>-20</w:t>
      </w:r>
      <w:r>
        <w:rPr>
          <w:szCs w:val="28"/>
        </w:rPr>
        <w:t>22</w:t>
      </w:r>
      <w:r w:rsidRPr="00F533AE">
        <w:rPr>
          <w:szCs w:val="28"/>
        </w:rPr>
        <w:t xml:space="preserve"> годы»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704424" w:rsidRDefault="00704424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350">
        <w:rPr>
          <w:sz w:val="28"/>
          <w:szCs w:val="28"/>
        </w:rPr>
        <w:t xml:space="preserve"> годы.</w:t>
      </w:r>
    </w:p>
    <w:p w:rsidR="00704424" w:rsidRDefault="00704424" w:rsidP="00D17A12">
      <w:pPr>
        <w:jc w:val="center"/>
        <w:rPr>
          <w:sz w:val="28"/>
          <w:szCs w:val="28"/>
        </w:rPr>
      </w:pPr>
    </w:p>
    <w:p w:rsidR="00704424" w:rsidRDefault="0070442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04424" w:rsidRDefault="00704424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04424" w:rsidRDefault="00704424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350">
        <w:rPr>
          <w:sz w:val="28"/>
          <w:szCs w:val="28"/>
        </w:rPr>
        <w:t xml:space="preserve"> годы.</w:t>
      </w:r>
    </w:p>
    <w:p w:rsidR="00704424" w:rsidRDefault="00704424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704424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704424" w:rsidRPr="001060DF" w:rsidRDefault="0070442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поселение» на 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704424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</w:p>
        </w:tc>
      </w:tr>
      <w:tr w:rsidR="00704424" w:rsidRPr="00926E99" w:rsidTr="001060DF">
        <w:trPr>
          <w:trHeight w:val="800"/>
        </w:trPr>
        <w:tc>
          <w:tcPr>
            <w:tcW w:w="2340" w:type="dxa"/>
          </w:tcPr>
          <w:p w:rsidR="00704424" w:rsidRPr="001060DF" w:rsidRDefault="0070442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704424" w:rsidRPr="001060DF" w:rsidRDefault="0070442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704424" w:rsidTr="001060DF">
        <w:trPr>
          <w:trHeight w:val="800"/>
        </w:trPr>
        <w:tc>
          <w:tcPr>
            <w:tcW w:w="2340" w:type="dxa"/>
          </w:tcPr>
          <w:p w:rsidR="00704424" w:rsidRPr="001060DF" w:rsidRDefault="00704424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704424" w:rsidRPr="00582FCE" w:rsidRDefault="00704424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Черданцева А.В.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704424" w:rsidRPr="00582FCE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04424" w:rsidRPr="00582FCE" w:rsidRDefault="0070442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04424" w:rsidRPr="001060DF" w:rsidRDefault="00704424" w:rsidP="001E4CA3">
            <w:pPr>
              <w:rPr>
                <w:sz w:val="28"/>
                <w:szCs w:val="28"/>
              </w:rPr>
            </w:pPr>
          </w:p>
          <w:p w:rsidR="00704424" w:rsidRPr="00582FCE" w:rsidRDefault="00704424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04424" w:rsidRPr="001060DF" w:rsidRDefault="00704424" w:rsidP="00BD16E2">
            <w:pPr>
              <w:rPr>
                <w:sz w:val="28"/>
                <w:szCs w:val="28"/>
              </w:rPr>
            </w:pP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704424" w:rsidRPr="001060DF" w:rsidRDefault="00704424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704424" w:rsidRPr="001060DF" w:rsidRDefault="0070442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704424" w:rsidRDefault="0070442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704424" w:rsidRPr="001060DF" w:rsidRDefault="00704424" w:rsidP="008E6FE2">
            <w:pPr>
              <w:rPr>
                <w:sz w:val="28"/>
                <w:szCs w:val="28"/>
              </w:rPr>
            </w:pP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704424" w:rsidRPr="001060DF" w:rsidRDefault="0070442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704424" w:rsidRPr="001060DF" w:rsidRDefault="0070442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704424" w:rsidRPr="001060DF" w:rsidRDefault="00704424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04424" w:rsidRPr="001060DF" w:rsidRDefault="00704424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704424" w:rsidRPr="00926E99" w:rsidTr="001060DF">
        <w:tc>
          <w:tcPr>
            <w:tcW w:w="2340" w:type="dxa"/>
          </w:tcPr>
          <w:p w:rsidR="00704424" w:rsidRPr="001060DF" w:rsidRDefault="00704424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704424" w:rsidRPr="0061484B" w:rsidRDefault="00704424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2020-2022 годы производить ежегодно при принятии и уточнении бюджета на следующий год.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04424" w:rsidRDefault="00704424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04424" w:rsidRDefault="0070442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704424" w:rsidRDefault="0070442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704424" w:rsidRDefault="00704424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04424" w:rsidRDefault="00704424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704424" w:rsidRDefault="00704424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424" w:rsidRDefault="00704424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704424" w:rsidRDefault="00704424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704424" w:rsidRDefault="00704424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04424" w:rsidRDefault="00704424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04424" w:rsidRDefault="00704424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704424" w:rsidRDefault="00704424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4424" w:rsidRDefault="00704424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04424" w:rsidRDefault="00704424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Default="00704424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2020-2022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2020-2022 годы планируется в объеме  4400,7 тыс.руб., в том числе по годам: 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1378,2 тыс.руб.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1509,5 тыс.руб.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год – 1513 тыс.руб.</w:t>
      </w:r>
    </w:p>
    <w:p w:rsidR="00704424" w:rsidRPr="00B60778" w:rsidRDefault="00704424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04424" w:rsidRPr="00B60778" w:rsidRDefault="00704424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04424" w:rsidRDefault="00704424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424" w:rsidRPr="00B60778" w:rsidRDefault="0070442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704424" w:rsidRPr="00B60778" w:rsidRDefault="0070442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24" w:rsidRPr="00B60778" w:rsidRDefault="00704424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704424" w:rsidRPr="000535DF" w:rsidRDefault="00704424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04424" w:rsidRPr="00B60778" w:rsidRDefault="0070442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24" w:rsidRPr="00B60778" w:rsidRDefault="00704424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704424" w:rsidRPr="00B60778" w:rsidRDefault="00704424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04424" w:rsidRPr="00B60778" w:rsidRDefault="00704424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424" w:rsidRDefault="00704424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04424" w:rsidRDefault="0070442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704424" w:rsidRPr="00C14627" w:rsidRDefault="00704424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04424" w:rsidRPr="009E269A" w:rsidRDefault="00704424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04424" w:rsidRDefault="00704424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080"/>
        <w:gridCol w:w="1260"/>
        <w:gridCol w:w="1080"/>
        <w:gridCol w:w="1080"/>
      </w:tblGrid>
      <w:tr w:rsidR="00704424" w:rsidRPr="00926E99" w:rsidTr="00CD6B37">
        <w:trPr>
          <w:trHeight w:val="120"/>
        </w:trPr>
        <w:tc>
          <w:tcPr>
            <w:tcW w:w="720" w:type="dxa"/>
            <w:vMerge w:val="restart"/>
          </w:tcPr>
          <w:p w:rsidR="00704424" w:rsidRPr="001060DF" w:rsidRDefault="00704424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704424" w:rsidRPr="00926E99" w:rsidTr="00CD6B37">
        <w:trPr>
          <w:trHeight w:val="120"/>
        </w:trPr>
        <w:tc>
          <w:tcPr>
            <w:tcW w:w="720" w:type="dxa"/>
            <w:vMerge/>
            <w:vAlign w:val="center"/>
          </w:tcPr>
          <w:p w:rsidR="00704424" w:rsidRPr="001060DF" w:rsidRDefault="00704424" w:rsidP="0043492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704424" w:rsidRPr="001060DF" w:rsidRDefault="00704424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4424" w:rsidRPr="001060DF" w:rsidRDefault="00704424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704424" w:rsidRPr="00926E99" w:rsidTr="00CD6B37">
        <w:trPr>
          <w:trHeight w:val="824"/>
        </w:trPr>
        <w:tc>
          <w:tcPr>
            <w:tcW w:w="720" w:type="dxa"/>
          </w:tcPr>
          <w:p w:rsidR="00704424" w:rsidRDefault="00704424" w:rsidP="001060DF">
            <w:pPr>
              <w:ind w:left="360"/>
              <w:rPr>
                <w:sz w:val="28"/>
                <w:szCs w:val="28"/>
              </w:rPr>
            </w:pPr>
          </w:p>
          <w:p w:rsidR="00704424" w:rsidRPr="008D23FB" w:rsidRDefault="00704424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32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704424" w:rsidRPr="001060DF" w:rsidRDefault="00704424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4370,7</w:t>
            </w:r>
          </w:p>
        </w:tc>
        <w:tc>
          <w:tcPr>
            <w:tcW w:w="126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1348,2</w:t>
            </w:r>
          </w:p>
        </w:tc>
        <w:tc>
          <w:tcPr>
            <w:tcW w:w="108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1509,5</w:t>
            </w:r>
          </w:p>
        </w:tc>
        <w:tc>
          <w:tcPr>
            <w:tcW w:w="108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</w:t>
            </w:r>
          </w:p>
        </w:tc>
      </w:tr>
      <w:tr w:rsidR="00704424" w:rsidRPr="00926E99" w:rsidTr="00CD6B37">
        <w:trPr>
          <w:trHeight w:val="824"/>
        </w:trPr>
        <w:tc>
          <w:tcPr>
            <w:tcW w:w="720" w:type="dxa"/>
          </w:tcPr>
          <w:p w:rsidR="00704424" w:rsidRDefault="00704424" w:rsidP="001060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704424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080" w:type="dxa"/>
          </w:tcPr>
          <w:p w:rsidR="00704424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04424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704424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04424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4424" w:rsidRPr="00926E99" w:rsidTr="00CD6B37">
        <w:trPr>
          <w:trHeight w:val="824"/>
        </w:trPr>
        <w:tc>
          <w:tcPr>
            <w:tcW w:w="720" w:type="dxa"/>
          </w:tcPr>
          <w:p w:rsidR="00704424" w:rsidRPr="001060DF" w:rsidRDefault="00704424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04424" w:rsidRPr="001060DF" w:rsidRDefault="00704424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704424" w:rsidRPr="001060DF" w:rsidRDefault="00704424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4400,7</w:t>
            </w:r>
          </w:p>
        </w:tc>
        <w:tc>
          <w:tcPr>
            <w:tcW w:w="1260" w:type="dxa"/>
          </w:tcPr>
          <w:p w:rsidR="00704424" w:rsidRPr="001060DF" w:rsidRDefault="00704424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1378,2</w:t>
            </w:r>
          </w:p>
        </w:tc>
        <w:tc>
          <w:tcPr>
            <w:tcW w:w="1080" w:type="dxa"/>
          </w:tcPr>
          <w:p w:rsidR="00704424" w:rsidRPr="001060DF" w:rsidRDefault="00704424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1509,5</w:t>
            </w:r>
          </w:p>
        </w:tc>
        <w:tc>
          <w:tcPr>
            <w:tcW w:w="1080" w:type="dxa"/>
          </w:tcPr>
          <w:p w:rsidR="00704424" w:rsidRPr="001060DF" w:rsidRDefault="00704424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</w:t>
            </w:r>
          </w:p>
        </w:tc>
      </w:tr>
    </w:tbl>
    <w:p w:rsidR="00704424" w:rsidRDefault="00704424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704424" w:rsidRDefault="00704424" w:rsidP="00FE2762">
      <w:pPr>
        <w:jc w:val="both"/>
        <w:rPr>
          <w:sz w:val="29"/>
          <w:szCs w:val="29"/>
        </w:rPr>
      </w:pPr>
    </w:p>
    <w:p w:rsidR="00704424" w:rsidRDefault="00704424" w:rsidP="00FE2762">
      <w:pPr>
        <w:jc w:val="both"/>
        <w:rPr>
          <w:sz w:val="29"/>
          <w:szCs w:val="29"/>
        </w:rPr>
      </w:pPr>
    </w:p>
    <w:p w:rsidR="00704424" w:rsidRPr="001049BB" w:rsidRDefault="00704424" w:rsidP="00FE2762">
      <w:pPr>
        <w:jc w:val="both"/>
        <w:rPr>
          <w:sz w:val="29"/>
          <w:szCs w:val="29"/>
        </w:rPr>
      </w:pPr>
    </w:p>
    <w:p w:rsidR="00704424" w:rsidRPr="00A856DB" w:rsidRDefault="00704424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704424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58FD"/>
    <w:rsid w:val="0002639B"/>
    <w:rsid w:val="0002768E"/>
    <w:rsid w:val="0003128A"/>
    <w:rsid w:val="000445DC"/>
    <w:rsid w:val="000513A6"/>
    <w:rsid w:val="000535DF"/>
    <w:rsid w:val="0006311D"/>
    <w:rsid w:val="000B48A2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187B"/>
    <w:rsid w:val="00135838"/>
    <w:rsid w:val="00140D9E"/>
    <w:rsid w:val="00145BCE"/>
    <w:rsid w:val="00152093"/>
    <w:rsid w:val="00154959"/>
    <w:rsid w:val="00157703"/>
    <w:rsid w:val="00161EB7"/>
    <w:rsid w:val="001663BD"/>
    <w:rsid w:val="00186BCD"/>
    <w:rsid w:val="00196682"/>
    <w:rsid w:val="00197350"/>
    <w:rsid w:val="0019789B"/>
    <w:rsid w:val="001A3B7B"/>
    <w:rsid w:val="001B40C8"/>
    <w:rsid w:val="001C5D51"/>
    <w:rsid w:val="001C72E7"/>
    <w:rsid w:val="001E4CA3"/>
    <w:rsid w:val="00203C24"/>
    <w:rsid w:val="0021297A"/>
    <w:rsid w:val="002136D6"/>
    <w:rsid w:val="00221EAA"/>
    <w:rsid w:val="00231112"/>
    <w:rsid w:val="002444B5"/>
    <w:rsid w:val="002502CB"/>
    <w:rsid w:val="00250566"/>
    <w:rsid w:val="00262B64"/>
    <w:rsid w:val="00266929"/>
    <w:rsid w:val="00274151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41916"/>
    <w:rsid w:val="00353265"/>
    <w:rsid w:val="003740D6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14D01"/>
    <w:rsid w:val="00522DF3"/>
    <w:rsid w:val="00530291"/>
    <w:rsid w:val="0053502E"/>
    <w:rsid w:val="005402D6"/>
    <w:rsid w:val="0054314E"/>
    <w:rsid w:val="00552F19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97DC5"/>
    <w:rsid w:val="006B0CF2"/>
    <w:rsid w:val="006B5C6B"/>
    <w:rsid w:val="006C19BA"/>
    <w:rsid w:val="006D3C98"/>
    <w:rsid w:val="006F1212"/>
    <w:rsid w:val="00700B11"/>
    <w:rsid w:val="00701088"/>
    <w:rsid w:val="00704424"/>
    <w:rsid w:val="007066D2"/>
    <w:rsid w:val="0071161D"/>
    <w:rsid w:val="007210CE"/>
    <w:rsid w:val="00726944"/>
    <w:rsid w:val="00731CC5"/>
    <w:rsid w:val="007341F3"/>
    <w:rsid w:val="00741F1F"/>
    <w:rsid w:val="00742018"/>
    <w:rsid w:val="00760B78"/>
    <w:rsid w:val="00766A7A"/>
    <w:rsid w:val="007709AF"/>
    <w:rsid w:val="00771263"/>
    <w:rsid w:val="00773856"/>
    <w:rsid w:val="00780DA9"/>
    <w:rsid w:val="00781369"/>
    <w:rsid w:val="007861E4"/>
    <w:rsid w:val="0079104F"/>
    <w:rsid w:val="0079448D"/>
    <w:rsid w:val="00795AE4"/>
    <w:rsid w:val="0079732A"/>
    <w:rsid w:val="007B1685"/>
    <w:rsid w:val="007B404D"/>
    <w:rsid w:val="007C10C1"/>
    <w:rsid w:val="007C2779"/>
    <w:rsid w:val="007C4860"/>
    <w:rsid w:val="007E284B"/>
    <w:rsid w:val="007F0967"/>
    <w:rsid w:val="00830AEC"/>
    <w:rsid w:val="00843052"/>
    <w:rsid w:val="00846889"/>
    <w:rsid w:val="00870778"/>
    <w:rsid w:val="0087103C"/>
    <w:rsid w:val="0087278B"/>
    <w:rsid w:val="008824A4"/>
    <w:rsid w:val="008873E0"/>
    <w:rsid w:val="0089078D"/>
    <w:rsid w:val="008908D6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46C8E"/>
    <w:rsid w:val="009668FF"/>
    <w:rsid w:val="0096744C"/>
    <w:rsid w:val="009739F7"/>
    <w:rsid w:val="009A5361"/>
    <w:rsid w:val="009B3082"/>
    <w:rsid w:val="009B3355"/>
    <w:rsid w:val="009D624F"/>
    <w:rsid w:val="009E269A"/>
    <w:rsid w:val="009E791C"/>
    <w:rsid w:val="00A16420"/>
    <w:rsid w:val="00A208D0"/>
    <w:rsid w:val="00A20A8A"/>
    <w:rsid w:val="00A2141E"/>
    <w:rsid w:val="00A23853"/>
    <w:rsid w:val="00A2403B"/>
    <w:rsid w:val="00A310DC"/>
    <w:rsid w:val="00A3190F"/>
    <w:rsid w:val="00A33F6C"/>
    <w:rsid w:val="00A37DCE"/>
    <w:rsid w:val="00A44986"/>
    <w:rsid w:val="00A44E90"/>
    <w:rsid w:val="00A52DAA"/>
    <w:rsid w:val="00A564F1"/>
    <w:rsid w:val="00A65858"/>
    <w:rsid w:val="00A73DE7"/>
    <w:rsid w:val="00A77CD5"/>
    <w:rsid w:val="00A820A0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115F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83805"/>
    <w:rsid w:val="00B83D85"/>
    <w:rsid w:val="00B91721"/>
    <w:rsid w:val="00BA0999"/>
    <w:rsid w:val="00BA59E7"/>
    <w:rsid w:val="00BA7009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C078F2"/>
    <w:rsid w:val="00C11398"/>
    <w:rsid w:val="00C11EBD"/>
    <w:rsid w:val="00C14627"/>
    <w:rsid w:val="00C15380"/>
    <w:rsid w:val="00C26CB9"/>
    <w:rsid w:val="00C44CE3"/>
    <w:rsid w:val="00C527E5"/>
    <w:rsid w:val="00C530BB"/>
    <w:rsid w:val="00C5407E"/>
    <w:rsid w:val="00C626A1"/>
    <w:rsid w:val="00C636E2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D6B37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5CCB"/>
    <w:rsid w:val="00DA0853"/>
    <w:rsid w:val="00DA4FA3"/>
    <w:rsid w:val="00DA6C57"/>
    <w:rsid w:val="00DD1817"/>
    <w:rsid w:val="00DD5ACB"/>
    <w:rsid w:val="00DE2E83"/>
    <w:rsid w:val="00DE5251"/>
    <w:rsid w:val="00E034D5"/>
    <w:rsid w:val="00E12DA4"/>
    <w:rsid w:val="00E20C2B"/>
    <w:rsid w:val="00E223CF"/>
    <w:rsid w:val="00E25279"/>
    <w:rsid w:val="00E40D9F"/>
    <w:rsid w:val="00E44995"/>
    <w:rsid w:val="00E537EC"/>
    <w:rsid w:val="00E55082"/>
    <w:rsid w:val="00E62A1B"/>
    <w:rsid w:val="00E64350"/>
    <w:rsid w:val="00E66E72"/>
    <w:rsid w:val="00E67C74"/>
    <w:rsid w:val="00E706D5"/>
    <w:rsid w:val="00E7476B"/>
    <w:rsid w:val="00E75D03"/>
    <w:rsid w:val="00E87E6C"/>
    <w:rsid w:val="00EA3719"/>
    <w:rsid w:val="00EA4D8A"/>
    <w:rsid w:val="00EA537C"/>
    <w:rsid w:val="00EB39B1"/>
    <w:rsid w:val="00EB7EC4"/>
    <w:rsid w:val="00EC0DB3"/>
    <w:rsid w:val="00EC1FA0"/>
    <w:rsid w:val="00EE3E8A"/>
    <w:rsid w:val="00EE6F17"/>
    <w:rsid w:val="00F00841"/>
    <w:rsid w:val="00F13DE5"/>
    <w:rsid w:val="00F152DC"/>
    <w:rsid w:val="00F17B51"/>
    <w:rsid w:val="00F22D0D"/>
    <w:rsid w:val="00F33110"/>
    <w:rsid w:val="00F5188D"/>
    <w:rsid w:val="00F52D67"/>
    <w:rsid w:val="00F533AE"/>
    <w:rsid w:val="00F56E64"/>
    <w:rsid w:val="00F57616"/>
    <w:rsid w:val="00F601CC"/>
    <w:rsid w:val="00F61409"/>
    <w:rsid w:val="00F83C9F"/>
    <w:rsid w:val="00F8422D"/>
    <w:rsid w:val="00F86C84"/>
    <w:rsid w:val="00FA3370"/>
    <w:rsid w:val="00FB1DAD"/>
    <w:rsid w:val="00FB27CA"/>
    <w:rsid w:val="00FC34F1"/>
    <w:rsid w:val="00FD25C3"/>
    <w:rsid w:val="00FD3DF9"/>
    <w:rsid w:val="00FE2762"/>
    <w:rsid w:val="00FE4835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33A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3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1705</Words>
  <Characters>9723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3</cp:revision>
  <cp:lastPrinted>2018-12-26T07:59:00Z</cp:lastPrinted>
  <dcterms:created xsi:type="dcterms:W3CDTF">2019-12-24T06:24:00Z</dcterms:created>
  <dcterms:modified xsi:type="dcterms:W3CDTF">2019-12-26T08:47:00Z</dcterms:modified>
</cp:coreProperties>
</file>