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3" w:rsidRDefault="00193153">
      <w:pPr>
        <w:pStyle w:val="ConsPlusNormal"/>
        <w:jc w:val="both"/>
        <w:rPr>
          <w:lang w:val="en-US"/>
        </w:rPr>
      </w:pPr>
    </w:p>
    <w:p w:rsidR="00193153" w:rsidRPr="00A755D0" w:rsidRDefault="00193153" w:rsidP="00335CE3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93153" w:rsidRPr="004C007C" w:rsidRDefault="00193153" w:rsidP="00335CE3">
      <w:pPr>
        <w:jc w:val="center"/>
      </w:pPr>
    </w:p>
    <w:p w:rsidR="00193153" w:rsidRPr="004C007C" w:rsidRDefault="0019315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193153" w:rsidRPr="0067248C" w:rsidRDefault="00193153" w:rsidP="00335CE3"/>
    <w:p w:rsidR="00193153" w:rsidRDefault="0019315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193153" w:rsidRDefault="00193153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УСТЬ-КАБЫРЗИНСКОГО СЕЛЬСКОГО ПОСЕЛЕНИЯ</w:t>
      </w:r>
    </w:p>
    <w:p w:rsidR="00193153" w:rsidRDefault="00193153" w:rsidP="00335CE3">
      <w:pPr>
        <w:jc w:val="center"/>
        <w:rPr>
          <w:b/>
          <w:sz w:val="28"/>
          <w:szCs w:val="28"/>
        </w:rPr>
      </w:pPr>
    </w:p>
    <w:p w:rsidR="00193153" w:rsidRPr="00FA50CD" w:rsidRDefault="00193153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3153" w:rsidRPr="00A94047" w:rsidRDefault="00193153" w:rsidP="00335CE3">
      <w:pPr>
        <w:jc w:val="center"/>
        <w:rPr>
          <w:b/>
          <w:sz w:val="28"/>
          <w:szCs w:val="28"/>
        </w:rPr>
      </w:pPr>
    </w:p>
    <w:p w:rsidR="00193153" w:rsidRDefault="00193153" w:rsidP="00335CE3">
      <w:pPr>
        <w:jc w:val="center"/>
        <w:rPr>
          <w:b/>
          <w:sz w:val="28"/>
          <w:szCs w:val="28"/>
        </w:rPr>
      </w:pPr>
    </w:p>
    <w:p w:rsidR="00193153" w:rsidRPr="00000FE1" w:rsidRDefault="00193153" w:rsidP="00335CE3">
      <w:pPr>
        <w:jc w:val="center"/>
        <w:rPr>
          <w:b/>
          <w:sz w:val="28"/>
          <w:szCs w:val="28"/>
        </w:rPr>
      </w:pPr>
    </w:p>
    <w:p w:rsidR="00193153" w:rsidRDefault="00193153" w:rsidP="00335CE3">
      <w:pPr>
        <w:rPr>
          <w:sz w:val="28"/>
          <w:szCs w:val="28"/>
        </w:rPr>
      </w:pPr>
      <w:r>
        <w:rPr>
          <w:sz w:val="28"/>
          <w:szCs w:val="28"/>
        </w:rPr>
        <w:t xml:space="preserve">от « 17»  июня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12</w:t>
      </w:r>
      <w:bookmarkStart w:id="0" w:name="_GoBack"/>
      <w:bookmarkEnd w:id="0"/>
      <w:r>
        <w:rPr>
          <w:sz w:val="28"/>
          <w:szCs w:val="28"/>
        </w:rPr>
        <w:t>-п</w:t>
      </w:r>
    </w:p>
    <w:p w:rsidR="00193153" w:rsidRDefault="00193153" w:rsidP="00335CE3">
      <w:pPr>
        <w:rPr>
          <w:sz w:val="28"/>
          <w:szCs w:val="28"/>
        </w:rPr>
      </w:pPr>
    </w:p>
    <w:p w:rsidR="00193153" w:rsidRPr="00214952" w:rsidRDefault="00193153" w:rsidP="0018520A">
      <w:pPr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Об утверждении  Порядка доведения бюджетных ассигнований, лимитов </w:t>
      </w:r>
    </w:p>
    <w:p w:rsidR="00193153" w:rsidRPr="00214952" w:rsidRDefault="00193153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>бюджетных обязательств и предельных объемов финансирования,</w:t>
      </w:r>
    </w:p>
    <w:p w:rsidR="00193153" w:rsidRPr="00214952" w:rsidRDefault="00193153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подготовки платежных документов при организации исполнения бюджета </w:t>
      </w:r>
    </w:p>
    <w:p w:rsidR="00193153" w:rsidRDefault="00193153" w:rsidP="00214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Усть-Кабырзинского сельского поселения по расходам и источникам </w:t>
      </w:r>
      <w:r w:rsidRPr="00214952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</w:t>
      </w:r>
      <w:r w:rsidRPr="00214952">
        <w:rPr>
          <w:b/>
          <w:sz w:val="28"/>
          <w:szCs w:val="28"/>
        </w:rPr>
        <w:t xml:space="preserve">инансирования  дефицита бюджета </w:t>
      </w:r>
      <w:r>
        <w:rPr>
          <w:b/>
          <w:sz w:val="28"/>
          <w:szCs w:val="28"/>
        </w:rPr>
        <w:t>Усть-Кабырзинского сельского поселения</w:t>
      </w:r>
      <w:r w:rsidRPr="00214952">
        <w:rPr>
          <w:b/>
          <w:sz w:val="28"/>
          <w:szCs w:val="28"/>
        </w:rPr>
        <w:t xml:space="preserve"> и передачи  бюджетных ассигнований, лимитов бюджетных обязательств и предельных объ</w:t>
      </w:r>
      <w:r>
        <w:rPr>
          <w:b/>
          <w:sz w:val="28"/>
          <w:szCs w:val="28"/>
        </w:rPr>
        <w:t>е</w:t>
      </w:r>
      <w:r w:rsidRPr="00214952">
        <w:rPr>
          <w:b/>
          <w:sz w:val="28"/>
          <w:szCs w:val="28"/>
        </w:rPr>
        <w:t>мов финансирования при реорганизации</w:t>
      </w:r>
      <w:r>
        <w:rPr>
          <w:b/>
          <w:sz w:val="28"/>
          <w:szCs w:val="28"/>
        </w:rPr>
        <w:t xml:space="preserve"> участников бюджетного процесса</w:t>
      </w:r>
    </w:p>
    <w:p w:rsidR="00193153" w:rsidRPr="00214952" w:rsidRDefault="00193153" w:rsidP="00214952">
      <w:pPr>
        <w:jc w:val="center"/>
        <w:rPr>
          <w:b/>
          <w:sz w:val="28"/>
          <w:szCs w:val="28"/>
        </w:rPr>
      </w:pPr>
    </w:p>
    <w:p w:rsidR="00193153" w:rsidRPr="009C6681" w:rsidRDefault="00193153" w:rsidP="009317FC">
      <w:pPr>
        <w:ind w:firstLine="709"/>
        <w:jc w:val="both"/>
        <w:rPr>
          <w:sz w:val="28"/>
          <w:szCs w:val="28"/>
        </w:rPr>
      </w:pPr>
      <w:r w:rsidRPr="009C6681">
        <w:rPr>
          <w:sz w:val="28"/>
          <w:szCs w:val="28"/>
        </w:rPr>
        <w:t xml:space="preserve">В целях реализации исполнения бюджета </w:t>
      </w:r>
      <w:r>
        <w:rPr>
          <w:sz w:val="28"/>
          <w:szCs w:val="28"/>
        </w:rPr>
        <w:t>Усть-Кабырзинского сельского поселения</w:t>
      </w:r>
      <w:r w:rsidRPr="009C6681">
        <w:rPr>
          <w:sz w:val="28"/>
          <w:szCs w:val="28"/>
        </w:rPr>
        <w:t xml:space="preserve"> по расходам в соответствии со статьями  219, 219.2, 226.1 Бюджетного кодекса Российской Федерации</w:t>
      </w:r>
    </w:p>
    <w:p w:rsidR="00193153" w:rsidRDefault="00193153" w:rsidP="00214952">
      <w:pPr>
        <w:pStyle w:val="ListParagraph"/>
        <w:numPr>
          <w:ilvl w:val="0"/>
          <w:numId w:val="3"/>
        </w:numPr>
        <w:spacing w:after="200"/>
        <w:ind w:left="0" w:firstLine="709"/>
        <w:jc w:val="both"/>
        <w:rPr>
          <w:sz w:val="28"/>
          <w:szCs w:val="28"/>
        </w:rPr>
      </w:pPr>
      <w:r w:rsidRPr="009C6681">
        <w:rPr>
          <w:sz w:val="28"/>
          <w:szCs w:val="28"/>
        </w:rPr>
        <w:t xml:space="preserve">Утвердить Порядок  доведения бюджетных ассигнований, лимитов </w:t>
      </w:r>
      <w:r>
        <w:rPr>
          <w:sz w:val="28"/>
          <w:szCs w:val="28"/>
        </w:rPr>
        <w:t xml:space="preserve">           </w:t>
      </w:r>
      <w:r w:rsidRPr="009C6681">
        <w:rPr>
          <w:sz w:val="28"/>
          <w:szCs w:val="28"/>
        </w:rPr>
        <w:t xml:space="preserve">бюджетных обязательств и предельных объемов финансирования, подготовки  платежных документов при организации исполнения бюджета </w:t>
      </w:r>
      <w:r>
        <w:rPr>
          <w:sz w:val="28"/>
          <w:szCs w:val="28"/>
        </w:rPr>
        <w:t xml:space="preserve">Усть-Кабырзинского сельского поселения по расходам и </w:t>
      </w:r>
      <w:r w:rsidRPr="009C6681">
        <w:rPr>
          <w:sz w:val="28"/>
          <w:szCs w:val="28"/>
        </w:rPr>
        <w:t xml:space="preserve">источникам внутреннего финансирования дефицита бюджета </w:t>
      </w:r>
      <w:r>
        <w:rPr>
          <w:sz w:val="28"/>
          <w:szCs w:val="28"/>
        </w:rPr>
        <w:t>Усть-Кабырзинского сельского поселения</w:t>
      </w:r>
      <w:r w:rsidRPr="009C6681">
        <w:rPr>
          <w:sz w:val="28"/>
          <w:szCs w:val="28"/>
        </w:rPr>
        <w:t xml:space="preserve"> и передачи бюджетных асс</w:t>
      </w:r>
      <w:r>
        <w:rPr>
          <w:sz w:val="28"/>
          <w:szCs w:val="28"/>
        </w:rPr>
        <w:t>и</w:t>
      </w:r>
      <w:r w:rsidRPr="009C6681">
        <w:rPr>
          <w:sz w:val="28"/>
          <w:szCs w:val="28"/>
        </w:rPr>
        <w:t>гнований, лимитов бюджетных обязательств  и предельных объемов финансирования при реорганизации участников бюджетного процесса 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9C6681">
        <w:rPr>
          <w:sz w:val="28"/>
          <w:szCs w:val="28"/>
        </w:rPr>
        <w:t>.</w:t>
      </w:r>
    </w:p>
    <w:p w:rsidR="00193153" w:rsidRPr="00521EDC" w:rsidRDefault="00193153" w:rsidP="009317FC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 xml:space="preserve">2. </w:t>
      </w:r>
      <w:r w:rsidRPr="00521EDC">
        <w:rPr>
          <w:sz w:val="28"/>
        </w:rPr>
        <w:t>Настоящее постановление подлежит обнародованию на информационном стенде здании администрации и размещению на официальном сайте Администрации «Таштагольского муниципального района» в разделе «Администрация Усть-Кабырзинского сельского поселения» в сети Интернет.</w:t>
      </w:r>
    </w:p>
    <w:p w:rsidR="00193153" w:rsidRPr="00B716AC" w:rsidRDefault="00193153" w:rsidP="00B716AC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6AC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>
        <w:rPr>
          <w:sz w:val="28"/>
          <w:szCs w:val="28"/>
        </w:rPr>
        <w:t>главного специалиста (главного бухгалтера) Полетаеву С.В.</w:t>
      </w:r>
    </w:p>
    <w:p w:rsidR="00193153" w:rsidRDefault="00193153" w:rsidP="00B71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6A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подписания. </w:t>
      </w:r>
    </w:p>
    <w:p w:rsidR="00193153" w:rsidRPr="00B716AC" w:rsidRDefault="00193153" w:rsidP="00B716AC">
      <w:pPr>
        <w:ind w:firstLine="708"/>
        <w:jc w:val="both"/>
        <w:rPr>
          <w:sz w:val="28"/>
          <w:szCs w:val="28"/>
        </w:rPr>
      </w:pPr>
    </w:p>
    <w:p w:rsidR="00193153" w:rsidRPr="009317FC" w:rsidRDefault="00193153" w:rsidP="009317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 сельского поселения:                           В.А.Топаков</w:t>
      </w:r>
    </w:p>
    <w:p w:rsidR="00193153" w:rsidRDefault="00193153" w:rsidP="009C6681">
      <w:pPr>
        <w:jc w:val="right"/>
      </w:pPr>
    </w:p>
    <w:p w:rsidR="00193153" w:rsidRPr="00A341E0" w:rsidRDefault="00193153" w:rsidP="009C66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341E0">
        <w:rPr>
          <w:sz w:val="28"/>
          <w:szCs w:val="28"/>
        </w:rPr>
        <w:t>ложение</w:t>
      </w:r>
    </w:p>
    <w:p w:rsidR="00193153" w:rsidRPr="00A341E0" w:rsidRDefault="00193153" w:rsidP="00214952">
      <w:pPr>
        <w:pStyle w:val="ListParagraph"/>
        <w:ind w:left="709"/>
        <w:jc w:val="right"/>
        <w:rPr>
          <w:sz w:val="28"/>
          <w:szCs w:val="28"/>
        </w:rPr>
      </w:pPr>
      <w:r w:rsidRPr="00A341E0">
        <w:rPr>
          <w:sz w:val="28"/>
          <w:szCs w:val="28"/>
        </w:rPr>
        <w:t>к постановлению администрации</w:t>
      </w:r>
    </w:p>
    <w:p w:rsidR="00193153" w:rsidRPr="00A341E0" w:rsidRDefault="00193153" w:rsidP="00214952">
      <w:pPr>
        <w:pStyle w:val="ListParagraph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Усть-Кабырзинского сельского поселения</w:t>
      </w:r>
    </w:p>
    <w:p w:rsidR="00193153" w:rsidRDefault="00193153" w:rsidP="00A940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 »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12-п</w:t>
      </w:r>
    </w:p>
    <w:p w:rsidR="00193153" w:rsidRDefault="00193153" w:rsidP="00214952">
      <w:pPr>
        <w:pStyle w:val="ListParagraph"/>
        <w:ind w:left="709"/>
        <w:jc w:val="right"/>
      </w:pPr>
    </w:p>
    <w:p w:rsidR="00193153" w:rsidRPr="00A341E0" w:rsidRDefault="00193153" w:rsidP="00A341E0">
      <w:pPr>
        <w:pStyle w:val="ListParagraph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Порядок</w:t>
      </w:r>
    </w:p>
    <w:p w:rsidR="00193153" w:rsidRPr="00A341E0" w:rsidRDefault="00193153" w:rsidP="00A341E0">
      <w:pPr>
        <w:pStyle w:val="ListParagraph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доведения бюджетных ассигнований, лимитов бюджетных</w:t>
      </w:r>
    </w:p>
    <w:p w:rsidR="00193153" w:rsidRPr="00A341E0" w:rsidRDefault="00193153" w:rsidP="00A341E0">
      <w:pPr>
        <w:pStyle w:val="ListParagraph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 xml:space="preserve">обязательств и предельных объемов финансирования, подготовки  платежных документов при организации исполнения бюджета </w:t>
      </w:r>
      <w:r>
        <w:rPr>
          <w:b/>
          <w:sz w:val="28"/>
          <w:szCs w:val="28"/>
        </w:rPr>
        <w:t>Усть-Кабырзинского сельского поселения</w:t>
      </w:r>
      <w:r w:rsidRPr="00A341E0">
        <w:rPr>
          <w:b/>
          <w:sz w:val="28"/>
          <w:szCs w:val="28"/>
        </w:rPr>
        <w:t xml:space="preserve"> по расходам и источникам внутреннего финансирования дефицита бюджета  </w:t>
      </w:r>
      <w:r>
        <w:rPr>
          <w:b/>
          <w:sz w:val="28"/>
          <w:szCs w:val="28"/>
        </w:rPr>
        <w:t>Усть-Кабырзинского сельского поселения</w:t>
      </w:r>
      <w:r w:rsidRPr="00A341E0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193153" w:rsidRDefault="00193153" w:rsidP="00A341E0">
      <w:pPr>
        <w:pStyle w:val="ListParagraph"/>
        <w:ind w:left="709"/>
        <w:jc w:val="both"/>
      </w:pPr>
    </w:p>
    <w:p w:rsidR="00193153" w:rsidRPr="00D77A53" w:rsidRDefault="00193153" w:rsidP="00A341E0">
      <w:pPr>
        <w:pStyle w:val="ListParagraph"/>
        <w:numPr>
          <w:ilvl w:val="0"/>
          <w:numId w:val="4"/>
        </w:numPr>
        <w:spacing w:after="200"/>
        <w:jc w:val="center"/>
        <w:rPr>
          <w:sz w:val="28"/>
          <w:szCs w:val="28"/>
        </w:rPr>
      </w:pPr>
      <w:r w:rsidRPr="00D77A53">
        <w:rPr>
          <w:sz w:val="28"/>
          <w:szCs w:val="28"/>
        </w:rPr>
        <w:t>Общие положения</w:t>
      </w:r>
    </w:p>
    <w:p w:rsidR="00193153" w:rsidRPr="00D77A53" w:rsidRDefault="00193153" w:rsidP="00A341E0">
      <w:pPr>
        <w:pStyle w:val="ListParagraph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 xml:space="preserve">1.1  Настоящий  Порядок  доведения бюджетных ассигнований, лимитов бюджетных обязательств и предельных объемов финансирования </w:t>
      </w:r>
      <w:r>
        <w:rPr>
          <w:sz w:val="28"/>
          <w:szCs w:val="28"/>
        </w:rPr>
        <w:t xml:space="preserve">        (</w:t>
      </w:r>
      <w:r w:rsidRPr="00D77A53">
        <w:rPr>
          <w:sz w:val="28"/>
          <w:szCs w:val="28"/>
        </w:rPr>
        <w:t xml:space="preserve">далее – бюджетные данные), подготовки платежных документов при организации  исполнения бюджета </w:t>
      </w:r>
      <w:r>
        <w:rPr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(</w:t>
      </w:r>
      <w:r w:rsidRPr="00D77A53">
        <w:rPr>
          <w:sz w:val="28"/>
          <w:szCs w:val="28"/>
        </w:rPr>
        <w:t xml:space="preserve">далее – бюджет </w:t>
      </w:r>
      <w:r>
        <w:rPr>
          <w:sz w:val="28"/>
          <w:szCs w:val="28"/>
        </w:rPr>
        <w:t>поселения</w:t>
      </w:r>
      <w:r w:rsidRPr="00D77A53">
        <w:rPr>
          <w:sz w:val="28"/>
          <w:szCs w:val="28"/>
        </w:rPr>
        <w:t xml:space="preserve">) по расходам  и источникам внутреннего финансирования дефицита бюджета </w:t>
      </w:r>
      <w:r>
        <w:rPr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7A53">
        <w:rPr>
          <w:sz w:val="28"/>
          <w:szCs w:val="28"/>
        </w:rPr>
        <w:t>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</w:t>
      </w:r>
      <w:r>
        <w:rPr>
          <w:sz w:val="28"/>
          <w:szCs w:val="28"/>
        </w:rPr>
        <w:t>са ( далее – Порядок) разработан</w:t>
      </w:r>
      <w:r w:rsidRPr="00D77A53">
        <w:rPr>
          <w:sz w:val="28"/>
          <w:szCs w:val="28"/>
        </w:rPr>
        <w:t xml:space="preserve"> на основании положений статей 219, 219.2, 226.1 Бюджетного кодекса Российской Федерации.</w:t>
      </w:r>
    </w:p>
    <w:p w:rsidR="00193153" w:rsidRPr="00D77A53" w:rsidRDefault="00193153" w:rsidP="00A341E0">
      <w:pPr>
        <w:pStyle w:val="ListParagraph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1.2 При доведении (передаче) бюджетных данных информационный обмен между участниками  бюджетного процесса и  органами Федерального  казнач</w:t>
      </w:r>
      <w:r>
        <w:rPr>
          <w:sz w:val="28"/>
          <w:szCs w:val="28"/>
        </w:rPr>
        <w:t>ейства или финансовым органом (</w:t>
      </w:r>
      <w:r w:rsidRPr="00D77A53">
        <w:rPr>
          <w:sz w:val="28"/>
          <w:szCs w:val="28"/>
        </w:rPr>
        <w:t>далее – орган по месту открытия лицевых счетов) осуществляются в электронном виде с применением  электронной подпи</w:t>
      </w:r>
      <w:r>
        <w:rPr>
          <w:sz w:val="28"/>
          <w:szCs w:val="28"/>
        </w:rPr>
        <w:t>си в соответствии с договором (</w:t>
      </w:r>
      <w:r w:rsidRPr="00D77A53">
        <w:rPr>
          <w:sz w:val="28"/>
          <w:szCs w:val="28"/>
        </w:rPr>
        <w:t>соглашением) об электронном обмене документами, заключенных между участником  бюджетного процесса и органом по месту открытия лицевых счетов в соответствии с требованиями, установленными законодат</w:t>
      </w:r>
      <w:r>
        <w:rPr>
          <w:sz w:val="28"/>
          <w:szCs w:val="28"/>
        </w:rPr>
        <w:t>ельством Российской Федерации (</w:t>
      </w:r>
      <w:r w:rsidRPr="00D77A53">
        <w:rPr>
          <w:sz w:val="28"/>
          <w:szCs w:val="28"/>
        </w:rPr>
        <w:t>далее – в электронном виде).</w:t>
      </w:r>
    </w:p>
    <w:p w:rsidR="00193153" w:rsidRPr="00D77A53" w:rsidRDefault="00193153" w:rsidP="00A341E0">
      <w:pPr>
        <w:pStyle w:val="ListParagraph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Если у участника бюджетного процесса или  органа по месту открытия лицевых счетов отсутствует</w:t>
      </w:r>
      <w:r>
        <w:rPr>
          <w:sz w:val="28"/>
          <w:szCs w:val="28"/>
        </w:rPr>
        <w:t xml:space="preserve">  соответствующая</w:t>
      </w:r>
      <w:r w:rsidRPr="00D77A53">
        <w:rPr>
          <w:sz w:val="28"/>
          <w:szCs w:val="28"/>
        </w:rPr>
        <w:t xml:space="preserve"> техническая возможность информационного обмена в электронном в</w:t>
      </w:r>
      <w:r>
        <w:rPr>
          <w:sz w:val="28"/>
          <w:szCs w:val="28"/>
        </w:rPr>
        <w:t>иде, обмен информацией между ни</w:t>
      </w:r>
      <w:r w:rsidRPr="00D77A53">
        <w:rPr>
          <w:sz w:val="28"/>
          <w:szCs w:val="28"/>
        </w:rPr>
        <w:t xml:space="preserve">ми осуществляется с применением документооборота на бумажных носителях с одновременным представлением документов </w:t>
      </w:r>
      <w:r>
        <w:rPr>
          <w:sz w:val="28"/>
          <w:szCs w:val="28"/>
        </w:rPr>
        <w:t xml:space="preserve">на </w:t>
      </w:r>
      <w:r w:rsidRPr="00D77A53">
        <w:rPr>
          <w:sz w:val="28"/>
          <w:szCs w:val="28"/>
        </w:rPr>
        <w:t>магнитном носителе.</w:t>
      </w:r>
    </w:p>
    <w:p w:rsidR="00193153" w:rsidRDefault="00193153" w:rsidP="00214952">
      <w:pPr>
        <w:pStyle w:val="ListParagraph"/>
        <w:ind w:left="1069"/>
      </w:pPr>
    </w:p>
    <w:p w:rsidR="00193153" w:rsidRPr="00914A00" w:rsidRDefault="00193153" w:rsidP="00214952">
      <w:pPr>
        <w:pStyle w:val="ListParagraph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>Доведение бюджетных данных до главных распорядителей</w:t>
      </w:r>
    </w:p>
    <w:p w:rsidR="00193153" w:rsidRPr="00914A00" w:rsidRDefault="00193153" w:rsidP="00914A00">
      <w:pPr>
        <w:pStyle w:val="ListParagraph"/>
        <w:ind w:left="1069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 xml:space="preserve">средств бюджета </w:t>
      </w:r>
      <w:r w:rsidRPr="009317FC">
        <w:rPr>
          <w:b/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14A00">
        <w:rPr>
          <w:b/>
          <w:sz w:val="28"/>
          <w:szCs w:val="28"/>
        </w:rPr>
        <w:t>и главных</w:t>
      </w:r>
      <w:r>
        <w:rPr>
          <w:b/>
          <w:sz w:val="28"/>
          <w:szCs w:val="28"/>
        </w:rPr>
        <w:t xml:space="preserve"> </w:t>
      </w:r>
      <w:r w:rsidRPr="00914A00">
        <w:rPr>
          <w:b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b/>
          <w:sz w:val="28"/>
          <w:szCs w:val="28"/>
        </w:rPr>
        <w:t>Усть-Кабырзинского сельского поселения</w:t>
      </w:r>
    </w:p>
    <w:p w:rsidR="00193153" w:rsidRDefault="00193153" w:rsidP="00214952">
      <w:pPr>
        <w:pStyle w:val="ListParagraph"/>
        <w:ind w:left="0" w:firstLine="1069"/>
        <w:jc w:val="both"/>
      </w:pP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Доведение бюджетных данных до главных распоряди</w:t>
      </w:r>
      <w:r>
        <w:rPr>
          <w:sz w:val="28"/>
          <w:szCs w:val="28"/>
        </w:rPr>
        <w:t>телей средств бюджета  поселения (</w:t>
      </w:r>
      <w:r w:rsidRPr="00914A00">
        <w:rPr>
          <w:sz w:val="28"/>
          <w:szCs w:val="28"/>
        </w:rPr>
        <w:t>далее главные распорядители)  и главных администраторов источников внутреннего финансиро</w:t>
      </w:r>
      <w:r>
        <w:rPr>
          <w:sz w:val="28"/>
          <w:szCs w:val="28"/>
        </w:rPr>
        <w:t>вания дефицита бюджета поселения (</w:t>
      </w:r>
      <w:r w:rsidRPr="00914A00">
        <w:rPr>
          <w:sz w:val="28"/>
          <w:szCs w:val="28"/>
        </w:rPr>
        <w:t>далее – главные администраторы) осуществляется  в соответствии с Порядком составления и ведения сводной бюджетной росписи и настоящим Порядком.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</w:t>
      </w:r>
      <w:r>
        <w:rPr>
          <w:sz w:val="28"/>
          <w:szCs w:val="28"/>
        </w:rPr>
        <w:t>. Бюджетные данные</w:t>
      </w:r>
      <w:r w:rsidRPr="00914A00">
        <w:rPr>
          <w:sz w:val="28"/>
          <w:szCs w:val="28"/>
        </w:rPr>
        <w:t>, доведенные до главных распорядителей и главных администраторов, должны соответствовать следующим требованиям: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2.2.1 Коды бюджетной</w:t>
      </w:r>
      <w:r>
        <w:rPr>
          <w:sz w:val="28"/>
          <w:szCs w:val="28"/>
        </w:rPr>
        <w:t xml:space="preserve"> классификации расходов бюджета 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14A00">
        <w:rPr>
          <w:sz w:val="28"/>
          <w:szCs w:val="28"/>
        </w:rPr>
        <w:t xml:space="preserve"> источников внутреннего финансирования дефицита бюджета </w:t>
      </w:r>
      <w:r>
        <w:rPr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14A00">
        <w:rPr>
          <w:sz w:val="28"/>
          <w:szCs w:val="28"/>
        </w:rPr>
        <w:t xml:space="preserve"> должны соответствовать кодам, утвержденным решением о бюджете </w:t>
      </w:r>
      <w:r>
        <w:rPr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14A00">
        <w:rPr>
          <w:sz w:val="28"/>
          <w:szCs w:val="28"/>
        </w:rPr>
        <w:t>на текущий фин</w:t>
      </w:r>
      <w:r>
        <w:rPr>
          <w:sz w:val="28"/>
          <w:szCs w:val="28"/>
        </w:rPr>
        <w:t>ансовый год и плановый период (</w:t>
      </w:r>
      <w:r w:rsidRPr="00914A00">
        <w:rPr>
          <w:sz w:val="28"/>
          <w:szCs w:val="28"/>
        </w:rPr>
        <w:t>далее – решение о бюджете) в  составе ведомственной структуры расходов и действующим на момент представления бюджетных данных.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2.2.2  Коды операций сектора государственного управления ( далее</w:t>
      </w:r>
      <w:r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КОСГУ) должны быть  увязаны с кодами  видов расходов  классификации расходов бюджет</w:t>
      </w:r>
      <w:r>
        <w:rPr>
          <w:sz w:val="28"/>
          <w:szCs w:val="28"/>
        </w:rPr>
        <w:t>а</w:t>
      </w:r>
      <w:r w:rsidRPr="00914A00">
        <w:rPr>
          <w:sz w:val="28"/>
          <w:szCs w:val="28"/>
        </w:rPr>
        <w:t xml:space="preserve"> в соответствии с требованиями указаний о порядке применения бюджетной кла</w:t>
      </w:r>
      <w:r>
        <w:rPr>
          <w:sz w:val="28"/>
          <w:szCs w:val="28"/>
        </w:rPr>
        <w:t>ссификации Российской Федерации</w:t>
      </w:r>
      <w:r w:rsidRPr="00914A00">
        <w:rPr>
          <w:sz w:val="28"/>
          <w:szCs w:val="28"/>
        </w:rPr>
        <w:t>, в случае утверждения бюджетных данных по кодам КОСГУ.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 В случае  если на 1 января текущего финансового года решение о бюджете не вступило в силу, </w:t>
      </w:r>
      <w:r>
        <w:rPr>
          <w:sz w:val="28"/>
          <w:szCs w:val="28"/>
        </w:rPr>
        <w:t>Администрация Усть-Кабырзинского сельского поселения</w:t>
      </w:r>
      <w:r w:rsidRPr="00914A00">
        <w:rPr>
          <w:sz w:val="28"/>
          <w:szCs w:val="28"/>
        </w:rPr>
        <w:t xml:space="preserve"> в соответствии с бюджетным законодательством ежемесячно, до вступления в силу решения о бюджете, дово</w:t>
      </w:r>
      <w:r>
        <w:rPr>
          <w:sz w:val="28"/>
          <w:szCs w:val="28"/>
        </w:rPr>
        <w:t>дит до главных распорядителей, г</w:t>
      </w:r>
      <w:r w:rsidRPr="00914A00">
        <w:rPr>
          <w:sz w:val="28"/>
          <w:szCs w:val="28"/>
        </w:rPr>
        <w:t>лавных администраторов временные бюджетные данные в период с 1 января текущего финансового года и до момента вступления в силу решения о бюджете в соответствии с Порядком составления и в</w:t>
      </w:r>
      <w:r>
        <w:rPr>
          <w:sz w:val="28"/>
          <w:szCs w:val="28"/>
        </w:rPr>
        <w:t>е</w:t>
      </w:r>
      <w:r w:rsidRPr="00914A00">
        <w:rPr>
          <w:sz w:val="28"/>
          <w:szCs w:val="28"/>
        </w:rPr>
        <w:t>дения сводной бюдж</w:t>
      </w:r>
      <w:r>
        <w:rPr>
          <w:sz w:val="28"/>
          <w:szCs w:val="28"/>
        </w:rPr>
        <w:t>е</w:t>
      </w:r>
      <w:r w:rsidRPr="00914A00">
        <w:rPr>
          <w:sz w:val="28"/>
          <w:szCs w:val="28"/>
        </w:rPr>
        <w:t>тной росписи и настоящим Порядком.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При вступлении  в силу решения о бюджете </w:t>
      </w:r>
      <w:r>
        <w:rPr>
          <w:sz w:val="28"/>
          <w:szCs w:val="28"/>
        </w:rPr>
        <w:t>Усть-Кабырзинского сельского поселения</w:t>
      </w:r>
      <w:r w:rsidRPr="00914A00">
        <w:rPr>
          <w:sz w:val="28"/>
          <w:szCs w:val="28"/>
        </w:rPr>
        <w:t xml:space="preserve"> осуществляет отзыв временных бюджетных данных и доводит до участников бюджетного процесса утвержденные бюджетные данные.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отзывов временных бюджетных данных, в стро</w:t>
      </w:r>
      <w:r>
        <w:rPr>
          <w:sz w:val="28"/>
          <w:szCs w:val="28"/>
        </w:rPr>
        <w:t>к</w:t>
      </w:r>
      <w:r w:rsidRPr="00914A00">
        <w:rPr>
          <w:sz w:val="28"/>
          <w:szCs w:val="28"/>
        </w:rPr>
        <w:t>е «Специальные указания Расходного расписания указывается «Замена временных бюджетных данных на утвержденные».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2.4 Доведение </w:t>
      </w:r>
      <w:r>
        <w:rPr>
          <w:sz w:val="28"/>
          <w:szCs w:val="28"/>
        </w:rPr>
        <w:t>Усть-Кабырзинским сельским поселением</w:t>
      </w:r>
      <w:r w:rsidRPr="00914A00">
        <w:rPr>
          <w:sz w:val="28"/>
          <w:szCs w:val="28"/>
        </w:rPr>
        <w:t xml:space="preserve"> бюджетных данных до главных распорядителей, главных администраторов осуществляется путем представления: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бюджетных ассигнованиях;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об источниках финансирования дефицита местного бюджета ;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лимитах бюджетных обязательств;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расходных расписаний (</w:t>
      </w:r>
      <w:r w:rsidRPr="00914A00">
        <w:rPr>
          <w:sz w:val="28"/>
          <w:szCs w:val="28"/>
        </w:rPr>
        <w:t>код формы по Ведомственному  классифика</w:t>
      </w:r>
      <w:r>
        <w:rPr>
          <w:sz w:val="28"/>
          <w:szCs w:val="28"/>
        </w:rPr>
        <w:t>тору форм документов 0531722) (</w:t>
      </w:r>
      <w:r w:rsidRPr="00914A00">
        <w:rPr>
          <w:sz w:val="28"/>
          <w:szCs w:val="28"/>
        </w:rPr>
        <w:t>далее – Расходные расписания), оформленных в порядке, установленном приказом Министерства финансов Российской Федерации от 30.09.2008 №104н, с показателями переданных бюджетных данных главными распорядителями, получателями  и главными администраторами, администраторам источников внутреннего финансирования дефицита бюджета  с единого счета бюджета № 4020</w:t>
      </w:r>
      <w:r>
        <w:rPr>
          <w:sz w:val="28"/>
          <w:szCs w:val="28"/>
        </w:rPr>
        <w:t>4 «Средства местного бюджета» (</w:t>
      </w:r>
      <w:r w:rsidRPr="00914A00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счет № 40204) на лицевые</w:t>
      </w:r>
      <w:r>
        <w:rPr>
          <w:sz w:val="28"/>
          <w:szCs w:val="28"/>
        </w:rPr>
        <w:t xml:space="preserve"> счета главного распорядителя (</w:t>
      </w:r>
      <w:r w:rsidRPr="00914A00">
        <w:rPr>
          <w:sz w:val="28"/>
          <w:szCs w:val="28"/>
        </w:rPr>
        <w:t xml:space="preserve">распорядителя) бюджетных средств к кодом «01» и лицевой </w:t>
      </w:r>
      <w:r>
        <w:rPr>
          <w:sz w:val="28"/>
          <w:szCs w:val="28"/>
        </w:rPr>
        <w:t xml:space="preserve">счет </w:t>
      </w:r>
      <w:r w:rsidRPr="00914A00">
        <w:rPr>
          <w:sz w:val="28"/>
          <w:szCs w:val="28"/>
        </w:rPr>
        <w:t>администратора  источников внутреннего финансирования дефиц</w:t>
      </w:r>
      <w:r>
        <w:rPr>
          <w:sz w:val="28"/>
          <w:szCs w:val="28"/>
        </w:rPr>
        <w:t>ита бюджета  с кодом «08</w:t>
      </w:r>
      <w:r w:rsidRPr="00914A00">
        <w:rPr>
          <w:sz w:val="28"/>
          <w:szCs w:val="28"/>
        </w:rPr>
        <w:t>».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Изменения бюджетных ассигнований до главных распорядителей и  главных администраторов доводится уведомлениями об  изменении бюджетных ассигнований, уведомлениями об измене</w:t>
      </w:r>
      <w:r>
        <w:rPr>
          <w:sz w:val="28"/>
          <w:szCs w:val="28"/>
        </w:rPr>
        <w:t>н</w:t>
      </w:r>
      <w:r w:rsidRPr="00914A00">
        <w:rPr>
          <w:sz w:val="28"/>
          <w:szCs w:val="28"/>
        </w:rPr>
        <w:t>ии источников финансирования дефицита местного бюджета.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Измене</w:t>
      </w:r>
      <w:r>
        <w:rPr>
          <w:sz w:val="28"/>
          <w:szCs w:val="28"/>
        </w:rPr>
        <w:t>н</w:t>
      </w:r>
      <w:r w:rsidRPr="00914A00">
        <w:rPr>
          <w:sz w:val="28"/>
          <w:szCs w:val="28"/>
        </w:rPr>
        <w:t xml:space="preserve">ия лимитов бюджетных обязательств осуществляются путем доведения до главных распорядителей уведомлений о лимитах бюджетных обязательств. 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Бюджетные данные Расходного расписания определенные Соглашением о кассовом обслуживании исполнения бюджета</w:t>
      </w:r>
      <w:r>
        <w:rPr>
          <w:sz w:val="28"/>
          <w:szCs w:val="28"/>
        </w:rPr>
        <w:t xml:space="preserve"> 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(далее – Соглашение)</w:t>
      </w:r>
      <w:r w:rsidRPr="00914A00">
        <w:rPr>
          <w:sz w:val="28"/>
          <w:szCs w:val="28"/>
        </w:rPr>
        <w:t>, заполняются в порядке, установленным пунктом 10.3 Порядка, установленного приказом Министерства финансов Российской Федерации от 30.09.2008г. №104н.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В случае изменения бюджетных данных </w:t>
      </w:r>
      <w:r>
        <w:rPr>
          <w:sz w:val="28"/>
          <w:szCs w:val="28"/>
        </w:rPr>
        <w:t xml:space="preserve">Усть-Кабырзинского сельского поселения </w:t>
      </w:r>
      <w:r w:rsidRPr="00914A00">
        <w:rPr>
          <w:sz w:val="28"/>
          <w:szCs w:val="28"/>
        </w:rPr>
        <w:t>формируются Р</w:t>
      </w:r>
      <w:r>
        <w:rPr>
          <w:sz w:val="28"/>
          <w:szCs w:val="28"/>
        </w:rPr>
        <w:t>асходные расписания с указаниями</w:t>
      </w:r>
      <w:r w:rsidRPr="00914A00">
        <w:rPr>
          <w:sz w:val="28"/>
          <w:szCs w:val="28"/>
        </w:rPr>
        <w:t xml:space="preserve">  в соответствующих разделах сумм изменений.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Расходное расписание по доведению бюджетных данных является  </w:t>
      </w:r>
      <w:r>
        <w:rPr>
          <w:sz w:val="28"/>
          <w:szCs w:val="28"/>
        </w:rPr>
        <w:t xml:space="preserve">     «</w:t>
      </w:r>
      <w:r w:rsidRPr="00914A00">
        <w:rPr>
          <w:sz w:val="28"/>
          <w:szCs w:val="28"/>
        </w:rPr>
        <w:t>положительным» Расходным расписанием.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отзыва данных оформляется  «отрицательное» Расходное расписание.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«Отрицательное» Расходное расписание формируется отдельно.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Включение «положительных» и «</w:t>
      </w:r>
      <w:r w:rsidRPr="00914A00">
        <w:rPr>
          <w:sz w:val="28"/>
          <w:szCs w:val="28"/>
        </w:rPr>
        <w:t>отрицательных» бюджетных данных в расходное расписание не допускается.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РАЗДЕЛ </w:t>
      </w:r>
      <w:r w:rsidRPr="00914A00">
        <w:rPr>
          <w:sz w:val="28"/>
          <w:szCs w:val="28"/>
          <w:lang w:val="en-US"/>
        </w:rPr>
        <w:t>II</w:t>
      </w:r>
      <w:r w:rsidRPr="00914A00">
        <w:rPr>
          <w:sz w:val="28"/>
          <w:szCs w:val="28"/>
        </w:rPr>
        <w:t>.  «Лимиты бюджетных обязательств» Расходного расписания по доведению бюджетных данных публичных нормативных обязательств не заполняются.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Бюджетные данные  РАЗДЕЛА </w:t>
      </w:r>
      <w:r w:rsidRPr="00914A0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«</w:t>
      </w:r>
      <w:r w:rsidRPr="00914A00">
        <w:rPr>
          <w:sz w:val="28"/>
          <w:szCs w:val="28"/>
        </w:rPr>
        <w:t>Предельные объемы финансирования» доводятся в пределах действующих  бюджетных ассигнований и лимитов бюджетных обязательств в объеме распределенного финансирования.</w:t>
      </w:r>
    </w:p>
    <w:p w:rsidR="00193153" w:rsidRPr="00914A00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Подготовленные Расходные расписания передаются </w:t>
      </w:r>
      <w:r>
        <w:rPr>
          <w:sz w:val="28"/>
          <w:szCs w:val="28"/>
        </w:rPr>
        <w:t>Усть-Кабырзинским сельским поселением</w:t>
      </w:r>
      <w:r w:rsidRPr="00914A00">
        <w:rPr>
          <w:sz w:val="28"/>
          <w:szCs w:val="28"/>
        </w:rPr>
        <w:t xml:space="preserve"> в территориальный орган Федерального казначейства в сроки, ус</w:t>
      </w:r>
      <w:r>
        <w:rPr>
          <w:sz w:val="28"/>
          <w:szCs w:val="28"/>
        </w:rPr>
        <w:t>тановленные пунктом 8.5 Порядка</w:t>
      </w:r>
      <w:r w:rsidRPr="00914A00">
        <w:rPr>
          <w:sz w:val="28"/>
          <w:szCs w:val="28"/>
        </w:rPr>
        <w:t>, утвержденного приказом Федерального казначейства от 10.10.2008г. № 8н.</w:t>
      </w:r>
    </w:p>
    <w:p w:rsidR="00193153" w:rsidRPr="00A94047" w:rsidRDefault="00193153" w:rsidP="00214952">
      <w:pPr>
        <w:pStyle w:val="ListParagraph"/>
        <w:ind w:left="0" w:firstLine="1069"/>
        <w:jc w:val="both"/>
      </w:pPr>
    </w:p>
    <w:p w:rsidR="00193153" w:rsidRPr="00A94047" w:rsidRDefault="00193153" w:rsidP="00214952">
      <w:pPr>
        <w:pStyle w:val="ListParagraph"/>
        <w:ind w:left="0" w:firstLine="1069"/>
        <w:jc w:val="both"/>
      </w:pPr>
    </w:p>
    <w:p w:rsidR="00193153" w:rsidRPr="00A94047" w:rsidRDefault="00193153" w:rsidP="00214952">
      <w:pPr>
        <w:pStyle w:val="ListParagraph"/>
        <w:ind w:left="0" w:firstLine="1069"/>
        <w:jc w:val="both"/>
      </w:pPr>
    </w:p>
    <w:p w:rsidR="00193153" w:rsidRDefault="00193153" w:rsidP="00214952">
      <w:pPr>
        <w:pStyle w:val="ListParagraph"/>
        <w:ind w:left="0" w:firstLine="1069"/>
        <w:jc w:val="both"/>
      </w:pPr>
    </w:p>
    <w:p w:rsidR="00193153" w:rsidRPr="008F61EC" w:rsidRDefault="00193153" w:rsidP="00214952">
      <w:pPr>
        <w:pStyle w:val="ListParagraph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>Доведение бюджетных данных, распределением главными</w:t>
      </w:r>
    </w:p>
    <w:p w:rsidR="00193153" w:rsidRPr="008F61EC" w:rsidRDefault="00193153" w:rsidP="008F61EC">
      <w:pPr>
        <w:pStyle w:val="ListParagraph"/>
        <w:ind w:left="0" w:firstLine="106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Распорядителями (распорядителями) и главными администраторами </w:t>
      </w:r>
      <w:r>
        <w:rPr>
          <w:b/>
          <w:sz w:val="28"/>
          <w:szCs w:val="28"/>
        </w:rPr>
        <w:t>(</w:t>
      </w:r>
      <w:r w:rsidRPr="008F61EC">
        <w:rPr>
          <w:b/>
          <w:sz w:val="28"/>
          <w:szCs w:val="28"/>
        </w:rPr>
        <w:t xml:space="preserve">администраторами с полномочиями главного  администратора) до </w:t>
      </w:r>
      <w:r>
        <w:rPr>
          <w:b/>
          <w:sz w:val="28"/>
          <w:szCs w:val="28"/>
        </w:rPr>
        <w:t>н</w:t>
      </w:r>
      <w:r w:rsidRPr="008F61EC">
        <w:rPr>
          <w:b/>
          <w:sz w:val="28"/>
          <w:szCs w:val="28"/>
        </w:rPr>
        <w:t xml:space="preserve">аходящихся в их ведении  распорядителей и получателей средств бюджета </w:t>
      </w:r>
      <w:r w:rsidRPr="00DA5F86">
        <w:rPr>
          <w:b/>
          <w:sz w:val="28"/>
          <w:szCs w:val="28"/>
        </w:rPr>
        <w:t>Усть-Кабырзинского сельского</w:t>
      </w:r>
      <w:r>
        <w:rPr>
          <w:sz w:val="28"/>
          <w:szCs w:val="28"/>
        </w:rPr>
        <w:t xml:space="preserve"> </w:t>
      </w:r>
      <w:r w:rsidRPr="00DA5F86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8F61EC">
        <w:rPr>
          <w:b/>
          <w:sz w:val="28"/>
          <w:szCs w:val="28"/>
        </w:rPr>
        <w:t>администраторов с полномочиями главного администратора, администраторов источников внутреннего финансирования дефицита бюджета.</w:t>
      </w:r>
    </w:p>
    <w:p w:rsidR="00193153" w:rsidRDefault="00193153" w:rsidP="00214952">
      <w:pPr>
        <w:pStyle w:val="ListParagraph"/>
        <w:ind w:left="0" w:firstLine="1069"/>
        <w:jc w:val="center"/>
      </w:pPr>
    </w:p>
    <w:p w:rsidR="00193153" w:rsidRPr="008F61EC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Главные распорядители и распорядители средств</w:t>
      </w:r>
      <w:r>
        <w:rPr>
          <w:sz w:val="28"/>
          <w:szCs w:val="28"/>
        </w:rPr>
        <w:t xml:space="preserve"> бюджета 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(далее – распорядители) осуществляют распределение </w:t>
      </w:r>
      <w:r w:rsidRPr="008F61EC">
        <w:rPr>
          <w:sz w:val="28"/>
          <w:szCs w:val="28"/>
        </w:rPr>
        <w:t>бюджетных данных между находящимися в их ведении р</w:t>
      </w:r>
      <w:r>
        <w:rPr>
          <w:sz w:val="28"/>
          <w:szCs w:val="28"/>
        </w:rPr>
        <w:t>аспорядителями и получателями (</w:t>
      </w:r>
      <w:r w:rsidRPr="008F61EC">
        <w:rPr>
          <w:sz w:val="28"/>
          <w:szCs w:val="28"/>
        </w:rPr>
        <w:t xml:space="preserve">иными  получателями) бюджета </w:t>
      </w:r>
      <w:r>
        <w:rPr>
          <w:sz w:val="28"/>
          <w:szCs w:val="28"/>
        </w:rPr>
        <w:t>Усть-Кабырзинского сельского поселения</w:t>
      </w:r>
      <w:r w:rsidRPr="008F61EC">
        <w:rPr>
          <w:sz w:val="28"/>
          <w:szCs w:val="28"/>
        </w:rPr>
        <w:t>.</w:t>
      </w:r>
    </w:p>
    <w:p w:rsidR="00193153" w:rsidRPr="008F61EC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Главные  администраторы и администраторы с полномочиями главного администратора осуществляют распределение бюджетных ассигнований между находящимися в их  ведении администраторами с полномочиями главного администратора и администраторами источников внутреннего финансирования дефицита бюджета </w:t>
      </w:r>
      <w:r>
        <w:rPr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 w:rsidRPr="008F61EC">
        <w:rPr>
          <w:sz w:val="28"/>
          <w:szCs w:val="28"/>
        </w:rPr>
        <w:t>.</w:t>
      </w:r>
    </w:p>
    <w:p w:rsidR="00193153" w:rsidRPr="008F61EC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Распределение осущ</w:t>
      </w:r>
      <w:r>
        <w:rPr>
          <w:sz w:val="28"/>
          <w:szCs w:val="28"/>
        </w:rPr>
        <w:t>ествляется путем формирования г</w:t>
      </w:r>
      <w:r w:rsidRPr="008F61EC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8F61EC">
        <w:rPr>
          <w:sz w:val="28"/>
          <w:szCs w:val="28"/>
        </w:rPr>
        <w:t>вным распорядителем, главным администратором Расходного расписания по каждому из находящихся в его ведении распорядителю и получателю средств бюджета, администратору источнико</w:t>
      </w:r>
      <w:r>
        <w:rPr>
          <w:sz w:val="28"/>
          <w:szCs w:val="28"/>
        </w:rPr>
        <w:t>в</w:t>
      </w:r>
      <w:r w:rsidRPr="008F61EC">
        <w:rPr>
          <w:sz w:val="28"/>
          <w:szCs w:val="28"/>
        </w:rPr>
        <w:t xml:space="preserve"> внутреннего финансирования  </w:t>
      </w:r>
      <w:r>
        <w:rPr>
          <w:sz w:val="28"/>
          <w:szCs w:val="28"/>
        </w:rPr>
        <w:t>дефицита бюджета</w:t>
      </w:r>
      <w:r w:rsidRPr="008F61EC">
        <w:rPr>
          <w:sz w:val="28"/>
          <w:szCs w:val="28"/>
        </w:rPr>
        <w:t xml:space="preserve">, а также данному главному распорядителю как получателю средств бюджета </w:t>
      </w:r>
      <w:r>
        <w:rPr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и </w:t>
      </w:r>
      <w:r w:rsidRPr="008F61EC">
        <w:rPr>
          <w:sz w:val="28"/>
          <w:szCs w:val="28"/>
        </w:rPr>
        <w:t>администратору источников внутреннего финансирова</w:t>
      </w:r>
      <w:r>
        <w:rPr>
          <w:sz w:val="28"/>
          <w:szCs w:val="28"/>
        </w:rPr>
        <w:t>ни</w:t>
      </w:r>
      <w:r w:rsidRPr="008F61EC">
        <w:rPr>
          <w:sz w:val="28"/>
          <w:szCs w:val="28"/>
        </w:rPr>
        <w:t>я  дефицита с лицевых счетов с кодом «01», находящихся на счет №40204, на лицевые счета  распределителям средств бюджетов с кодом «01», получателям бюджетных с</w:t>
      </w:r>
      <w:r>
        <w:rPr>
          <w:sz w:val="28"/>
          <w:szCs w:val="28"/>
        </w:rPr>
        <w:t>редств с кодом «03» и на лицевые</w:t>
      </w:r>
      <w:r w:rsidRPr="008F61EC">
        <w:rPr>
          <w:sz w:val="28"/>
          <w:szCs w:val="28"/>
        </w:rPr>
        <w:t xml:space="preserve"> счета администраторам источников внутреннего финансирования дефицита бюджета с кодом «08».</w:t>
      </w:r>
    </w:p>
    <w:p w:rsidR="00193153" w:rsidRPr="008F61EC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В случае если на 1 января текущего финансового года решение о  бюджете не вступило в силу, главные распорядители, главные администраторы в соответствии с бюджетн</w:t>
      </w:r>
      <w:r>
        <w:rPr>
          <w:sz w:val="28"/>
          <w:szCs w:val="28"/>
        </w:rPr>
        <w:t>ым законодательством ежемесячно</w:t>
      </w:r>
      <w:r w:rsidRPr="008F61EC">
        <w:rPr>
          <w:sz w:val="28"/>
          <w:szCs w:val="28"/>
        </w:rPr>
        <w:t>, до в</w:t>
      </w:r>
      <w:r>
        <w:rPr>
          <w:sz w:val="28"/>
          <w:szCs w:val="28"/>
        </w:rPr>
        <w:t>с</w:t>
      </w:r>
      <w:r w:rsidRPr="008F61EC">
        <w:rPr>
          <w:sz w:val="28"/>
          <w:szCs w:val="28"/>
        </w:rPr>
        <w:t>ту</w:t>
      </w:r>
      <w:r>
        <w:rPr>
          <w:sz w:val="28"/>
          <w:szCs w:val="28"/>
        </w:rPr>
        <w:t>пления в силу решения о бюджете</w:t>
      </w:r>
      <w:r w:rsidRPr="008F61EC">
        <w:rPr>
          <w:sz w:val="28"/>
          <w:szCs w:val="28"/>
        </w:rPr>
        <w:t xml:space="preserve">, доводят до находящихся в их ведении распорядителей и получателей ( иных получателей) средств бюджета </w:t>
      </w:r>
      <w:r>
        <w:rPr>
          <w:sz w:val="28"/>
          <w:szCs w:val="28"/>
        </w:rPr>
        <w:t>Усть-Кабырзинского сельского поселения</w:t>
      </w:r>
      <w:r w:rsidRPr="008F61EC">
        <w:rPr>
          <w:sz w:val="28"/>
          <w:szCs w:val="28"/>
        </w:rPr>
        <w:t>, администраторов с полномочиями главных администраторов, временные бюджетные данные в период с 1 января текущего финансового года и до момента вступления в силу решения о бюджете.</w:t>
      </w:r>
    </w:p>
    <w:p w:rsidR="00193153" w:rsidRPr="008F61EC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Замену  временных бюджетных данных на утвержденные главног</w:t>
      </w:r>
      <w:r>
        <w:rPr>
          <w:sz w:val="28"/>
          <w:szCs w:val="28"/>
        </w:rPr>
        <w:t>о распорядителя (распорядители), главные администраторы (</w:t>
      </w:r>
      <w:r w:rsidRPr="008F61EC">
        <w:rPr>
          <w:sz w:val="28"/>
          <w:szCs w:val="28"/>
        </w:rPr>
        <w:t>администраторы с полномочиями главного администратора) формируют на основании полученных Расходных расписаний на отзыв временных бюджетных данных с указанием в ст</w:t>
      </w:r>
      <w:r>
        <w:rPr>
          <w:sz w:val="28"/>
          <w:szCs w:val="28"/>
        </w:rPr>
        <w:t>роке «Специальные указания» - «З</w:t>
      </w:r>
      <w:r w:rsidRPr="008F61EC">
        <w:rPr>
          <w:sz w:val="28"/>
          <w:szCs w:val="28"/>
        </w:rPr>
        <w:t>амена временных бюджетных данных на утвержденные». При этом в кодовой зоне заголовочной части форма расходного расписания  отражается  код специальных указаний «06».</w:t>
      </w:r>
    </w:p>
    <w:p w:rsidR="00193153" w:rsidRPr="008F61EC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Расходные расписания на отзыв временных бюджетных данных оформляются в объеме доведенных с начала текущего фина</w:t>
      </w:r>
      <w:r>
        <w:rPr>
          <w:sz w:val="28"/>
          <w:szCs w:val="28"/>
        </w:rPr>
        <w:t>нсового года бюджетных данных (</w:t>
      </w:r>
      <w:r w:rsidRPr="008F61EC">
        <w:rPr>
          <w:sz w:val="28"/>
          <w:szCs w:val="28"/>
        </w:rPr>
        <w:t xml:space="preserve">периода временного управления бюджетом </w:t>
      </w:r>
      <w:r>
        <w:rPr>
          <w:sz w:val="28"/>
          <w:szCs w:val="28"/>
        </w:rPr>
        <w:t>Усть-Кабырзинского сельского поселения</w:t>
      </w:r>
      <w:r w:rsidRPr="008F61EC">
        <w:rPr>
          <w:sz w:val="28"/>
          <w:szCs w:val="28"/>
        </w:rPr>
        <w:t>).</w:t>
      </w:r>
    </w:p>
    <w:p w:rsidR="00193153" w:rsidRPr="008F61EC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Оформление Расходных расписаний </w:t>
      </w:r>
      <w:r>
        <w:rPr>
          <w:sz w:val="28"/>
          <w:szCs w:val="28"/>
        </w:rPr>
        <w:t xml:space="preserve">главными распорядителями, распорядителями и получателями средств </w:t>
      </w:r>
      <w:r w:rsidRPr="008F61E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 главными администраторами</w:t>
      </w:r>
      <w:r w:rsidRPr="008F61EC">
        <w:rPr>
          <w:sz w:val="28"/>
          <w:szCs w:val="28"/>
        </w:rPr>
        <w:t xml:space="preserve">, администраторами источников внутреннего финансирования дефицита бюджета </w:t>
      </w:r>
      <w:r>
        <w:rPr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61EC">
        <w:rPr>
          <w:sz w:val="28"/>
          <w:szCs w:val="28"/>
        </w:rPr>
        <w:t>о бюджетным данным, предусмотренными Соглашением, осуществляются в порядке , установленном  пунктом 10.3 приказа Министерства финансов Российской Федерации от 30.09.2008 №104н  и приказом Федерального казначейства от 10.10.2008 №8н.</w:t>
      </w:r>
    </w:p>
    <w:p w:rsidR="00193153" w:rsidRDefault="00193153" w:rsidP="00874B8F">
      <w:pPr>
        <w:jc w:val="both"/>
      </w:pPr>
    </w:p>
    <w:p w:rsidR="00193153" w:rsidRDefault="00193153" w:rsidP="00692E66"/>
    <w:p w:rsidR="00193153" w:rsidRPr="00874B8F" w:rsidRDefault="00193153" w:rsidP="00874B8F">
      <w:pPr>
        <w:pStyle w:val="ListParagraph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874B8F">
        <w:rPr>
          <w:b/>
          <w:sz w:val="28"/>
          <w:szCs w:val="28"/>
        </w:rPr>
        <w:t>Передача бюджетных данных при наделении получателя средств</w:t>
      </w:r>
      <w:r>
        <w:rPr>
          <w:b/>
          <w:sz w:val="28"/>
          <w:szCs w:val="28"/>
        </w:rPr>
        <w:t xml:space="preserve"> б</w:t>
      </w:r>
      <w:r w:rsidRPr="00874B8F">
        <w:rPr>
          <w:b/>
          <w:sz w:val="28"/>
          <w:szCs w:val="28"/>
        </w:rPr>
        <w:t xml:space="preserve">юджета </w:t>
      </w:r>
      <w:r w:rsidRPr="005621D8">
        <w:rPr>
          <w:b/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74B8F">
        <w:rPr>
          <w:b/>
          <w:sz w:val="28"/>
          <w:szCs w:val="28"/>
        </w:rPr>
        <w:t>(администратора источников внутреннего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5621D8">
        <w:rPr>
          <w:b/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74B8F">
        <w:rPr>
          <w:b/>
          <w:sz w:val="28"/>
          <w:szCs w:val="28"/>
        </w:rPr>
        <w:t>) полномочиями распорядителя средств бюджета</w:t>
      </w:r>
      <w:r>
        <w:rPr>
          <w:b/>
          <w:sz w:val="28"/>
          <w:szCs w:val="28"/>
        </w:rPr>
        <w:t xml:space="preserve"> </w:t>
      </w:r>
      <w:r w:rsidRPr="005621D8">
        <w:rPr>
          <w:b/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 w:rsidRPr="00874B8F">
        <w:rPr>
          <w:b/>
          <w:sz w:val="28"/>
          <w:szCs w:val="28"/>
        </w:rPr>
        <w:t>, (администратора с полномочиями главного администратора</w:t>
      </w:r>
      <w:r>
        <w:rPr>
          <w:b/>
          <w:sz w:val="28"/>
          <w:szCs w:val="28"/>
        </w:rPr>
        <w:t xml:space="preserve"> </w:t>
      </w:r>
      <w:r w:rsidRPr="00874B8F">
        <w:rPr>
          <w:b/>
          <w:sz w:val="28"/>
          <w:szCs w:val="28"/>
        </w:rPr>
        <w:t>) или передаче</w:t>
      </w:r>
    </w:p>
    <w:p w:rsidR="00193153" w:rsidRPr="00874B8F" w:rsidRDefault="00193153" w:rsidP="00874B8F">
      <w:pPr>
        <w:pStyle w:val="ListParagraph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74B8F">
        <w:rPr>
          <w:b/>
          <w:sz w:val="28"/>
          <w:szCs w:val="28"/>
        </w:rPr>
        <w:t>олучателя средств  (администратора источников внутреннего финансирования дефицита бюджета</w:t>
      </w:r>
      <w:r w:rsidRPr="00757AD5">
        <w:rPr>
          <w:b/>
          <w:sz w:val="28"/>
          <w:szCs w:val="28"/>
        </w:rPr>
        <w:t xml:space="preserve"> </w:t>
      </w:r>
      <w:r w:rsidRPr="005621D8">
        <w:rPr>
          <w:b/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 w:rsidRPr="00874B8F">
        <w:rPr>
          <w:b/>
          <w:sz w:val="28"/>
          <w:szCs w:val="28"/>
        </w:rPr>
        <w:t xml:space="preserve">) в подчинении от одного главного распорядителя ( распорядителя средств бюджета </w:t>
      </w:r>
      <w:r w:rsidRPr="005621D8">
        <w:rPr>
          <w:b/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 w:rsidRPr="00874B8F">
        <w:rPr>
          <w:b/>
          <w:sz w:val="28"/>
          <w:szCs w:val="28"/>
        </w:rPr>
        <w:t>), администратора с полномочиями главного администратора к друг</w:t>
      </w:r>
      <w:r>
        <w:rPr>
          <w:b/>
          <w:sz w:val="28"/>
          <w:szCs w:val="28"/>
        </w:rPr>
        <w:t>ому</w:t>
      </w:r>
      <w:r w:rsidRPr="00874B8F">
        <w:rPr>
          <w:b/>
          <w:sz w:val="28"/>
          <w:szCs w:val="28"/>
        </w:rPr>
        <w:t>, а также при реорганизации получателей средств бюджета</w:t>
      </w:r>
      <w:r w:rsidRPr="00757AD5">
        <w:rPr>
          <w:b/>
          <w:sz w:val="28"/>
          <w:szCs w:val="28"/>
        </w:rPr>
        <w:t xml:space="preserve"> </w:t>
      </w:r>
      <w:r w:rsidRPr="005621D8">
        <w:rPr>
          <w:b/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4B8F">
        <w:rPr>
          <w:b/>
          <w:sz w:val="28"/>
          <w:szCs w:val="28"/>
        </w:rPr>
        <w:t>, администраторов источников внутреннего финанси</w:t>
      </w:r>
      <w:r>
        <w:rPr>
          <w:b/>
          <w:sz w:val="28"/>
          <w:szCs w:val="28"/>
        </w:rPr>
        <w:t xml:space="preserve">рования дефицита бюджета </w:t>
      </w:r>
      <w:r w:rsidRPr="005621D8">
        <w:rPr>
          <w:b/>
          <w:sz w:val="28"/>
          <w:szCs w:val="28"/>
        </w:rPr>
        <w:t>Усть-Кабырзинского сельского поселения</w:t>
      </w:r>
      <w:r w:rsidRPr="00D7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193153" w:rsidRDefault="00193153" w:rsidP="00214952">
      <w:pPr>
        <w:pStyle w:val="ListParagraph"/>
        <w:ind w:left="1069"/>
        <w:jc w:val="center"/>
      </w:pPr>
    </w:p>
    <w:p w:rsidR="00193153" w:rsidRPr="004E24EE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4.1 В случае реорганизации (</w:t>
      </w:r>
      <w:r w:rsidRPr="004E24EE">
        <w:rPr>
          <w:sz w:val="28"/>
          <w:szCs w:val="28"/>
        </w:rPr>
        <w:t>слияния, присоединения, разделения,</w:t>
      </w:r>
      <w:r>
        <w:rPr>
          <w:sz w:val="28"/>
          <w:szCs w:val="28"/>
        </w:rPr>
        <w:t xml:space="preserve"> </w:t>
      </w:r>
      <w:r w:rsidRPr="004E24EE">
        <w:rPr>
          <w:sz w:val="28"/>
          <w:szCs w:val="28"/>
        </w:rPr>
        <w:t>выделения или преобразования) распорядителей  и ( или) по</w:t>
      </w:r>
      <w:r>
        <w:rPr>
          <w:sz w:val="28"/>
          <w:szCs w:val="28"/>
        </w:rPr>
        <w:t xml:space="preserve">лучателей средств бюджета </w:t>
      </w:r>
      <w:r w:rsidRPr="004E24EE">
        <w:rPr>
          <w:sz w:val="28"/>
          <w:szCs w:val="28"/>
        </w:rPr>
        <w:t>, а также в случае выделе</w:t>
      </w:r>
      <w:r>
        <w:rPr>
          <w:sz w:val="28"/>
          <w:szCs w:val="28"/>
        </w:rPr>
        <w:t>ния получателей средств бюджета</w:t>
      </w:r>
      <w:r w:rsidRPr="004E24EE">
        <w:rPr>
          <w:sz w:val="28"/>
          <w:szCs w:val="28"/>
        </w:rPr>
        <w:t xml:space="preserve"> </w:t>
      </w:r>
      <w:r>
        <w:rPr>
          <w:sz w:val="28"/>
          <w:szCs w:val="28"/>
        </w:rPr>
        <w:t>Усть-Кабырзинского сельского поселения полномочиями распорядителя</w:t>
      </w:r>
      <w:r w:rsidRPr="004E24EE">
        <w:rPr>
          <w:sz w:val="28"/>
          <w:szCs w:val="28"/>
        </w:rPr>
        <w:t xml:space="preserve"> средства бюджета </w:t>
      </w:r>
      <w:r>
        <w:rPr>
          <w:sz w:val="28"/>
          <w:szCs w:val="28"/>
        </w:rPr>
        <w:t>Усть-Кабырзинского сельского поселения</w:t>
      </w:r>
      <w:r w:rsidRPr="004E24EE">
        <w:rPr>
          <w:sz w:val="28"/>
          <w:szCs w:val="28"/>
        </w:rPr>
        <w:t xml:space="preserve">, бюджетные данные реорганизуемых распорядителей </w:t>
      </w:r>
      <w:r>
        <w:rPr>
          <w:sz w:val="28"/>
          <w:szCs w:val="28"/>
        </w:rPr>
        <w:t xml:space="preserve">и получателей </w:t>
      </w:r>
      <w:r w:rsidRPr="004E24EE">
        <w:rPr>
          <w:sz w:val="28"/>
          <w:szCs w:val="28"/>
        </w:rPr>
        <w:t xml:space="preserve">бюджетных средств подлежат передаче  принимающим распорядителям и получателям , которым передаются полномочия реорганизуемых распорядителей и получателей средств бюджета </w:t>
      </w:r>
      <w:r>
        <w:rPr>
          <w:sz w:val="28"/>
          <w:szCs w:val="28"/>
        </w:rPr>
        <w:t>Усть-Кабырзинского сельского поселения</w:t>
      </w:r>
      <w:r w:rsidRPr="004E24EE">
        <w:rPr>
          <w:sz w:val="28"/>
          <w:szCs w:val="28"/>
        </w:rPr>
        <w:t>, в следующем порядке.</w:t>
      </w:r>
    </w:p>
    <w:p w:rsidR="00193153" w:rsidRPr="004E24EE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После внесения в установленном порядке изменений в реестр участников бюджетного процесса, а также юридических лиц, не являющихся участниками бюджетного процесса и открытия ( при необходимости) органами по месту открытия лицевых счетов в установленном порядке лицевых счетов принимающих распорядителем и пол</w:t>
      </w:r>
      <w:r>
        <w:rPr>
          <w:sz w:val="28"/>
          <w:szCs w:val="28"/>
        </w:rPr>
        <w:t>учателем средств бюджета Усть-Кабырзинского сельского поселения</w:t>
      </w:r>
      <w:r w:rsidRPr="004E24EE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финансовое управление</w:t>
      </w:r>
      <w:r w:rsidRPr="004E24EE">
        <w:rPr>
          <w:sz w:val="28"/>
          <w:szCs w:val="28"/>
        </w:rPr>
        <w:t xml:space="preserve"> формирует  «отрицательное» Расходное расписание на отзываемую сумму бюджетных ассигнований, лимитов бюджетных обязательств и переданных предельных объ</w:t>
      </w:r>
      <w:r>
        <w:rPr>
          <w:sz w:val="28"/>
          <w:szCs w:val="28"/>
        </w:rPr>
        <w:t>е</w:t>
      </w:r>
      <w:r w:rsidRPr="004E24EE">
        <w:rPr>
          <w:sz w:val="28"/>
          <w:szCs w:val="28"/>
        </w:rPr>
        <w:t>мов  финансировании по реорганизуемому учреждению и Расходное расписание на доведение соответствующих сумм бюджетных ассигнований, лимитов бюджетных обязательств и пред</w:t>
      </w:r>
      <w:r>
        <w:rPr>
          <w:sz w:val="28"/>
          <w:szCs w:val="28"/>
        </w:rPr>
        <w:t>ельных объемов финансирования (</w:t>
      </w:r>
      <w:r w:rsidRPr="004E24EE">
        <w:rPr>
          <w:sz w:val="28"/>
          <w:szCs w:val="28"/>
        </w:rPr>
        <w:t>положительное Расходное расписание) по  принимающей стороне.</w:t>
      </w:r>
    </w:p>
    <w:p w:rsidR="00193153" w:rsidRPr="004E24EE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«Отрицательное» и «положительное» Расходное расписание формируются отдельно по каждому реорганизуе</w:t>
      </w:r>
      <w:r>
        <w:rPr>
          <w:sz w:val="28"/>
          <w:szCs w:val="28"/>
        </w:rPr>
        <w:t>мому  (</w:t>
      </w:r>
      <w:r w:rsidRPr="004E24EE">
        <w:rPr>
          <w:sz w:val="28"/>
          <w:szCs w:val="28"/>
        </w:rPr>
        <w:t xml:space="preserve">принимающему) главному распорядителю, распорядителю и получателю средств бюджета </w:t>
      </w:r>
      <w:r>
        <w:rPr>
          <w:sz w:val="28"/>
          <w:szCs w:val="28"/>
        </w:rPr>
        <w:t>Усть-Кабырзинского сельского поселения</w:t>
      </w:r>
      <w:r w:rsidRPr="004E24EE">
        <w:rPr>
          <w:sz w:val="28"/>
          <w:szCs w:val="28"/>
        </w:rPr>
        <w:t xml:space="preserve"> и передаются в орган по месту открытия лицевых счетов.</w:t>
      </w:r>
    </w:p>
    <w:p w:rsidR="00193153" w:rsidRPr="004E24EE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 xml:space="preserve">4.2 Показатели, учтенные  органом по месту открытия лицевых счетов на лицевом счете получателя средств бюджета </w:t>
      </w:r>
      <w:r>
        <w:rPr>
          <w:sz w:val="28"/>
          <w:szCs w:val="28"/>
        </w:rPr>
        <w:t>Усть-Кабырзинского сельского поселения</w:t>
      </w:r>
      <w:r w:rsidRPr="004E24EE">
        <w:rPr>
          <w:sz w:val="28"/>
          <w:szCs w:val="28"/>
        </w:rPr>
        <w:t xml:space="preserve"> , открытом реорганизуемому получателю средств бюджета </w:t>
      </w:r>
      <w:r>
        <w:rPr>
          <w:sz w:val="28"/>
          <w:szCs w:val="28"/>
        </w:rPr>
        <w:t>Усть-Кабырзинского сельского поселения</w:t>
      </w:r>
      <w:r w:rsidRPr="004E24EE">
        <w:rPr>
          <w:sz w:val="28"/>
          <w:szCs w:val="28"/>
        </w:rPr>
        <w:t>, подлежат отражению на соотве</w:t>
      </w:r>
      <w:r>
        <w:rPr>
          <w:sz w:val="28"/>
          <w:szCs w:val="28"/>
        </w:rPr>
        <w:t>т</w:t>
      </w:r>
      <w:r w:rsidRPr="004E24EE">
        <w:rPr>
          <w:sz w:val="28"/>
          <w:szCs w:val="28"/>
        </w:rPr>
        <w:t>ствующем лицевом счете,</w:t>
      </w:r>
      <w:r>
        <w:rPr>
          <w:sz w:val="28"/>
          <w:szCs w:val="28"/>
        </w:rPr>
        <w:t xml:space="preserve"> </w:t>
      </w:r>
      <w:r w:rsidRPr="004E24EE">
        <w:rPr>
          <w:sz w:val="28"/>
          <w:szCs w:val="28"/>
        </w:rPr>
        <w:t xml:space="preserve">открытом принимающему получателю средств бюджета </w:t>
      </w:r>
      <w:r>
        <w:rPr>
          <w:sz w:val="28"/>
          <w:szCs w:val="28"/>
        </w:rPr>
        <w:t>Усть-Кабырзинского сельского поселения</w:t>
      </w:r>
      <w:r w:rsidRPr="004E24EE">
        <w:rPr>
          <w:sz w:val="28"/>
          <w:szCs w:val="28"/>
        </w:rPr>
        <w:t>.</w:t>
      </w:r>
    </w:p>
    <w:p w:rsidR="00193153" w:rsidRPr="004E24EE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4.3 Оформление Акта приема-передачи кассовых выплат и по</w:t>
      </w:r>
      <w:r>
        <w:rPr>
          <w:sz w:val="28"/>
          <w:szCs w:val="28"/>
        </w:rPr>
        <w:t>с</w:t>
      </w:r>
      <w:r w:rsidRPr="004E24EE">
        <w:rPr>
          <w:sz w:val="28"/>
          <w:szCs w:val="28"/>
        </w:rPr>
        <w:t xml:space="preserve">туплений и акта приема-передачи бюджетных обязательств, проверка указанных в них показателей на соответствие показателям, отраженным на лицевых счетах получателя средств бюджета </w:t>
      </w:r>
      <w:r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открытых реорганизуемому получателю средств бюджета </w:t>
      </w:r>
      <w:r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  и принимающему получателю средств бюджета </w:t>
      </w:r>
      <w:r>
        <w:rPr>
          <w:sz w:val="28"/>
          <w:szCs w:val="28"/>
        </w:rPr>
        <w:t>Усть-Кабырзинского сельского поселения</w:t>
      </w:r>
      <w:r w:rsidRPr="004E24EE">
        <w:rPr>
          <w:sz w:val="28"/>
          <w:szCs w:val="28"/>
        </w:rPr>
        <w:t>, осуществляется в соответствии с пунктами 8.18 – 8.21 Порядка, утвержденного приказом  Министерства финансов Российской Федерации от 30.09.2008 №104н.</w:t>
      </w:r>
    </w:p>
    <w:p w:rsidR="00193153" w:rsidRPr="004E24EE" w:rsidRDefault="00193153" w:rsidP="00214952">
      <w:pPr>
        <w:pStyle w:val="ListParagraph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4.4 Передача бюджетных данных при реорганизации главного распорядителя, главного администратора оформляется в соответ</w:t>
      </w:r>
      <w:r>
        <w:rPr>
          <w:sz w:val="28"/>
          <w:szCs w:val="28"/>
        </w:rPr>
        <w:t>ст</w:t>
      </w:r>
      <w:r w:rsidRPr="004E24EE">
        <w:rPr>
          <w:sz w:val="28"/>
          <w:szCs w:val="28"/>
        </w:rPr>
        <w:t xml:space="preserve">вии с разделом </w:t>
      </w:r>
      <w:r w:rsidRPr="004E24EE">
        <w:rPr>
          <w:sz w:val="28"/>
          <w:szCs w:val="28"/>
          <w:lang w:val="en-US"/>
        </w:rPr>
        <w:t>IX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30.09.2008 №104н. </w:t>
      </w:r>
    </w:p>
    <w:p w:rsidR="00193153" w:rsidRPr="004E24EE" w:rsidRDefault="00193153">
      <w:pPr>
        <w:pStyle w:val="ConsPlusNormal"/>
        <w:jc w:val="both"/>
        <w:rPr>
          <w:sz w:val="28"/>
          <w:szCs w:val="28"/>
        </w:rPr>
      </w:pPr>
    </w:p>
    <w:sectPr w:rsidR="00193153" w:rsidRPr="004E24EE" w:rsidSect="00B716AC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305"/>
    <w:multiLevelType w:val="multilevel"/>
    <w:tmpl w:val="3FC4B4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1D3"/>
    <w:rsid w:val="00000FE1"/>
    <w:rsid w:val="0000203C"/>
    <w:rsid w:val="00024A3A"/>
    <w:rsid w:val="00085B54"/>
    <w:rsid w:val="000B5FDE"/>
    <w:rsid w:val="000B7D59"/>
    <w:rsid w:val="000E1824"/>
    <w:rsid w:val="00142853"/>
    <w:rsid w:val="00176499"/>
    <w:rsid w:val="0018520A"/>
    <w:rsid w:val="00193153"/>
    <w:rsid w:val="001B41D7"/>
    <w:rsid w:val="00214952"/>
    <w:rsid w:val="002269BB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5CE3"/>
    <w:rsid w:val="00341B73"/>
    <w:rsid w:val="0035726B"/>
    <w:rsid w:val="00367616"/>
    <w:rsid w:val="00376023"/>
    <w:rsid w:val="003A10D6"/>
    <w:rsid w:val="003A5EC5"/>
    <w:rsid w:val="003A7FDE"/>
    <w:rsid w:val="003C2E40"/>
    <w:rsid w:val="003C68FB"/>
    <w:rsid w:val="003D2C4A"/>
    <w:rsid w:val="00411CAA"/>
    <w:rsid w:val="00425792"/>
    <w:rsid w:val="00444505"/>
    <w:rsid w:val="00444EC5"/>
    <w:rsid w:val="00445466"/>
    <w:rsid w:val="00453898"/>
    <w:rsid w:val="00456915"/>
    <w:rsid w:val="004911F9"/>
    <w:rsid w:val="004915EB"/>
    <w:rsid w:val="004972AA"/>
    <w:rsid w:val="004A02FA"/>
    <w:rsid w:val="004A1B9F"/>
    <w:rsid w:val="004B25FB"/>
    <w:rsid w:val="004B4A87"/>
    <w:rsid w:val="004C007C"/>
    <w:rsid w:val="004C4CBA"/>
    <w:rsid w:val="004E24EE"/>
    <w:rsid w:val="0052094B"/>
    <w:rsid w:val="00521EDC"/>
    <w:rsid w:val="005507F7"/>
    <w:rsid w:val="0055116A"/>
    <w:rsid w:val="005621D8"/>
    <w:rsid w:val="0056221C"/>
    <w:rsid w:val="00595518"/>
    <w:rsid w:val="005A4F60"/>
    <w:rsid w:val="005F5544"/>
    <w:rsid w:val="006031CB"/>
    <w:rsid w:val="00606FA4"/>
    <w:rsid w:val="00614ACF"/>
    <w:rsid w:val="0062498C"/>
    <w:rsid w:val="00636EE6"/>
    <w:rsid w:val="0067248C"/>
    <w:rsid w:val="00692E66"/>
    <w:rsid w:val="006A1DE4"/>
    <w:rsid w:val="006D77D2"/>
    <w:rsid w:val="006E33DA"/>
    <w:rsid w:val="00712EF2"/>
    <w:rsid w:val="007263D1"/>
    <w:rsid w:val="00737074"/>
    <w:rsid w:val="007437DD"/>
    <w:rsid w:val="00757AD5"/>
    <w:rsid w:val="007708BC"/>
    <w:rsid w:val="00770901"/>
    <w:rsid w:val="007C69E2"/>
    <w:rsid w:val="00834B7A"/>
    <w:rsid w:val="00874B8F"/>
    <w:rsid w:val="008C1C1B"/>
    <w:rsid w:val="008F61EC"/>
    <w:rsid w:val="008F7AEF"/>
    <w:rsid w:val="0090776E"/>
    <w:rsid w:val="009144BB"/>
    <w:rsid w:val="00914A00"/>
    <w:rsid w:val="009241D3"/>
    <w:rsid w:val="009244E7"/>
    <w:rsid w:val="009317FC"/>
    <w:rsid w:val="00941521"/>
    <w:rsid w:val="009626C3"/>
    <w:rsid w:val="00990BA3"/>
    <w:rsid w:val="00995113"/>
    <w:rsid w:val="009A574D"/>
    <w:rsid w:val="009C6681"/>
    <w:rsid w:val="00A02D48"/>
    <w:rsid w:val="00A10EF3"/>
    <w:rsid w:val="00A341E0"/>
    <w:rsid w:val="00A41044"/>
    <w:rsid w:val="00A56822"/>
    <w:rsid w:val="00A755D0"/>
    <w:rsid w:val="00A94047"/>
    <w:rsid w:val="00B21DF1"/>
    <w:rsid w:val="00B2217F"/>
    <w:rsid w:val="00B716AC"/>
    <w:rsid w:val="00B73EFB"/>
    <w:rsid w:val="00B75A06"/>
    <w:rsid w:val="00BB328A"/>
    <w:rsid w:val="00BC1E61"/>
    <w:rsid w:val="00BF463F"/>
    <w:rsid w:val="00C02B99"/>
    <w:rsid w:val="00C2132A"/>
    <w:rsid w:val="00C43F3C"/>
    <w:rsid w:val="00C50DB2"/>
    <w:rsid w:val="00C6734D"/>
    <w:rsid w:val="00C84948"/>
    <w:rsid w:val="00C953CE"/>
    <w:rsid w:val="00CA2E11"/>
    <w:rsid w:val="00D04420"/>
    <w:rsid w:val="00D77A53"/>
    <w:rsid w:val="00D836C8"/>
    <w:rsid w:val="00DA5F86"/>
    <w:rsid w:val="00DD6D0D"/>
    <w:rsid w:val="00DF5F26"/>
    <w:rsid w:val="00E035DF"/>
    <w:rsid w:val="00E2256B"/>
    <w:rsid w:val="00E44F25"/>
    <w:rsid w:val="00E932FD"/>
    <w:rsid w:val="00F125E3"/>
    <w:rsid w:val="00F139D2"/>
    <w:rsid w:val="00F151AF"/>
    <w:rsid w:val="00F30972"/>
    <w:rsid w:val="00F41962"/>
    <w:rsid w:val="00F435A7"/>
    <w:rsid w:val="00F56A49"/>
    <w:rsid w:val="00FA387B"/>
    <w:rsid w:val="00FA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CE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241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241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1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241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0E1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6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2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6A1D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2486</Words>
  <Characters>14175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uli</dc:creator>
  <cp:keywords/>
  <dc:description/>
  <cp:lastModifiedBy>user</cp:lastModifiedBy>
  <cp:revision>2</cp:revision>
  <cp:lastPrinted>2018-01-24T07:09:00Z</cp:lastPrinted>
  <dcterms:created xsi:type="dcterms:W3CDTF">2019-07-17T02:48:00Z</dcterms:created>
  <dcterms:modified xsi:type="dcterms:W3CDTF">2019-07-17T02:48:00Z</dcterms:modified>
</cp:coreProperties>
</file>