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A7" w:rsidRPr="009E2354" w:rsidRDefault="00863AA7" w:rsidP="009E2354">
      <w:pPr>
        <w:spacing w:after="0"/>
        <w:rPr>
          <w:rFonts w:ascii="Times New Roman" w:hAnsi="Times New Roman"/>
          <w:sz w:val="28"/>
          <w:szCs w:val="28"/>
        </w:rPr>
      </w:pPr>
    </w:p>
    <w:p w:rsidR="00863AA7" w:rsidRPr="009E2354" w:rsidRDefault="00863AA7" w:rsidP="009E2354">
      <w:pPr>
        <w:spacing w:after="0"/>
        <w:jc w:val="center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hAnsi="Times New Roman"/>
          <w:bCs/>
          <w:kern w:val="32"/>
          <w:sz w:val="28"/>
          <w:szCs w:val="28"/>
          <w:lang w:eastAsia="ru-RU"/>
        </w:rPr>
        <w:t>РОССИЙСКАЯ ФЕДЕРАЦИЯ</w:t>
      </w:r>
    </w:p>
    <w:p w:rsidR="00863AA7" w:rsidRPr="009E2354" w:rsidRDefault="00863AA7" w:rsidP="009E2354">
      <w:pPr>
        <w:spacing w:after="0"/>
        <w:jc w:val="center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hAnsi="Times New Roman"/>
          <w:bCs/>
          <w:kern w:val="32"/>
          <w:sz w:val="28"/>
          <w:szCs w:val="28"/>
          <w:lang w:eastAsia="ru-RU"/>
        </w:rPr>
        <w:t>КЕМЕРОВСКАЯ ОБЛАСТЬ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-КУЗБАСС</w:t>
      </w:r>
    </w:p>
    <w:p w:rsidR="00863AA7" w:rsidRPr="009E2354" w:rsidRDefault="00863AA7" w:rsidP="009E2354">
      <w:pPr>
        <w:spacing w:after="0"/>
        <w:jc w:val="center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hAnsi="Times New Roman"/>
          <w:bCs/>
          <w:kern w:val="32"/>
          <w:sz w:val="28"/>
          <w:szCs w:val="28"/>
          <w:lang w:eastAsia="ru-RU"/>
        </w:rPr>
        <w:t>ТАШТАГОЛЬСКИЙ МУНИЦИПАЛЬНЫЙ РАЙОН</w:t>
      </w:r>
    </w:p>
    <w:p w:rsidR="00863AA7" w:rsidRPr="009E2354" w:rsidRDefault="00863AA7" w:rsidP="009E2354">
      <w:pPr>
        <w:spacing w:after="0"/>
        <w:jc w:val="center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УСТЬ-КАБЫРЗИНСКОГО СЕЛЬСКОГО</w:t>
      </w:r>
      <w:r w:rsidRPr="009E235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ПОСЕЛЕНИЯ</w:t>
      </w:r>
    </w:p>
    <w:p w:rsidR="00863AA7" w:rsidRPr="009E2354" w:rsidRDefault="00863AA7" w:rsidP="009E2354">
      <w:pPr>
        <w:spacing w:after="0"/>
        <w:jc w:val="center"/>
        <w:rPr>
          <w:rFonts w:ascii="Times New Roman" w:hAnsi="Times New Roman"/>
          <w:bCs/>
          <w:kern w:val="32"/>
          <w:sz w:val="28"/>
          <w:szCs w:val="28"/>
          <w:lang w:eastAsia="ru-RU"/>
        </w:rPr>
      </w:pPr>
    </w:p>
    <w:p w:rsidR="00863AA7" w:rsidRPr="009E2354" w:rsidRDefault="00863AA7" w:rsidP="001014B3">
      <w:pPr>
        <w:spacing w:after="20" w:line="360" w:lineRule="auto"/>
        <w:jc w:val="center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hAnsi="Times New Roman"/>
          <w:bCs/>
          <w:kern w:val="32"/>
          <w:sz w:val="28"/>
          <w:szCs w:val="28"/>
          <w:lang w:eastAsia="ru-RU"/>
        </w:rPr>
        <w:t>ПОСТАНОВЛЕНИЕ</w:t>
      </w:r>
    </w:p>
    <w:p w:rsidR="00863AA7" w:rsidRPr="009E2354" w:rsidRDefault="00863AA7" w:rsidP="001014B3">
      <w:pPr>
        <w:spacing w:after="20"/>
        <w:jc w:val="center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hAnsi="Times New Roman"/>
          <w:bCs/>
          <w:kern w:val="32"/>
          <w:sz w:val="28"/>
          <w:szCs w:val="28"/>
          <w:lang w:eastAsia="ru-RU"/>
        </w:rPr>
        <w:t>от «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16 » декабря </w:t>
      </w:r>
      <w:smartTag w:uri="urn:schemas-microsoft-com:office:smarttags" w:element="metricconverter">
        <w:smartTagPr>
          <w:attr w:name="ProductID" w:val="2019 г"/>
        </w:smartTagPr>
        <w:r w:rsidRPr="009E2354">
          <w:rPr>
            <w:rFonts w:ascii="Times New Roman" w:hAnsi="Times New Roman"/>
            <w:bCs/>
            <w:kern w:val="32"/>
            <w:sz w:val="28"/>
            <w:szCs w:val="28"/>
            <w:lang w:eastAsia="ru-RU"/>
          </w:rPr>
          <w:t>2019 г</w:t>
        </w:r>
      </w:smartTag>
      <w:r w:rsidRPr="009E235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. №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37-п</w:t>
      </w:r>
    </w:p>
    <w:p w:rsidR="00863AA7" w:rsidRDefault="00863AA7" w:rsidP="009E23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167F">
        <w:rPr>
          <w:rFonts w:ascii="Times New Roman" w:hAnsi="Times New Roman"/>
          <w:b/>
          <w:sz w:val="28"/>
          <w:szCs w:val="28"/>
        </w:rPr>
        <w:t>Об у</w:t>
      </w:r>
      <w:r>
        <w:rPr>
          <w:rFonts w:ascii="Times New Roman" w:hAnsi="Times New Roman"/>
          <w:b/>
          <w:sz w:val="28"/>
          <w:szCs w:val="28"/>
        </w:rPr>
        <w:t>тверждении Порядка формирования и ведения реестра источников доходов бюджета Усть-Кабырзинского  сельского поселения</w:t>
      </w:r>
    </w:p>
    <w:p w:rsidR="00863AA7" w:rsidRDefault="00863AA7" w:rsidP="005C2B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3AA7" w:rsidRPr="0013007D" w:rsidRDefault="00863AA7" w:rsidP="0013007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10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347CA">
          <w:rPr>
            <w:rFonts w:ascii="Times New Roman" w:hAnsi="Times New Roman" w:cs="Times New Roman"/>
            <w:sz w:val="28"/>
            <w:szCs w:val="28"/>
          </w:rPr>
          <w:t>статьей 47.1</w:t>
        </w:r>
      </w:hyperlink>
      <w:r w:rsidRPr="005610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3347C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610C3">
        <w:rPr>
          <w:rFonts w:ascii="Times New Roman" w:hAnsi="Times New Roman" w:cs="Times New Roman"/>
          <w:sz w:val="28"/>
          <w:szCs w:val="28"/>
        </w:rPr>
        <w:t xml:space="preserve">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31.08.2016 N 868 «</w:t>
      </w:r>
      <w:r w:rsidRPr="005610C3">
        <w:rPr>
          <w:rFonts w:ascii="Times New Roman" w:hAnsi="Times New Roman" w:cs="Times New Roman"/>
          <w:sz w:val="28"/>
          <w:szCs w:val="28"/>
        </w:rPr>
        <w:t>Опорядке формирования и ведения перечня источник</w:t>
      </w:r>
      <w:r>
        <w:rPr>
          <w:rFonts w:ascii="Times New Roman" w:hAnsi="Times New Roman" w:cs="Times New Roman"/>
          <w:sz w:val="28"/>
          <w:szCs w:val="28"/>
        </w:rPr>
        <w:t>ов доходов Российской Федерации»,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3630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863AA7" w:rsidRDefault="00863AA7" w:rsidP="009E2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AA7" w:rsidRDefault="00863AA7" w:rsidP="005A5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3347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347CA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 Усть-Кабырзинского сельского поселения,</w:t>
      </w:r>
      <w:r w:rsidRPr="003347C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3347C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63AA7" w:rsidRDefault="00863AA7" w:rsidP="003D3C17">
      <w:pPr>
        <w:tabs>
          <w:tab w:val="left" w:pos="34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2.Нас</w:t>
      </w:r>
      <w:r>
        <w:rPr>
          <w:sz w:val="28"/>
          <w:szCs w:val="28"/>
        </w:rPr>
        <w:t>тоящее постановление  подлежит обнародованию на информационном стенде в здании администрации и размещению на официальном сайте «Таштагольского муниципального района», в разделе «Администрация Усть-Кабырзинского сельского поселения» в сети интернет</w:t>
      </w:r>
      <w:r>
        <w:t>.</w:t>
      </w:r>
    </w:p>
    <w:p w:rsidR="00863AA7" w:rsidRDefault="00863AA7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3630">
        <w:rPr>
          <w:rFonts w:ascii="Times New Roman" w:hAnsi="Times New Roman" w:cs="Times New Roman"/>
          <w:sz w:val="28"/>
          <w:szCs w:val="28"/>
        </w:rPr>
        <w:t xml:space="preserve">. </w:t>
      </w:r>
      <w:r w:rsidRPr="002029E0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863AA7" w:rsidRDefault="00863AA7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A7" w:rsidRDefault="00863AA7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363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863AA7" w:rsidRDefault="00863AA7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A7" w:rsidRDefault="00863AA7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A7" w:rsidRPr="00DD0DE9" w:rsidRDefault="00863AA7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A7" w:rsidRPr="00BC70F4" w:rsidRDefault="00863AA7" w:rsidP="00E6038E">
      <w:pPr>
        <w:tabs>
          <w:tab w:val="left" w:pos="990"/>
        </w:tabs>
        <w:spacing w:after="0"/>
        <w:jc w:val="both"/>
        <w:rPr>
          <w:sz w:val="24"/>
        </w:rPr>
      </w:pPr>
      <w:r w:rsidRPr="00BC70F4">
        <w:rPr>
          <w:sz w:val="24"/>
        </w:rPr>
        <w:tab/>
        <w:t>ГлаваУсть-Кабырзинского сельского поселения:                                      В.А.Топаков</w:t>
      </w:r>
    </w:p>
    <w:p w:rsidR="00863AA7" w:rsidRDefault="00863AA7" w:rsidP="00E6038E">
      <w:pPr>
        <w:spacing w:after="0"/>
        <w:jc w:val="both"/>
      </w:pPr>
    </w:p>
    <w:p w:rsidR="00863AA7" w:rsidRDefault="00863AA7" w:rsidP="00E6038E">
      <w:pPr>
        <w:spacing w:after="0"/>
        <w:jc w:val="both"/>
      </w:pPr>
    </w:p>
    <w:p w:rsidR="00863AA7" w:rsidRDefault="00863AA7" w:rsidP="00E6038E">
      <w:pPr>
        <w:spacing w:after="0"/>
        <w:jc w:val="both"/>
      </w:pPr>
    </w:p>
    <w:p w:rsidR="00863AA7" w:rsidRDefault="00863AA7" w:rsidP="00E603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AA7" w:rsidRDefault="00863AA7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63AA7" w:rsidRDefault="00863AA7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63AA7" w:rsidRDefault="00863AA7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63AA7" w:rsidRPr="00DB4768" w:rsidRDefault="00863AA7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63AA7" w:rsidRDefault="00863AA7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2BE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63AA7" w:rsidRDefault="00863AA7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63AA7" w:rsidRDefault="00863AA7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  </w:t>
      </w:r>
    </w:p>
    <w:p w:rsidR="00863AA7" w:rsidRDefault="00863AA7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Усть-Кабырзинского сельского поселения</w:t>
      </w:r>
    </w:p>
    <w:p w:rsidR="00863AA7" w:rsidRPr="00D32F4B" w:rsidRDefault="00863AA7" w:rsidP="00DB4768">
      <w:pPr>
        <w:jc w:val="right"/>
        <w:rPr>
          <w:rFonts w:ascii="Times New Roman" w:hAnsi="Times New Roman"/>
          <w:sz w:val="24"/>
          <w:szCs w:val="24"/>
        </w:rPr>
      </w:pPr>
      <w:r w:rsidRPr="00D32F4B">
        <w:rPr>
          <w:rFonts w:ascii="Times New Roman" w:hAnsi="Times New Roman"/>
          <w:sz w:val="24"/>
          <w:szCs w:val="24"/>
        </w:rPr>
        <w:t>от    «</w:t>
      </w:r>
      <w:r>
        <w:rPr>
          <w:rFonts w:ascii="Times New Roman" w:hAnsi="Times New Roman"/>
          <w:sz w:val="24"/>
          <w:szCs w:val="24"/>
        </w:rPr>
        <w:t>16</w:t>
      </w:r>
      <w:r w:rsidRPr="00D32F4B">
        <w:rPr>
          <w:rFonts w:ascii="Times New Roman" w:hAnsi="Times New Roman"/>
          <w:sz w:val="24"/>
          <w:szCs w:val="24"/>
        </w:rPr>
        <w:t xml:space="preserve">  » </w:t>
      </w:r>
      <w:r>
        <w:rPr>
          <w:rFonts w:ascii="Times New Roman" w:hAnsi="Times New Roman"/>
          <w:sz w:val="24"/>
          <w:szCs w:val="24"/>
        </w:rPr>
        <w:t>декабря</w:t>
      </w:r>
      <w:r w:rsidRPr="00D32F4B">
        <w:rPr>
          <w:rFonts w:ascii="Times New Roman" w:hAnsi="Times New Roman"/>
          <w:sz w:val="24"/>
          <w:szCs w:val="24"/>
        </w:rPr>
        <w:t xml:space="preserve">   2019  г.  №  </w:t>
      </w:r>
      <w:r>
        <w:rPr>
          <w:rFonts w:ascii="Times New Roman" w:hAnsi="Times New Roman"/>
          <w:sz w:val="24"/>
          <w:szCs w:val="24"/>
        </w:rPr>
        <w:t>37</w:t>
      </w:r>
      <w:r w:rsidRPr="00D32F4B">
        <w:rPr>
          <w:rFonts w:ascii="Times New Roman" w:hAnsi="Times New Roman"/>
          <w:sz w:val="24"/>
          <w:szCs w:val="24"/>
        </w:rPr>
        <w:t>-п</w:t>
      </w:r>
    </w:p>
    <w:p w:rsidR="00863AA7" w:rsidRPr="005C2BEF" w:rsidRDefault="00863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AA7" w:rsidRDefault="00863A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705845">
        <w:rPr>
          <w:rFonts w:ascii="Times New Roman" w:hAnsi="Times New Roman" w:cs="Times New Roman"/>
          <w:sz w:val="28"/>
          <w:szCs w:val="28"/>
        </w:rPr>
        <w:t>Порядок</w:t>
      </w:r>
    </w:p>
    <w:p w:rsidR="00863AA7" w:rsidRPr="00705845" w:rsidRDefault="00863A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845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бюджета</w:t>
      </w:r>
    </w:p>
    <w:p w:rsidR="00863AA7" w:rsidRPr="00705845" w:rsidRDefault="00863A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</w:p>
    <w:p w:rsidR="00863AA7" w:rsidRDefault="00863AA7" w:rsidP="00705845">
      <w:pPr>
        <w:pStyle w:val="ConsPlusNormal"/>
        <w:jc w:val="both"/>
      </w:pPr>
    </w:p>
    <w:p w:rsidR="00863AA7" w:rsidRDefault="00863AA7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>1. Настоящий Порядок устанавливает состав информации, основные принципы и правила формирования и ведения реестра источни</w:t>
      </w:r>
      <w:r>
        <w:rPr>
          <w:rFonts w:ascii="Times New Roman" w:hAnsi="Times New Roman" w:cs="Times New Roman"/>
          <w:sz w:val="28"/>
          <w:szCs w:val="28"/>
        </w:rPr>
        <w:t>ков доходов Усть-Кабырзинского сельского поселения</w:t>
      </w:r>
      <w:r w:rsidRPr="00FB0196">
        <w:rPr>
          <w:rFonts w:ascii="Times New Roman" w:hAnsi="Times New Roman" w:cs="Times New Roman"/>
          <w:sz w:val="28"/>
          <w:szCs w:val="28"/>
        </w:rPr>
        <w:t xml:space="preserve"> (далее - источники доходов бюджета).</w:t>
      </w:r>
    </w:p>
    <w:p w:rsidR="00863AA7" w:rsidRDefault="00863AA7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2. Реестр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0196">
        <w:rPr>
          <w:rFonts w:ascii="Times New Roman" w:hAnsi="Times New Roman" w:cs="Times New Roman"/>
          <w:sz w:val="28"/>
          <w:szCs w:val="28"/>
        </w:rPr>
        <w:t xml:space="preserve"> свод информации о доходах бюджета по источникам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Усть-Кабырзинского сельского поселения</w:t>
      </w:r>
      <w:r w:rsidRPr="00FB0196">
        <w:rPr>
          <w:rFonts w:ascii="Times New Roman" w:hAnsi="Times New Roman" w:cs="Times New Roman"/>
          <w:sz w:val="28"/>
          <w:szCs w:val="28"/>
        </w:rPr>
        <w:t>, формируемый в процессе составления, утверждения и исполнения бюджета.</w:t>
      </w:r>
    </w:p>
    <w:p w:rsidR="00863AA7" w:rsidRDefault="00863AA7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Формирование и ведение реестра источников доходов бюджета осуществляется ведущим специалистом по экономическим вопросам Усть-Кабырзинского сельского  поселения</w:t>
      </w:r>
      <w:r w:rsidRPr="00FB0196">
        <w:rPr>
          <w:rFonts w:ascii="Times New Roman" w:hAnsi="Times New Roman" w:cs="Times New Roman"/>
          <w:sz w:val="28"/>
          <w:szCs w:val="28"/>
        </w:rPr>
        <w:t>.</w:t>
      </w:r>
    </w:p>
    <w:p w:rsidR="00863AA7" w:rsidRDefault="00863AA7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4. </w:t>
      </w:r>
      <w:r w:rsidRPr="0024167C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проверку фрагментов реестра источников доходов, на предмет отсутствия искажений и неточностей в обязательных реквизитах нормативных правовых актов Российской Федерации, Кемеровской области, муниципальных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</w:t>
      </w:r>
      <w:r w:rsidRPr="0024167C">
        <w:rPr>
          <w:rFonts w:ascii="Times New Roman" w:hAnsi="Times New Roman" w:cs="Times New Roman"/>
          <w:sz w:val="28"/>
          <w:szCs w:val="28"/>
        </w:rPr>
        <w:t xml:space="preserve"> поселения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 доходов, а также на предмет соответствия нормам действующего законодательства муниципальных правовых актов.</w:t>
      </w:r>
    </w:p>
    <w:p w:rsidR="00863AA7" w:rsidRDefault="00863AA7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5. </w:t>
      </w:r>
      <w:r w:rsidRPr="0024167C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</w:t>
      </w:r>
      <w:r w:rsidRPr="0024167C">
        <w:rPr>
          <w:rFonts w:ascii="Times New Roman" w:hAnsi="Times New Roman" w:cs="Times New Roman"/>
          <w:sz w:val="28"/>
          <w:szCs w:val="28"/>
        </w:rPr>
        <w:t xml:space="preserve"> поселения осуществляется в бумажном и электронном форматах.</w:t>
      </w:r>
    </w:p>
    <w:p w:rsidR="00863AA7" w:rsidRDefault="00863AA7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58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Сведения, необходимые для формирования реестра источников дохода бюджета, предоставляются </w:t>
      </w:r>
      <w:r w:rsidRPr="00450FD3">
        <w:rPr>
          <w:rFonts w:ascii="Times New Roman" w:hAnsi="Times New Roman" w:cs="Times New Roman"/>
          <w:sz w:val="28"/>
          <w:szCs w:val="28"/>
        </w:rPr>
        <w:t xml:space="preserve">специалисту по экономическим вопросам Администрации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</w:t>
      </w:r>
      <w:r w:rsidRPr="00450FD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1 октября</w:t>
      </w:r>
      <w:r w:rsidRPr="00DB5811">
        <w:rPr>
          <w:rFonts w:ascii="Times New Roman" w:hAnsi="Times New Roman" w:cs="Times New Roman"/>
          <w:sz w:val="28"/>
          <w:szCs w:val="28"/>
        </w:rPr>
        <w:t>.</w:t>
      </w:r>
      <w:bookmarkStart w:id="1" w:name="P44"/>
      <w:bookmarkEnd w:id="1"/>
    </w:p>
    <w:p w:rsidR="00863AA7" w:rsidRDefault="00863AA7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B46B8">
        <w:rPr>
          <w:rFonts w:ascii="Times New Roman" w:hAnsi="Times New Roman" w:cs="Times New Roman"/>
          <w:sz w:val="28"/>
          <w:szCs w:val="28"/>
        </w:rPr>
        <w:t>. В реестр источников доходов бюджета в отношении каждого источника дохода бюджета включается следующая информация:</w:t>
      </w:r>
    </w:p>
    <w:p w:rsidR="00863AA7" w:rsidRDefault="00863AA7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863AA7" w:rsidRDefault="00863AA7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б) коды классификации доходов бюджета, соответствующие источнику дохода бюджета, и идентификационный код источника дохода бюджета в соответствии с перечнем источников доходов Российской Федерации;</w:t>
      </w:r>
    </w:p>
    <w:p w:rsidR="00863AA7" w:rsidRDefault="00863AA7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 xml:space="preserve">в) наименование группы источников </w:t>
      </w:r>
      <w:r>
        <w:rPr>
          <w:rFonts w:ascii="Times New Roman" w:hAnsi="Times New Roman" w:cs="Times New Roman"/>
          <w:sz w:val="28"/>
          <w:szCs w:val="28"/>
        </w:rPr>
        <w:t>доходов бюджета, в которую входит источник дохода бюджета, и его</w:t>
      </w:r>
      <w:r w:rsidRPr="00FB46B8">
        <w:rPr>
          <w:rFonts w:ascii="Times New Roman" w:hAnsi="Times New Roman" w:cs="Times New Roman"/>
          <w:sz w:val="28"/>
          <w:szCs w:val="28"/>
        </w:rPr>
        <w:t xml:space="preserve"> идентификационный код по перечню источников доходов Российской Федерации;</w:t>
      </w:r>
    </w:p>
    <w:p w:rsidR="00863AA7" w:rsidRDefault="00863AA7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863AA7" w:rsidRDefault="00863AA7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 xml:space="preserve">д) информация об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</w:t>
      </w:r>
      <w:r w:rsidRPr="00CA304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AA7" w:rsidRDefault="00863AA7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FB46B8">
        <w:rPr>
          <w:rFonts w:ascii="Times New Roman" w:hAnsi="Times New Roman" w:cs="Times New Roman"/>
          <w:sz w:val="28"/>
          <w:szCs w:val="28"/>
        </w:rPr>
        <w:t xml:space="preserve"> (далее - решение о бюджете);</w:t>
      </w:r>
    </w:p>
    <w:p w:rsidR="00863AA7" w:rsidRDefault="00863AA7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863AA7" w:rsidRDefault="00863AA7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863AA7" w:rsidRDefault="00863AA7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863AA7" w:rsidRDefault="00863AA7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863AA7" w:rsidRDefault="00863AA7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FB46B8">
        <w:rPr>
          <w:rFonts w:ascii="Times New Roman" w:hAnsi="Times New Roman" w:cs="Times New Roman"/>
          <w:sz w:val="28"/>
          <w:szCs w:val="28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  <w:bookmarkStart w:id="3" w:name="P57"/>
      <w:bookmarkEnd w:id="3"/>
    </w:p>
    <w:sectPr w:rsidR="00863AA7" w:rsidSect="00332D0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ACC"/>
    <w:rsid w:val="00066FD6"/>
    <w:rsid w:val="000941B0"/>
    <w:rsid w:val="000A6E05"/>
    <w:rsid w:val="000C64CE"/>
    <w:rsid w:val="000C7B2E"/>
    <w:rsid w:val="000F3654"/>
    <w:rsid w:val="001014B3"/>
    <w:rsid w:val="001078A2"/>
    <w:rsid w:val="0013007D"/>
    <w:rsid w:val="00130DB8"/>
    <w:rsid w:val="001831A0"/>
    <w:rsid w:val="001C167F"/>
    <w:rsid w:val="001D0C7E"/>
    <w:rsid w:val="002024BD"/>
    <w:rsid w:val="002029E0"/>
    <w:rsid w:val="0024167C"/>
    <w:rsid w:val="00332D0B"/>
    <w:rsid w:val="003347CA"/>
    <w:rsid w:val="003429F2"/>
    <w:rsid w:val="003476E7"/>
    <w:rsid w:val="003D3C17"/>
    <w:rsid w:val="00450FD3"/>
    <w:rsid w:val="00454777"/>
    <w:rsid w:val="00460016"/>
    <w:rsid w:val="004A5633"/>
    <w:rsid w:val="00534E0C"/>
    <w:rsid w:val="005610C3"/>
    <w:rsid w:val="005A5708"/>
    <w:rsid w:val="005B009A"/>
    <w:rsid w:val="005B5D90"/>
    <w:rsid w:val="005C2BEF"/>
    <w:rsid w:val="0060164B"/>
    <w:rsid w:val="00620187"/>
    <w:rsid w:val="00620960"/>
    <w:rsid w:val="006B55BF"/>
    <w:rsid w:val="00705326"/>
    <w:rsid w:val="00705845"/>
    <w:rsid w:val="00724E3B"/>
    <w:rsid w:val="00740C51"/>
    <w:rsid w:val="0075242F"/>
    <w:rsid w:val="00766B50"/>
    <w:rsid w:val="007D6A8D"/>
    <w:rsid w:val="00863AA7"/>
    <w:rsid w:val="008D139D"/>
    <w:rsid w:val="00903D5F"/>
    <w:rsid w:val="0092374A"/>
    <w:rsid w:val="0093284B"/>
    <w:rsid w:val="0094702F"/>
    <w:rsid w:val="00996678"/>
    <w:rsid w:val="009C7608"/>
    <w:rsid w:val="009E2354"/>
    <w:rsid w:val="00A3093C"/>
    <w:rsid w:val="00A6272A"/>
    <w:rsid w:val="00B368F0"/>
    <w:rsid w:val="00B50333"/>
    <w:rsid w:val="00B671FE"/>
    <w:rsid w:val="00BC70F4"/>
    <w:rsid w:val="00BD3630"/>
    <w:rsid w:val="00C205EC"/>
    <w:rsid w:val="00C26263"/>
    <w:rsid w:val="00C8092F"/>
    <w:rsid w:val="00C86059"/>
    <w:rsid w:val="00CA3045"/>
    <w:rsid w:val="00CC5D95"/>
    <w:rsid w:val="00D32F4B"/>
    <w:rsid w:val="00D954CB"/>
    <w:rsid w:val="00D95E62"/>
    <w:rsid w:val="00D968E3"/>
    <w:rsid w:val="00D97DAC"/>
    <w:rsid w:val="00DB19E2"/>
    <w:rsid w:val="00DB4768"/>
    <w:rsid w:val="00DB5811"/>
    <w:rsid w:val="00DD0DE9"/>
    <w:rsid w:val="00E24E3E"/>
    <w:rsid w:val="00E56DDC"/>
    <w:rsid w:val="00E6038E"/>
    <w:rsid w:val="00E752E1"/>
    <w:rsid w:val="00E86EAA"/>
    <w:rsid w:val="00E96C67"/>
    <w:rsid w:val="00EC2A5B"/>
    <w:rsid w:val="00F13F81"/>
    <w:rsid w:val="00F1450C"/>
    <w:rsid w:val="00F96496"/>
    <w:rsid w:val="00FA0ACC"/>
    <w:rsid w:val="00FB0196"/>
    <w:rsid w:val="00FB1D7A"/>
    <w:rsid w:val="00FB46B8"/>
    <w:rsid w:val="00FE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3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4E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4E3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FA0AC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A0AC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A0AC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1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86D44810362E84018A1B57753860806EE3F3D90D1D557915D7E5137919F288069358567C711965m21EH" TargetMode="External"/><Relationship Id="rId4" Type="http://schemas.openxmlformats.org/officeDocument/2006/relationships/hyperlink" Target="consultantplus://offline/ref=7486D44810362E84018A1B57753860806FEAF7D30017557915D7E5137919F288069358537E79m11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864</Words>
  <Characters>4925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uli</dc:creator>
  <cp:keywords/>
  <dc:description/>
  <cp:lastModifiedBy>user</cp:lastModifiedBy>
  <cp:revision>2</cp:revision>
  <cp:lastPrinted>2019-12-17T03:02:00Z</cp:lastPrinted>
  <dcterms:created xsi:type="dcterms:W3CDTF">2019-12-17T03:04:00Z</dcterms:created>
  <dcterms:modified xsi:type="dcterms:W3CDTF">2019-12-17T03:04:00Z</dcterms:modified>
</cp:coreProperties>
</file>