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63" w:rsidRDefault="00EC3463" w:rsidP="00AD1B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DD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C3463" w:rsidRPr="004C3528" w:rsidRDefault="00EC3463" w:rsidP="00AD1B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КЕМЕРОВСКАЯ </w:t>
      </w:r>
      <w:r w:rsidRPr="00E66AE0">
        <w:rPr>
          <w:rFonts w:ascii="Times New Roman" w:hAnsi="Times New Roman"/>
          <w:b/>
          <w:sz w:val="28"/>
          <w:szCs w:val="28"/>
        </w:rPr>
        <w:t>ОБЛАСТЬ- КУЗБАСС</w:t>
      </w:r>
    </w:p>
    <w:p w:rsidR="00EC3463" w:rsidRPr="00856DDE" w:rsidRDefault="00EC3463" w:rsidP="00AD1B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DDE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EC3463" w:rsidRPr="00856DDE" w:rsidRDefault="00EC3463" w:rsidP="00AD1B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</w:t>
      </w:r>
      <w:r w:rsidRPr="00856DDE">
        <w:rPr>
          <w:rFonts w:ascii="Times New Roman" w:hAnsi="Times New Roman"/>
          <w:b/>
          <w:sz w:val="28"/>
          <w:szCs w:val="28"/>
        </w:rPr>
        <w:t xml:space="preserve">МИНИСТРАЦИЯ </w:t>
      </w:r>
      <w:r>
        <w:rPr>
          <w:rFonts w:ascii="Times New Roman" w:hAnsi="Times New Roman"/>
          <w:b/>
          <w:sz w:val="28"/>
          <w:szCs w:val="28"/>
        </w:rPr>
        <w:t>УСТЬ-КАБЫРЗИНСКОГО СЕЛЬСКОГО</w:t>
      </w:r>
      <w:r w:rsidRPr="00856DDE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EC3463" w:rsidRPr="00856DDE" w:rsidRDefault="00EC3463" w:rsidP="00AD1B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3463" w:rsidRPr="00856DDE" w:rsidRDefault="00EC3463" w:rsidP="00AD1B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C3463" w:rsidRDefault="00EC3463" w:rsidP="00AD1BB4">
      <w:pPr>
        <w:spacing w:after="0"/>
        <w:rPr>
          <w:rFonts w:ascii="Times New Roman" w:hAnsi="Times New Roman"/>
          <w:sz w:val="28"/>
          <w:szCs w:val="28"/>
        </w:rPr>
      </w:pPr>
    </w:p>
    <w:p w:rsidR="00EC3463" w:rsidRDefault="00EC3463" w:rsidP="00AD1BB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56DDE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 xml:space="preserve"> 16 » декабря</w:t>
      </w:r>
      <w:r w:rsidRPr="00856DD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856DDE">
          <w:rPr>
            <w:rFonts w:ascii="Times New Roman" w:hAnsi="Times New Roman"/>
            <w:sz w:val="28"/>
            <w:szCs w:val="28"/>
          </w:rPr>
          <w:t>2019 г</w:t>
        </w:r>
      </w:smartTag>
      <w:r w:rsidRPr="00856DDE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38-п</w:t>
      </w:r>
    </w:p>
    <w:p w:rsidR="00EC3463" w:rsidRPr="00856DDE" w:rsidRDefault="00EC3463" w:rsidP="00AD1B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3463" w:rsidRDefault="00EC3463" w:rsidP="00AD1BB4">
      <w:pPr>
        <w:spacing w:after="0"/>
        <w:rPr>
          <w:rFonts w:ascii="Times New Roman" w:hAnsi="Times New Roman"/>
          <w:sz w:val="28"/>
          <w:szCs w:val="28"/>
        </w:rPr>
      </w:pPr>
    </w:p>
    <w:p w:rsidR="00EC3463" w:rsidRPr="00505DAE" w:rsidRDefault="00EC3463" w:rsidP="00AD1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ОБ УТВЕРЖДЕНИИ ПОРЯДКА ФОРМИРОВАНИЯ ПЕРЕЧНЯ НАЛОГОВЫХ</w:t>
      </w:r>
    </w:p>
    <w:p w:rsidR="00EC3463" w:rsidRPr="00505DAE" w:rsidRDefault="00EC3463" w:rsidP="00AD1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РАСХОДОВ И ОЦЕНКИ НАЛОГОВЫХ РАСХОДОВ МУНИЦИПАЛЬНОГО</w:t>
      </w:r>
    </w:p>
    <w:p w:rsidR="00EC3463" w:rsidRDefault="00EC3463" w:rsidP="00AD1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«УСТЬ-КАБЫРЗИНСКОЕ СЕЛЬСКОЕ ПОСЕЛЕНИЕ»</w:t>
      </w:r>
    </w:p>
    <w:p w:rsidR="00EC3463" w:rsidRDefault="00EC3463" w:rsidP="009A4F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3463" w:rsidRPr="004C3528" w:rsidRDefault="00EC3463" w:rsidP="009A4FE5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712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99712F">
          <w:rPr>
            <w:rFonts w:ascii="Times New Roman" w:hAnsi="Times New Roman" w:cs="Times New Roman"/>
            <w:sz w:val="28"/>
            <w:szCs w:val="28"/>
          </w:rPr>
          <w:t>ст. 174.3</w:t>
        </w:r>
      </w:hyperlink>
      <w:r w:rsidRPr="0099712F">
        <w:rPr>
          <w:rFonts w:ascii="Times New Roman" w:hAnsi="Times New Roman" w:cs="Times New Roman"/>
          <w:sz w:val="28"/>
          <w:szCs w:val="28"/>
        </w:rPr>
        <w:t xml:space="preserve"> Бюджетног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 администрация Усть-Кабырзинского сельского поселения постановляет:</w:t>
      </w:r>
    </w:p>
    <w:p w:rsidR="00EC3463" w:rsidRDefault="00EC3463" w:rsidP="009A4F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3463" w:rsidRPr="005D5BF9" w:rsidRDefault="00EC3463" w:rsidP="005D5B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5BF9">
        <w:rPr>
          <w:sz w:val="28"/>
        </w:rPr>
        <w:t xml:space="preserve">1.Утвердить </w:t>
      </w:r>
      <w:hyperlink w:anchor="P29" w:history="1">
        <w:r w:rsidRPr="005D5BF9">
          <w:rPr>
            <w:sz w:val="28"/>
          </w:rPr>
          <w:t>Порядок</w:t>
        </w:r>
      </w:hyperlink>
      <w:r w:rsidRPr="005D5BF9">
        <w:rPr>
          <w:sz w:val="28"/>
        </w:rPr>
        <w:t xml:space="preserve"> формирования перечня налоговых расходов муниципального образования «Усть-Кабырзинское сельское поселение» и оценки налоговых расходов муниципального образования «Усть-Кабырзинское сельское  поселение» согласно приложению №1 к настоящему постановлению.</w:t>
      </w:r>
    </w:p>
    <w:p w:rsidR="00EC3463" w:rsidRDefault="00EC3463" w:rsidP="005D5BF9">
      <w:pPr>
        <w:pStyle w:val="ConsPlusNormal"/>
        <w:ind w:firstLine="539"/>
        <w:jc w:val="both"/>
      </w:pPr>
    </w:p>
    <w:p w:rsidR="00EC3463" w:rsidRPr="005D5BF9" w:rsidRDefault="00EC3463" w:rsidP="005D5BF9">
      <w:pPr>
        <w:pStyle w:val="ConsPlusNormal"/>
        <w:ind w:firstLine="539"/>
        <w:jc w:val="both"/>
        <w:rPr>
          <w:sz w:val="28"/>
        </w:rPr>
      </w:pPr>
      <w:r w:rsidRPr="005D5BF9">
        <w:rPr>
          <w:sz w:val="28"/>
        </w:rPr>
        <w:t>2. Настоящее постановление  подлежит обнародованию на информационном стенде в здании администрации и размещению на официальном сайте «Таштагольского муниципального района», в разделе «Администрация Усть-Кабырзинского сельского поселения» в сети интернет.</w:t>
      </w:r>
    </w:p>
    <w:p w:rsidR="00EC3463" w:rsidRDefault="00EC3463" w:rsidP="009A4F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3463" w:rsidRDefault="00EC3463" w:rsidP="009A4F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5DA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ведущего специалиста по экономическим вопросам.</w:t>
      </w:r>
    </w:p>
    <w:p w:rsidR="00EC3463" w:rsidRDefault="00EC3463" w:rsidP="009A4F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3463" w:rsidRPr="00505DAE" w:rsidRDefault="00EC3463" w:rsidP="009A4F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5DA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 w:rsidRPr="0099712F">
        <w:rPr>
          <w:rFonts w:ascii="Times New Roman" w:hAnsi="Times New Roman" w:cs="Times New Roman"/>
          <w:sz w:val="28"/>
          <w:szCs w:val="28"/>
        </w:rPr>
        <w:t>1 января 2020 года.</w:t>
      </w:r>
    </w:p>
    <w:p w:rsidR="00EC3463" w:rsidRPr="00856DDE" w:rsidRDefault="00EC3463" w:rsidP="00AD1B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463" w:rsidRDefault="00EC3463" w:rsidP="00AD1B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463" w:rsidRDefault="00EC3463" w:rsidP="00AD1B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463" w:rsidRDefault="00EC3463" w:rsidP="00AD1B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Усть-Кабырзинского сельского поселения:                            В.А.Топаков</w:t>
      </w:r>
    </w:p>
    <w:p w:rsidR="00EC3463" w:rsidRDefault="00EC3463" w:rsidP="009A4FE5">
      <w:pPr>
        <w:rPr>
          <w:rFonts w:ascii="Times New Roman" w:hAnsi="Times New Roman"/>
          <w:sz w:val="28"/>
          <w:szCs w:val="28"/>
        </w:rPr>
        <w:sectPr w:rsidR="00EC3463" w:rsidSect="004550A0">
          <w:pgSz w:w="11900" w:h="16840"/>
          <w:pgMar w:top="903" w:right="775" w:bottom="903" w:left="1269" w:header="0" w:footer="3" w:gutter="0"/>
          <w:cols w:space="720"/>
          <w:noEndnote/>
          <w:docGrid w:linePitch="360"/>
        </w:sectPr>
      </w:pPr>
    </w:p>
    <w:p w:rsidR="00EC3463" w:rsidRPr="00966FE6" w:rsidRDefault="00EC3463" w:rsidP="00966F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5D5B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</w:p>
    <w:p w:rsidR="00EC3463" w:rsidRDefault="00EC3463" w:rsidP="009A4F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505DA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C3463" w:rsidRPr="00505DAE" w:rsidRDefault="00EC3463" w:rsidP="009A4F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Усть-Кабырзинского сельского поселения</w:t>
      </w:r>
    </w:p>
    <w:p w:rsidR="00EC3463" w:rsidRDefault="00EC3463" w:rsidP="009A4F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05DA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16.12.2019  № 38-п</w:t>
      </w:r>
    </w:p>
    <w:p w:rsidR="00EC3463" w:rsidRDefault="00EC3463" w:rsidP="009A4F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3463" w:rsidRPr="00505DAE" w:rsidRDefault="00EC3463" w:rsidP="009A4F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3463" w:rsidRPr="00505DAE" w:rsidRDefault="00EC3463" w:rsidP="009A4F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 МУНИЦИПАЛЬНОГО</w:t>
      </w:r>
    </w:p>
    <w:p w:rsidR="00EC3463" w:rsidRPr="00505DAE" w:rsidRDefault="00EC3463" w:rsidP="009A4F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«УСТЬ-КАБЫРЗИНСКОЕ СЕЛЬСКОЕ ПОСЕЛЕНИЕ» И ОЦЕНКИ НАЛОГОВЫХ </w:t>
      </w:r>
      <w:r w:rsidRPr="00505DAE">
        <w:rPr>
          <w:rFonts w:ascii="Times New Roman" w:hAnsi="Times New Roman" w:cs="Times New Roman"/>
          <w:sz w:val="24"/>
          <w:szCs w:val="24"/>
        </w:rPr>
        <w:t xml:space="preserve">РАСХОДОВ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«УСТЬ-КАБЫРЗИНСКОЕ СЕЛЬСКОЕ ПОСЕЛЕНИЕ»</w:t>
      </w:r>
    </w:p>
    <w:p w:rsidR="00EC3463" w:rsidRPr="00505DAE" w:rsidRDefault="00EC3463" w:rsidP="009A4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63" w:rsidRPr="00505DAE" w:rsidRDefault="00EC3463" w:rsidP="009A4F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C3463" w:rsidRPr="00505DAE" w:rsidRDefault="00EC3463" w:rsidP="009A4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63" w:rsidRPr="00505DAE" w:rsidRDefault="00EC3463" w:rsidP="009A4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1. Настоящий Порядок определяет порядок формирования перечня налоговых расхо</w:t>
      </w:r>
      <w:r>
        <w:rPr>
          <w:rFonts w:ascii="Times New Roman" w:hAnsi="Times New Roman" w:cs="Times New Roman"/>
          <w:sz w:val="24"/>
          <w:szCs w:val="24"/>
        </w:rPr>
        <w:t>дов муниципального образования «Усть-Кабырзинское сельское</w:t>
      </w:r>
      <w:r w:rsidRPr="00856DDE">
        <w:rPr>
          <w:rFonts w:ascii="Times New Roman" w:hAnsi="Times New Roman" w:cs="Times New Roman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EC3463" w:rsidRPr="00505DAE" w:rsidRDefault="00EC3463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2. В целях настоящего Порядка применяются следующие понятия:</w:t>
      </w:r>
    </w:p>
    <w:p w:rsidR="00EC3463" w:rsidRPr="00505DAE" w:rsidRDefault="00EC3463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"куратор налогового расхода" - орган местного самоуправления (отраслевой орган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Усть-Кабырзинского  сельского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;</w:t>
      </w:r>
    </w:p>
    <w:p w:rsidR="00EC3463" w:rsidRPr="00E51C39" w:rsidRDefault="00EC3463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"нормативные характеристики налоговых расходов" - сведения о положениях нормативных правовых актов, которыми предусматриваются налоговые льготы, наименование налогов по которым установлены льготы, категориях плательщиков, для которых предусмотрены льготы, а также иные характеристики </w:t>
      </w:r>
      <w:r w:rsidRPr="00E51C39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34" w:history="1">
        <w:r w:rsidRPr="00E51C39">
          <w:rPr>
            <w:rFonts w:ascii="Times New Roman" w:hAnsi="Times New Roman" w:cs="Times New Roman"/>
            <w:color w:val="0000FF"/>
            <w:sz w:val="24"/>
            <w:szCs w:val="24"/>
          </w:rPr>
          <w:t>перечню</w:t>
        </w:r>
      </w:hyperlink>
      <w:r w:rsidRPr="00E51C39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Порядку;</w:t>
      </w:r>
    </w:p>
    <w:p w:rsidR="00EC3463" w:rsidRPr="00505DAE" w:rsidRDefault="00EC3463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C39">
        <w:rPr>
          <w:rFonts w:ascii="Times New Roman" w:hAnsi="Times New Roman" w:cs="Times New Roman"/>
          <w:sz w:val="24"/>
          <w:szCs w:val="24"/>
        </w:rPr>
        <w:t>"паспорт налогового расхода" - совокупность данных о нормативных, фискальных и целевых характеристиках налогового расхода, составляемый куратором налогового расхода;</w:t>
      </w:r>
    </w:p>
    <w:p w:rsidR="00EC3463" w:rsidRPr="00505DAE" w:rsidRDefault="00EC3463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"перечень налоговых расходов" - документ, содержащий сведения о распределении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соответствии с целями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структурных элементов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(или), целями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относящимися к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, а также о кураторах налоговых расходов;</w:t>
      </w:r>
    </w:p>
    <w:p w:rsidR="00EC3463" w:rsidRPr="00505DAE" w:rsidRDefault="00EC3463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"социальные налоговые расходы" - целевая категория налоговых расходов, включающая налоговые расходы, предоставляемые отдельным социально незащищенным группам населения;</w:t>
      </w:r>
    </w:p>
    <w:p w:rsidR="00EC3463" w:rsidRPr="00E66AE0" w:rsidRDefault="00EC3463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"стимулирующие налоговые расходы"- целевая категория налоговых расходов, предполагающих стимулирование экономической активности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 и последующее увеличение доходов </w:t>
      </w:r>
      <w:r w:rsidRPr="00E66AE0">
        <w:rPr>
          <w:rFonts w:ascii="Times New Roman" w:hAnsi="Times New Roman" w:cs="Times New Roman"/>
          <w:sz w:val="24"/>
          <w:szCs w:val="24"/>
        </w:rPr>
        <w:t>в бюджет поселения;</w:t>
      </w:r>
    </w:p>
    <w:p w:rsidR="00EC3463" w:rsidRPr="00505DAE" w:rsidRDefault="00EC3463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"технические налоговые расходы" - целевая категория налоговых расходов,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;</w:t>
      </w:r>
    </w:p>
    <w:p w:rsidR="00EC3463" w:rsidRPr="00505DAE" w:rsidRDefault="00EC3463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"целевые характеристики налоговых расходов" - сведения о целевой категории налоговых расходов, целях предоставления плательщикам налоговых льгот, а также иные характеристики, предусмотренные </w:t>
      </w:r>
      <w:hyperlink w:anchor="P134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EC3463" w:rsidRPr="00505DAE" w:rsidRDefault="00EC3463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"фискальные характеристики налоговых расходов"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а также иные характеристики, предусмотренные </w:t>
      </w:r>
      <w:hyperlink w:anchor="P134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EC3463" w:rsidRDefault="00EC3463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3. В целях оцен</w:t>
      </w:r>
      <w:r>
        <w:rPr>
          <w:rFonts w:ascii="Times New Roman" w:hAnsi="Times New Roman" w:cs="Times New Roman"/>
          <w:sz w:val="24"/>
          <w:szCs w:val="24"/>
        </w:rPr>
        <w:t xml:space="preserve">ки налоговых </w:t>
      </w:r>
      <w:r w:rsidRPr="00E66AE0">
        <w:rPr>
          <w:rFonts w:ascii="Times New Roman" w:hAnsi="Times New Roman" w:cs="Times New Roman"/>
          <w:sz w:val="24"/>
          <w:szCs w:val="24"/>
        </w:rPr>
        <w:t xml:space="preserve">расходов </w:t>
      </w:r>
      <w:r>
        <w:rPr>
          <w:rFonts w:ascii="Times New Roman" w:hAnsi="Times New Roman" w:cs="Times New Roman"/>
          <w:sz w:val="24"/>
          <w:szCs w:val="24"/>
        </w:rPr>
        <w:t>Усть-Кабырзинское сельское</w:t>
      </w:r>
      <w:r w:rsidRPr="00E66AE0">
        <w:rPr>
          <w:rFonts w:ascii="Times New Roman" w:hAnsi="Times New Roman" w:cs="Times New Roman"/>
          <w:sz w:val="24"/>
          <w:szCs w:val="24"/>
        </w:rPr>
        <w:t xml:space="preserve"> поселение:</w:t>
      </w:r>
    </w:p>
    <w:p w:rsidR="00EC3463" w:rsidRPr="00505DAE" w:rsidRDefault="00EC3463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1) формирует перечень налоговых расходов </w:t>
      </w:r>
      <w:r>
        <w:rPr>
          <w:rFonts w:ascii="Times New Roman" w:hAnsi="Times New Roman" w:cs="Times New Roman"/>
          <w:sz w:val="24"/>
          <w:szCs w:val="24"/>
        </w:rPr>
        <w:t>Усть-Кабырзинского сельского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>;</w:t>
      </w:r>
    </w:p>
    <w:p w:rsidR="00EC3463" w:rsidRPr="00505DAE" w:rsidRDefault="00EC3463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2) обеспечивает сбор и формирование информации о нормативных, целевых и фискальных характери</w:t>
      </w:r>
      <w:r>
        <w:rPr>
          <w:rFonts w:ascii="Times New Roman" w:hAnsi="Times New Roman" w:cs="Times New Roman"/>
          <w:sz w:val="24"/>
          <w:szCs w:val="24"/>
        </w:rPr>
        <w:t xml:space="preserve">стиках налоговых расходов </w:t>
      </w:r>
      <w:r w:rsidRPr="00E66AE0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необходимой для проведения их оценки, в том числе формирует оценку объемов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за отчетный финансовый год, а также оценку объемов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на текущий финансовый год, очередной финансовый год и плановый период;</w:t>
      </w:r>
    </w:p>
    <w:p w:rsidR="00EC3463" w:rsidRPr="00E51C39" w:rsidRDefault="00EC3463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C39">
        <w:rPr>
          <w:rFonts w:ascii="Times New Roman" w:hAnsi="Times New Roman" w:cs="Times New Roman"/>
          <w:sz w:val="24"/>
          <w:szCs w:val="24"/>
        </w:rPr>
        <w:t xml:space="preserve">3) определяет правила формирования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E51C39">
        <w:rPr>
          <w:rFonts w:ascii="Times New Roman" w:hAnsi="Times New Roman" w:cs="Times New Roman"/>
          <w:sz w:val="24"/>
          <w:szCs w:val="24"/>
        </w:rPr>
        <w:t xml:space="preserve">, подлежащей включению в паспорта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E51C39">
        <w:rPr>
          <w:rFonts w:ascii="Times New Roman" w:hAnsi="Times New Roman" w:cs="Times New Roman"/>
          <w:sz w:val="24"/>
          <w:szCs w:val="24"/>
        </w:rPr>
        <w:t>;</w:t>
      </w:r>
    </w:p>
    <w:p w:rsidR="00EC3463" w:rsidRPr="00E66AE0" w:rsidRDefault="00EC3463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C39">
        <w:rPr>
          <w:rFonts w:ascii="Times New Roman" w:hAnsi="Times New Roman" w:cs="Times New Roman"/>
          <w:sz w:val="24"/>
          <w:szCs w:val="24"/>
        </w:rPr>
        <w:t>4) осуществляет обобщение результатов оценки эффективности</w:t>
      </w:r>
      <w:r w:rsidRPr="00505DAE">
        <w:rPr>
          <w:rFonts w:ascii="Times New Roman" w:hAnsi="Times New Roman" w:cs="Times New Roman"/>
          <w:sz w:val="24"/>
          <w:szCs w:val="24"/>
        </w:rPr>
        <w:t xml:space="preserve"> налоговых расходов, проводимой кураторами налоговых расходов.</w:t>
      </w:r>
    </w:p>
    <w:p w:rsidR="00EC3463" w:rsidRPr="00E66AE0" w:rsidRDefault="00EC3463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AE0">
        <w:rPr>
          <w:rFonts w:ascii="Times New Roman" w:hAnsi="Times New Roman" w:cs="Times New Roman"/>
          <w:sz w:val="24"/>
          <w:szCs w:val="24"/>
        </w:rPr>
        <w:t>4. В целях оценки налоговых расходов поселения  кураторы налоговых расходов:</w:t>
      </w:r>
    </w:p>
    <w:p w:rsidR="00EC3463" w:rsidRPr="00E66AE0" w:rsidRDefault="00EC3463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AE0">
        <w:rPr>
          <w:rFonts w:ascii="Times New Roman" w:hAnsi="Times New Roman" w:cs="Times New Roman"/>
          <w:sz w:val="24"/>
          <w:szCs w:val="24"/>
        </w:rPr>
        <w:t xml:space="preserve">1) формируют паспорта налоговых расходов, содержащие информацию, предусмотренную </w:t>
      </w:r>
      <w:hyperlink w:anchor="P134" w:history="1">
        <w:r w:rsidRPr="00E66AE0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E66AE0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EC3463" w:rsidRPr="00E66AE0" w:rsidRDefault="00EC3463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AE0">
        <w:rPr>
          <w:rFonts w:ascii="Times New Roman" w:hAnsi="Times New Roman" w:cs="Times New Roman"/>
          <w:sz w:val="24"/>
          <w:szCs w:val="24"/>
        </w:rPr>
        <w:t xml:space="preserve">2) осуществляют оценку эффективности налоговых расходов поселения и направляют результаты такой оценки в Администрацию </w:t>
      </w:r>
      <w:r>
        <w:rPr>
          <w:rFonts w:ascii="Times New Roman" w:hAnsi="Times New Roman" w:cs="Times New Roman"/>
          <w:sz w:val="24"/>
          <w:szCs w:val="24"/>
        </w:rPr>
        <w:t>Усть-Кабырзинского сельского</w:t>
      </w:r>
      <w:r w:rsidRPr="00E66AE0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EC3463" w:rsidRPr="00505DAE" w:rsidRDefault="00EC3463" w:rsidP="009A4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63" w:rsidRPr="00505DAE" w:rsidRDefault="00EC3463" w:rsidP="009A4F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II. Формирование перечня налоговых расходов</w:t>
      </w:r>
    </w:p>
    <w:p w:rsidR="00EC3463" w:rsidRPr="00505DAE" w:rsidRDefault="00EC3463" w:rsidP="009A4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63" w:rsidRPr="00505DAE" w:rsidRDefault="00EC3463" w:rsidP="009A4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9"/>
      <w:bookmarkEnd w:id="0"/>
      <w:r w:rsidRPr="00505DAE">
        <w:rPr>
          <w:rFonts w:ascii="Times New Roman" w:hAnsi="Times New Roman" w:cs="Times New Roman"/>
          <w:sz w:val="24"/>
          <w:szCs w:val="24"/>
        </w:rPr>
        <w:t xml:space="preserve">6. Проект перечня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</w:t>
      </w:r>
      <w:r>
        <w:rPr>
          <w:rFonts w:ascii="Times New Roman" w:hAnsi="Times New Roman" w:cs="Times New Roman"/>
          <w:sz w:val="24"/>
          <w:szCs w:val="24"/>
        </w:rPr>
        <w:t xml:space="preserve">д формируется </w:t>
      </w:r>
      <w:r w:rsidRPr="00E66AE0">
        <w:rPr>
          <w:rFonts w:ascii="Times New Roman" w:hAnsi="Times New Roman" w:cs="Times New Roman"/>
          <w:sz w:val="24"/>
          <w:szCs w:val="24"/>
        </w:rPr>
        <w:t xml:space="preserve">специалистом по экономическим вопросам Администрации </w:t>
      </w:r>
      <w:r>
        <w:rPr>
          <w:rFonts w:ascii="Times New Roman" w:hAnsi="Times New Roman" w:cs="Times New Roman"/>
          <w:sz w:val="24"/>
          <w:szCs w:val="24"/>
        </w:rPr>
        <w:t>Усть-Кабырзинского сельского</w:t>
      </w:r>
      <w:r w:rsidRPr="00E66AE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до 25 марта и направляется на согласование ответственным исполнителям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а также иным организациям, которые предлагается закрепить в </w:t>
      </w:r>
      <w:r w:rsidRPr="00E51C39">
        <w:rPr>
          <w:rFonts w:ascii="Times New Roman" w:hAnsi="Times New Roman" w:cs="Times New Roman"/>
          <w:sz w:val="24"/>
          <w:szCs w:val="24"/>
        </w:rPr>
        <w:t>качестве кураторов</w:t>
      </w:r>
      <w:r w:rsidRPr="00505DAE">
        <w:rPr>
          <w:rFonts w:ascii="Times New Roman" w:hAnsi="Times New Roman" w:cs="Times New Roman"/>
          <w:sz w:val="24"/>
          <w:szCs w:val="24"/>
        </w:rPr>
        <w:t xml:space="preserve"> налоговых расходов.</w:t>
      </w:r>
    </w:p>
    <w:p w:rsidR="00EC3463" w:rsidRPr="00505DAE" w:rsidRDefault="00EC3463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0"/>
      <w:bookmarkEnd w:id="1"/>
      <w:r w:rsidRPr="00505DAE">
        <w:rPr>
          <w:rFonts w:ascii="Times New Roman" w:hAnsi="Times New Roman" w:cs="Times New Roman"/>
          <w:sz w:val="24"/>
          <w:szCs w:val="24"/>
        </w:rPr>
        <w:t xml:space="preserve">7. Органы и организации, указанные в пункте 6 настоящего Порядка до 10 апреля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структурных элементов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(или), целями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определения кураторов налоговых расходов.</w:t>
      </w:r>
    </w:p>
    <w:p w:rsidR="00EC3463" w:rsidRPr="00505DAE" w:rsidRDefault="00EC3463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Замечания и предложения по уточнению проекта перечня 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направляются специалисту</w:t>
      </w:r>
      <w:r w:rsidRPr="00E66AE0">
        <w:rPr>
          <w:rFonts w:ascii="Times New Roman" w:hAnsi="Times New Roman" w:cs="Times New Roman"/>
          <w:sz w:val="24"/>
          <w:szCs w:val="24"/>
        </w:rPr>
        <w:t xml:space="preserve"> по экономическим вопросам Администрации </w:t>
      </w:r>
      <w:r>
        <w:rPr>
          <w:rFonts w:ascii="Times New Roman" w:hAnsi="Times New Roman" w:cs="Times New Roman"/>
          <w:sz w:val="24"/>
          <w:szCs w:val="24"/>
        </w:rPr>
        <w:t>Усть-Кабырзинского сельского</w:t>
      </w:r>
      <w:r w:rsidRPr="00E66AE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EC3463" w:rsidRPr="00505DAE" w:rsidRDefault="00EC3463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В случае если указанные замечания и предложения предполагают изменения куратора налогового расхода, замечания и предложения подлежат согласованию с предлагаемым куратором налогового расхода и напра</w:t>
      </w:r>
      <w:r>
        <w:rPr>
          <w:rFonts w:ascii="Times New Roman" w:hAnsi="Times New Roman" w:cs="Times New Roman"/>
          <w:sz w:val="24"/>
          <w:szCs w:val="24"/>
        </w:rPr>
        <w:t>вляются специалисту</w:t>
      </w:r>
      <w:r w:rsidRPr="00E66AE0">
        <w:rPr>
          <w:rFonts w:ascii="Times New Roman" w:hAnsi="Times New Roman" w:cs="Times New Roman"/>
          <w:sz w:val="24"/>
          <w:szCs w:val="24"/>
        </w:rPr>
        <w:t xml:space="preserve"> по экономическим вопросам Администрации </w:t>
      </w:r>
      <w:r>
        <w:rPr>
          <w:rFonts w:ascii="Times New Roman" w:hAnsi="Times New Roman" w:cs="Times New Roman"/>
          <w:sz w:val="24"/>
          <w:szCs w:val="24"/>
        </w:rPr>
        <w:t>Усть-Кабырзинского сельского</w:t>
      </w:r>
      <w:r w:rsidRPr="00E66AE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течение срока, указанного в </w:t>
      </w:r>
      <w:hyperlink w:anchor="P60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EC3463" w:rsidRPr="00505DAE" w:rsidRDefault="00EC3463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В случае если эти замечания и предложения </w:t>
      </w:r>
      <w:r>
        <w:rPr>
          <w:rFonts w:ascii="Times New Roman" w:hAnsi="Times New Roman" w:cs="Times New Roman"/>
          <w:sz w:val="24"/>
          <w:szCs w:val="24"/>
        </w:rPr>
        <w:t>не направлены специалисту</w:t>
      </w:r>
      <w:r w:rsidRPr="00E66AE0">
        <w:rPr>
          <w:rFonts w:ascii="Times New Roman" w:hAnsi="Times New Roman" w:cs="Times New Roman"/>
          <w:sz w:val="24"/>
          <w:szCs w:val="24"/>
        </w:rPr>
        <w:t xml:space="preserve"> по экономическим вопросам Администрации </w:t>
      </w:r>
      <w:r>
        <w:rPr>
          <w:rFonts w:ascii="Times New Roman" w:hAnsi="Times New Roman" w:cs="Times New Roman"/>
          <w:sz w:val="24"/>
          <w:szCs w:val="24"/>
        </w:rPr>
        <w:t>Усть-Кабырзинского сельского</w:t>
      </w:r>
      <w:r w:rsidRPr="00E66AE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течение срока, указанного в </w:t>
      </w:r>
      <w:hyperlink w:anchor="P60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настоящего пункта, проект перечня считается согласованным.</w:t>
      </w:r>
    </w:p>
    <w:p w:rsidR="00EC3463" w:rsidRPr="00505DAE" w:rsidRDefault="00EC3463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соответствии с целями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структурных элементов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целями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, не относящимся к муниципальным программ</w:t>
      </w:r>
      <w:r>
        <w:rPr>
          <w:rFonts w:ascii="Times New Roman" w:hAnsi="Times New Roman" w:cs="Times New Roman"/>
          <w:sz w:val="24"/>
          <w:szCs w:val="24"/>
        </w:rPr>
        <w:t>ам поселения</w:t>
      </w:r>
      <w:r w:rsidRPr="00505DAE">
        <w:rPr>
          <w:rFonts w:ascii="Times New Roman" w:hAnsi="Times New Roman" w:cs="Times New Roman"/>
          <w:sz w:val="24"/>
          <w:szCs w:val="24"/>
        </w:rPr>
        <w:t>, проект перечня налоговых расходов считается согласованным в соответствующей части.</w:t>
      </w:r>
    </w:p>
    <w:p w:rsidR="00EC3463" w:rsidRPr="00505DAE" w:rsidRDefault="00EC3463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структурные элементы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случаев изменения полномочий органов, организаций, указанных в </w:t>
      </w:r>
      <w:hyperlink w:anchor="P59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C3463" w:rsidRPr="00505DAE" w:rsidRDefault="00EC3463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При наличии разногласий по проекту перечня налоговых рас</w:t>
      </w:r>
      <w:r>
        <w:rPr>
          <w:rFonts w:ascii="Times New Roman" w:hAnsi="Times New Roman" w:cs="Times New Roman"/>
          <w:sz w:val="24"/>
          <w:szCs w:val="24"/>
        </w:rPr>
        <w:t>ходов специалист</w:t>
      </w:r>
      <w:r w:rsidRPr="00E66AE0">
        <w:rPr>
          <w:rFonts w:ascii="Times New Roman" w:hAnsi="Times New Roman" w:cs="Times New Roman"/>
          <w:sz w:val="24"/>
          <w:szCs w:val="24"/>
        </w:rPr>
        <w:t xml:space="preserve"> по экономическим вопросам Администрации </w:t>
      </w:r>
      <w:r>
        <w:rPr>
          <w:rFonts w:ascii="Times New Roman" w:hAnsi="Times New Roman" w:cs="Times New Roman"/>
          <w:sz w:val="24"/>
          <w:szCs w:val="24"/>
        </w:rPr>
        <w:t>Усть-Кабырзинского сельского</w:t>
      </w:r>
      <w:r w:rsidRPr="00E66AE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до 20 апреля обеспечивает проведение согласительных совещаний с соответствующими органами, организациями. Разногласия, не урегулированные по результатам таких совещаний до 30 апреля рассматриваются Главой </w:t>
      </w:r>
      <w:r>
        <w:rPr>
          <w:rFonts w:ascii="Times New Roman" w:hAnsi="Times New Roman" w:cs="Times New Roman"/>
          <w:sz w:val="24"/>
          <w:szCs w:val="24"/>
        </w:rPr>
        <w:t>Усть-Кабырзинского сельского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EC3463" w:rsidRPr="00505DAE" w:rsidRDefault="00EC3463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8. В срок не позднее 7 рабочих дней после завершения процедур, указанных в </w:t>
      </w:r>
      <w:hyperlink w:anchor="P60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настоящего Порядка, перечень налоговых расходов считается сформированным и размещается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Усть-Кабырзинского сельского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EC3463" w:rsidRPr="00505DAE" w:rsidRDefault="00EC3463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9. 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</w:t>
      </w:r>
      <w:hyperlink w:anchor="P59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</w:t>
      </w:r>
      <w:r>
        <w:rPr>
          <w:rFonts w:ascii="Times New Roman" w:hAnsi="Times New Roman" w:cs="Times New Roman"/>
          <w:sz w:val="24"/>
          <w:szCs w:val="24"/>
        </w:rPr>
        <w:t>специалисту</w:t>
      </w:r>
      <w:r w:rsidRPr="00E66AE0">
        <w:rPr>
          <w:rFonts w:ascii="Times New Roman" w:hAnsi="Times New Roman" w:cs="Times New Roman"/>
          <w:sz w:val="24"/>
          <w:szCs w:val="24"/>
        </w:rPr>
        <w:t xml:space="preserve"> по экономическим вопросам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Усть-Кабырзинского сельского </w:t>
      </w:r>
      <w:r w:rsidRPr="00E66AE0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соответствующую информацию для уточнения указанного перечня.</w:t>
      </w:r>
    </w:p>
    <w:p w:rsidR="00EC3463" w:rsidRPr="00505DAE" w:rsidRDefault="00EC3463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10. 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«Усть-Кабырзинское сельское поселение»</w:t>
      </w:r>
      <w:r w:rsidRPr="00505DA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 xml:space="preserve">«Усть-Кабырзинское сельское поселение» </w:t>
      </w:r>
      <w:r w:rsidRPr="00505DAE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период).</w:t>
      </w:r>
    </w:p>
    <w:p w:rsidR="00EC3463" w:rsidRDefault="00EC3463" w:rsidP="009A4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63" w:rsidRPr="00505DAE" w:rsidRDefault="00EC3463" w:rsidP="009A4F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III. Порядок оценки налоговых расходов</w:t>
      </w:r>
    </w:p>
    <w:p w:rsidR="00EC3463" w:rsidRPr="00505DAE" w:rsidRDefault="00EC3463" w:rsidP="009A4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63" w:rsidRPr="00505DAE" w:rsidRDefault="00EC3463" w:rsidP="009A4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11. Методики оценки эффективности налоговых расходов разрабатываются кураторами налоговых расходов и утверждаются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5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463" w:rsidRPr="00505DAE" w:rsidRDefault="00EC3463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12. В целях оценки эффективности нал</w:t>
      </w:r>
      <w:r>
        <w:rPr>
          <w:rFonts w:ascii="Times New Roman" w:hAnsi="Times New Roman" w:cs="Times New Roman"/>
          <w:sz w:val="24"/>
          <w:szCs w:val="24"/>
        </w:rPr>
        <w:t>оговых расходов специалист</w:t>
      </w:r>
      <w:r w:rsidRPr="00E66AE0">
        <w:rPr>
          <w:rFonts w:ascii="Times New Roman" w:hAnsi="Times New Roman" w:cs="Times New Roman"/>
          <w:sz w:val="24"/>
          <w:szCs w:val="24"/>
        </w:rPr>
        <w:t xml:space="preserve"> по экономическим вопросам Администрации </w:t>
      </w:r>
      <w:r>
        <w:rPr>
          <w:rFonts w:ascii="Times New Roman" w:hAnsi="Times New Roman" w:cs="Times New Roman"/>
          <w:sz w:val="24"/>
          <w:szCs w:val="24"/>
        </w:rPr>
        <w:t>Усть-Кабырзинского сельского</w:t>
      </w:r>
      <w:r w:rsidRPr="00E66AE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формирует и направляет ежегодно, до 15 ноября,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главных администраторов доходов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. Оценка эффективности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осуществляется кураторами налоговых расходов и включает:</w:t>
      </w:r>
    </w:p>
    <w:p w:rsidR="00EC3463" w:rsidRPr="00505DAE" w:rsidRDefault="00EC3463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1) оценку целесообразности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;</w:t>
      </w:r>
    </w:p>
    <w:p w:rsidR="00EC3463" w:rsidRPr="00505DAE" w:rsidRDefault="00EC3463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2) оценку результативности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EC3463" w:rsidRPr="00505DAE" w:rsidRDefault="00EC3463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7"/>
      <w:bookmarkEnd w:id="2"/>
      <w:r w:rsidRPr="00505DAE">
        <w:rPr>
          <w:rFonts w:ascii="Times New Roman" w:hAnsi="Times New Roman" w:cs="Times New Roman"/>
          <w:sz w:val="24"/>
          <w:szCs w:val="24"/>
        </w:rPr>
        <w:t>13. Критериями целесообразности налоговых расходов являются:</w:t>
      </w:r>
    </w:p>
    <w:p w:rsidR="00EC3463" w:rsidRPr="00505DAE" w:rsidRDefault="00EC3463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1) соответствие налоговых расходов целям муниципальных программ, структурных элементов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целям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Усть-Кабырзинского сельского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относящимся к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;</w:t>
      </w:r>
    </w:p>
    <w:p w:rsidR="00EC3463" w:rsidRPr="00505DAE" w:rsidRDefault="00EC3463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2) востребованность плательщиками представленных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пятилетний период.</w:t>
      </w:r>
    </w:p>
    <w:p w:rsidR="00EC3463" w:rsidRPr="00505DAE" w:rsidRDefault="00EC3463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14. В случае несоответствия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хотя бы одному из критериев, указанных в </w:t>
      </w:r>
      <w:hyperlink w:anchor="P77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пункте 13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настоящего Порядка, куратору налоговых расходов надлежит представить </w:t>
      </w:r>
      <w:r>
        <w:rPr>
          <w:rFonts w:ascii="Times New Roman" w:hAnsi="Times New Roman" w:cs="Times New Roman"/>
          <w:sz w:val="24"/>
          <w:szCs w:val="24"/>
        </w:rPr>
        <w:t>специалисту</w:t>
      </w:r>
      <w:r w:rsidRPr="00E66AE0">
        <w:rPr>
          <w:rFonts w:ascii="Times New Roman" w:hAnsi="Times New Roman" w:cs="Times New Roman"/>
          <w:sz w:val="24"/>
          <w:szCs w:val="24"/>
        </w:rPr>
        <w:t xml:space="preserve"> по экономическим вопросам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Усть-Кабырзинского сельского </w:t>
      </w:r>
      <w:r w:rsidRPr="00E66AE0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предложения о сохранении (уточнении, отмене) льгот для плательщиков.</w:t>
      </w:r>
    </w:p>
    <w:p w:rsidR="00EC3463" w:rsidRPr="00505DAE" w:rsidRDefault="00EC3463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1"/>
      <w:bookmarkEnd w:id="3"/>
      <w:r w:rsidRPr="00505DAE">
        <w:rPr>
          <w:rFonts w:ascii="Times New Roman" w:hAnsi="Times New Roman" w:cs="Times New Roman"/>
          <w:sz w:val="24"/>
          <w:szCs w:val="24"/>
        </w:rPr>
        <w:t xml:space="preserve">15. В качестве критерия результативности налоговых расходов </w:t>
      </w:r>
      <w:r>
        <w:rPr>
          <w:rFonts w:ascii="Times New Roman" w:hAnsi="Times New Roman" w:cs="Times New Roman"/>
          <w:color w:val="FF0000"/>
          <w:sz w:val="24"/>
          <w:szCs w:val="24"/>
        </w:rPr>
        <w:t>поселения</w:t>
      </w:r>
      <w:bookmarkStart w:id="4" w:name="_GoBack"/>
      <w:bookmarkEnd w:id="4"/>
      <w:r w:rsidRPr="00505DAE">
        <w:rPr>
          <w:rFonts w:ascii="Times New Roman" w:hAnsi="Times New Roman" w:cs="Times New Roman"/>
          <w:sz w:val="24"/>
          <w:szCs w:val="24"/>
        </w:rPr>
        <w:t xml:space="preserve"> определяется как минимум один показатель (индикатор) достижений целей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программам, либо иной показатель (индикатор), на значение которого оказывают влияние налоговые расходы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EC3463" w:rsidRPr="00505DAE" w:rsidRDefault="00EC3463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16. Оценка результативности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включает оценку бюджетной эффективности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EC3463" w:rsidRPr="00505DAE" w:rsidRDefault="00EC3463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Оценке подлежит вклад предусмотренных для плательщиков льгот в изменение значения показателя (индикатора) достижений целей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его учета.</w:t>
      </w:r>
    </w:p>
    <w:p w:rsidR="00EC3463" w:rsidRPr="005435C4" w:rsidRDefault="00EC3463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17. В целях проведения оценки бюджетной эффективности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включающий сравнение объемов расходов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случае применения альтернативных механизмов достижения целей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и объемов предоставленных льгот (расчет прироста показателя (индикатора) достижения целей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435C4">
        <w:rPr>
          <w:rFonts w:ascii="Times New Roman" w:hAnsi="Times New Roman" w:cs="Times New Roman"/>
          <w:sz w:val="24"/>
          <w:szCs w:val="24"/>
        </w:rPr>
        <w:t xml:space="preserve">, на 1 рубль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435C4">
        <w:rPr>
          <w:rFonts w:ascii="Times New Roman" w:hAnsi="Times New Roman" w:cs="Times New Roman"/>
          <w:sz w:val="24"/>
          <w:szCs w:val="24"/>
        </w:rPr>
        <w:t xml:space="preserve"> и на 1 рубль расходов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435C4">
        <w:rPr>
          <w:rFonts w:ascii="Times New Roman" w:hAnsi="Times New Roman" w:cs="Times New Roman"/>
          <w:sz w:val="24"/>
          <w:szCs w:val="24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EC3463" w:rsidRPr="005435C4" w:rsidRDefault="00EC3463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5C4">
        <w:rPr>
          <w:rFonts w:ascii="Times New Roman" w:hAnsi="Times New Roman" w:cs="Times New Roman"/>
          <w:sz w:val="24"/>
          <w:szCs w:val="24"/>
        </w:rPr>
        <w:t xml:space="preserve">18. В качестве альтернативных механизмов достижения целей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435C4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политики, не относящихся к муниципальным программа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435C4">
        <w:rPr>
          <w:rFonts w:ascii="Times New Roman" w:hAnsi="Times New Roman" w:cs="Times New Roman"/>
          <w:sz w:val="24"/>
          <w:szCs w:val="24"/>
        </w:rPr>
        <w:t xml:space="preserve"> могут учитываться в том числе:</w:t>
      </w:r>
    </w:p>
    <w:p w:rsidR="00EC3463" w:rsidRPr="005435C4" w:rsidRDefault="00EC3463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5C4">
        <w:rPr>
          <w:rFonts w:ascii="Times New Roman" w:hAnsi="Times New Roman" w:cs="Times New Roman"/>
          <w:sz w:val="24"/>
          <w:szCs w:val="24"/>
        </w:rPr>
        <w:t xml:space="preserve">субсидии или иные формы непосредственной финансовой поддержки плательщиков, имеющих право на льготы,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435C4">
        <w:rPr>
          <w:rFonts w:ascii="Times New Roman" w:hAnsi="Times New Roman" w:cs="Times New Roman"/>
          <w:sz w:val="24"/>
          <w:szCs w:val="24"/>
        </w:rPr>
        <w:t>;</w:t>
      </w:r>
    </w:p>
    <w:p w:rsidR="00EC3463" w:rsidRPr="005435C4" w:rsidRDefault="00EC3463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5C4">
        <w:rPr>
          <w:rFonts w:ascii="Times New Roman" w:hAnsi="Times New Roman" w:cs="Times New Roman"/>
          <w:sz w:val="24"/>
          <w:szCs w:val="24"/>
        </w:rPr>
        <w:t xml:space="preserve">предоставление муниципальных гарантий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435C4">
        <w:rPr>
          <w:rFonts w:ascii="Times New Roman" w:hAnsi="Times New Roman" w:cs="Times New Roman"/>
          <w:sz w:val="24"/>
          <w:szCs w:val="24"/>
        </w:rPr>
        <w:t xml:space="preserve"> по обязательствам плательщиков, имеющих право на льготы;</w:t>
      </w:r>
    </w:p>
    <w:p w:rsidR="00EC3463" w:rsidRPr="005435C4" w:rsidRDefault="00EC3463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5C4">
        <w:rPr>
          <w:rFonts w:ascii="Times New Roman" w:hAnsi="Times New Roman" w:cs="Times New Roman"/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EC3463" w:rsidRPr="00505DAE" w:rsidRDefault="00EC3463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5C4">
        <w:rPr>
          <w:rFonts w:ascii="Times New Roman" w:hAnsi="Times New Roman" w:cs="Times New Roman"/>
          <w:sz w:val="24"/>
          <w:szCs w:val="24"/>
        </w:rPr>
        <w:t>19. Оценка совокупного бюджетного эффекта (самоокупаемост</w:t>
      </w:r>
      <w:r w:rsidRPr="00505DAE">
        <w:rPr>
          <w:rFonts w:ascii="Times New Roman" w:hAnsi="Times New Roman" w:cs="Times New Roman"/>
          <w:sz w:val="24"/>
          <w:szCs w:val="24"/>
        </w:rPr>
        <w:t>и) стимулирующих налоговых расходов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845CC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Pr="00F845CC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05DAE">
        <w:rPr>
          <w:rFonts w:ascii="Times New Roman" w:hAnsi="Times New Roman" w:cs="Times New Roman"/>
          <w:sz w:val="24"/>
          <w:szCs w:val="24"/>
        </w:rPr>
        <w:t>определяется в целом в отношении соответствующей категории плательщиков, имеющих льготы.</w:t>
      </w:r>
    </w:p>
    <w:p w:rsidR="00EC3463" w:rsidRPr="00505DAE" w:rsidRDefault="00EC3463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20. Оценка совокупного бюджетного эффекта (самоокупаемости) с</w:t>
      </w:r>
      <w:r>
        <w:rPr>
          <w:rFonts w:ascii="Times New Roman" w:hAnsi="Times New Roman" w:cs="Times New Roman"/>
          <w:sz w:val="24"/>
          <w:szCs w:val="24"/>
        </w:rPr>
        <w:t>тимулирующих налоговых расходов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определяется в отношении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, перечень которы</w:t>
      </w:r>
      <w:r>
        <w:rPr>
          <w:rFonts w:ascii="Times New Roman" w:hAnsi="Times New Roman" w:cs="Times New Roman"/>
          <w:sz w:val="24"/>
          <w:szCs w:val="24"/>
        </w:rPr>
        <w:t xml:space="preserve">х формируется </w:t>
      </w:r>
      <w:r w:rsidRPr="00E66AE0">
        <w:rPr>
          <w:rFonts w:ascii="Times New Roman" w:hAnsi="Times New Roman" w:cs="Times New Roman"/>
          <w:sz w:val="24"/>
          <w:szCs w:val="24"/>
        </w:rPr>
        <w:t xml:space="preserve">специалистом по экономическим вопросам Администрации </w:t>
      </w:r>
      <w:r>
        <w:rPr>
          <w:rFonts w:ascii="Times New Roman" w:hAnsi="Times New Roman" w:cs="Times New Roman"/>
          <w:sz w:val="24"/>
          <w:szCs w:val="24"/>
        </w:rPr>
        <w:t>Усть-Кабырзинского сельского</w:t>
      </w:r>
      <w:r w:rsidRPr="00E66AE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 xml:space="preserve"> (E) по следующей формуле:</w:t>
      </w:r>
    </w:p>
    <w:p w:rsidR="00EC3463" w:rsidRPr="00505DAE" w:rsidRDefault="00EC34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63" w:rsidRPr="00505DAE" w:rsidRDefault="00EC3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DA3">
        <w:rPr>
          <w:rFonts w:ascii="Times New Roman" w:hAnsi="Times New Roman" w:cs="Times New Roman"/>
          <w:noProof/>
          <w:position w:val="-25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ase_23643_132878_32768" style="width:209.25pt;height:47.25pt;visibility:visible">
            <v:imagedata r:id="rId5" o:title=""/>
          </v:shape>
        </w:pict>
      </w:r>
    </w:p>
    <w:p w:rsidR="00EC3463" w:rsidRPr="00505DAE" w:rsidRDefault="00EC34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63" w:rsidRPr="00505DAE" w:rsidRDefault="00EC3463" w:rsidP="00AD1B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где:</w:t>
      </w:r>
    </w:p>
    <w:p w:rsidR="00EC3463" w:rsidRPr="00505DAE" w:rsidRDefault="00EC3463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i - порядковый номер года, имеющий значение от 1 до 5;</w:t>
      </w:r>
    </w:p>
    <w:p w:rsidR="00EC3463" w:rsidRPr="00505DAE" w:rsidRDefault="00EC3463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m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505DAE">
        <w:rPr>
          <w:rFonts w:ascii="Times New Roman" w:hAnsi="Times New Roman" w:cs="Times New Roman"/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EC3463" w:rsidRPr="00505DAE" w:rsidRDefault="00EC3463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j - порядковый номер плательщика, имеющий значение от 1 до m;</w:t>
      </w:r>
    </w:p>
    <w:p w:rsidR="00EC3463" w:rsidRPr="00505DAE" w:rsidRDefault="00EC3463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N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r w:rsidRPr="00505DAE">
        <w:rPr>
          <w:rFonts w:ascii="Times New Roman" w:hAnsi="Times New Roman" w:cs="Times New Roman"/>
          <w:sz w:val="24"/>
          <w:szCs w:val="24"/>
        </w:rPr>
        <w:t xml:space="preserve"> - объем налогов, сборов и платежей, задекларированных для уплаты в бюджет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 xml:space="preserve"> j-м плательщиком в i-м году.</w:t>
      </w:r>
    </w:p>
    <w:p w:rsidR="00EC3463" w:rsidRPr="00505DAE" w:rsidRDefault="00EC3463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 xml:space="preserve"> для плательщиков, имеющих право на льготы, льготы действуют менее 6 лет, оцениваются (прогнозируются) по данным кураторов налоговых расходов и </w:t>
      </w:r>
      <w:r w:rsidRPr="00E66AE0">
        <w:rPr>
          <w:rFonts w:ascii="Times New Roman" w:hAnsi="Times New Roman" w:cs="Times New Roman"/>
          <w:sz w:val="24"/>
          <w:szCs w:val="24"/>
        </w:rPr>
        <w:t xml:space="preserve">специалистом по экономическим вопросам Администрации </w:t>
      </w:r>
      <w:r>
        <w:rPr>
          <w:rFonts w:ascii="Times New Roman" w:hAnsi="Times New Roman" w:cs="Times New Roman"/>
          <w:sz w:val="24"/>
          <w:szCs w:val="24"/>
        </w:rPr>
        <w:t>Усть-Кабырзинского сельского</w:t>
      </w:r>
      <w:r w:rsidRPr="00E66AE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B0D00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EC3463" w:rsidRPr="00505DAE" w:rsidRDefault="00EC3463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B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 xml:space="preserve"> - базовый объем налогов, сборов, задекларированных для уплаты в бюджет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году;</w:t>
      </w:r>
    </w:p>
    <w:p w:rsidR="00EC3463" w:rsidRPr="00505DAE" w:rsidRDefault="00EC3463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g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505DAE">
        <w:rPr>
          <w:rFonts w:ascii="Times New Roman" w:hAnsi="Times New Roman" w:cs="Times New Roman"/>
          <w:sz w:val="24"/>
          <w:szCs w:val="24"/>
        </w:rPr>
        <w:t xml:space="preserve"> - номинальный темп прироста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>в i-м году по отношению к базовому году.</w:t>
      </w:r>
    </w:p>
    <w:p w:rsidR="00EC3463" w:rsidRPr="00505DAE" w:rsidRDefault="00EC3463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Номинальный темп прироста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от уплаты налогов, сборов и платежей в бюджет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заложенному в основу решения о бюджете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процента).</w:t>
      </w:r>
    </w:p>
    <w:p w:rsidR="00EC3463" w:rsidRPr="00505DAE" w:rsidRDefault="00EC3463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Номинальный темп прироста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от уплаты налогов, сборов, платежей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Pr="00E66AE0">
        <w:rPr>
          <w:rFonts w:ascii="Times New Roman" w:hAnsi="Times New Roman" w:cs="Times New Roman"/>
          <w:sz w:val="24"/>
          <w:szCs w:val="24"/>
        </w:rPr>
        <w:t xml:space="preserve">специалистом по экономическим вопросам Администрации </w:t>
      </w:r>
      <w:r>
        <w:rPr>
          <w:rFonts w:ascii="Times New Roman" w:hAnsi="Times New Roman" w:cs="Times New Roman"/>
          <w:sz w:val="24"/>
          <w:szCs w:val="24"/>
        </w:rPr>
        <w:t>Усть-Кабырзинского сельского</w:t>
      </w:r>
      <w:r w:rsidRPr="00E66AE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доводится до кураторов налоговых расходов не позднее 15 ноября;</w:t>
      </w:r>
    </w:p>
    <w:p w:rsidR="00EC3463" w:rsidRPr="00505DAE" w:rsidRDefault="00EC3463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r - расчетная стоимость среднесрочных рыночных заимствований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, принимаемая на уровне 7,5 процента.</w:t>
      </w:r>
    </w:p>
    <w:p w:rsidR="00EC3463" w:rsidRPr="00505DAE" w:rsidRDefault="00EC3463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21. Базовый объем налогов, сборов и платеже</w:t>
      </w:r>
      <w:r>
        <w:rPr>
          <w:rFonts w:ascii="Times New Roman" w:hAnsi="Times New Roman" w:cs="Times New Roman"/>
          <w:sz w:val="24"/>
          <w:szCs w:val="24"/>
        </w:rPr>
        <w:t xml:space="preserve">й, задекларированных в бюджет поселения </w:t>
      </w:r>
      <w:r w:rsidRPr="00505DAE">
        <w:rPr>
          <w:rFonts w:ascii="Times New Roman" w:hAnsi="Times New Roman" w:cs="Times New Roman"/>
          <w:sz w:val="24"/>
          <w:szCs w:val="24"/>
        </w:rPr>
        <w:t>j-м плательщиком в базовом году (B0j) рассчитывается по формуле:</w:t>
      </w:r>
    </w:p>
    <w:p w:rsidR="00EC3463" w:rsidRPr="00505DAE" w:rsidRDefault="00EC3463" w:rsidP="00AD1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63" w:rsidRPr="00505DAE" w:rsidRDefault="00EC3463" w:rsidP="00AD1B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B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 xml:space="preserve"> = N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 xml:space="preserve"> + L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>,</w:t>
      </w:r>
    </w:p>
    <w:p w:rsidR="00EC3463" w:rsidRPr="00505DAE" w:rsidRDefault="00EC3463" w:rsidP="00AD1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63" w:rsidRPr="00505DAE" w:rsidRDefault="00EC3463" w:rsidP="00AD1B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где:</w:t>
      </w:r>
    </w:p>
    <w:p w:rsidR="00EC3463" w:rsidRPr="00505DAE" w:rsidRDefault="00EC3463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N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 xml:space="preserve"> - объем налогов, сборов, платежей, задекларированных для уплаты в бюджет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году;</w:t>
      </w:r>
    </w:p>
    <w:p w:rsidR="00EC3463" w:rsidRPr="00505DAE" w:rsidRDefault="00EC3463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L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 xml:space="preserve"> - объем льгот, предоставленных j-му плательщику в базовом году.</w:t>
      </w:r>
    </w:p>
    <w:p w:rsidR="00EC3463" w:rsidRPr="00505DAE" w:rsidRDefault="00EC3463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EC3463" w:rsidRPr="00505DAE" w:rsidRDefault="00EC3463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22. 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463" w:rsidRPr="00505DAE" w:rsidRDefault="00EC3463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23. По итогам оценки результативности формируется заключение:</w:t>
      </w:r>
    </w:p>
    <w:p w:rsidR="00EC3463" w:rsidRPr="00505DAE" w:rsidRDefault="00EC3463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о значимости вклада налоговых расходов в достижение соответствующих показателей (индикаторов);</w:t>
      </w:r>
    </w:p>
    <w:p w:rsidR="00EC3463" w:rsidRPr="00505DAE" w:rsidRDefault="00EC3463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EC3463" w:rsidRPr="00505DAE" w:rsidRDefault="00EC3463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EC3463" w:rsidRPr="00505DAE" w:rsidRDefault="00EC3463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</w:t>
      </w:r>
      <w:r>
        <w:rPr>
          <w:rFonts w:ascii="Times New Roman" w:hAnsi="Times New Roman" w:cs="Times New Roman"/>
          <w:sz w:val="24"/>
          <w:szCs w:val="24"/>
        </w:rPr>
        <w:t>овых расходов и специалистом</w:t>
      </w:r>
      <w:r w:rsidRPr="00E66AE0">
        <w:rPr>
          <w:rFonts w:ascii="Times New Roman" w:hAnsi="Times New Roman" w:cs="Times New Roman"/>
          <w:sz w:val="24"/>
          <w:szCs w:val="24"/>
        </w:rPr>
        <w:t xml:space="preserve"> по экономическим вопросам Администрации </w:t>
      </w:r>
      <w:r>
        <w:rPr>
          <w:rFonts w:ascii="Times New Roman" w:hAnsi="Times New Roman" w:cs="Times New Roman"/>
          <w:sz w:val="24"/>
          <w:szCs w:val="24"/>
        </w:rPr>
        <w:t>Усть-Кабырзинского сельского</w:t>
      </w:r>
      <w:r w:rsidRPr="00E66AE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срок до 10 августа текущего финансового года.</w:t>
      </w:r>
    </w:p>
    <w:p w:rsidR="00EC3463" w:rsidRPr="00505DAE" w:rsidRDefault="00EC3463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22. 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программ.</w:t>
      </w:r>
    </w:p>
    <w:p w:rsidR="00EC3463" w:rsidRPr="00505DAE" w:rsidRDefault="00EC3463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Специалист</w:t>
      </w:r>
      <w:r w:rsidRPr="00E66AE0">
        <w:rPr>
          <w:rFonts w:ascii="Times New Roman" w:hAnsi="Times New Roman" w:cs="Times New Roman"/>
          <w:sz w:val="24"/>
          <w:szCs w:val="24"/>
        </w:rPr>
        <w:t xml:space="preserve"> по экономическим вопросам Администрации </w:t>
      </w:r>
      <w:r>
        <w:rPr>
          <w:rFonts w:ascii="Times New Roman" w:hAnsi="Times New Roman" w:cs="Times New Roman"/>
          <w:sz w:val="24"/>
          <w:szCs w:val="24"/>
        </w:rPr>
        <w:t>Усть-Кабырзинского сельского</w:t>
      </w:r>
      <w:r w:rsidRPr="00E66AE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обобщает результаты оценки и рекомендации по результатам оценки налоговых расходов.</w:t>
      </w:r>
    </w:p>
    <w:p w:rsidR="00EC3463" w:rsidRPr="00505DAE" w:rsidRDefault="00EC3463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Результаты указанной оценки учитываются при формировании основных направлений бюджетной, налоговой политики района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EC3463" w:rsidRPr="00505DAE" w:rsidRDefault="00EC3463" w:rsidP="00AD1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63" w:rsidRDefault="00EC3463" w:rsidP="00AD1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EC3463" w:rsidSect="00006BC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C3463" w:rsidRPr="00505DAE" w:rsidRDefault="00EC3463" w:rsidP="00AD1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63" w:rsidRPr="00505DAE" w:rsidRDefault="00EC3463" w:rsidP="00AD1B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Приложение</w:t>
      </w:r>
    </w:p>
    <w:p w:rsidR="00EC3463" w:rsidRDefault="00EC3463" w:rsidP="00AD1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505DAE">
        <w:rPr>
          <w:rFonts w:ascii="Times New Roman" w:hAnsi="Times New Roman" w:cs="Times New Roman"/>
          <w:sz w:val="24"/>
          <w:szCs w:val="24"/>
        </w:rPr>
        <w:t xml:space="preserve">формирования перечня </w:t>
      </w:r>
    </w:p>
    <w:p w:rsidR="00EC3463" w:rsidRPr="00505DAE" w:rsidRDefault="00EC3463" w:rsidP="00AD1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налоговых расходов муниципального</w:t>
      </w:r>
    </w:p>
    <w:p w:rsidR="00EC3463" w:rsidRPr="00505DAE" w:rsidRDefault="00EC3463" w:rsidP="00AD1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«Усть-Кабырзинское поселение»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оценки налоговых</w:t>
      </w:r>
    </w:p>
    <w:p w:rsidR="00EC3463" w:rsidRPr="00505DAE" w:rsidRDefault="00EC3463" w:rsidP="00AD1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расходов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«Усть-Кабырзинское сельское поселение»</w:t>
      </w:r>
    </w:p>
    <w:p w:rsidR="00EC3463" w:rsidRPr="00505DAE" w:rsidRDefault="00EC3463" w:rsidP="00AD1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63" w:rsidRPr="00505DAE" w:rsidRDefault="00EC3463" w:rsidP="00AD1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34"/>
      <w:bookmarkEnd w:id="5"/>
      <w:r w:rsidRPr="00505DAE">
        <w:rPr>
          <w:rFonts w:ascii="Times New Roman" w:hAnsi="Times New Roman" w:cs="Times New Roman"/>
          <w:sz w:val="24"/>
          <w:szCs w:val="24"/>
        </w:rPr>
        <w:t>ПЕРЕЧЕНЬ</w:t>
      </w:r>
    </w:p>
    <w:p w:rsidR="00EC3463" w:rsidRPr="00505DAE" w:rsidRDefault="00EC3463" w:rsidP="00AD1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ИНФОРМАЦИИ, ВКЛЮЧАЕМОЙ В ПАСПОРТ НАЛОГОВОГО РАСХОДА</w:t>
      </w:r>
    </w:p>
    <w:p w:rsidR="00EC3463" w:rsidRPr="00505DAE" w:rsidRDefault="00EC3463" w:rsidP="00AD1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«УСТЬ-КАБЫРЗИНСКОЕ СЕЛЬСКОЕ ПОСЕЛЕНИЕ»</w:t>
      </w:r>
    </w:p>
    <w:p w:rsidR="00EC3463" w:rsidRPr="00505DAE" w:rsidRDefault="00EC3463" w:rsidP="00AD1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4"/>
        <w:gridCol w:w="6576"/>
        <w:gridCol w:w="2098"/>
      </w:tblGrid>
      <w:tr w:rsidR="00EC3463" w:rsidRPr="0061374F" w:rsidTr="003531A3">
        <w:tc>
          <w:tcPr>
            <w:tcW w:w="6940" w:type="dxa"/>
            <w:gridSpan w:val="2"/>
            <w:vAlign w:val="center"/>
          </w:tcPr>
          <w:p w:rsidR="00EC3463" w:rsidRPr="00505DAE" w:rsidRDefault="00EC3463" w:rsidP="00353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098" w:type="dxa"/>
            <w:vAlign w:val="center"/>
          </w:tcPr>
          <w:p w:rsidR="00EC3463" w:rsidRPr="00505DAE" w:rsidRDefault="00EC3463" w:rsidP="00353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EC3463" w:rsidRPr="0061374F" w:rsidTr="003531A3">
        <w:tc>
          <w:tcPr>
            <w:tcW w:w="9038" w:type="dxa"/>
            <w:gridSpan w:val="3"/>
            <w:vAlign w:val="center"/>
          </w:tcPr>
          <w:p w:rsidR="00EC3463" w:rsidRPr="00505DAE" w:rsidRDefault="00EC3463" w:rsidP="003531A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 xml:space="preserve">I. Нормативные характеристики налогового расхода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 xml:space="preserve"> (далее - налоговый расход)</w:t>
            </w:r>
          </w:p>
        </w:tc>
      </w:tr>
      <w:tr w:rsidR="00EC3463" w:rsidRPr="0061374F" w:rsidTr="003531A3">
        <w:tc>
          <w:tcPr>
            <w:tcW w:w="364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6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сбора, платежа, по которому предусматриваются налоговые льготы, освобождение и иные преференции</w:t>
            </w:r>
          </w:p>
        </w:tc>
        <w:tc>
          <w:tcPr>
            <w:tcW w:w="2098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EC3463" w:rsidRPr="0061374F" w:rsidTr="003531A3">
        <w:tc>
          <w:tcPr>
            <w:tcW w:w="364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6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по которому предусматривается налоговая льгота, освобождение и иные преференции по налогам, сборам, платежам</w:t>
            </w:r>
          </w:p>
        </w:tc>
        <w:tc>
          <w:tcPr>
            <w:tcW w:w="2098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EC3463" w:rsidRPr="0061374F" w:rsidTr="003531A3">
        <w:tc>
          <w:tcPr>
            <w:tcW w:w="364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6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Категории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EC3463" w:rsidRPr="0061374F" w:rsidTr="003531A3">
        <w:tc>
          <w:tcPr>
            <w:tcW w:w="364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6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EC3463" w:rsidRPr="0061374F" w:rsidTr="003531A3">
        <w:tc>
          <w:tcPr>
            <w:tcW w:w="364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6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EC3463" w:rsidRPr="0061374F" w:rsidTr="003531A3">
        <w:tc>
          <w:tcPr>
            <w:tcW w:w="364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6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EC3463" w:rsidRPr="0061374F" w:rsidTr="003531A3">
        <w:tc>
          <w:tcPr>
            <w:tcW w:w="364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6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 и платежей</w:t>
            </w:r>
          </w:p>
        </w:tc>
        <w:tc>
          <w:tcPr>
            <w:tcW w:w="2098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EC3463" w:rsidRPr="0061374F" w:rsidTr="003531A3">
        <w:tc>
          <w:tcPr>
            <w:tcW w:w="9038" w:type="dxa"/>
            <w:gridSpan w:val="3"/>
            <w:vAlign w:val="center"/>
          </w:tcPr>
          <w:p w:rsidR="00EC3463" w:rsidRPr="00505DAE" w:rsidRDefault="00EC3463" w:rsidP="003531A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EC3463" w:rsidRPr="0061374F" w:rsidTr="003531A3">
        <w:tc>
          <w:tcPr>
            <w:tcW w:w="364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6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налоговых расходов</w:t>
            </w:r>
          </w:p>
        </w:tc>
        <w:tc>
          <w:tcPr>
            <w:tcW w:w="2098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EC3463" w:rsidRPr="0061374F" w:rsidTr="003531A3">
        <w:tc>
          <w:tcPr>
            <w:tcW w:w="364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6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EC3463" w:rsidRPr="0061374F" w:rsidTr="003531A3">
        <w:tc>
          <w:tcPr>
            <w:tcW w:w="364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6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Наименования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098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 и данные куратора налогового расхода</w:t>
            </w:r>
          </w:p>
        </w:tc>
      </w:tr>
      <w:tr w:rsidR="00EC3463" w:rsidRPr="0061374F" w:rsidTr="003531A3">
        <w:tc>
          <w:tcPr>
            <w:tcW w:w="364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6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098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EC3463" w:rsidRPr="0061374F" w:rsidTr="003531A3">
        <w:tc>
          <w:tcPr>
            <w:tcW w:w="364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6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098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EC3463" w:rsidRPr="0061374F" w:rsidTr="003531A3">
        <w:tc>
          <w:tcPr>
            <w:tcW w:w="364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6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098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EC3463" w:rsidRPr="0061374F" w:rsidTr="003531A3">
        <w:tc>
          <w:tcPr>
            <w:tcW w:w="364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6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098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EC3463" w:rsidRPr="0061374F" w:rsidTr="003531A3">
        <w:tc>
          <w:tcPr>
            <w:tcW w:w="9038" w:type="dxa"/>
            <w:gridSpan w:val="3"/>
            <w:vAlign w:val="center"/>
          </w:tcPr>
          <w:p w:rsidR="00EC3463" w:rsidRPr="00505DAE" w:rsidRDefault="00EC3463" w:rsidP="003531A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EC3463" w:rsidRPr="0061374F" w:rsidTr="003531A3">
        <w:tc>
          <w:tcPr>
            <w:tcW w:w="364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6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2098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доходов, финансового органа &lt;*(2)&gt;</w:t>
            </w:r>
          </w:p>
        </w:tc>
      </w:tr>
      <w:tr w:rsidR="00EC3463" w:rsidRPr="0061374F" w:rsidTr="003531A3">
        <w:tc>
          <w:tcPr>
            <w:tcW w:w="364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76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Оценка фактического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2098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данные финансового органа</w:t>
            </w:r>
          </w:p>
        </w:tc>
      </w:tr>
      <w:tr w:rsidR="00EC3463" w:rsidRPr="0061374F" w:rsidTr="003531A3">
        <w:tc>
          <w:tcPr>
            <w:tcW w:w="364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76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получателей налогового расхода в году, предшествующем отчетному финансовому году (единиц) &lt;*(3)&gt;</w:t>
            </w:r>
          </w:p>
        </w:tc>
        <w:tc>
          <w:tcPr>
            <w:tcW w:w="2098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EC3463" w:rsidRPr="0061374F" w:rsidTr="003531A3">
        <w:tc>
          <w:tcPr>
            <w:tcW w:w="364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6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098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EC3463" w:rsidRPr="0061374F" w:rsidTr="003531A3">
        <w:tc>
          <w:tcPr>
            <w:tcW w:w="364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76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налогов, сборов и платежа, задекларированных для уплаты получателями налоговых расходов, в бюджет района по видам налогов, сборов и платежа (тыс. рублей)</w:t>
            </w:r>
          </w:p>
        </w:tc>
        <w:tc>
          <w:tcPr>
            <w:tcW w:w="2098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EC3463" w:rsidRPr="0061374F" w:rsidTr="003531A3">
        <w:tc>
          <w:tcPr>
            <w:tcW w:w="364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76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2098" w:type="dxa"/>
            <w:vAlign w:val="center"/>
          </w:tcPr>
          <w:p w:rsidR="00EC3463" w:rsidRPr="00505DAE" w:rsidRDefault="00EC3463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</w:tbl>
    <w:p w:rsidR="00EC3463" w:rsidRPr="00505DAE" w:rsidRDefault="00EC3463" w:rsidP="00AD1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63" w:rsidRPr="00505DAE" w:rsidRDefault="00EC3463" w:rsidP="00AD1B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C3463" w:rsidRPr="00505DAE" w:rsidRDefault="00EC3463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&lt;*(1)&gt; расчет по приведенной формуле осуществляется в отношении налоговых расходов, перечень которых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Pr="00E66AE0">
        <w:rPr>
          <w:rFonts w:ascii="Times New Roman" w:hAnsi="Times New Roman" w:cs="Times New Roman"/>
          <w:sz w:val="24"/>
          <w:szCs w:val="24"/>
        </w:rPr>
        <w:t xml:space="preserve">специалистом по экономическим вопросам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Усть-Кабырзинского сельского </w:t>
      </w:r>
      <w:r w:rsidRPr="00E66AE0">
        <w:rPr>
          <w:rFonts w:ascii="Times New Roman" w:hAnsi="Times New Roman" w:cs="Times New Roman"/>
          <w:sz w:val="24"/>
          <w:szCs w:val="24"/>
        </w:rPr>
        <w:t>поселени</w:t>
      </w:r>
      <w:r w:rsidRPr="00F845CC">
        <w:rPr>
          <w:rFonts w:ascii="Times New Roman" w:hAnsi="Times New Roman" w:cs="Times New Roman"/>
          <w:sz w:val="24"/>
          <w:szCs w:val="24"/>
        </w:rPr>
        <w:t>я.</w:t>
      </w:r>
    </w:p>
    <w:p w:rsidR="00EC3463" w:rsidRPr="00505DAE" w:rsidRDefault="00EC3463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&lt;*(2)&gt; В случаях и порядке, предусмотренных </w:t>
      </w:r>
      <w:hyperlink w:anchor="P81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пунктом 15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Порядка формирования перечня налоговых расхо</w:t>
      </w:r>
      <w:r>
        <w:rPr>
          <w:rFonts w:ascii="Times New Roman" w:hAnsi="Times New Roman" w:cs="Times New Roman"/>
          <w:sz w:val="24"/>
          <w:szCs w:val="24"/>
        </w:rPr>
        <w:t>дов муниципального образования «Усть-Кабырзинское сельское поселение»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оценки налоговых расхо</w:t>
      </w:r>
      <w:r>
        <w:rPr>
          <w:rFonts w:ascii="Times New Roman" w:hAnsi="Times New Roman" w:cs="Times New Roman"/>
          <w:sz w:val="24"/>
          <w:szCs w:val="24"/>
        </w:rPr>
        <w:t>дов муниципального образования «Усть-Кабырзинское сельское поселение»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EC3463" w:rsidRPr="00505DAE" w:rsidRDefault="00EC3463" w:rsidP="00AD1B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&lt;*(3)&gt; Информация подлежит формированию и представлению в отношении налоговых расходов, перечень которых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AE0">
        <w:rPr>
          <w:rFonts w:ascii="Times New Roman" w:hAnsi="Times New Roman" w:cs="Times New Roman"/>
          <w:sz w:val="24"/>
          <w:szCs w:val="24"/>
        </w:rPr>
        <w:t xml:space="preserve">специалистом по экономическим вопросам Администрации </w:t>
      </w:r>
      <w:r>
        <w:rPr>
          <w:rFonts w:ascii="Times New Roman" w:hAnsi="Times New Roman" w:cs="Times New Roman"/>
          <w:sz w:val="24"/>
          <w:szCs w:val="24"/>
        </w:rPr>
        <w:t>Усть-Кабырзинского сельского</w:t>
      </w:r>
      <w:r w:rsidRPr="00E66AE0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C3463" w:rsidRPr="00505DAE" w:rsidSect="00006B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709"/>
    <w:rsid w:val="00006BC5"/>
    <w:rsid w:val="00006E9E"/>
    <w:rsid w:val="0002416D"/>
    <w:rsid w:val="000504FD"/>
    <w:rsid w:val="000805DA"/>
    <w:rsid w:val="0009412D"/>
    <w:rsid w:val="00121F34"/>
    <w:rsid w:val="002957BB"/>
    <w:rsid w:val="002E6752"/>
    <w:rsid w:val="003531A3"/>
    <w:rsid w:val="004550A0"/>
    <w:rsid w:val="004B3AB8"/>
    <w:rsid w:val="004C3528"/>
    <w:rsid w:val="004C5594"/>
    <w:rsid w:val="004D09A1"/>
    <w:rsid w:val="004F544B"/>
    <w:rsid w:val="00505DAE"/>
    <w:rsid w:val="005435C4"/>
    <w:rsid w:val="00566582"/>
    <w:rsid w:val="005C0C16"/>
    <w:rsid w:val="005D5790"/>
    <w:rsid w:val="005D5BF9"/>
    <w:rsid w:val="005F5FEF"/>
    <w:rsid w:val="0061374F"/>
    <w:rsid w:val="00646DA4"/>
    <w:rsid w:val="007101C4"/>
    <w:rsid w:val="00785460"/>
    <w:rsid w:val="007B0D00"/>
    <w:rsid w:val="007B6B77"/>
    <w:rsid w:val="007F4045"/>
    <w:rsid w:val="00823898"/>
    <w:rsid w:val="00846A85"/>
    <w:rsid w:val="00856DDE"/>
    <w:rsid w:val="008701F7"/>
    <w:rsid w:val="00894AB8"/>
    <w:rsid w:val="00896470"/>
    <w:rsid w:val="008C4AB5"/>
    <w:rsid w:val="008F7F94"/>
    <w:rsid w:val="00966FE6"/>
    <w:rsid w:val="00994355"/>
    <w:rsid w:val="0099712F"/>
    <w:rsid w:val="009A4FE5"/>
    <w:rsid w:val="009E4D91"/>
    <w:rsid w:val="009F15BB"/>
    <w:rsid w:val="00A776A9"/>
    <w:rsid w:val="00AC4A81"/>
    <w:rsid w:val="00AD1BB4"/>
    <w:rsid w:val="00AD6709"/>
    <w:rsid w:val="00AE1138"/>
    <w:rsid w:val="00B1759E"/>
    <w:rsid w:val="00C06FC6"/>
    <w:rsid w:val="00C21BA7"/>
    <w:rsid w:val="00D14817"/>
    <w:rsid w:val="00D71ADE"/>
    <w:rsid w:val="00E233B8"/>
    <w:rsid w:val="00E51C39"/>
    <w:rsid w:val="00E66AE0"/>
    <w:rsid w:val="00EB1833"/>
    <w:rsid w:val="00EC3463"/>
    <w:rsid w:val="00F07DA3"/>
    <w:rsid w:val="00F13FFB"/>
    <w:rsid w:val="00F845CC"/>
    <w:rsid w:val="00FA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1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670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D670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AD670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F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0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D1BB4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5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63831ECF32E148558B8EEFA2C5FF523E52810C222ACAACCD26A9824658C43B636C1A0EAA7E52272B2285FC4ECFFE754827610DD7D6C5CFE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11</Pages>
  <Words>3650</Words>
  <Characters>20806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uli</dc:creator>
  <cp:keywords/>
  <dc:description/>
  <cp:lastModifiedBy>user</cp:lastModifiedBy>
  <cp:revision>2</cp:revision>
  <cp:lastPrinted>2019-12-17T03:31:00Z</cp:lastPrinted>
  <dcterms:created xsi:type="dcterms:W3CDTF">2019-12-17T03:32:00Z</dcterms:created>
  <dcterms:modified xsi:type="dcterms:W3CDTF">2019-12-17T03:32:00Z</dcterms:modified>
</cp:coreProperties>
</file>