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4" w:rsidRDefault="00BA3154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BA3154" w:rsidRPr="005B7A5E" w:rsidRDefault="00BA3154" w:rsidP="0060429E">
      <w:pPr>
        <w:rPr>
          <w:sz w:val="32"/>
          <w:szCs w:val="32"/>
        </w:rPr>
      </w:pPr>
    </w:p>
    <w:p w:rsidR="00BA3154" w:rsidRPr="005B7A5E" w:rsidRDefault="00BA3154" w:rsidP="0060429E">
      <w:pPr>
        <w:rPr>
          <w:sz w:val="32"/>
          <w:szCs w:val="32"/>
        </w:rPr>
      </w:pPr>
    </w:p>
    <w:p w:rsidR="00BA3154" w:rsidRPr="005B7A5E" w:rsidRDefault="00BA3154" w:rsidP="0060429E">
      <w:pPr>
        <w:rPr>
          <w:sz w:val="28"/>
          <w:szCs w:val="32"/>
        </w:rPr>
      </w:pPr>
    </w:p>
    <w:p w:rsidR="00BA3154" w:rsidRPr="00D30B2C" w:rsidRDefault="00BA3154" w:rsidP="00D30B2C">
      <w:pPr>
        <w:pStyle w:val="Heading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A3154" w:rsidRPr="00B32358" w:rsidRDefault="00BA3154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BA3154" w:rsidRPr="00B32358" w:rsidRDefault="00BA3154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УСТЬ-КАБЫРЗИНСКОГО СЕЛЬСКОГО ПОСЕЛЕНИЯ</w:t>
      </w:r>
    </w:p>
    <w:p w:rsidR="00BA3154" w:rsidRPr="00B32358" w:rsidRDefault="00BA3154" w:rsidP="00FE2762">
      <w:pPr>
        <w:jc w:val="center"/>
        <w:rPr>
          <w:b/>
          <w:sz w:val="28"/>
          <w:szCs w:val="28"/>
        </w:rPr>
      </w:pPr>
    </w:p>
    <w:p w:rsidR="00BA3154" w:rsidRPr="00B32358" w:rsidRDefault="00BA3154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BA3154" w:rsidRPr="00B32358" w:rsidRDefault="00BA3154" w:rsidP="00FE2762">
      <w:pPr>
        <w:jc w:val="center"/>
        <w:rPr>
          <w:sz w:val="28"/>
          <w:szCs w:val="32"/>
        </w:rPr>
      </w:pPr>
    </w:p>
    <w:p w:rsidR="00BA3154" w:rsidRDefault="00BA3154">
      <w:r>
        <w:rPr>
          <w:sz w:val="28"/>
          <w:szCs w:val="28"/>
        </w:rPr>
        <w:t xml:space="preserve">от 27 сентября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24-п</w:t>
      </w:r>
    </w:p>
    <w:p w:rsidR="00BA3154" w:rsidRDefault="00BA3154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 муниципального образования «Усть-Кабырзинского сельского поселения » на 2020-2022 годы.</w:t>
      </w:r>
    </w:p>
    <w:p w:rsidR="00BA3154" w:rsidRPr="00D30B2C" w:rsidRDefault="00BA3154" w:rsidP="00650C86">
      <w:pPr>
        <w:jc w:val="center"/>
        <w:rPr>
          <w:b/>
          <w:sz w:val="28"/>
          <w:szCs w:val="28"/>
        </w:rPr>
      </w:pPr>
    </w:p>
    <w:p w:rsidR="00BA3154" w:rsidRPr="00697DC5" w:rsidRDefault="00BA3154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BA3154" w:rsidRDefault="00BA3154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2020-2022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</w:t>
      </w:r>
      <w:r w:rsidRPr="00E64350">
        <w:rPr>
          <w:sz w:val="28"/>
          <w:szCs w:val="28"/>
        </w:rPr>
        <w:t>.</w:t>
      </w:r>
    </w:p>
    <w:p w:rsidR="00BA3154" w:rsidRDefault="00BA3154" w:rsidP="00D67CF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2020-2022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BA3154" w:rsidRDefault="00BA3154" w:rsidP="008C35CA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3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t>.</w:t>
      </w:r>
    </w:p>
    <w:p w:rsidR="00BA3154" w:rsidRPr="005B7A5E" w:rsidRDefault="00BA315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A3154" w:rsidRPr="005B7A5E" w:rsidRDefault="00BA3154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BA3154" w:rsidRPr="005B7A5E" w:rsidRDefault="00BA315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BA3154" w:rsidRPr="005B7A5E" w:rsidRDefault="00BA3154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</w:t>
      </w:r>
      <w:r>
        <w:rPr>
          <w:sz w:val="28"/>
          <w:szCs w:val="28"/>
        </w:rPr>
        <w:t>с 01.01.2020</w:t>
      </w:r>
      <w:r w:rsidRPr="005B7A5E">
        <w:rPr>
          <w:sz w:val="28"/>
          <w:szCs w:val="28"/>
        </w:rPr>
        <w:t>г.</w:t>
      </w:r>
    </w:p>
    <w:p w:rsidR="00BA3154" w:rsidRDefault="00BA3154" w:rsidP="00EE3E8A">
      <w:pPr>
        <w:jc w:val="both"/>
        <w:rPr>
          <w:sz w:val="28"/>
          <w:szCs w:val="28"/>
        </w:rPr>
      </w:pPr>
    </w:p>
    <w:p w:rsidR="00BA3154" w:rsidRDefault="00BA315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BA3154" w:rsidRDefault="00BA315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BA3154" w:rsidRDefault="00BA3154" w:rsidP="005B7A5E">
      <w:pPr>
        <w:jc w:val="both"/>
        <w:rPr>
          <w:sz w:val="28"/>
          <w:szCs w:val="28"/>
        </w:rPr>
      </w:pPr>
    </w:p>
    <w:p w:rsidR="00BA3154" w:rsidRDefault="00BA3154" w:rsidP="005B7A5E">
      <w:pPr>
        <w:jc w:val="both"/>
        <w:rPr>
          <w:sz w:val="28"/>
          <w:szCs w:val="28"/>
        </w:rPr>
      </w:pPr>
    </w:p>
    <w:p w:rsidR="00BA3154" w:rsidRDefault="00BA3154" w:rsidP="000D7592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3154" w:rsidRDefault="00BA3154" w:rsidP="000D7592">
      <w:pPr>
        <w:tabs>
          <w:tab w:val="left" w:pos="5715"/>
        </w:tabs>
        <w:jc w:val="both"/>
        <w:rPr>
          <w:sz w:val="28"/>
          <w:szCs w:val="28"/>
        </w:rPr>
      </w:pPr>
    </w:p>
    <w:p w:rsidR="00BA3154" w:rsidRDefault="00BA315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BA3154" w:rsidRDefault="00BA3154" w:rsidP="005B7A5E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к Постановлению</w:t>
      </w:r>
    </w:p>
    <w:p w:rsidR="00BA3154" w:rsidRDefault="00BA3154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Усть-Кабырзинского </w:t>
      </w:r>
    </w:p>
    <w:p w:rsidR="00BA3154" w:rsidRDefault="00BA3154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</w:t>
      </w:r>
    </w:p>
    <w:p w:rsidR="00BA3154" w:rsidRDefault="00BA3154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от 27 сентября 2019г  № 24-п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BA3154" w:rsidRDefault="00BA3154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2020-2022</w:t>
      </w:r>
      <w:r w:rsidRPr="00E64350">
        <w:rPr>
          <w:sz w:val="28"/>
          <w:szCs w:val="28"/>
        </w:rPr>
        <w:t xml:space="preserve"> годы.</w:t>
      </w:r>
    </w:p>
    <w:p w:rsidR="00BA3154" w:rsidRDefault="00BA3154" w:rsidP="00D17A12">
      <w:pPr>
        <w:jc w:val="center"/>
        <w:rPr>
          <w:sz w:val="28"/>
          <w:szCs w:val="28"/>
        </w:rPr>
      </w:pPr>
    </w:p>
    <w:p w:rsidR="00BA3154" w:rsidRDefault="00BA3154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A3154" w:rsidRDefault="00BA3154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BA3154" w:rsidRDefault="00BA3154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64350">
        <w:rPr>
          <w:sz w:val="28"/>
          <w:szCs w:val="28"/>
        </w:rPr>
        <w:t xml:space="preserve"> годы.</w:t>
      </w:r>
    </w:p>
    <w:p w:rsidR="00BA3154" w:rsidRDefault="00BA3154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BA3154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BA3154" w:rsidRPr="001060DF" w:rsidRDefault="00BA315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2020-2022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BA3154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</w:p>
        </w:tc>
      </w:tr>
      <w:tr w:rsidR="00BA3154" w:rsidRPr="00926E99" w:rsidTr="001060DF">
        <w:trPr>
          <w:trHeight w:val="800"/>
        </w:trPr>
        <w:tc>
          <w:tcPr>
            <w:tcW w:w="2340" w:type="dxa"/>
          </w:tcPr>
          <w:p w:rsidR="00BA3154" w:rsidRPr="001060DF" w:rsidRDefault="00BA315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BA3154" w:rsidRPr="001060DF" w:rsidRDefault="00BA315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BA3154" w:rsidTr="001060DF">
        <w:trPr>
          <w:trHeight w:val="800"/>
        </w:trPr>
        <w:tc>
          <w:tcPr>
            <w:tcW w:w="2340" w:type="dxa"/>
          </w:tcPr>
          <w:p w:rsidR="00BA3154" w:rsidRPr="001060DF" w:rsidRDefault="00BA315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BA3154" w:rsidRPr="00582FCE" w:rsidRDefault="00BA3154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Черданцева А.В.</w:t>
            </w: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BA3154" w:rsidRPr="00582FCE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BA3154" w:rsidRPr="00582FCE" w:rsidRDefault="00BA3154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BA3154" w:rsidRPr="001060DF" w:rsidRDefault="00BA3154" w:rsidP="001E4CA3">
            <w:pPr>
              <w:rPr>
                <w:sz w:val="28"/>
                <w:szCs w:val="28"/>
              </w:rPr>
            </w:pPr>
          </w:p>
          <w:p w:rsidR="00BA3154" w:rsidRPr="00582FCE" w:rsidRDefault="00BA3154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BA3154" w:rsidRPr="00926E99" w:rsidTr="00674602">
        <w:trPr>
          <w:trHeight w:val="2148"/>
        </w:trPr>
        <w:tc>
          <w:tcPr>
            <w:tcW w:w="2340" w:type="dxa"/>
          </w:tcPr>
          <w:p w:rsidR="00BA3154" w:rsidRPr="001060DF" w:rsidRDefault="00BA315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BA3154" w:rsidRPr="001060DF" w:rsidRDefault="00BA3154" w:rsidP="00BD16E2">
            <w:pPr>
              <w:rPr>
                <w:sz w:val="28"/>
                <w:szCs w:val="28"/>
              </w:rPr>
            </w:pP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BA3154" w:rsidRPr="001060DF" w:rsidRDefault="00BA315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BA3154" w:rsidRPr="001060DF" w:rsidRDefault="00BA315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BA3154" w:rsidRDefault="00BA315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BA3154" w:rsidRPr="001060DF" w:rsidRDefault="00BA3154" w:rsidP="008E6FE2">
            <w:pPr>
              <w:rPr>
                <w:sz w:val="28"/>
                <w:szCs w:val="28"/>
              </w:rPr>
            </w:pP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BA3154" w:rsidRPr="001060DF" w:rsidRDefault="00BA315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BA3154" w:rsidRPr="001060DF" w:rsidRDefault="00BA315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BA3154" w:rsidRPr="001060DF" w:rsidRDefault="00BA315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BA3154" w:rsidRPr="001060DF" w:rsidRDefault="00BA315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BA3154" w:rsidRPr="00926E99" w:rsidTr="001060DF">
        <w:tc>
          <w:tcPr>
            <w:tcW w:w="2340" w:type="dxa"/>
          </w:tcPr>
          <w:p w:rsidR="00BA3154" w:rsidRPr="001060DF" w:rsidRDefault="00BA3154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BA3154" w:rsidRPr="0061484B" w:rsidRDefault="00BA3154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2020-2022 годы производить ежегодно при принятии и уточнении бюджета на следующий год.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BA3154" w:rsidRDefault="00BA3154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A3154" w:rsidRDefault="00BA315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BA3154" w:rsidRDefault="00BA315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BA3154" w:rsidRDefault="00BA315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BA3154" w:rsidRDefault="00BA3154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BA3154" w:rsidRDefault="00BA3154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3154" w:rsidRDefault="00BA3154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BA3154" w:rsidRDefault="00BA3154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BA3154" w:rsidRDefault="00BA3154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BA3154" w:rsidRDefault="00BA3154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BA3154" w:rsidRDefault="00BA3154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BA3154" w:rsidRDefault="00BA3154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154" w:rsidRDefault="00BA315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BA3154" w:rsidRDefault="00BA315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Default="00BA3154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2020-2022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2020-2022годы планируется в объеме  5715,2 тыс.руб., в том числе по годам: 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1481 тыс.руб.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2117,1тыс.руб.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год – 2117,1 тыс.руб.</w:t>
      </w:r>
    </w:p>
    <w:p w:rsidR="00BA3154" w:rsidRPr="00B60778" w:rsidRDefault="00BA3154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BA3154" w:rsidRPr="00B60778" w:rsidRDefault="00BA3154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BA3154" w:rsidRDefault="00BA315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154" w:rsidRPr="00B60778" w:rsidRDefault="00BA315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BA3154" w:rsidRPr="00B60778" w:rsidRDefault="00BA315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154" w:rsidRPr="00B60778" w:rsidRDefault="00BA3154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BA3154" w:rsidRPr="000535DF" w:rsidRDefault="00BA3154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BA3154" w:rsidRPr="00B60778" w:rsidRDefault="00BA315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154" w:rsidRPr="00B60778" w:rsidRDefault="00BA315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BA3154" w:rsidRPr="00B60778" w:rsidRDefault="00BA3154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BA3154" w:rsidRPr="00B60778" w:rsidRDefault="00BA315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154" w:rsidRDefault="00BA3154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BA3154" w:rsidRDefault="00BA3154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BA3154" w:rsidRPr="00C14627" w:rsidRDefault="00BA3154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BA3154" w:rsidRPr="009E269A" w:rsidRDefault="00BA3154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BA3154" w:rsidRDefault="00BA3154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BA3154" w:rsidRPr="00926E99" w:rsidTr="001060DF">
        <w:trPr>
          <w:trHeight w:val="120"/>
        </w:trPr>
        <w:tc>
          <w:tcPr>
            <w:tcW w:w="540" w:type="dxa"/>
            <w:vMerge w:val="restart"/>
          </w:tcPr>
          <w:p w:rsidR="00BA3154" w:rsidRPr="001060DF" w:rsidRDefault="00BA3154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BA3154" w:rsidRPr="00926E99" w:rsidTr="001060DF">
        <w:trPr>
          <w:trHeight w:val="120"/>
        </w:trPr>
        <w:tc>
          <w:tcPr>
            <w:tcW w:w="540" w:type="dxa"/>
            <w:vMerge/>
            <w:vAlign w:val="center"/>
          </w:tcPr>
          <w:p w:rsidR="00BA3154" w:rsidRPr="001060DF" w:rsidRDefault="00BA3154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BA3154" w:rsidRPr="001060DF" w:rsidRDefault="00BA3154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3154" w:rsidRPr="001060DF" w:rsidRDefault="00BA3154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A3154" w:rsidRPr="00926E99" w:rsidTr="001060DF">
        <w:trPr>
          <w:trHeight w:val="824"/>
        </w:trPr>
        <w:tc>
          <w:tcPr>
            <w:tcW w:w="540" w:type="dxa"/>
          </w:tcPr>
          <w:p w:rsidR="00BA3154" w:rsidRDefault="00BA3154" w:rsidP="001060DF">
            <w:pPr>
              <w:ind w:left="360"/>
              <w:rPr>
                <w:sz w:val="28"/>
                <w:szCs w:val="28"/>
              </w:rPr>
            </w:pPr>
          </w:p>
          <w:p w:rsidR="00BA3154" w:rsidRPr="008D23FB" w:rsidRDefault="00BA3154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BA3154" w:rsidRPr="001060DF" w:rsidRDefault="00BA3154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5715,2</w:t>
            </w:r>
          </w:p>
        </w:tc>
        <w:tc>
          <w:tcPr>
            <w:tcW w:w="126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08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  <w:tc>
          <w:tcPr>
            <w:tcW w:w="108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BA3154" w:rsidRPr="00926E99" w:rsidTr="001060DF">
        <w:trPr>
          <w:trHeight w:val="824"/>
        </w:trPr>
        <w:tc>
          <w:tcPr>
            <w:tcW w:w="540" w:type="dxa"/>
          </w:tcPr>
          <w:p w:rsidR="00BA3154" w:rsidRPr="001060DF" w:rsidRDefault="00BA3154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A3154" w:rsidRPr="001060DF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BA3154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5715,2</w:t>
            </w:r>
          </w:p>
        </w:tc>
        <w:tc>
          <w:tcPr>
            <w:tcW w:w="1260" w:type="dxa"/>
          </w:tcPr>
          <w:p w:rsidR="00BA3154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080" w:type="dxa"/>
          </w:tcPr>
          <w:p w:rsidR="00BA3154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  <w:tc>
          <w:tcPr>
            <w:tcW w:w="1080" w:type="dxa"/>
          </w:tcPr>
          <w:p w:rsidR="00BA3154" w:rsidRDefault="00BA315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</w:tbl>
    <w:p w:rsidR="00BA3154" w:rsidRDefault="00BA3154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BA3154" w:rsidRDefault="00BA3154" w:rsidP="00FE2762">
      <w:pPr>
        <w:jc w:val="both"/>
        <w:rPr>
          <w:sz w:val="29"/>
          <w:szCs w:val="29"/>
        </w:rPr>
      </w:pPr>
    </w:p>
    <w:p w:rsidR="00BA3154" w:rsidRDefault="00BA3154" w:rsidP="00FE2762">
      <w:pPr>
        <w:jc w:val="both"/>
        <w:rPr>
          <w:sz w:val="29"/>
          <w:szCs w:val="29"/>
        </w:rPr>
      </w:pPr>
    </w:p>
    <w:p w:rsidR="00BA3154" w:rsidRPr="001049BB" w:rsidRDefault="00BA3154" w:rsidP="00FE2762">
      <w:pPr>
        <w:jc w:val="both"/>
        <w:rPr>
          <w:sz w:val="29"/>
          <w:szCs w:val="29"/>
        </w:rPr>
      </w:pPr>
    </w:p>
    <w:p w:rsidR="00BA3154" w:rsidRDefault="00BA3154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p w:rsidR="00BA3154" w:rsidRPr="00122552" w:rsidRDefault="00BA3154" w:rsidP="00122552">
      <w:pPr>
        <w:rPr>
          <w:sz w:val="28"/>
          <w:szCs w:val="28"/>
        </w:rPr>
      </w:pPr>
    </w:p>
    <w:p w:rsidR="00BA3154" w:rsidRPr="00122552" w:rsidRDefault="00BA3154" w:rsidP="00122552">
      <w:pPr>
        <w:rPr>
          <w:sz w:val="28"/>
          <w:szCs w:val="28"/>
        </w:rPr>
      </w:pPr>
    </w:p>
    <w:p w:rsidR="00BA3154" w:rsidRPr="00122552" w:rsidRDefault="00BA3154" w:rsidP="00122552">
      <w:pPr>
        <w:rPr>
          <w:sz w:val="28"/>
          <w:szCs w:val="28"/>
        </w:rPr>
      </w:pPr>
    </w:p>
    <w:p w:rsidR="00BA3154" w:rsidRDefault="00BA3154" w:rsidP="00122552">
      <w:pPr>
        <w:rPr>
          <w:sz w:val="28"/>
          <w:szCs w:val="28"/>
        </w:rPr>
      </w:pPr>
    </w:p>
    <w:p w:rsidR="00BA3154" w:rsidRDefault="00BA3154" w:rsidP="00122552">
      <w:pPr>
        <w:tabs>
          <w:tab w:val="left" w:pos="6780"/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154" w:rsidRDefault="00BA3154" w:rsidP="00E27335">
      <w:pPr>
        <w:rPr>
          <w:sz w:val="28"/>
          <w:szCs w:val="28"/>
        </w:rPr>
      </w:pPr>
    </w:p>
    <w:p w:rsidR="00BA3154" w:rsidRPr="00E27335" w:rsidRDefault="00BA3154" w:rsidP="00E27335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A3154" w:rsidRPr="00E27335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B48A2"/>
    <w:rsid w:val="000B7B99"/>
    <w:rsid w:val="000D3E8F"/>
    <w:rsid w:val="000D7592"/>
    <w:rsid w:val="000E29BA"/>
    <w:rsid w:val="000E3BDF"/>
    <w:rsid w:val="000F01D5"/>
    <w:rsid w:val="000F3A12"/>
    <w:rsid w:val="000F43B9"/>
    <w:rsid w:val="00102737"/>
    <w:rsid w:val="00102D3D"/>
    <w:rsid w:val="001049BB"/>
    <w:rsid w:val="001060DF"/>
    <w:rsid w:val="00121D98"/>
    <w:rsid w:val="00122552"/>
    <w:rsid w:val="00130F67"/>
    <w:rsid w:val="00135838"/>
    <w:rsid w:val="00145BCE"/>
    <w:rsid w:val="00152093"/>
    <w:rsid w:val="00154959"/>
    <w:rsid w:val="00157703"/>
    <w:rsid w:val="00161EB7"/>
    <w:rsid w:val="0016316C"/>
    <w:rsid w:val="001663BD"/>
    <w:rsid w:val="00171DA7"/>
    <w:rsid w:val="00186BCD"/>
    <w:rsid w:val="00196682"/>
    <w:rsid w:val="00197350"/>
    <w:rsid w:val="0019789B"/>
    <w:rsid w:val="001A3B7B"/>
    <w:rsid w:val="001C5D51"/>
    <w:rsid w:val="001E4CA3"/>
    <w:rsid w:val="0021297A"/>
    <w:rsid w:val="002136D6"/>
    <w:rsid w:val="00221EAA"/>
    <w:rsid w:val="002444B5"/>
    <w:rsid w:val="002502CB"/>
    <w:rsid w:val="00250566"/>
    <w:rsid w:val="00262B64"/>
    <w:rsid w:val="00266929"/>
    <w:rsid w:val="00280988"/>
    <w:rsid w:val="002825C3"/>
    <w:rsid w:val="002840DF"/>
    <w:rsid w:val="00290461"/>
    <w:rsid w:val="00290D3C"/>
    <w:rsid w:val="002A7A41"/>
    <w:rsid w:val="002B3D8C"/>
    <w:rsid w:val="002B436D"/>
    <w:rsid w:val="002E2A84"/>
    <w:rsid w:val="003025AB"/>
    <w:rsid w:val="003035CC"/>
    <w:rsid w:val="0031360D"/>
    <w:rsid w:val="00324100"/>
    <w:rsid w:val="0032778A"/>
    <w:rsid w:val="00334F14"/>
    <w:rsid w:val="003504DC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32"/>
    <w:rsid w:val="003E5D81"/>
    <w:rsid w:val="003F0F7E"/>
    <w:rsid w:val="003F6C50"/>
    <w:rsid w:val="003F70FF"/>
    <w:rsid w:val="00403780"/>
    <w:rsid w:val="004046B7"/>
    <w:rsid w:val="00405B04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E744C"/>
    <w:rsid w:val="004F2AF1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314E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74602"/>
    <w:rsid w:val="00682BC1"/>
    <w:rsid w:val="00686D16"/>
    <w:rsid w:val="00697DC5"/>
    <w:rsid w:val="006B0CF2"/>
    <w:rsid w:val="006B5C6B"/>
    <w:rsid w:val="006C19BA"/>
    <w:rsid w:val="006D3C98"/>
    <w:rsid w:val="006F1212"/>
    <w:rsid w:val="00700B11"/>
    <w:rsid w:val="007066D2"/>
    <w:rsid w:val="00710223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448D"/>
    <w:rsid w:val="00795AE4"/>
    <w:rsid w:val="007B404D"/>
    <w:rsid w:val="007C10C1"/>
    <w:rsid w:val="007C2779"/>
    <w:rsid w:val="007C4860"/>
    <w:rsid w:val="007E284B"/>
    <w:rsid w:val="007F0967"/>
    <w:rsid w:val="00827913"/>
    <w:rsid w:val="00846889"/>
    <w:rsid w:val="008637E9"/>
    <w:rsid w:val="00870778"/>
    <w:rsid w:val="008824A4"/>
    <w:rsid w:val="008873E0"/>
    <w:rsid w:val="0089078D"/>
    <w:rsid w:val="00893C3B"/>
    <w:rsid w:val="008A2FAF"/>
    <w:rsid w:val="008B3C14"/>
    <w:rsid w:val="008C35CA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5094"/>
    <w:rsid w:val="009668FF"/>
    <w:rsid w:val="009739F7"/>
    <w:rsid w:val="00977418"/>
    <w:rsid w:val="009801C7"/>
    <w:rsid w:val="00986E24"/>
    <w:rsid w:val="009A5361"/>
    <w:rsid w:val="009B3082"/>
    <w:rsid w:val="009B3355"/>
    <w:rsid w:val="009B551A"/>
    <w:rsid w:val="009D39F4"/>
    <w:rsid w:val="009D624F"/>
    <w:rsid w:val="009E269A"/>
    <w:rsid w:val="009E791C"/>
    <w:rsid w:val="009F2BEB"/>
    <w:rsid w:val="00A057D7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564F1"/>
    <w:rsid w:val="00A64D9B"/>
    <w:rsid w:val="00A65858"/>
    <w:rsid w:val="00A77CD5"/>
    <w:rsid w:val="00A815B2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3D5F"/>
    <w:rsid w:val="00AD7246"/>
    <w:rsid w:val="00AE0810"/>
    <w:rsid w:val="00AF6442"/>
    <w:rsid w:val="00B11A29"/>
    <w:rsid w:val="00B15939"/>
    <w:rsid w:val="00B302B4"/>
    <w:rsid w:val="00B32358"/>
    <w:rsid w:val="00B36B44"/>
    <w:rsid w:val="00B37FEC"/>
    <w:rsid w:val="00B42BD4"/>
    <w:rsid w:val="00B456DE"/>
    <w:rsid w:val="00B60778"/>
    <w:rsid w:val="00B6252C"/>
    <w:rsid w:val="00B63CDD"/>
    <w:rsid w:val="00B63E8D"/>
    <w:rsid w:val="00B82444"/>
    <w:rsid w:val="00B83D85"/>
    <w:rsid w:val="00B91721"/>
    <w:rsid w:val="00BA0999"/>
    <w:rsid w:val="00BA3154"/>
    <w:rsid w:val="00BA59E7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BF0333"/>
    <w:rsid w:val="00C078F2"/>
    <w:rsid w:val="00C11398"/>
    <w:rsid w:val="00C14627"/>
    <w:rsid w:val="00C15380"/>
    <w:rsid w:val="00C37F69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96AEB"/>
    <w:rsid w:val="00CA4226"/>
    <w:rsid w:val="00CA57F5"/>
    <w:rsid w:val="00CB2DA2"/>
    <w:rsid w:val="00CB3A84"/>
    <w:rsid w:val="00CB5254"/>
    <w:rsid w:val="00CB6341"/>
    <w:rsid w:val="00CC5E52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86894"/>
    <w:rsid w:val="00D92571"/>
    <w:rsid w:val="00D930D1"/>
    <w:rsid w:val="00D93B88"/>
    <w:rsid w:val="00D97FA3"/>
    <w:rsid w:val="00DA0853"/>
    <w:rsid w:val="00DA4FA3"/>
    <w:rsid w:val="00DA6C57"/>
    <w:rsid w:val="00DC583B"/>
    <w:rsid w:val="00DD1817"/>
    <w:rsid w:val="00DD5ACB"/>
    <w:rsid w:val="00DE2761"/>
    <w:rsid w:val="00DE5251"/>
    <w:rsid w:val="00E12DA4"/>
    <w:rsid w:val="00E20C2B"/>
    <w:rsid w:val="00E223CF"/>
    <w:rsid w:val="00E25279"/>
    <w:rsid w:val="00E27335"/>
    <w:rsid w:val="00E40D9F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B7EC4"/>
    <w:rsid w:val="00EC0DB3"/>
    <w:rsid w:val="00EC1FA0"/>
    <w:rsid w:val="00EE3E8A"/>
    <w:rsid w:val="00EE6F17"/>
    <w:rsid w:val="00F00841"/>
    <w:rsid w:val="00F053C5"/>
    <w:rsid w:val="00F152DC"/>
    <w:rsid w:val="00F22D0D"/>
    <w:rsid w:val="00F33110"/>
    <w:rsid w:val="00F512F0"/>
    <w:rsid w:val="00F5188D"/>
    <w:rsid w:val="00F5199C"/>
    <w:rsid w:val="00F52D67"/>
    <w:rsid w:val="00F56E64"/>
    <w:rsid w:val="00F601CC"/>
    <w:rsid w:val="00F61409"/>
    <w:rsid w:val="00F70C9A"/>
    <w:rsid w:val="00F83C9F"/>
    <w:rsid w:val="00F8422D"/>
    <w:rsid w:val="00F86C84"/>
    <w:rsid w:val="00FA3370"/>
    <w:rsid w:val="00FB27CA"/>
    <w:rsid w:val="00FC34F1"/>
    <w:rsid w:val="00FD25C3"/>
    <w:rsid w:val="00FD5CC5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1680</Words>
  <Characters>9576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2</cp:revision>
  <cp:lastPrinted>2019-10-04T02:43:00Z</cp:lastPrinted>
  <dcterms:created xsi:type="dcterms:W3CDTF">2019-10-04T02:50:00Z</dcterms:created>
  <dcterms:modified xsi:type="dcterms:W3CDTF">2019-10-04T02:50:00Z</dcterms:modified>
</cp:coreProperties>
</file>