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93" w:rsidRDefault="001C4793" w:rsidP="00D25F33">
      <w:pPr>
        <w:jc w:val="center"/>
        <w:rPr>
          <w:noProof/>
          <w:lang w:val="en-US"/>
        </w:rPr>
      </w:pPr>
    </w:p>
    <w:p w:rsidR="001C4793" w:rsidRPr="00BC4BF3" w:rsidRDefault="001C4793" w:rsidP="00D25F33">
      <w:pPr>
        <w:jc w:val="center"/>
      </w:pPr>
      <w:r w:rsidRPr="00BC4BF3">
        <w:rPr>
          <w:noProof/>
          <w:sz w:val="28"/>
          <w:szCs w:val="28"/>
        </w:rPr>
        <w:t>РОССИЙСКАЯ ФЕДЕРАЦИЯ</w:t>
      </w:r>
    </w:p>
    <w:p w:rsidR="001C4793" w:rsidRPr="00BC4BF3" w:rsidRDefault="001C4793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>-КУЗБАСС</w:t>
      </w:r>
    </w:p>
    <w:p w:rsidR="001C4793" w:rsidRPr="00BC4BF3" w:rsidRDefault="001C4793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СОВЕТ НАРОДНЫХ ДЕПУТАТОВ УСТЬ-КАБЫРЗИНСКОГО</w:t>
      </w:r>
    </w:p>
    <w:p w:rsidR="001C4793" w:rsidRPr="00BC4BF3" w:rsidRDefault="001C4793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СЕЛЬСКОГО ПОСЕЛЕНИЯ</w:t>
      </w:r>
    </w:p>
    <w:p w:rsidR="001C4793" w:rsidRPr="00BC4BF3" w:rsidRDefault="001C4793" w:rsidP="00D25F33">
      <w:pPr>
        <w:jc w:val="center"/>
        <w:rPr>
          <w:sz w:val="28"/>
          <w:szCs w:val="28"/>
        </w:rPr>
      </w:pPr>
    </w:p>
    <w:p w:rsidR="001C4793" w:rsidRPr="00BC4BF3" w:rsidRDefault="001C4793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1C4793" w:rsidRPr="001E238C" w:rsidRDefault="001C4793" w:rsidP="00D25F33">
      <w:pPr>
        <w:pStyle w:val="Title"/>
        <w:rPr>
          <w:b w:val="0"/>
          <w:bCs w:val="0"/>
          <w:sz w:val="28"/>
          <w:szCs w:val="28"/>
        </w:rPr>
      </w:pPr>
      <w:r w:rsidRPr="001E238C">
        <w:rPr>
          <w:b w:val="0"/>
          <w:bCs w:val="0"/>
          <w:sz w:val="28"/>
          <w:szCs w:val="28"/>
        </w:rPr>
        <w:t>от «</w:t>
      </w:r>
      <w:r>
        <w:rPr>
          <w:b w:val="0"/>
          <w:bCs w:val="0"/>
          <w:sz w:val="28"/>
          <w:szCs w:val="28"/>
        </w:rPr>
        <w:t xml:space="preserve">  07</w:t>
      </w:r>
      <w:r w:rsidRPr="001E238C">
        <w:rPr>
          <w:b w:val="0"/>
          <w:bCs w:val="0"/>
          <w:sz w:val="28"/>
          <w:szCs w:val="28"/>
        </w:rPr>
        <w:t xml:space="preserve">» </w:t>
      </w:r>
      <w:r>
        <w:rPr>
          <w:b w:val="0"/>
          <w:bCs w:val="0"/>
          <w:sz w:val="28"/>
          <w:szCs w:val="28"/>
        </w:rPr>
        <w:t>апреля</w:t>
      </w:r>
      <w:r w:rsidRPr="001E238C">
        <w:rPr>
          <w:b w:val="0"/>
          <w:bCs w:val="0"/>
          <w:sz w:val="28"/>
          <w:szCs w:val="28"/>
        </w:rPr>
        <w:t xml:space="preserve">  20</w:t>
      </w:r>
      <w:r>
        <w:rPr>
          <w:b w:val="0"/>
          <w:bCs w:val="0"/>
          <w:sz w:val="28"/>
          <w:szCs w:val="28"/>
        </w:rPr>
        <w:t>21</w:t>
      </w:r>
      <w:r w:rsidRPr="001E238C">
        <w:rPr>
          <w:b w:val="0"/>
          <w:bCs w:val="0"/>
          <w:sz w:val="28"/>
          <w:szCs w:val="28"/>
        </w:rPr>
        <w:t xml:space="preserve"> года                                                                         № </w:t>
      </w:r>
      <w:r>
        <w:rPr>
          <w:b w:val="0"/>
          <w:bCs w:val="0"/>
          <w:sz w:val="28"/>
          <w:szCs w:val="28"/>
        </w:rPr>
        <w:t>20</w:t>
      </w:r>
      <w:r w:rsidRPr="001E238C">
        <w:rPr>
          <w:b w:val="0"/>
          <w:bCs w:val="0"/>
          <w:sz w:val="28"/>
          <w:szCs w:val="28"/>
        </w:rPr>
        <w:t xml:space="preserve"> </w:t>
      </w:r>
    </w:p>
    <w:p w:rsidR="001C4793" w:rsidRPr="00BC4BF3" w:rsidRDefault="001C4793" w:rsidP="00D25F33">
      <w:pPr>
        <w:pStyle w:val="Title"/>
        <w:rPr>
          <w:b w:val="0"/>
          <w:bCs w:val="0"/>
          <w:sz w:val="28"/>
          <w:szCs w:val="28"/>
        </w:rPr>
      </w:pPr>
    </w:p>
    <w:p w:rsidR="001C4793" w:rsidRPr="00BC4BF3" w:rsidRDefault="001C4793" w:rsidP="00D25F33">
      <w:pPr>
        <w:pStyle w:val="Title"/>
        <w:jc w:val="right"/>
        <w:rPr>
          <w:b w:val="0"/>
          <w:bCs w:val="0"/>
          <w:sz w:val="24"/>
          <w:szCs w:val="24"/>
        </w:rPr>
      </w:pPr>
      <w:r w:rsidRPr="00BC4BF3">
        <w:rPr>
          <w:b w:val="0"/>
          <w:bCs w:val="0"/>
          <w:sz w:val="24"/>
          <w:szCs w:val="24"/>
        </w:rPr>
        <w:t xml:space="preserve">Принято Советом народных депутатов </w:t>
      </w:r>
    </w:p>
    <w:p w:rsidR="001C4793" w:rsidRPr="00BC4BF3" w:rsidRDefault="001C4793" w:rsidP="00D25F33">
      <w:pPr>
        <w:pStyle w:val="Title"/>
        <w:jc w:val="right"/>
        <w:rPr>
          <w:b w:val="0"/>
          <w:bCs w:val="0"/>
          <w:sz w:val="24"/>
          <w:szCs w:val="24"/>
        </w:rPr>
      </w:pPr>
      <w:r w:rsidRPr="00BC4BF3">
        <w:rPr>
          <w:b w:val="0"/>
          <w:bCs w:val="0"/>
          <w:sz w:val="24"/>
          <w:szCs w:val="24"/>
        </w:rPr>
        <w:t>Усть-Кабырзинского сельского поселения</w:t>
      </w:r>
    </w:p>
    <w:p w:rsidR="001C4793" w:rsidRPr="00BC4BF3" w:rsidRDefault="001C4793" w:rsidP="00D25F33">
      <w:pPr>
        <w:pStyle w:val="Title"/>
        <w:jc w:val="right"/>
        <w:rPr>
          <w:b w:val="0"/>
          <w:bCs w:val="0"/>
          <w:sz w:val="28"/>
          <w:szCs w:val="28"/>
        </w:rPr>
      </w:pPr>
    </w:p>
    <w:p w:rsidR="001C4793" w:rsidRDefault="001C4793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О повышении размеров должностных  окладов лиц, замещающих  должности муниципальной службы</w:t>
      </w:r>
      <w:r>
        <w:rPr>
          <w:sz w:val="28"/>
          <w:szCs w:val="28"/>
        </w:rPr>
        <w:t xml:space="preserve"> </w:t>
      </w:r>
      <w:r w:rsidRPr="00BC4BF3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BC4BF3">
        <w:rPr>
          <w:sz w:val="28"/>
          <w:szCs w:val="28"/>
        </w:rPr>
        <w:t xml:space="preserve"> местного самоуправления Усть-Кабырзинского сельского поселения</w:t>
      </w:r>
      <w:r>
        <w:rPr>
          <w:sz w:val="28"/>
          <w:szCs w:val="28"/>
        </w:rPr>
        <w:t>.</w:t>
      </w:r>
    </w:p>
    <w:p w:rsidR="001C4793" w:rsidRPr="00BC4BF3" w:rsidRDefault="001C4793" w:rsidP="00D25F33">
      <w:pPr>
        <w:jc w:val="center"/>
        <w:rPr>
          <w:sz w:val="28"/>
          <w:szCs w:val="28"/>
        </w:rPr>
      </w:pPr>
    </w:p>
    <w:p w:rsidR="001C4793" w:rsidRDefault="001C4793" w:rsidP="00D25F33">
      <w:pPr>
        <w:jc w:val="center"/>
        <w:rPr>
          <w:b/>
          <w:bCs/>
          <w:sz w:val="28"/>
          <w:szCs w:val="28"/>
        </w:rPr>
      </w:pPr>
    </w:p>
    <w:p w:rsidR="001C4793" w:rsidRDefault="001C4793" w:rsidP="00402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</w:t>
      </w:r>
      <w:hyperlink r:id="rId6" w:history="1">
        <w:r w:rsidRPr="003E7150">
          <w:rPr>
            <w:rStyle w:val="Hyperlink"/>
            <w:color w:val="auto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3B6E9D">
        <w:rPr>
          <w:sz w:val="28"/>
          <w:szCs w:val="28"/>
        </w:rPr>
        <w:t xml:space="preserve"> </w:t>
      </w:r>
      <w:r w:rsidRPr="00DA0EBF">
        <w:rPr>
          <w:sz w:val="28"/>
          <w:szCs w:val="28"/>
        </w:rPr>
        <w:t>Коллегии Администрации Кемеровской области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 xml:space="preserve">, решением Усть-Кабырзинского сельского Совета народных депутатов от 25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21 «Об утверждении Положения о размерах и условиях оплаты труда муниципальных служащих и технического персонала Усть-Кабырзинского сельского поселения», </w:t>
      </w:r>
      <w:r w:rsidRPr="00F2791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Усть-Кабырзинского сельского поселения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Усть-Кабырзинского сельского поселения</w:t>
      </w:r>
    </w:p>
    <w:p w:rsidR="001C4793" w:rsidRDefault="001C4793" w:rsidP="0040266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C4793" w:rsidRPr="00BC4BF3" w:rsidRDefault="001C4793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РЕШИЛ:</w:t>
      </w:r>
    </w:p>
    <w:p w:rsidR="001C4793" w:rsidRDefault="001C4793" w:rsidP="00D25F33">
      <w:pPr>
        <w:jc w:val="center"/>
        <w:rPr>
          <w:b/>
          <w:bCs/>
          <w:sz w:val="28"/>
          <w:szCs w:val="28"/>
        </w:rPr>
      </w:pPr>
    </w:p>
    <w:p w:rsidR="001C4793" w:rsidRDefault="001C4793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Увеличить </w:t>
      </w:r>
      <w:r w:rsidRPr="00854B72">
        <w:rPr>
          <w:rFonts w:ascii="Times New Roman" w:hAnsi="Times New Roman" w:cs="Times New Roman"/>
          <w:b w:val="0"/>
          <w:bCs w:val="0"/>
          <w:sz w:val="28"/>
          <w:szCs w:val="28"/>
        </w:rPr>
        <w:t>размеры должностных окладов лиц, замещающих должности муниципальной службы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19 процентов</w:t>
      </w:r>
      <w:r w:rsidRPr="00854B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лиц, осуществляющих техническое обеспечение деятельности органов местного самоуправления Усть-Кабырзинского сельского поселения на 5 процентов с 01 января 2019 года.</w:t>
      </w:r>
    </w:p>
    <w:p w:rsidR="001C4793" w:rsidRDefault="001C4793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45EA4">
        <w:rPr>
          <w:rFonts w:ascii="Times New Roman" w:hAnsi="Times New Roman" w:cs="Times New Roman"/>
          <w:b w:val="0"/>
          <w:bCs w:val="0"/>
          <w:sz w:val="28"/>
          <w:szCs w:val="28"/>
        </w:rPr>
        <w:t>. Внести изменения в решение Усть-Кабырзинского сельского Совета народных депутатов от 25декабря 2018г. № 94 «Об утверждении Положения о размерах и условиях оплаты труда муниципальных служащих</w:t>
      </w:r>
      <w:r w:rsidRPr="00402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Усть-Кабырзинского сельского поселения»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1C4793" w:rsidRDefault="001C4793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2.1. приложение к Положению «О размерах и условиях оплаты труда муниципальных служащих Усть-Кабырзинского сельского поселения изложить в новой редакции, согласно Приложению № 1 к настоящему решению.</w:t>
      </w:r>
    </w:p>
    <w:p w:rsidR="001C4793" w:rsidRPr="00935219" w:rsidRDefault="001C4793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.Установить, что  при повышении  размеров денежного содержания лиц,  замещающих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должности муниципальной службы</w:t>
      </w:r>
      <w:r w:rsidRPr="001A7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Усть-Кабырзинского сельского поселения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C4793" w:rsidRDefault="001C4793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28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настоящее решение на официальном сайте  Администрации Таштагольского муниципального района, в разделе «Администрация Усть-Кабырзинского сельского поселения». </w:t>
      </w:r>
    </w:p>
    <w:p w:rsidR="001C4793" w:rsidRDefault="001C4793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 и распространяет свое действие на правоотношения, возникшие с 01.04.2021 года.</w:t>
      </w:r>
    </w:p>
    <w:p w:rsidR="001C4793" w:rsidRDefault="001C4793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C4793" w:rsidRDefault="001C4793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4793" w:rsidRDefault="001C4793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4793" w:rsidRDefault="001C4793" w:rsidP="00BC4BF3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народных депутатов</w:t>
      </w:r>
    </w:p>
    <w:p w:rsidR="001C4793" w:rsidRDefault="001C4793" w:rsidP="00BC4BF3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Усть-Кабырзинского сельского поселения                                Е.Н.Власова    </w:t>
      </w:r>
    </w:p>
    <w:p w:rsidR="001C4793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4793" w:rsidRPr="00185134" w:rsidRDefault="001C4793" w:rsidP="00185134">
      <w:pPr>
        <w:rPr>
          <w:sz w:val="28"/>
          <w:szCs w:val="28"/>
        </w:rPr>
      </w:pPr>
    </w:p>
    <w:p w:rsidR="001C4793" w:rsidRPr="00185134" w:rsidRDefault="001C4793" w:rsidP="00185134">
      <w:pPr>
        <w:rPr>
          <w:sz w:val="28"/>
          <w:szCs w:val="28"/>
        </w:rPr>
      </w:pPr>
    </w:p>
    <w:p w:rsidR="001C4793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4793" w:rsidRDefault="001C4793" w:rsidP="001851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 сельского поселения                      В. А. Топаков</w:t>
      </w:r>
    </w:p>
    <w:p w:rsidR="001C4793" w:rsidRDefault="001C4793" w:rsidP="0018513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C4793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85134">
        <w:rPr>
          <w:sz w:val="28"/>
          <w:szCs w:val="28"/>
        </w:rPr>
        <w:br w:type="page"/>
      </w: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1C4793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Усть-Кабырзинского </w:t>
      </w:r>
    </w:p>
    <w:p w:rsidR="001C4793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4793" w:rsidRPr="001C60F8" w:rsidRDefault="001C4793" w:rsidP="00BC4BF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20   от « 07 » апреля  2021 года</w:t>
      </w:r>
    </w:p>
    <w:p w:rsidR="001C4793" w:rsidRPr="00056AC0" w:rsidRDefault="001C4793" w:rsidP="00D25F33">
      <w:pPr>
        <w:jc w:val="right"/>
        <w:rPr>
          <w:sz w:val="28"/>
          <w:szCs w:val="28"/>
        </w:rPr>
      </w:pPr>
    </w:p>
    <w:p w:rsidR="001C4793" w:rsidRDefault="001C4793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1C4793" w:rsidRDefault="001C4793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</w:t>
      </w:r>
    </w:p>
    <w:p w:rsidR="001C4793" w:rsidRDefault="001C4793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</w:p>
    <w:p w:rsidR="001C4793" w:rsidRPr="001C60F8" w:rsidRDefault="001C4793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1C4793" w:rsidRPr="001C60F8">
        <w:trPr>
          <w:trHeight w:val="1286"/>
        </w:trPr>
        <w:tc>
          <w:tcPr>
            <w:tcW w:w="642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1C4793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должности</w:t>
            </w:r>
          </w:p>
          <w:p w:rsidR="001C4793" w:rsidRPr="00ED2B3E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3335" w:type="dxa"/>
          </w:tcPr>
          <w:p w:rsidR="001C4793" w:rsidRDefault="001C4793" w:rsidP="00BC4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1C4793" w:rsidRPr="00ED2B3E" w:rsidRDefault="001C4793" w:rsidP="00BC4B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1C4793" w:rsidRPr="006E7A17">
        <w:trPr>
          <w:trHeight w:val="969"/>
        </w:trPr>
        <w:tc>
          <w:tcPr>
            <w:tcW w:w="642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кадровым вопросам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1C4793" w:rsidRPr="008A1F95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6873,00</w:t>
            </w:r>
          </w:p>
        </w:tc>
      </w:tr>
      <w:tr w:rsidR="001C4793" w:rsidRPr="006E7A17">
        <w:trPr>
          <w:trHeight w:val="969"/>
        </w:trPr>
        <w:tc>
          <w:tcPr>
            <w:tcW w:w="642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2.</w:t>
            </w:r>
          </w:p>
        </w:tc>
        <w:tc>
          <w:tcPr>
            <w:tcW w:w="5508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(главный бухгалтер)</w:t>
            </w:r>
          </w:p>
        </w:tc>
        <w:tc>
          <w:tcPr>
            <w:tcW w:w="3335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6873,00</w:t>
            </w:r>
          </w:p>
          <w:p w:rsidR="001C4793" w:rsidRPr="008A1F95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C4793" w:rsidRPr="006E7A17">
        <w:trPr>
          <w:trHeight w:val="1301"/>
        </w:trPr>
        <w:tc>
          <w:tcPr>
            <w:tcW w:w="642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3.</w:t>
            </w:r>
          </w:p>
        </w:tc>
        <w:tc>
          <w:tcPr>
            <w:tcW w:w="5508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финансово-экономическим вопросам</w:t>
            </w:r>
          </w:p>
        </w:tc>
        <w:tc>
          <w:tcPr>
            <w:tcW w:w="3335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6812,00</w:t>
            </w:r>
          </w:p>
          <w:p w:rsidR="001C4793" w:rsidRPr="008A1F95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C4793" w:rsidRPr="006E7A17">
        <w:trPr>
          <w:trHeight w:val="1286"/>
        </w:trPr>
        <w:tc>
          <w:tcPr>
            <w:tcW w:w="642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4.</w:t>
            </w:r>
          </w:p>
        </w:tc>
        <w:tc>
          <w:tcPr>
            <w:tcW w:w="5508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335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6812,00</w:t>
            </w:r>
          </w:p>
          <w:p w:rsidR="001C4793" w:rsidRPr="008A1F95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C4793" w:rsidRPr="006E7A17">
        <w:trPr>
          <w:trHeight w:val="1301"/>
        </w:trPr>
        <w:tc>
          <w:tcPr>
            <w:tcW w:w="642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5.</w:t>
            </w:r>
          </w:p>
        </w:tc>
        <w:tc>
          <w:tcPr>
            <w:tcW w:w="5508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(Чилису-Анзасс)</w:t>
            </w:r>
          </w:p>
        </w:tc>
        <w:tc>
          <w:tcPr>
            <w:tcW w:w="3335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6812,00</w:t>
            </w:r>
          </w:p>
          <w:p w:rsidR="001C4793" w:rsidRPr="008A1F95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C4793" w:rsidRPr="006E7A17">
        <w:trPr>
          <w:trHeight w:val="651"/>
        </w:trPr>
        <w:tc>
          <w:tcPr>
            <w:tcW w:w="642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6.</w:t>
            </w:r>
          </w:p>
        </w:tc>
        <w:tc>
          <w:tcPr>
            <w:tcW w:w="5508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ГО и ЧС</w:t>
            </w:r>
          </w:p>
        </w:tc>
        <w:tc>
          <w:tcPr>
            <w:tcW w:w="3335" w:type="dxa"/>
          </w:tcPr>
          <w:p w:rsidR="001C4793" w:rsidRPr="00ED2B3E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6812,00</w:t>
            </w:r>
          </w:p>
          <w:p w:rsidR="001C4793" w:rsidRPr="008A1F95" w:rsidRDefault="001C479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1C4793" w:rsidRPr="006E7A17" w:rsidRDefault="001C4793" w:rsidP="00D25F3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C4793" w:rsidRPr="006E7A17" w:rsidRDefault="001C4793" w:rsidP="00D25F33">
      <w:pPr>
        <w:rPr>
          <w:sz w:val="28"/>
          <w:szCs w:val="28"/>
        </w:rPr>
      </w:pPr>
    </w:p>
    <w:p w:rsidR="001C4793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4793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4793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4793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4793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4793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4793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4793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4793" w:rsidRPr="008A1F95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4793" w:rsidRPr="008A1F95" w:rsidRDefault="001C479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1C4793" w:rsidRPr="008A1F95" w:rsidSect="007D36E7">
      <w:foot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93" w:rsidRDefault="001C4793">
      <w:r>
        <w:separator/>
      </w:r>
    </w:p>
  </w:endnote>
  <w:endnote w:type="continuationSeparator" w:id="0">
    <w:p w:rsidR="001C4793" w:rsidRDefault="001C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93" w:rsidRDefault="001C4793" w:rsidP="005B7B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C4793" w:rsidRDefault="001C4793" w:rsidP="00B00A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93" w:rsidRDefault="001C4793">
      <w:r>
        <w:separator/>
      </w:r>
    </w:p>
  </w:footnote>
  <w:footnote w:type="continuationSeparator" w:id="0">
    <w:p w:rsidR="001C4793" w:rsidRDefault="001C4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BAE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67D8E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C7FFA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3F2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5B3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0DA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909"/>
    <w:rsid w:val="00146B9A"/>
    <w:rsid w:val="00146EC4"/>
    <w:rsid w:val="00150346"/>
    <w:rsid w:val="001531DB"/>
    <w:rsid w:val="00155091"/>
    <w:rsid w:val="00156A19"/>
    <w:rsid w:val="00156B94"/>
    <w:rsid w:val="00157292"/>
    <w:rsid w:val="00160294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134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A78E7"/>
    <w:rsid w:val="001B0103"/>
    <w:rsid w:val="001B20D6"/>
    <w:rsid w:val="001B48BE"/>
    <w:rsid w:val="001B5164"/>
    <w:rsid w:val="001B559D"/>
    <w:rsid w:val="001B5C81"/>
    <w:rsid w:val="001B7311"/>
    <w:rsid w:val="001B7C9E"/>
    <w:rsid w:val="001C1AC6"/>
    <w:rsid w:val="001C245B"/>
    <w:rsid w:val="001C280A"/>
    <w:rsid w:val="001C3157"/>
    <w:rsid w:val="001C4793"/>
    <w:rsid w:val="001C60F8"/>
    <w:rsid w:val="001C742F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238C"/>
    <w:rsid w:val="001E3D46"/>
    <w:rsid w:val="001E4477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AAE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D4FCA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4FAD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B6E9D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150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664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3C07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2C4C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7C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4FB0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4DF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13149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088"/>
    <w:rsid w:val="006345AC"/>
    <w:rsid w:val="00634D94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41D5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2B9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06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048F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3F0B"/>
    <w:rsid w:val="0078525D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38D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1EF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1F95"/>
    <w:rsid w:val="008A33E7"/>
    <w:rsid w:val="008A41A6"/>
    <w:rsid w:val="008A49A4"/>
    <w:rsid w:val="008A5509"/>
    <w:rsid w:val="008A5C82"/>
    <w:rsid w:val="008A7DAD"/>
    <w:rsid w:val="008A7DB9"/>
    <w:rsid w:val="008B0D3F"/>
    <w:rsid w:val="008B3433"/>
    <w:rsid w:val="008B3669"/>
    <w:rsid w:val="008B3AC2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14"/>
    <w:rsid w:val="008D4BF5"/>
    <w:rsid w:val="008D4F7F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CA0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4F3"/>
    <w:rsid w:val="00955C03"/>
    <w:rsid w:val="00955E0F"/>
    <w:rsid w:val="009565B9"/>
    <w:rsid w:val="00961353"/>
    <w:rsid w:val="009620BB"/>
    <w:rsid w:val="00962329"/>
    <w:rsid w:val="009629B6"/>
    <w:rsid w:val="00965EA3"/>
    <w:rsid w:val="00971292"/>
    <w:rsid w:val="009718CC"/>
    <w:rsid w:val="00971CD5"/>
    <w:rsid w:val="0097265B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201A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9F5FEA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2E20"/>
    <w:rsid w:val="00A232F4"/>
    <w:rsid w:val="00A23619"/>
    <w:rsid w:val="00A23D8D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C75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473F7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4727"/>
    <w:rsid w:val="00BC4BF3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1B5D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0C4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6B09"/>
    <w:rsid w:val="00D279D4"/>
    <w:rsid w:val="00D30B20"/>
    <w:rsid w:val="00D31162"/>
    <w:rsid w:val="00D31190"/>
    <w:rsid w:val="00D31981"/>
    <w:rsid w:val="00D32D58"/>
    <w:rsid w:val="00D33D5A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8AB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0EBF"/>
    <w:rsid w:val="00DA1791"/>
    <w:rsid w:val="00DA24E7"/>
    <w:rsid w:val="00DA44D5"/>
    <w:rsid w:val="00DA5AF6"/>
    <w:rsid w:val="00DA7D48"/>
    <w:rsid w:val="00DB0045"/>
    <w:rsid w:val="00DB00D3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3782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4A94"/>
    <w:rsid w:val="00E458CE"/>
    <w:rsid w:val="00E45EA4"/>
    <w:rsid w:val="00E467C8"/>
    <w:rsid w:val="00E5000D"/>
    <w:rsid w:val="00E531D6"/>
    <w:rsid w:val="00E53C97"/>
    <w:rsid w:val="00E55208"/>
    <w:rsid w:val="00E55CFD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0C5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A94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1D26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2B31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06DA"/>
    <w:rsid w:val="00F73904"/>
    <w:rsid w:val="00F739CC"/>
    <w:rsid w:val="00F746E2"/>
    <w:rsid w:val="00F7702B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489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Normal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25F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33D5A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D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00A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71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93B14B3D04439033A30986EA45C6FAA93A8AE3ACE7FD61F87E3120BF2E972qBn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555</Words>
  <Characters>3168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dc:description/>
  <cp:lastModifiedBy>user</cp:lastModifiedBy>
  <cp:revision>4</cp:revision>
  <cp:lastPrinted>2021-04-08T07:06:00Z</cp:lastPrinted>
  <dcterms:created xsi:type="dcterms:W3CDTF">2021-04-08T04:24:00Z</dcterms:created>
  <dcterms:modified xsi:type="dcterms:W3CDTF">2021-04-08T07:08:00Z</dcterms:modified>
</cp:coreProperties>
</file>