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BB" w:rsidRPr="00686A39" w:rsidRDefault="00E010BB" w:rsidP="00686A39">
      <w:pPr>
        <w:ind w:firstLine="720"/>
        <w:jc w:val="center"/>
        <w:rPr>
          <w:b/>
          <w:caps/>
        </w:rPr>
      </w:pPr>
      <w:r w:rsidRPr="00686A39">
        <w:rPr>
          <w:b/>
          <w:caps/>
        </w:rPr>
        <w:t>Кемеровская    область</w:t>
      </w:r>
    </w:p>
    <w:p w:rsidR="00E010BB" w:rsidRPr="00686A39" w:rsidRDefault="00E010BB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 xml:space="preserve">таштагольский МУНИЦИПАЛЬНЫЙ район </w:t>
      </w:r>
    </w:p>
    <w:p w:rsidR="00E010BB" w:rsidRPr="00686A39" w:rsidRDefault="00E010BB" w:rsidP="00686A39">
      <w:pPr>
        <w:ind w:firstLine="720"/>
        <w:jc w:val="center"/>
        <w:rPr>
          <w:b/>
          <w:caps/>
          <w:lang w:eastAsia="en-US"/>
        </w:rPr>
      </w:pPr>
    </w:p>
    <w:p w:rsidR="00E010BB" w:rsidRPr="00686A39" w:rsidRDefault="00E010BB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КОУРИНСКОЕ СЕЛЬСКОЕ ПОСЕЛЕНИЕ</w:t>
      </w:r>
    </w:p>
    <w:p w:rsidR="00E010BB" w:rsidRPr="00686A39" w:rsidRDefault="00E010BB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 xml:space="preserve">СОВЕТ НАРОДНЫХ ДЕПУТАТОВ КОУРИНСКОГО </w:t>
      </w:r>
    </w:p>
    <w:p w:rsidR="00E010BB" w:rsidRPr="00686A39" w:rsidRDefault="00E010BB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СЕЛЬСКОГО ПОСЕЛЕНИЯ</w:t>
      </w:r>
    </w:p>
    <w:p w:rsidR="00E010BB" w:rsidRPr="00686A39" w:rsidRDefault="00E010BB" w:rsidP="00686A39">
      <w:pPr>
        <w:ind w:firstLine="720"/>
        <w:jc w:val="center"/>
        <w:rPr>
          <w:b/>
          <w:caps/>
          <w:lang w:eastAsia="en-US"/>
        </w:rPr>
      </w:pPr>
    </w:p>
    <w:p w:rsidR="00E010BB" w:rsidRPr="00686A39" w:rsidRDefault="00E010BB" w:rsidP="00686A39">
      <w:pPr>
        <w:ind w:firstLine="720"/>
        <w:jc w:val="center"/>
        <w:rPr>
          <w:b/>
          <w:caps/>
          <w:lang w:eastAsia="en-US"/>
        </w:rPr>
      </w:pPr>
      <w:r w:rsidRPr="00686A39">
        <w:rPr>
          <w:b/>
          <w:caps/>
          <w:lang w:eastAsia="en-US"/>
        </w:rPr>
        <w:t>РЕШЕНИЕ</w:t>
      </w:r>
    </w:p>
    <w:p w:rsidR="00E010BB" w:rsidRPr="009A3096" w:rsidRDefault="00E010BB" w:rsidP="003774B2">
      <w:pPr>
        <w:ind w:firstLine="720"/>
        <w:jc w:val="right"/>
        <w:rPr>
          <w:b/>
          <w:caps/>
          <w:lang w:val="en-US" w:eastAsia="en-US"/>
        </w:rPr>
      </w:pPr>
      <w:r>
        <w:rPr>
          <w:b/>
          <w:caps/>
          <w:lang w:eastAsia="en-US"/>
        </w:rPr>
        <w:t xml:space="preserve">                                              </w:t>
      </w:r>
    </w:p>
    <w:p w:rsidR="00E010BB" w:rsidRPr="009A3096" w:rsidRDefault="00E010BB" w:rsidP="00686A39">
      <w:pPr>
        <w:ind w:firstLine="720"/>
        <w:jc w:val="center"/>
        <w:rPr>
          <w:b/>
          <w:caps/>
          <w:lang w:val="en-US" w:eastAsia="en-US"/>
        </w:rPr>
      </w:pPr>
      <w:r>
        <w:rPr>
          <w:b/>
          <w:lang w:eastAsia="en-US"/>
        </w:rPr>
        <w:t>От  «</w:t>
      </w:r>
      <w:r w:rsidRPr="009A3096">
        <w:rPr>
          <w:b/>
          <w:lang w:eastAsia="en-US"/>
        </w:rPr>
        <w:t>31</w:t>
      </w:r>
      <w:r>
        <w:rPr>
          <w:b/>
          <w:lang w:eastAsia="en-US"/>
        </w:rPr>
        <w:t xml:space="preserve"> » января 2018 № </w:t>
      </w:r>
      <w:r>
        <w:rPr>
          <w:b/>
          <w:lang w:val="en-US" w:eastAsia="en-US"/>
        </w:rPr>
        <w:t>51</w:t>
      </w:r>
    </w:p>
    <w:p w:rsidR="00E010BB" w:rsidRDefault="00E010BB" w:rsidP="00686A39">
      <w:r>
        <w:rPr>
          <w:b/>
        </w:rPr>
        <w:t xml:space="preserve">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E010BB" w:rsidRDefault="00E010BB" w:rsidP="00F2313C">
      <w:pPr>
        <w:jc w:val="center"/>
        <w:rPr>
          <w:b/>
        </w:rPr>
      </w:pPr>
      <w:r>
        <w:rPr>
          <w:b/>
        </w:rPr>
        <w:t>О внесении изменений и дополнений в Решение Совета народных депутатов Коуринского сельского поселения  от 27.12.2017 № 46 «О бюджете  Коуринского сельского поселения на 2018 год плановый период 2019 и 2020 гг.»</w:t>
      </w:r>
    </w:p>
    <w:p w:rsidR="00E010BB" w:rsidRDefault="00E010BB" w:rsidP="00686A39">
      <w:pPr>
        <w:jc w:val="center"/>
        <w:rPr>
          <w:b/>
        </w:rPr>
      </w:pPr>
    </w:p>
    <w:p w:rsidR="00E010BB" w:rsidRDefault="00E010BB" w:rsidP="00686A39">
      <w:pPr>
        <w:ind w:firstLine="708"/>
        <w:jc w:val="both"/>
      </w:pPr>
      <w:r>
        <w:t>В соответствии с Бюджетным кодексом Российской Федерации, Федеральным законом от 06.10.2003  № 131-ФЗ «Об общих принципах организации местного самоуправления в Российской Федерации», руководствуясь уставом Коуринского сельского поселения, Совет народных депутатов Коуринского сельского поселения,</w:t>
      </w:r>
    </w:p>
    <w:p w:rsidR="00E010BB" w:rsidRDefault="00E010BB" w:rsidP="00686A39">
      <w:pPr>
        <w:jc w:val="center"/>
        <w:rPr>
          <w:b/>
        </w:rPr>
      </w:pPr>
    </w:p>
    <w:p w:rsidR="00E010BB" w:rsidRDefault="00E010BB" w:rsidP="00686A39">
      <w:pPr>
        <w:jc w:val="center"/>
        <w:rPr>
          <w:b/>
        </w:rPr>
      </w:pPr>
      <w:r>
        <w:rPr>
          <w:b/>
        </w:rPr>
        <w:t>РЕШИЛ:</w:t>
      </w:r>
    </w:p>
    <w:p w:rsidR="00E010BB" w:rsidRDefault="00E010BB" w:rsidP="00686A39"/>
    <w:p w:rsidR="00E010BB" w:rsidRDefault="00E010BB" w:rsidP="00686A39">
      <w:pPr>
        <w:numPr>
          <w:ilvl w:val="0"/>
          <w:numId w:val="1"/>
        </w:numPr>
        <w:jc w:val="both"/>
      </w:pPr>
      <w:r>
        <w:t xml:space="preserve">Внести  в  решение  Совета  народных  депутатов  Коуринского  сельского  поселения </w:t>
      </w:r>
    </w:p>
    <w:p w:rsidR="00E010BB" w:rsidRDefault="00E010BB" w:rsidP="00686A39">
      <w:pPr>
        <w:jc w:val="both"/>
      </w:pPr>
      <w:r>
        <w:t xml:space="preserve">от 27.12.2017  № 46 </w:t>
      </w:r>
      <w:r>
        <w:rPr>
          <w:b/>
        </w:rPr>
        <w:t>«</w:t>
      </w:r>
      <w:r>
        <w:t xml:space="preserve">О бюджете Коуринского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 xml:space="preserve">. и плановый период 2019 и 2020 гг.» </w:t>
      </w:r>
      <w:r>
        <w:rPr>
          <w:kern w:val="36"/>
        </w:rPr>
        <w:t>следующие изменения и дополнения:</w:t>
      </w:r>
    </w:p>
    <w:p w:rsidR="00E010BB" w:rsidRDefault="00E010BB" w:rsidP="00686A39">
      <w:pPr>
        <w:jc w:val="both"/>
      </w:pPr>
    </w:p>
    <w:p w:rsidR="00E010BB" w:rsidRDefault="00E010BB" w:rsidP="00686A39">
      <w:pPr>
        <w:numPr>
          <w:ilvl w:val="1"/>
          <w:numId w:val="1"/>
        </w:numPr>
        <w:jc w:val="both"/>
      </w:pPr>
      <w:r>
        <w:t xml:space="preserve">Приложение  № 7  к  решению  Совета  народных  депутатов  Коуринского  сельского </w:t>
      </w:r>
    </w:p>
    <w:p w:rsidR="00E010BB" w:rsidRDefault="00E010BB" w:rsidP="00686A39">
      <w:pPr>
        <w:jc w:val="both"/>
      </w:pPr>
      <w:r>
        <w:t xml:space="preserve">поселения от 27.12.2017 № 46  «О бюджете Коуринского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и плановый период 2019 и 2020 гг.» изложить в редакции, согласно приложению № 7 к настоящему решению.</w:t>
      </w:r>
    </w:p>
    <w:p w:rsidR="00E010BB" w:rsidRDefault="00E010BB" w:rsidP="00686A39">
      <w:pPr>
        <w:jc w:val="both"/>
      </w:pPr>
      <w:r>
        <w:t xml:space="preserve">    1.2. Приложение № 8 к решению Совета народных депутатов Коуринского сельского поселения от 27.12.2017№ 46  «О бюджете Коуринского сельского поселения на </w:t>
      </w:r>
      <w:smartTag w:uri="urn:schemas-microsoft-com:office:smarttags" w:element="metricconverter">
        <w:smartTagPr>
          <w:attr w:name="ProductID" w:val="2018 г"/>
        </w:smartTagPr>
        <w:r>
          <w:t>2018 г</w:t>
        </w:r>
      </w:smartTag>
      <w:r>
        <w:t>. и плановый период 2019 и 2020 гг.» изложить в редакции, согласно приложению № 8 к настоящему решению.</w:t>
      </w:r>
    </w:p>
    <w:p w:rsidR="00E010BB" w:rsidRDefault="00E010BB" w:rsidP="00686A39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</w:p>
    <w:p w:rsidR="00E010BB" w:rsidRDefault="00E010BB" w:rsidP="00686A39">
      <w:pPr>
        <w:numPr>
          <w:ilvl w:val="0"/>
          <w:numId w:val="1"/>
        </w:numPr>
        <w:jc w:val="both"/>
      </w:pPr>
      <w:r>
        <w:t xml:space="preserve">Настоящее решение  вступает в силу с момента его официального опубликования. </w:t>
      </w:r>
    </w:p>
    <w:p w:rsidR="00E010BB" w:rsidRPr="00EE2040" w:rsidRDefault="00E010BB" w:rsidP="00686A39">
      <w:pPr>
        <w:ind w:left="300"/>
        <w:jc w:val="both"/>
      </w:pPr>
    </w:p>
    <w:p w:rsidR="00E010BB" w:rsidRDefault="00E010BB" w:rsidP="00686A39">
      <w:pPr>
        <w:numPr>
          <w:ilvl w:val="0"/>
          <w:numId w:val="1"/>
        </w:numPr>
        <w:jc w:val="both"/>
        <w:rPr>
          <w:snapToGrid w:val="0"/>
        </w:rPr>
      </w:pPr>
      <w:r>
        <w:t>Опубликовать настоящее решение в  газете «Красная Шория»,   на   информационном</w:t>
      </w:r>
    </w:p>
    <w:p w:rsidR="00E010BB" w:rsidRPr="00504B26" w:rsidRDefault="00E010BB" w:rsidP="00686A39">
      <w:pPr>
        <w:jc w:val="both"/>
        <w:rPr>
          <w:snapToGrid w:val="0"/>
        </w:rPr>
      </w:pPr>
      <w:r>
        <w:t xml:space="preserve">стенде Администрации Коуринского сельского поселения, на сайте сети Интернет </w:t>
      </w:r>
      <w:r>
        <w:rPr>
          <w:snapToGrid w:val="0"/>
        </w:rPr>
        <w:t xml:space="preserve">по адресу </w:t>
      </w:r>
      <w:hyperlink r:id="rId7" w:history="1">
        <w:r w:rsidRPr="00504B26">
          <w:rPr>
            <w:rStyle w:val="Hyperlink"/>
            <w:rFonts w:ascii="Times New Roman" w:hAnsi="Times New Roman"/>
            <w:snapToGrid w:val="0"/>
          </w:rPr>
          <w:t>http</w:t>
        </w:r>
        <w:r w:rsidRPr="00EE2040">
          <w:rPr>
            <w:rStyle w:val="Hyperlink"/>
            <w:rFonts w:ascii="Times New Roman" w:hAnsi="Times New Roman"/>
            <w:snapToGrid w:val="0"/>
            <w:lang w:val="ru-RU"/>
          </w:rPr>
          <w:t>://</w:t>
        </w:r>
        <w:r w:rsidRPr="00504B26">
          <w:rPr>
            <w:rStyle w:val="Hyperlink"/>
            <w:rFonts w:ascii="Times New Roman" w:hAnsi="Times New Roman"/>
            <w:snapToGrid w:val="0"/>
          </w:rPr>
          <w:t>atr</w:t>
        </w:r>
        <w:r w:rsidRPr="00EE2040">
          <w:rPr>
            <w:rStyle w:val="Hyperlink"/>
            <w:rFonts w:ascii="Times New Roman" w:hAnsi="Times New Roman"/>
            <w:snapToGrid w:val="0"/>
            <w:lang w:val="ru-RU"/>
          </w:rPr>
          <w:t>.</w:t>
        </w:r>
        <w:r w:rsidRPr="00504B26">
          <w:rPr>
            <w:rStyle w:val="Hyperlink"/>
            <w:rFonts w:ascii="Times New Roman" w:hAnsi="Times New Roman"/>
            <w:snapToGrid w:val="0"/>
          </w:rPr>
          <w:t>my</w:t>
        </w:r>
        <w:r w:rsidRPr="00EE2040">
          <w:rPr>
            <w:rStyle w:val="Hyperlink"/>
            <w:rFonts w:ascii="Times New Roman" w:hAnsi="Times New Roman"/>
            <w:snapToGrid w:val="0"/>
            <w:lang w:val="ru-RU"/>
          </w:rPr>
          <w:t>1.</w:t>
        </w:r>
        <w:r w:rsidRPr="00504B26">
          <w:rPr>
            <w:rStyle w:val="Hyperlink"/>
            <w:rFonts w:ascii="Times New Roman" w:hAnsi="Times New Roman"/>
            <w:snapToGrid w:val="0"/>
          </w:rPr>
          <w:t>ru</w:t>
        </w:r>
        <w:r w:rsidRPr="00EE2040">
          <w:rPr>
            <w:rStyle w:val="Hyperlink"/>
            <w:rFonts w:ascii="Times New Roman" w:hAnsi="Times New Roman"/>
            <w:snapToGrid w:val="0"/>
            <w:lang w:val="ru-RU"/>
          </w:rPr>
          <w:t>/</w:t>
        </w:r>
        <w:r w:rsidRPr="00504B26">
          <w:rPr>
            <w:rStyle w:val="Hyperlink"/>
            <w:rFonts w:ascii="Times New Roman" w:hAnsi="Times New Roman"/>
            <w:snapToGrid w:val="0"/>
          </w:rPr>
          <w:t>index</w:t>
        </w:r>
        <w:r w:rsidRPr="00EE2040">
          <w:rPr>
            <w:rStyle w:val="Hyperlink"/>
            <w:rFonts w:ascii="Times New Roman" w:hAnsi="Times New Roman"/>
            <w:snapToGrid w:val="0"/>
            <w:lang w:val="ru-RU"/>
          </w:rPr>
          <w:t>/</w:t>
        </w:r>
        <w:r w:rsidRPr="00504B26">
          <w:rPr>
            <w:rStyle w:val="Hyperlink"/>
            <w:rFonts w:ascii="Times New Roman" w:hAnsi="Times New Roman"/>
            <w:snapToGrid w:val="0"/>
          </w:rPr>
          <w:t>normativnye</w:t>
        </w:r>
        <w:r w:rsidRPr="00EE2040">
          <w:rPr>
            <w:rStyle w:val="Hyperlink"/>
            <w:rFonts w:ascii="Times New Roman" w:hAnsi="Times New Roman"/>
            <w:snapToGrid w:val="0"/>
            <w:lang w:val="ru-RU"/>
          </w:rPr>
          <w:t>_</w:t>
        </w:r>
        <w:r w:rsidRPr="00504B26">
          <w:rPr>
            <w:rStyle w:val="Hyperlink"/>
            <w:rFonts w:ascii="Times New Roman" w:hAnsi="Times New Roman"/>
            <w:snapToGrid w:val="0"/>
          </w:rPr>
          <w:t>kourinskogo</w:t>
        </w:r>
        <w:r w:rsidRPr="00EE2040">
          <w:rPr>
            <w:rStyle w:val="Hyperlink"/>
            <w:rFonts w:ascii="Times New Roman" w:hAnsi="Times New Roman"/>
            <w:snapToGrid w:val="0"/>
            <w:lang w:val="ru-RU"/>
          </w:rPr>
          <w:t>/0-539</w:t>
        </w:r>
      </w:hyperlink>
      <w:r w:rsidRPr="00504B26">
        <w:rPr>
          <w:snapToGrid w:val="0"/>
        </w:rPr>
        <w:t>.</w:t>
      </w:r>
    </w:p>
    <w:p w:rsidR="00E010BB" w:rsidRPr="00504B26" w:rsidRDefault="00E010BB" w:rsidP="00686A39">
      <w:pPr>
        <w:pStyle w:val="ListParagraph"/>
      </w:pPr>
    </w:p>
    <w:p w:rsidR="00E010BB" w:rsidRDefault="00E010BB" w:rsidP="00686A39">
      <w:pPr>
        <w:ind w:left="780"/>
        <w:jc w:val="both"/>
      </w:pPr>
    </w:p>
    <w:p w:rsidR="00E010BB" w:rsidRDefault="00E010BB" w:rsidP="00686A39">
      <w:pPr>
        <w:ind w:firstLine="708"/>
        <w:jc w:val="both"/>
      </w:pPr>
    </w:p>
    <w:p w:rsidR="00E010BB" w:rsidRDefault="00E010BB" w:rsidP="00686A39">
      <w:pPr>
        <w:jc w:val="both"/>
      </w:pPr>
      <w:r>
        <w:t>Председатель Совета народных депутатов</w:t>
      </w:r>
    </w:p>
    <w:p w:rsidR="00E010BB" w:rsidRDefault="00E010BB" w:rsidP="00686A39">
      <w:pPr>
        <w:jc w:val="both"/>
      </w:pPr>
      <w:r>
        <w:t>Коуринского сельского поселения                                                          Г.М.Иванов</w:t>
      </w:r>
    </w:p>
    <w:p w:rsidR="00E010BB" w:rsidRDefault="00E010BB" w:rsidP="00686A39">
      <w:pPr>
        <w:ind w:firstLine="708"/>
        <w:jc w:val="both"/>
      </w:pPr>
    </w:p>
    <w:p w:rsidR="00E010BB" w:rsidRDefault="00E010BB" w:rsidP="00686A39">
      <w:pPr>
        <w:ind w:firstLine="708"/>
        <w:jc w:val="both"/>
      </w:pPr>
    </w:p>
    <w:p w:rsidR="00E010BB" w:rsidRDefault="00E010BB" w:rsidP="00686A39">
      <w:pPr>
        <w:jc w:val="both"/>
      </w:pPr>
      <w:r>
        <w:t>Глава Коуринского</w:t>
      </w:r>
    </w:p>
    <w:p w:rsidR="00E010BB" w:rsidRDefault="00E010BB" w:rsidP="00620D64">
      <w:pPr>
        <w:jc w:val="both"/>
      </w:pPr>
      <w:r>
        <w:t>сельского поселения                                                                                Г.М.Иванов</w:t>
      </w:r>
    </w:p>
    <w:p w:rsidR="00E010BB" w:rsidRDefault="00E010BB" w:rsidP="00620D64">
      <w:pPr>
        <w:jc w:val="both"/>
      </w:pPr>
    </w:p>
    <w:p w:rsidR="00E010BB" w:rsidRDefault="00E010BB"/>
    <w:p w:rsidR="00E010BB" w:rsidRDefault="00E010BB" w:rsidP="00620D64">
      <w:pPr>
        <w:tabs>
          <w:tab w:val="left" w:pos="4305"/>
          <w:tab w:val="left" w:pos="6270"/>
        </w:tabs>
      </w:pPr>
      <w:r>
        <w:t xml:space="preserve">                                                                                                              </w:t>
      </w:r>
    </w:p>
    <w:p w:rsidR="00E010BB" w:rsidRPr="003774B2" w:rsidRDefault="00E010BB" w:rsidP="003774B2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t xml:space="preserve">                Приложение № 7  </w:t>
      </w:r>
    </w:p>
    <w:p w:rsidR="00E010BB" w:rsidRPr="003774B2" w:rsidRDefault="00E010BB" w:rsidP="003774B2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t xml:space="preserve">                                                                                  к  решению Совета народных депутатов </w:t>
      </w:r>
    </w:p>
    <w:p w:rsidR="00E010BB" w:rsidRPr="003774B2" w:rsidRDefault="00E010BB" w:rsidP="003774B2">
      <w:pPr>
        <w:ind w:firstLine="567"/>
        <w:jc w:val="right"/>
        <w:rPr>
          <w:sz w:val="20"/>
          <w:szCs w:val="20"/>
        </w:rPr>
      </w:pPr>
      <w:r w:rsidRPr="003774B2">
        <w:rPr>
          <w:sz w:val="20"/>
          <w:szCs w:val="20"/>
        </w:rPr>
        <w:t xml:space="preserve">Коуринского сельского поселения </w:t>
      </w:r>
    </w:p>
    <w:p w:rsidR="00E010BB" w:rsidRPr="003774B2" w:rsidRDefault="00E010BB" w:rsidP="003774B2">
      <w:pPr>
        <w:tabs>
          <w:tab w:val="left" w:pos="5910"/>
          <w:tab w:val="left" w:pos="5985"/>
        </w:tabs>
        <w:ind w:firstLine="567"/>
        <w:jc w:val="center"/>
        <w:rPr>
          <w:sz w:val="20"/>
          <w:szCs w:val="20"/>
        </w:rPr>
      </w:pPr>
      <w:r w:rsidRPr="003774B2">
        <w:rPr>
          <w:sz w:val="20"/>
          <w:szCs w:val="20"/>
        </w:rPr>
        <w:t xml:space="preserve">                                                                                         </w:t>
      </w:r>
      <w:r>
        <w:rPr>
          <w:sz w:val="20"/>
          <w:szCs w:val="20"/>
        </w:rPr>
        <w:t xml:space="preserve">                            от </w:t>
      </w:r>
      <w:r>
        <w:rPr>
          <w:sz w:val="20"/>
          <w:szCs w:val="20"/>
          <w:lang w:val="en-US"/>
        </w:rPr>
        <w:t>31</w:t>
      </w:r>
      <w:r>
        <w:rPr>
          <w:sz w:val="20"/>
          <w:szCs w:val="20"/>
        </w:rPr>
        <w:t xml:space="preserve">.01.2018 № </w:t>
      </w:r>
      <w:r>
        <w:rPr>
          <w:sz w:val="20"/>
          <w:szCs w:val="20"/>
          <w:lang w:val="en-US"/>
        </w:rPr>
        <w:t>51</w:t>
      </w:r>
      <w:r w:rsidRPr="003774B2">
        <w:rPr>
          <w:sz w:val="20"/>
          <w:szCs w:val="20"/>
        </w:rPr>
        <w:t xml:space="preserve">           </w:t>
      </w:r>
    </w:p>
    <w:p w:rsidR="00E010BB" w:rsidRDefault="00E010BB" w:rsidP="003774B2">
      <w:pPr>
        <w:rPr>
          <w:sz w:val="20"/>
          <w:szCs w:val="20"/>
        </w:rPr>
      </w:pPr>
      <w:r w:rsidRPr="00344FDA">
        <w:rPr>
          <w:sz w:val="20"/>
          <w:szCs w:val="20"/>
        </w:rPr>
        <w:t xml:space="preserve">  Распределение бюджетных ассигнований местного </w:t>
      </w:r>
      <w:r>
        <w:rPr>
          <w:sz w:val="20"/>
          <w:szCs w:val="20"/>
        </w:rPr>
        <w:t xml:space="preserve">сельского </w:t>
      </w:r>
      <w:r w:rsidRPr="00344FDA">
        <w:rPr>
          <w:sz w:val="20"/>
          <w:szCs w:val="20"/>
        </w:rPr>
        <w:t>бюджета по разделам, подразделам, целевым                                      статьям и видам  расходов  квалифика</w:t>
      </w:r>
      <w:r>
        <w:rPr>
          <w:sz w:val="20"/>
          <w:szCs w:val="20"/>
        </w:rPr>
        <w:t xml:space="preserve">ции расходов бюджетов </w:t>
      </w:r>
      <w:r w:rsidRPr="00344FDA">
        <w:rPr>
          <w:sz w:val="20"/>
          <w:szCs w:val="20"/>
        </w:rPr>
        <w:t xml:space="preserve"> на 201</w:t>
      </w:r>
      <w:r w:rsidRPr="00102641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плановый</w:t>
      </w:r>
      <w:r w:rsidRPr="00344FDA"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 201</w:t>
      </w:r>
      <w:r w:rsidRPr="00102641">
        <w:rPr>
          <w:sz w:val="20"/>
          <w:szCs w:val="20"/>
        </w:rPr>
        <w:t>9</w:t>
      </w:r>
      <w:r>
        <w:rPr>
          <w:sz w:val="20"/>
          <w:szCs w:val="20"/>
        </w:rPr>
        <w:t xml:space="preserve"> и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</w:t>
        </w:r>
        <w:r w:rsidRPr="00102641">
          <w:rPr>
            <w:sz w:val="20"/>
            <w:szCs w:val="20"/>
          </w:rPr>
          <w:t>20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 xml:space="preserve"> г.</w:t>
      </w:r>
      <w:r w:rsidRPr="00344FDA">
        <w:rPr>
          <w:sz w:val="20"/>
          <w:szCs w:val="20"/>
        </w:rPr>
        <w:t xml:space="preserve"> </w:t>
      </w:r>
      <w:r w:rsidRPr="00344FDA">
        <w:rPr>
          <w:sz w:val="20"/>
          <w:szCs w:val="20"/>
        </w:rPr>
        <w:tab/>
      </w:r>
    </w:p>
    <w:p w:rsidR="00E010BB" w:rsidRPr="00344FDA" w:rsidRDefault="00E010BB" w:rsidP="003774B2">
      <w:pPr>
        <w:rPr>
          <w:sz w:val="20"/>
          <w:szCs w:val="20"/>
        </w:rPr>
      </w:pPr>
      <w:r w:rsidRPr="00344FDA">
        <w:rPr>
          <w:sz w:val="20"/>
          <w:szCs w:val="20"/>
        </w:rPr>
        <w:t xml:space="preserve"> </w:t>
      </w:r>
    </w:p>
    <w:tbl>
      <w:tblPr>
        <w:tblW w:w="48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8"/>
        <w:gridCol w:w="679"/>
        <w:gridCol w:w="512"/>
        <w:gridCol w:w="1230"/>
        <w:gridCol w:w="831"/>
        <w:gridCol w:w="936"/>
        <w:gridCol w:w="886"/>
        <w:gridCol w:w="990"/>
      </w:tblGrid>
      <w:tr w:rsidR="00E010BB" w:rsidRPr="00344FDA" w:rsidTr="003E5235">
        <w:trPr>
          <w:jc w:val="center"/>
        </w:trPr>
        <w:tc>
          <w:tcPr>
            <w:tcW w:w="3569" w:type="dxa"/>
          </w:tcPr>
          <w:p w:rsidR="00E010BB" w:rsidRPr="00344FDA" w:rsidRDefault="00E010BB" w:rsidP="003E5235">
            <w:pPr>
              <w:jc w:val="center"/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7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51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Под</w:t>
            </w:r>
          </w:p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1230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Целевая</w:t>
            </w:r>
          </w:p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Статья</w:t>
            </w:r>
          </w:p>
        </w:tc>
        <w:tc>
          <w:tcPr>
            <w:tcW w:w="83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Вид</w:t>
            </w:r>
          </w:p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рас</w:t>
            </w:r>
          </w:p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ходов</w:t>
            </w:r>
          </w:p>
        </w:tc>
        <w:tc>
          <w:tcPr>
            <w:tcW w:w="936" w:type="dxa"/>
          </w:tcPr>
          <w:p w:rsidR="00E010BB" w:rsidRPr="005C463A" w:rsidRDefault="00E010BB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886" w:type="dxa"/>
          </w:tcPr>
          <w:p w:rsidR="00E010BB" w:rsidRPr="005C463A" w:rsidRDefault="00E010BB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90" w:type="dxa"/>
          </w:tcPr>
          <w:p w:rsidR="00E010BB" w:rsidRPr="005C463A" w:rsidRDefault="00E010BB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010BB" w:rsidRPr="00344FDA" w:rsidTr="003E5235">
        <w:trPr>
          <w:jc w:val="center"/>
        </w:trPr>
        <w:tc>
          <w:tcPr>
            <w:tcW w:w="356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Администрация Коуринской сельского поселения</w:t>
            </w:r>
          </w:p>
        </w:tc>
        <w:tc>
          <w:tcPr>
            <w:tcW w:w="679" w:type="dxa"/>
          </w:tcPr>
          <w:p w:rsidR="00E010BB" w:rsidRPr="00AE44C2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E010BB" w:rsidRPr="00AE44C2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E010BB" w:rsidRPr="00AE44C2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010BB" w:rsidRPr="00AE44C2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010BB" w:rsidRPr="005121CD" w:rsidRDefault="00E010BB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2078,7</w:t>
            </w:r>
          </w:p>
        </w:tc>
        <w:tc>
          <w:tcPr>
            <w:tcW w:w="886" w:type="dxa"/>
          </w:tcPr>
          <w:p w:rsidR="00E010BB" w:rsidRPr="00600EF7" w:rsidRDefault="00E010BB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  <w:tc>
          <w:tcPr>
            <w:tcW w:w="990" w:type="dxa"/>
          </w:tcPr>
          <w:p w:rsidR="00E010BB" w:rsidRPr="00600EF7" w:rsidRDefault="00E010BB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</w:tr>
      <w:tr w:rsidR="00E010BB" w:rsidRPr="00344FDA" w:rsidTr="003E5235">
        <w:trPr>
          <w:jc w:val="center"/>
        </w:trPr>
        <w:tc>
          <w:tcPr>
            <w:tcW w:w="356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7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30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  <w:tc>
          <w:tcPr>
            <w:tcW w:w="886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  <w:tc>
          <w:tcPr>
            <w:tcW w:w="990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</w:tr>
      <w:tr w:rsidR="00E010BB" w:rsidRPr="00344FDA" w:rsidTr="003E5235">
        <w:trPr>
          <w:jc w:val="center"/>
        </w:trPr>
        <w:tc>
          <w:tcPr>
            <w:tcW w:w="356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</w:tcPr>
          <w:p w:rsidR="00E010BB" w:rsidRPr="001D5727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936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299.6</w:t>
            </w:r>
          </w:p>
        </w:tc>
        <w:tc>
          <w:tcPr>
            <w:tcW w:w="886" w:type="dxa"/>
          </w:tcPr>
          <w:p w:rsidR="00E010BB" w:rsidRDefault="00E010BB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  <w:tc>
          <w:tcPr>
            <w:tcW w:w="990" w:type="dxa"/>
          </w:tcPr>
          <w:p w:rsidR="00E010BB" w:rsidRDefault="00E010BB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</w:tr>
      <w:tr w:rsidR="00E010BB" w:rsidRPr="00344FDA" w:rsidTr="003E5235">
        <w:trPr>
          <w:jc w:val="center"/>
        </w:trPr>
        <w:tc>
          <w:tcPr>
            <w:tcW w:w="356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30" w:type="dxa"/>
          </w:tcPr>
          <w:p w:rsidR="00E010BB" w:rsidRPr="00344FDA" w:rsidRDefault="00E010BB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36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90.5</w:t>
            </w:r>
          </w:p>
        </w:tc>
        <w:tc>
          <w:tcPr>
            <w:tcW w:w="886" w:type="dxa"/>
          </w:tcPr>
          <w:p w:rsidR="00E010BB" w:rsidRDefault="00E010BB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  <w:tc>
          <w:tcPr>
            <w:tcW w:w="990" w:type="dxa"/>
          </w:tcPr>
          <w:p w:rsidR="00E010BB" w:rsidRDefault="00E010BB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</w:tr>
      <w:tr w:rsidR="00E010BB" w:rsidRPr="00344FDA" w:rsidTr="003E5235">
        <w:trPr>
          <w:trHeight w:val="705"/>
          <w:jc w:val="center"/>
        </w:trPr>
        <w:tc>
          <w:tcPr>
            <w:tcW w:w="356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010BB" w:rsidRPr="003774B2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688,6</w:t>
            </w:r>
          </w:p>
        </w:tc>
        <w:tc>
          <w:tcPr>
            <w:tcW w:w="886" w:type="dxa"/>
          </w:tcPr>
          <w:p w:rsidR="00E010BB" w:rsidRPr="0053383F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  <w:tc>
          <w:tcPr>
            <w:tcW w:w="990" w:type="dxa"/>
          </w:tcPr>
          <w:p w:rsidR="00E010BB" w:rsidRPr="0053383F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</w:tr>
      <w:tr w:rsidR="00E010BB" w:rsidRPr="00344FDA" w:rsidTr="003E5235">
        <w:trPr>
          <w:jc w:val="center"/>
        </w:trPr>
        <w:tc>
          <w:tcPr>
            <w:tcW w:w="356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010BB" w:rsidRPr="001D5727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010BB" w:rsidRPr="003774B2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628,6</w:t>
            </w:r>
          </w:p>
        </w:tc>
        <w:tc>
          <w:tcPr>
            <w:tcW w:w="886" w:type="dxa"/>
          </w:tcPr>
          <w:p w:rsidR="00E010BB" w:rsidRDefault="00E010BB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  <w:tc>
          <w:tcPr>
            <w:tcW w:w="990" w:type="dxa"/>
          </w:tcPr>
          <w:p w:rsidR="00E010BB" w:rsidRDefault="00E010BB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</w:tr>
      <w:tr w:rsidR="00E010BB" w:rsidRPr="00344FDA" w:rsidTr="003E5235">
        <w:trPr>
          <w:jc w:val="center"/>
        </w:trPr>
        <w:tc>
          <w:tcPr>
            <w:tcW w:w="356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010BB" w:rsidRDefault="00E010BB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936" w:type="dxa"/>
          </w:tcPr>
          <w:p w:rsidR="00E010BB" w:rsidRPr="003774B2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1068,3</w:t>
            </w:r>
          </w:p>
        </w:tc>
        <w:tc>
          <w:tcPr>
            <w:tcW w:w="886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  <w:tc>
          <w:tcPr>
            <w:tcW w:w="990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</w:tr>
      <w:tr w:rsidR="00E010BB" w:rsidRPr="00344FDA" w:rsidTr="003E5235">
        <w:trPr>
          <w:jc w:val="center"/>
        </w:trPr>
        <w:tc>
          <w:tcPr>
            <w:tcW w:w="356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010BB" w:rsidRDefault="00E010BB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936" w:type="dxa"/>
          </w:tcPr>
          <w:p w:rsidR="00E010BB" w:rsidRPr="003774B2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322,6</w:t>
            </w:r>
          </w:p>
        </w:tc>
        <w:tc>
          <w:tcPr>
            <w:tcW w:w="886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  <w:tc>
          <w:tcPr>
            <w:tcW w:w="990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</w:tr>
      <w:tr w:rsidR="00E010BB" w:rsidRPr="00344FDA" w:rsidTr="003E5235">
        <w:trPr>
          <w:jc w:val="center"/>
        </w:trPr>
        <w:tc>
          <w:tcPr>
            <w:tcW w:w="356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010BB" w:rsidRDefault="00E010BB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010BB" w:rsidRPr="009E20C6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936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  <w:tc>
          <w:tcPr>
            <w:tcW w:w="886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  <w:tc>
          <w:tcPr>
            <w:tcW w:w="990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</w:tr>
      <w:tr w:rsidR="00E010BB" w:rsidRPr="00344FDA" w:rsidTr="003E5235">
        <w:trPr>
          <w:jc w:val="center"/>
        </w:trPr>
        <w:tc>
          <w:tcPr>
            <w:tcW w:w="356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010BB" w:rsidRDefault="00E010BB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010BB" w:rsidRPr="00344FDA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936" w:type="dxa"/>
          </w:tcPr>
          <w:p w:rsidR="00E010BB" w:rsidRPr="009E20C6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  <w:tc>
          <w:tcPr>
            <w:tcW w:w="886" w:type="dxa"/>
          </w:tcPr>
          <w:p w:rsidR="00E010BB" w:rsidRPr="009E20C6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  <w:tc>
          <w:tcPr>
            <w:tcW w:w="990" w:type="dxa"/>
          </w:tcPr>
          <w:p w:rsidR="00E010BB" w:rsidRPr="009E20C6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</w:tr>
      <w:tr w:rsidR="00E010BB" w:rsidRPr="00344FDA" w:rsidTr="003E5235">
        <w:trPr>
          <w:jc w:val="center"/>
        </w:trPr>
        <w:tc>
          <w:tcPr>
            <w:tcW w:w="356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</w:t>
            </w:r>
          </w:p>
        </w:tc>
        <w:tc>
          <w:tcPr>
            <w:tcW w:w="67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010BB" w:rsidRDefault="00E010BB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851</w:t>
            </w:r>
          </w:p>
        </w:tc>
        <w:tc>
          <w:tcPr>
            <w:tcW w:w="936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86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90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010BB" w:rsidRPr="00344FDA" w:rsidTr="003E5235">
        <w:trPr>
          <w:jc w:val="center"/>
        </w:trPr>
        <w:tc>
          <w:tcPr>
            <w:tcW w:w="356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7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010BB" w:rsidRDefault="00E010BB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852</w:t>
            </w:r>
          </w:p>
        </w:tc>
        <w:tc>
          <w:tcPr>
            <w:tcW w:w="936" w:type="dxa"/>
          </w:tcPr>
          <w:p w:rsidR="00E010BB" w:rsidRPr="00F316A8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886" w:type="dxa"/>
          </w:tcPr>
          <w:p w:rsidR="00E010BB" w:rsidRPr="00F316A8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90" w:type="dxa"/>
          </w:tcPr>
          <w:p w:rsidR="00E010BB" w:rsidRPr="00F316A8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E010BB" w:rsidRPr="00344FDA" w:rsidTr="003E5235">
        <w:trPr>
          <w:jc w:val="center"/>
        </w:trPr>
        <w:tc>
          <w:tcPr>
            <w:tcW w:w="3569" w:type="dxa"/>
          </w:tcPr>
          <w:p w:rsidR="00E010BB" w:rsidRPr="00344FDA" w:rsidRDefault="00E010BB" w:rsidP="003E5235">
            <w:pPr>
              <w:rPr>
                <w:color w:val="000000"/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</w:t>
            </w:r>
          </w:p>
        </w:tc>
        <w:tc>
          <w:tcPr>
            <w:tcW w:w="67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010BB" w:rsidRDefault="00E010BB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83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936" w:type="dxa"/>
          </w:tcPr>
          <w:p w:rsidR="00E010BB" w:rsidRPr="00F316A8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886" w:type="dxa"/>
          </w:tcPr>
          <w:p w:rsidR="00E010BB" w:rsidRPr="00F316A8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0" w:type="dxa"/>
          </w:tcPr>
          <w:p w:rsidR="00E010BB" w:rsidRPr="00F316A8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010BB" w:rsidRPr="00344FDA" w:rsidTr="003E5235">
        <w:trPr>
          <w:jc w:val="center"/>
        </w:trPr>
        <w:tc>
          <w:tcPr>
            <w:tcW w:w="3569" w:type="dxa"/>
          </w:tcPr>
          <w:p w:rsidR="00E010BB" w:rsidRPr="00E96D69" w:rsidRDefault="00E010BB" w:rsidP="003E5235">
            <w:pPr>
              <w:rPr>
                <w:sz w:val="20"/>
                <w:szCs w:val="20"/>
              </w:rPr>
            </w:pPr>
            <w:r w:rsidRPr="00E96D69">
              <w:rPr>
                <w:sz w:val="20"/>
                <w:szCs w:val="20"/>
              </w:rPr>
              <w:t>Вопросы топливо-энеггетического комплекса</w:t>
            </w:r>
          </w:p>
        </w:tc>
        <w:tc>
          <w:tcPr>
            <w:tcW w:w="67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30" w:type="dxa"/>
          </w:tcPr>
          <w:p w:rsidR="00E010BB" w:rsidRPr="001D5727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83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E010BB" w:rsidRPr="00F316A8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886" w:type="dxa"/>
          </w:tcPr>
          <w:p w:rsidR="00E010BB" w:rsidRPr="00F316A8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90" w:type="dxa"/>
          </w:tcPr>
          <w:p w:rsidR="00E010BB" w:rsidRPr="00F316A8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</w:tr>
      <w:tr w:rsidR="00E010BB" w:rsidRPr="00344FDA" w:rsidTr="003E5235">
        <w:trPr>
          <w:jc w:val="center"/>
        </w:trPr>
        <w:tc>
          <w:tcPr>
            <w:tcW w:w="3569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79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010BB" w:rsidRPr="009E20C6" w:rsidRDefault="00E010BB" w:rsidP="003E5235">
            <w:pPr>
              <w:rPr>
                <w:sz w:val="20"/>
                <w:szCs w:val="20"/>
                <w:lang w:val="en-US"/>
              </w:rPr>
            </w:pPr>
            <w:r w:rsidRPr="009E20C6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30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010BB" w:rsidRPr="009E20C6" w:rsidRDefault="00E010BB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56,6</w:t>
            </w:r>
          </w:p>
        </w:tc>
        <w:tc>
          <w:tcPr>
            <w:tcW w:w="886" w:type="dxa"/>
          </w:tcPr>
          <w:p w:rsidR="00E010BB" w:rsidRPr="009E20C6" w:rsidRDefault="00E010BB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990" w:type="dxa"/>
          </w:tcPr>
          <w:p w:rsidR="00E010BB" w:rsidRPr="009E20C6" w:rsidRDefault="00E010BB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58,8</w:t>
            </w:r>
          </w:p>
        </w:tc>
      </w:tr>
      <w:tr w:rsidR="00E010BB" w:rsidRPr="00344FDA" w:rsidTr="003E5235">
        <w:trPr>
          <w:jc w:val="center"/>
        </w:trPr>
        <w:tc>
          <w:tcPr>
            <w:tcW w:w="3569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Мобилизация и вневойсковая</w:t>
            </w:r>
          </w:p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подготовка</w:t>
            </w:r>
          </w:p>
        </w:tc>
        <w:tc>
          <w:tcPr>
            <w:tcW w:w="679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111</w:t>
            </w:r>
          </w:p>
        </w:tc>
        <w:tc>
          <w:tcPr>
            <w:tcW w:w="936" w:type="dxa"/>
          </w:tcPr>
          <w:p w:rsidR="00E010BB" w:rsidRPr="009E20C6" w:rsidRDefault="00E010BB" w:rsidP="003E5235">
            <w:pPr>
              <w:rPr>
                <w:sz w:val="20"/>
                <w:szCs w:val="20"/>
                <w:lang w:val="en-US"/>
              </w:rPr>
            </w:pPr>
            <w:r w:rsidRPr="009E20C6">
              <w:rPr>
                <w:sz w:val="20"/>
                <w:szCs w:val="20"/>
              </w:rPr>
              <w:t>33,5</w:t>
            </w:r>
          </w:p>
        </w:tc>
        <w:tc>
          <w:tcPr>
            <w:tcW w:w="886" w:type="dxa"/>
          </w:tcPr>
          <w:p w:rsidR="00E010BB" w:rsidRPr="009E20C6" w:rsidRDefault="00E010BB" w:rsidP="003E5235">
            <w:r w:rsidRPr="009E20C6">
              <w:rPr>
                <w:sz w:val="20"/>
                <w:szCs w:val="20"/>
              </w:rPr>
              <w:t>33,5</w:t>
            </w:r>
          </w:p>
        </w:tc>
        <w:tc>
          <w:tcPr>
            <w:tcW w:w="990" w:type="dxa"/>
          </w:tcPr>
          <w:p w:rsidR="00E010BB" w:rsidRPr="009E20C6" w:rsidRDefault="00E010BB" w:rsidP="003E5235">
            <w:r w:rsidRPr="009E20C6">
              <w:rPr>
                <w:sz w:val="20"/>
                <w:szCs w:val="20"/>
              </w:rPr>
              <w:t>33,5</w:t>
            </w:r>
          </w:p>
        </w:tc>
      </w:tr>
      <w:tr w:rsidR="00E010BB" w:rsidRPr="00344FDA" w:rsidTr="003E5235">
        <w:trPr>
          <w:jc w:val="center"/>
        </w:trPr>
        <w:tc>
          <w:tcPr>
            <w:tcW w:w="3569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Фонд компенсаций</w:t>
            </w:r>
          </w:p>
        </w:tc>
        <w:tc>
          <w:tcPr>
            <w:tcW w:w="679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E010BB" w:rsidRPr="009E20C6" w:rsidRDefault="00E010BB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119</w:t>
            </w:r>
          </w:p>
        </w:tc>
        <w:tc>
          <w:tcPr>
            <w:tcW w:w="936" w:type="dxa"/>
          </w:tcPr>
          <w:p w:rsidR="00E010BB" w:rsidRPr="009E20C6" w:rsidRDefault="00E010BB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  <w:tc>
          <w:tcPr>
            <w:tcW w:w="886" w:type="dxa"/>
          </w:tcPr>
          <w:p w:rsidR="00E010BB" w:rsidRPr="009E20C6" w:rsidRDefault="00E010BB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  <w:tc>
          <w:tcPr>
            <w:tcW w:w="990" w:type="dxa"/>
          </w:tcPr>
          <w:p w:rsidR="00E010BB" w:rsidRPr="009E20C6" w:rsidRDefault="00E010BB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</w:tr>
      <w:tr w:rsidR="00E010BB" w:rsidRPr="00344FDA" w:rsidTr="003E5235">
        <w:trPr>
          <w:jc w:val="center"/>
        </w:trPr>
        <w:tc>
          <w:tcPr>
            <w:tcW w:w="3569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  Коуринском сельском  поселении</w:t>
            </w:r>
          </w:p>
        </w:tc>
        <w:tc>
          <w:tcPr>
            <w:tcW w:w="679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2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E010BB" w:rsidRPr="009E20C6" w:rsidRDefault="00E010BB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E010BB" w:rsidRPr="009E20C6" w:rsidRDefault="00E010BB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13,0</w:t>
            </w:r>
          </w:p>
        </w:tc>
        <w:tc>
          <w:tcPr>
            <w:tcW w:w="886" w:type="dxa"/>
          </w:tcPr>
          <w:p w:rsidR="00E010BB" w:rsidRPr="009E20C6" w:rsidRDefault="00E010BB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13,3</w:t>
            </w:r>
          </w:p>
        </w:tc>
        <w:tc>
          <w:tcPr>
            <w:tcW w:w="990" w:type="dxa"/>
          </w:tcPr>
          <w:p w:rsidR="00E010BB" w:rsidRPr="009E20C6" w:rsidRDefault="00E010BB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15,2</w:t>
            </w:r>
          </w:p>
        </w:tc>
      </w:tr>
      <w:tr w:rsidR="00E010BB" w:rsidRPr="00344FDA" w:rsidTr="003E5235">
        <w:trPr>
          <w:trHeight w:val="824"/>
          <w:jc w:val="center"/>
        </w:trPr>
        <w:tc>
          <w:tcPr>
            <w:tcW w:w="3569" w:type="dxa"/>
          </w:tcPr>
          <w:p w:rsidR="00E010BB" w:rsidRPr="00344FDA" w:rsidRDefault="00E010BB" w:rsidP="003E5235">
            <w:pPr>
              <w:rPr>
                <w:b/>
                <w:sz w:val="20"/>
                <w:szCs w:val="20"/>
              </w:rPr>
            </w:pPr>
            <w:r w:rsidRPr="00344FDA">
              <w:rPr>
                <w:i/>
                <w:snapToGrid w:val="0"/>
                <w:color w:val="000000"/>
                <w:sz w:val="20"/>
                <w:szCs w:val="20"/>
              </w:rPr>
              <w:t xml:space="preserve">Защита населения и территории от </w:t>
            </w:r>
            <w:r w:rsidRPr="00344FDA">
              <w:rPr>
                <w:i/>
                <w:color w:val="000000"/>
                <w:sz w:val="20"/>
                <w:szCs w:val="20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79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010BB" w:rsidRPr="002D761F" w:rsidRDefault="00E010BB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886" w:type="dxa"/>
          </w:tcPr>
          <w:p w:rsidR="00E010BB" w:rsidRPr="002D761F" w:rsidRDefault="00E010BB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990" w:type="dxa"/>
          </w:tcPr>
          <w:p w:rsidR="00E010BB" w:rsidRPr="002D761F" w:rsidRDefault="00E010BB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</w:tr>
      <w:tr w:rsidR="00E010BB" w:rsidRPr="00344FDA" w:rsidTr="003E5235">
        <w:trPr>
          <w:trHeight w:val="824"/>
          <w:jc w:val="center"/>
        </w:trPr>
        <w:tc>
          <w:tcPr>
            <w:tcW w:w="3569" w:type="dxa"/>
          </w:tcPr>
          <w:p w:rsidR="00E010BB" w:rsidRPr="00344FDA" w:rsidRDefault="00E010BB" w:rsidP="003E5235">
            <w:pPr>
              <w:rPr>
                <w:b/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 xml:space="preserve">Расходы на проведение мероприятии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деятельности предприятий в  Коуринском сельском поселении </w:t>
            </w:r>
          </w:p>
        </w:tc>
        <w:tc>
          <w:tcPr>
            <w:tcW w:w="67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51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E010BB" w:rsidRPr="009749F8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030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E010BB" w:rsidRPr="00D0439A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886" w:type="dxa"/>
          </w:tcPr>
          <w:p w:rsidR="00E010BB" w:rsidRPr="00D0439A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90" w:type="dxa"/>
          </w:tcPr>
          <w:p w:rsidR="00E010BB" w:rsidRPr="00D0439A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E010BB" w:rsidRPr="00344FDA" w:rsidTr="003E5235">
        <w:trPr>
          <w:trHeight w:val="372"/>
          <w:jc w:val="center"/>
        </w:trPr>
        <w:tc>
          <w:tcPr>
            <w:tcW w:w="3569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Дорожное хозяйство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дорожные фонды)</w:t>
            </w:r>
          </w:p>
        </w:tc>
        <w:tc>
          <w:tcPr>
            <w:tcW w:w="679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010BB" w:rsidRPr="00600EF7" w:rsidRDefault="00E010BB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503.3</w:t>
            </w:r>
          </w:p>
        </w:tc>
        <w:tc>
          <w:tcPr>
            <w:tcW w:w="886" w:type="dxa"/>
          </w:tcPr>
          <w:p w:rsidR="00E010BB" w:rsidRPr="00600EF7" w:rsidRDefault="00E010BB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566.5</w:t>
            </w:r>
          </w:p>
        </w:tc>
        <w:tc>
          <w:tcPr>
            <w:tcW w:w="990" w:type="dxa"/>
          </w:tcPr>
          <w:p w:rsidR="00E010BB" w:rsidRPr="00600EF7" w:rsidRDefault="00E010BB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572.2</w:t>
            </w:r>
          </w:p>
        </w:tc>
      </w:tr>
      <w:tr w:rsidR="00E010BB" w:rsidRPr="00344FDA" w:rsidTr="003E5235">
        <w:trPr>
          <w:trHeight w:val="372"/>
          <w:jc w:val="center"/>
        </w:trPr>
        <w:tc>
          <w:tcPr>
            <w:tcW w:w="3569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Капитальный ремонт, ремонт, текущие  содержание улично-дорожной сети  в рамках муниципальной программы   "Развитие улично-дорожной сети  в Коуринском сельском поселении  "</w:t>
            </w:r>
          </w:p>
        </w:tc>
        <w:tc>
          <w:tcPr>
            <w:tcW w:w="679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2900010450</w:t>
            </w:r>
          </w:p>
        </w:tc>
        <w:tc>
          <w:tcPr>
            <w:tcW w:w="831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42.0</w:t>
            </w:r>
          </w:p>
        </w:tc>
        <w:tc>
          <w:tcPr>
            <w:tcW w:w="886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113.2</w:t>
            </w:r>
          </w:p>
        </w:tc>
        <w:tc>
          <w:tcPr>
            <w:tcW w:w="990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18.9</w:t>
            </w:r>
          </w:p>
        </w:tc>
      </w:tr>
      <w:tr w:rsidR="00E010BB" w:rsidRPr="00344FDA" w:rsidTr="003E5235">
        <w:trPr>
          <w:trHeight w:val="824"/>
          <w:jc w:val="center"/>
        </w:trPr>
        <w:tc>
          <w:tcPr>
            <w:tcW w:w="3569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679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2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30" w:type="dxa"/>
          </w:tcPr>
          <w:p w:rsidR="00E010BB" w:rsidRPr="00892FAD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104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831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E010BB" w:rsidRPr="00D0439A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461,3</w:t>
            </w:r>
          </w:p>
        </w:tc>
        <w:tc>
          <w:tcPr>
            <w:tcW w:w="886" w:type="dxa"/>
          </w:tcPr>
          <w:p w:rsidR="00E010BB" w:rsidRPr="00D0439A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453,3</w:t>
            </w:r>
          </w:p>
        </w:tc>
        <w:tc>
          <w:tcPr>
            <w:tcW w:w="990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453.3</w:t>
            </w:r>
          </w:p>
        </w:tc>
      </w:tr>
      <w:tr w:rsidR="00E010BB" w:rsidRPr="00344FDA" w:rsidTr="003E5235">
        <w:trPr>
          <w:trHeight w:val="211"/>
          <w:jc w:val="center"/>
        </w:trPr>
        <w:tc>
          <w:tcPr>
            <w:tcW w:w="356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79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05</w:t>
            </w:r>
          </w:p>
        </w:tc>
        <w:tc>
          <w:tcPr>
            <w:tcW w:w="512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010BB" w:rsidRPr="005121CD" w:rsidRDefault="00E010BB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346,6</w:t>
            </w:r>
          </w:p>
        </w:tc>
        <w:tc>
          <w:tcPr>
            <w:tcW w:w="886" w:type="dxa"/>
          </w:tcPr>
          <w:p w:rsidR="00E010BB" w:rsidRPr="009E20C6" w:rsidRDefault="00E010BB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377.9</w:t>
            </w:r>
          </w:p>
        </w:tc>
        <w:tc>
          <w:tcPr>
            <w:tcW w:w="990" w:type="dxa"/>
          </w:tcPr>
          <w:p w:rsidR="00E010BB" w:rsidRPr="009E20C6" w:rsidRDefault="00E010BB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315.7</w:t>
            </w:r>
          </w:p>
        </w:tc>
      </w:tr>
      <w:tr w:rsidR="00E010BB" w:rsidRPr="00344FDA" w:rsidTr="003E5235">
        <w:trPr>
          <w:jc w:val="center"/>
        </w:trPr>
        <w:tc>
          <w:tcPr>
            <w:tcW w:w="3569" w:type="dxa"/>
          </w:tcPr>
          <w:p w:rsidR="00E010BB" w:rsidRPr="00344FDA" w:rsidRDefault="00E010BB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67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E010BB" w:rsidRPr="007136D8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1139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E010BB" w:rsidRPr="005121CD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</w:tc>
        <w:tc>
          <w:tcPr>
            <w:tcW w:w="886" w:type="dxa"/>
          </w:tcPr>
          <w:p w:rsidR="00E010BB" w:rsidRPr="009E20C6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27.9</w:t>
            </w:r>
          </w:p>
        </w:tc>
        <w:tc>
          <w:tcPr>
            <w:tcW w:w="990" w:type="dxa"/>
          </w:tcPr>
          <w:p w:rsidR="00E010BB" w:rsidRPr="009E20C6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165.7</w:t>
            </w:r>
          </w:p>
        </w:tc>
      </w:tr>
      <w:tr w:rsidR="00E010BB" w:rsidRPr="00344FDA" w:rsidTr="003E5235">
        <w:trPr>
          <w:jc w:val="center"/>
        </w:trPr>
        <w:tc>
          <w:tcPr>
            <w:tcW w:w="3569" w:type="dxa"/>
          </w:tcPr>
          <w:p w:rsidR="00E010BB" w:rsidRPr="00344FDA" w:rsidRDefault="00E010BB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>Мероприятия по уличному освещению объектов  территории</w:t>
            </w:r>
            <w:r w:rsidRPr="00344FDA">
              <w:rPr>
                <w:sz w:val="20"/>
                <w:szCs w:val="20"/>
              </w:rPr>
              <w:t xml:space="preserve"> Коуринском сельском</w:t>
            </w:r>
            <w:r w:rsidRPr="00344FDA">
              <w:rPr>
                <w:iCs/>
                <w:sz w:val="20"/>
                <w:szCs w:val="20"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67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30" w:type="dxa"/>
          </w:tcPr>
          <w:p w:rsidR="00E010BB" w:rsidRPr="007136D8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E010BB" w:rsidRPr="00D0439A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886" w:type="dxa"/>
          </w:tcPr>
          <w:p w:rsidR="00E010BB" w:rsidRPr="00D0439A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990" w:type="dxa"/>
          </w:tcPr>
          <w:p w:rsidR="00E010BB" w:rsidRPr="00D0439A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E010BB" w:rsidRPr="00344FDA" w:rsidTr="003E5235">
        <w:trPr>
          <w:jc w:val="center"/>
        </w:trPr>
        <w:tc>
          <w:tcPr>
            <w:tcW w:w="3569" w:type="dxa"/>
          </w:tcPr>
          <w:p w:rsidR="00E010BB" w:rsidRPr="00D06758" w:rsidRDefault="00E010BB" w:rsidP="003E5235">
            <w:pPr>
              <w:ind w:right="63"/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Расходы на проведение мероприятий в рамках муниципальной программы "Развитие физической культуры и спорта" в Коуринском сельском поселении</w:t>
            </w:r>
            <w:r w:rsidRPr="00D06758">
              <w:rPr>
                <w:sz w:val="20"/>
                <w:szCs w:val="20"/>
              </w:rPr>
              <w:t xml:space="preserve"> на </w:t>
            </w:r>
          </w:p>
        </w:tc>
        <w:tc>
          <w:tcPr>
            <w:tcW w:w="679" w:type="dxa"/>
          </w:tcPr>
          <w:p w:rsidR="00E010BB" w:rsidRPr="000F5A59" w:rsidRDefault="00E010BB" w:rsidP="003E5235">
            <w:pPr>
              <w:tabs>
                <w:tab w:val="left" w:pos="394"/>
              </w:tabs>
              <w:ind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0F5A59">
              <w:rPr>
                <w:sz w:val="20"/>
                <w:szCs w:val="20"/>
              </w:rPr>
              <w:t>1</w:t>
            </w:r>
          </w:p>
        </w:tc>
        <w:tc>
          <w:tcPr>
            <w:tcW w:w="512" w:type="dxa"/>
          </w:tcPr>
          <w:p w:rsidR="00E010BB" w:rsidRPr="000F5A59" w:rsidRDefault="00E010BB" w:rsidP="003E5235">
            <w:pPr>
              <w:ind w:right="63"/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05</w:t>
            </w:r>
          </w:p>
        </w:tc>
        <w:tc>
          <w:tcPr>
            <w:tcW w:w="1230" w:type="dxa"/>
          </w:tcPr>
          <w:p w:rsidR="00E010BB" w:rsidRPr="007136D8" w:rsidRDefault="00E010BB" w:rsidP="003E5235">
            <w:pPr>
              <w:ind w:right="63"/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  <w:lang w:val="en-US"/>
              </w:rPr>
              <w:t>220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103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831" w:type="dxa"/>
          </w:tcPr>
          <w:p w:rsidR="00E010BB" w:rsidRPr="007136D8" w:rsidRDefault="00E010BB" w:rsidP="003E5235">
            <w:pPr>
              <w:ind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936" w:type="dxa"/>
          </w:tcPr>
          <w:p w:rsidR="00E010BB" w:rsidRPr="00600EF7" w:rsidRDefault="00E010BB" w:rsidP="003E5235">
            <w:pPr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886" w:type="dxa"/>
          </w:tcPr>
          <w:p w:rsidR="00E010BB" w:rsidRPr="00600EF7" w:rsidRDefault="00E010BB" w:rsidP="003E5235">
            <w:pPr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990" w:type="dxa"/>
          </w:tcPr>
          <w:p w:rsidR="00E010BB" w:rsidRPr="00600EF7" w:rsidRDefault="00E010BB" w:rsidP="003E5235">
            <w:pPr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30,00</w:t>
            </w:r>
          </w:p>
        </w:tc>
      </w:tr>
      <w:tr w:rsidR="00E010BB" w:rsidRPr="00344FDA" w:rsidTr="003E5235">
        <w:trPr>
          <w:jc w:val="center"/>
        </w:trPr>
        <w:tc>
          <w:tcPr>
            <w:tcW w:w="3569" w:type="dxa"/>
          </w:tcPr>
          <w:p w:rsidR="00E010BB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 в рамках внепрограммного направления деятельности</w:t>
            </w:r>
          </w:p>
          <w:p w:rsidR="00E010BB" w:rsidRPr="00AD0740" w:rsidRDefault="00E010BB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679" w:type="dxa"/>
          </w:tcPr>
          <w:p w:rsidR="00E010BB" w:rsidRPr="00712188" w:rsidRDefault="00E010BB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512" w:type="dxa"/>
          </w:tcPr>
          <w:p w:rsidR="00E010BB" w:rsidRPr="00712188" w:rsidRDefault="00E010BB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30" w:type="dxa"/>
          </w:tcPr>
          <w:p w:rsidR="00E010BB" w:rsidRPr="000F5A59" w:rsidRDefault="00E010BB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990999999</w:t>
            </w:r>
          </w:p>
        </w:tc>
        <w:tc>
          <w:tcPr>
            <w:tcW w:w="831" w:type="dxa"/>
          </w:tcPr>
          <w:p w:rsidR="00E010BB" w:rsidRPr="00712188" w:rsidRDefault="00E010BB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936" w:type="dxa"/>
          </w:tcPr>
          <w:p w:rsidR="00E010BB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</w:tcPr>
          <w:p w:rsidR="00E010BB" w:rsidRPr="009712AE" w:rsidRDefault="00E010BB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77,9</w:t>
            </w:r>
          </w:p>
        </w:tc>
        <w:tc>
          <w:tcPr>
            <w:tcW w:w="990" w:type="dxa"/>
          </w:tcPr>
          <w:p w:rsidR="00E010BB" w:rsidRPr="009712AE" w:rsidRDefault="00E010BB" w:rsidP="003E5235">
            <w:pPr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15</w:t>
            </w:r>
            <w:r>
              <w:rPr>
                <w:b/>
                <w:sz w:val="20"/>
                <w:szCs w:val="20"/>
              </w:rPr>
              <w:t>7,1</w:t>
            </w:r>
          </w:p>
        </w:tc>
      </w:tr>
      <w:tr w:rsidR="00E010BB" w:rsidRPr="00344FDA" w:rsidTr="003E5235">
        <w:trPr>
          <w:jc w:val="center"/>
        </w:trPr>
        <w:tc>
          <w:tcPr>
            <w:tcW w:w="3569" w:type="dxa"/>
          </w:tcPr>
          <w:p w:rsidR="00E010BB" w:rsidRPr="00D56746" w:rsidRDefault="00E010BB" w:rsidP="003E5235">
            <w:pPr>
              <w:ind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679" w:type="dxa"/>
          </w:tcPr>
          <w:p w:rsidR="00E010BB" w:rsidRPr="00344FDA" w:rsidRDefault="00E010BB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512" w:type="dxa"/>
          </w:tcPr>
          <w:p w:rsidR="00E010BB" w:rsidRPr="00344FDA" w:rsidRDefault="00E010BB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1230" w:type="dxa"/>
          </w:tcPr>
          <w:p w:rsidR="00E010BB" w:rsidRPr="00344FDA" w:rsidRDefault="00E010BB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831" w:type="dxa"/>
          </w:tcPr>
          <w:p w:rsidR="00E010BB" w:rsidRPr="00344FDA" w:rsidRDefault="00E010BB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936" w:type="dxa"/>
          </w:tcPr>
          <w:p w:rsidR="00E010BB" w:rsidRPr="009712AE" w:rsidRDefault="00E010BB" w:rsidP="003E5235">
            <w:pPr>
              <w:ind w:right="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3045,2</w:t>
            </w:r>
          </w:p>
        </w:tc>
        <w:tc>
          <w:tcPr>
            <w:tcW w:w="886" w:type="dxa"/>
          </w:tcPr>
          <w:p w:rsidR="00E010BB" w:rsidRPr="009E20C6" w:rsidRDefault="00E010BB" w:rsidP="003E5235">
            <w:pPr>
              <w:ind w:right="63"/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116,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90" w:type="dxa"/>
          </w:tcPr>
          <w:p w:rsidR="00E010BB" w:rsidRPr="009712AE" w:rsidRDefault="00E010BB" w:rsidP="003E5235">
            <w:pPr>
              <w:ind w:right="63"/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141,1</w:t>
            </w:r>
          </w:p>
        </w:tc>
      </w:tr>
    </w:tbl>
    <w:p w:rsidR="00E010BB" w:rsidRPr="001D5727" w:rsidRDefault="00E010BB" w:rsidP="003774B2">
      <w:pPr>
        <w:jc w:val="both"/>
        <w:outlineLvl w:val="0"/>
        <w:rPr>
          <w:sz w:val="20"/>
          <w:szCs w:val="20"/>
        </w:rPr>
      </w:pPr>
    </w:p>
    <w:p w:rsidR="00E010BB" w:rsidRPr="001D5727" w:rsidRDefault="00E010BB" w:rsidP="003774B2">
      <w:pPr>
        <w:jc w:val="both"/>
        <w:outlineLvl w:val="0"/>
        <w:rPr>
          <w:sz w:val="20"/>
          <w:szCs w:val="20"/>
        </w:rPr>
      </w:pPr>
    </w:p>
    <w:p w:rsidR="00E010BB" w:rsidRPr="00D56746" w:rsidRDefault="00E010BB" w:rsidP="003774B2">
      <w:pPr>
        <w:jc w:val="both"/>
        <w:outlineLvl w:val="0"/>
        <w:rPr>
          <w:sz w:val="20"/>
          <w:szCs w:val="20"/>
        </w:rPr>
      </w:pPr>
    </w:p>
    <w:p w:rsidR="00E010BB" w:rsidRPr="00AE44C2" w:rsidRDefault="00E010BB" w:rsidP="003774B2">
      <w:pPr>
        <w:framePr w:w="9645" w:h="2626" w:hRule="exact" w:wrap="auto" w:hAnchor="text"/>
        <w:jc w:val="both"/>
        <w:outlineLvl w:val="0"/>
        <w:rPr>
          <w:sz w:val="20"/>
          <w:szCs w:val="20"/>
        </w:rPr>
        <w:sectPr w:rsidR="00E010BB" w:rsidRPr="00AE44C2" w:rsidSect="007310E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010BB" w:rsidRDefault="00E010BB" w:rsidP="003774B2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8</w:t>
      </w:r>
    </w:p>
    <w:p w:rsidR="00E010BB" w:rsidRDefault="00E010BB" w:rsidP="003774B2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Народных депутатов </w:t>
      </w:r>
    </w:p>
    <w:p w:rsidR="00E010BB" w:rsidRDefault="00E010BB" w:rsidP="003774B2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  <w:r>
        <w:rPr>
          <w:sz w:val="20"/>
          <w:szCs w:val="20"/>
        </w:rPr>
        <w:t>Коуринскрго сельского поселения</w:t>
      </w:r>
    </w:p>
    <w:p w:rsidR="00E010BB" w:rsidRPr="00C01645" w:rsidRDefault="00E010BB" w:rsidP="003774B2">
      <w:pPr>
        <w:tabs>
          <w:tab w:val="left" w:pos="4305"/>
          <w:tab w:val="left" w:pos="6270"/>
        </w:tabs>
        <w:ind w:right="-26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344FDA">
        <w:rPr>
          <w:sz w:val="20"/>
          <w:szCs w:val="20"/>
        </w:rPr>
        <w:t xml:space="preserve"> </w:t>
      </w:r>
    </w:p>
    <w:p w:rsidR="00E010BB" w:rsidRPr="009A3096" w:rsidRDefault="00E010BB" w:rsidP="003774B2">
      <w:pPr>
        <w:pStyle w:val="PlainText"/>
        <w:tabs>
          <w:tab w:val="left" w:pos="7020"/>
        </w:tabs>
        <w:ind w:right="-26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  <w:t xml:space="preserve">от </w:t>
      </w:r>
      <w:r w:rsidRPr="009A3096">
        <w:rPr>
          <w:rFonts w:ascii="Times New Roman" w:hAnsi="Times New Roman" w:cs="Times New Roman"/>
        </w:rPr>
        <w:t>31.</w:t>
      </w:r>
      <w:r>
        <w:rPr>
          <w:rFonts w:ascii="Times New Roman" w:hAnsi="Times New Roman" w:cs="Times New Roman"/>
        </w:rPr>
        <w:t xml:space="preserve"> 01. 2018 № </w:t>
      </w:r>
      <w:r>
        <w:rPr>
          <w:rFonts w:ascii="Times New Roman" w:hAnsi="Times New Roman" w:cs="Times New Roman"/>
          <w:lang w:val="en-US"/>
        </w:rPr>
        <w:t>51</w:t>
      </w:r>
    </w:p>
    <w:p w:rsidR="00E010BB" w:rsidRPr="00344FDA" w:rsidRDefault="00E010BB" w:rsidP="003774B2">
      <w:pPr>
        <w:tabs>
          <w:tab w:val="left" w:pos="4305"/>
          <w:tab w:val="left" w:pos="6270"/>
        </w:tabs>
        <w:ind w:right="-393"/>
        <w:jc w:val="right"/>
        <w:rPr>
          <w:sz w:val="20"/>
          <w:szCs w:val="20"/>
        </w:rPr>
      </w:pPr>
    </w:p>
    <w:p w:rsidR="00E010BB" w:rsidRPr="00344FDA" w:rsidRDefault="00E010BB" w:rsidP="003774B2">
      <w:pPr>
        <w:rPr>
          <w:sz w:val="20"/>
          <w:szCs w:val="20"/>
        </w:rPr>
      </w:pPr>
      <w:r w:rsidRPr="00344FDA">
        <w:rPr>
          <w:sz w:val="20"/>
          <w:szCs w:val="20"/>
        </w:rPr>
        <w:t xml:space="preserve">      Распределение бюджетных ассигнований местного </w:t>
      </w:r>
      <w:r>
        <w:rPr>
          <w:sz w:val="20"/>
          <w:szCs w:val="20"/>
        </w:rPr>
        <w:t xml:space="preserve">сельского </w:t>
      </w:r>
      <w:r w:rsidRPr="00344FDA">
        <w:rPr>
          <w:sz w:val="20"/>
          <w:szCs w:val="20"/>
        </w:rPr>
        <w:t>бюджета по разделам, подразделам, целевым                                      статьям и видам  расходов  квалифика</w:t>
      </w:r>
      <w:r>
        <w:rPr>
          <w:sz w:val="20"/>
          <w:szCs w:val="20"/>
        </w:rPr>
        <w:t xml:space="preserve">ции расходов бюджетов в </w:t>
      </w:r>
      <w:r w:rsidRPr="00344FDA">
        <w:rPr>
          <w:sz w:val="20"/>
          <w:szCs w:val="20"/>
        </w:rPr>
        <w:t xml:space="preserve"> ведомственной структуре расходов на 201</w:t>
      </w:r>
      <w:r w:rsidRPr="00102641">
        <w:rPr>
          <w:sz w:val="20"/>
          <w:szCs w:val="20"/>
        </w:rPr>
        <w:t>8</w:t>
      </w:r>
      <w:r>
        <w:rPr>
          <w:sz w:val="20"/>
          <w:szCs w:val="20"/>
        </w:rPr>
        <w:t xml:space="preserve"> год и плановый</w:t>
      </w:r>
      <w:r w:rsidRPr="00344FDA">
        <w:rPr>
          <w:sz w:val="20"/>
          <w:szCs w:val="20"/>
        </w:rPr>
        <w:t xml:space="preserve"> </w:t>
      </w:r>
      <w:r>
        <w:rPr>
          <w:sz w:val="20"/>
          <w:szCs w:val="20"/>
        </w:rPr>
        <w:t>период 201</w:t>
      </w:r>
      <w:r w:rsidRPr="00102641">
        <w:rPr>
          <w:sz w:val="20"/>
          <w:szCs w:val="20"/>
        </w:rPr>
        <w:t>9</w:t>
      </w:r>
      <w:r>
        <w:rPr>
          <w:sz w:val="20"/>
          <w:szCs w:val="20"/>
        </w:rPr>
        <w:t xml:space="preserve"> и </w:t>
      </w:r>
      <w:smartTag w:uri="urn:schemas-microsoft-com:office:smarttags" w:element="metricconverter">
        <w:smartTagPr>
          <w:attr w:name="ProductID" w:val="2020 г"/>
        </w:smartTagPr>
        <w:r>
          <w:rPr>
            <w:sz w:val="20"/>
            <w:szCs w:val="20"/>
          </w:rPr>
          <w:t>20</w:t>
        </w:r>
        <w:r w:rsidRPr="00102641">
          <w:rPr>
            <w:sz w:val="20"/>
            <w:szCs w:val="20"/>
          </w:rPr>
          <w:t>20</w:t>
        </w:r>
        <w:r>
          <w:rPr>
            <w:sz w:val="20"/>
            <w:szCs w:val="20"/>
          </w:rPr>
          <w:t xml:space="preserve"> г</w:t>
        </w:r>
      </w:smartTag>
      <w:r>
        <w:rPr>
          <w:sz w:val="20"/>
          <w:szCs w:val="20"/>
        </w:rPr>
        <w:t xml:space="preserve"> г.</w:t>
      </w:r>
      <w:r w:rsidRPr="00344FDA">
        <w:rPr>
          <w:sz w:val="20"/>
          <w:szCs w:val="20"/>
        </w:rPr>
        <w:t xml:space="preserve">  </w:t>
      </w:r>
    </w:p>
    <w:tbl>
      <w:tblPr>
        <w:tblW w:w="5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2"/>
        <w:gridCol w:w="699"/>
        <w:gridCol w:w="587"/>
        <w:gridCol w:w="511"/>
        <w:gridCol w:w="1226"/>
        <w:gridCol w:w="708"/>
        <w:gridCol w:w="862"/>
        <w:gridCol w:w="1078"/>
        <w:gridCol w:w="900"/>
      </w:tblGrid>
      <w:tr w:rsidR="00E010BB" w:rsidRPr="00344FDA" w:rsidTr="003E5235">
        <w:trPr>
          <w:jc w:val="center"/>
        </w:trPr>
        <w:tc>
          <w:tcPr>
            <w:tcW w:w="3562" w:type="dxa"/>
          </w:tcPr>
          <w:p w:rsidR="00E010BB" w:rsidRPr="00344FDA" w:rsidRDefault="00E010BB" w:rsidP="003E5235">
            <w:pPr>
              <w:jc w:val="center"/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69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Ведом</w:t>
            </w:r>
          </w:p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ство</w:t>
            </w:r>
          </w:p>
        </w:tc>
        <w:tc>
          <w:tcPr>
            <w:tcW w:w="587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51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Под</w:t>
            </w:r>
          </w:p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раз</w:t>
            </w:r>
          </w:p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дел</w:t>
            </w:r>
          </w:p>
        </w:tc>
        <w:tc>
          <w:tcPr>
            <w:tcW w:w="1226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Целевая</w:t>
            </w:r>
          </w:p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Статья</w:t>
            </w:r>
          </w:p>
        </w:tc>
        <w:tc>
          <w:tcPr>
            <w:tcW w:w="708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Вид</w:t>
            </w:r>
          </w:p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рас</w:t>
            </w:r>
          </w:p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ходов</w:t>
            </w:r>
          </w:p>
        </w:tc>
        <w:tc>
          <w:tcPr>
            <w:tcW w:w="862" w:type="dxa"/>
          </w:tcPr>
          <w:p w:rsidR="00E010BB" w:rsidRPr="005C463A" w:rsidRDefault="00E010BB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078" w:type="dxa"/>
          </w:tcPr>
          <w:p w:rsidR="00E010BB" w:rsidRPr="005C463A" w:rsidRDefault="00E010BB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 w:rsidRPr="00344FDA"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900" w:type="dxa"/>
          </w:tcPr>
          <w:p w:rsidR="00E010BB" w:rsidRPr="005C463A" w:rsidRDefault="00E010BB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E010BB" w:rsidRPr="00344FDA" w:rsidTr="003E5235">
        <w:trPr>
          <w:jc w:val="center"/>
        </w:trPr>
        <w:tc>
          <w:tcPr>
            <w:tcW w:w="356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Администрация Коуринской сельского поселения</w:t>
            </w:r>
          </w:p>
        </w:tc>
        <w:tc>
          <w:tcPr>
            <w:tcW w:w="699" w:type="dxa"/>
          </w:tcPr>
          <w:p w:rsidR="00E010BB" w:rsidRPr="00AE44C2" w:rsidRDefault="00E010BB" w:rsidP="003E5235">
            <w:pPr>
              <w:rPr>
                <w:sz w:val="20"/>
                <w:szCs w:val="20"/>
              </w:rPr>
            </w:pPr>
            <w:r w:rsidRPr="00AE44C2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AE44C2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E010BB" w:rsidRPr="00AE44C2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E010BB" w:rsidRPr="00AE44C2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010BB" w:rsidRPr="00AE44C2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010BB" w:rsidRPr="005121CD" w:rsidRDefault="00E010BB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2078,7</w:t>
            </w:r>
          </w:p>
        </w:tc>
        <w:tc>
          <w:tcPr>
            <w:tcW w:w="1078" w:type="dxa"/>
          </w:tcPr>
          <w:p w:rsidR="00E010BB" w:rsidRPr="00600EF7" w:rsidRDefault="00E010BB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  <w:tc>
          <w:tcPr>
            <w:tcW w:w="900" w:type="dxa"/>
          </w:tcPr>
          <w:p w:rsidR="00E010BB" w:rsidRPr="00600EF7" w:rsidRDefault="00E010BB" w:rsidP="003E5235">
            <w:pPr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197</w:t>
            </w:r>
            <w:r>
              <w:rPr>
                <w:b/>
                <w:sz w:val="20"/>
                <w:szCs w:val="20"/>
                <w:lang w:val="en-US"/>
              </w:rPr>
              <w:t>7.3</w:t>
            </w:r>
          </w:p>
        </w:tc>
      </w:tr>
      <w:tr w:rsidR="00E010BB" w:rsidRPr="00344FDA" w:rsidTr="003E5235">
        <w:trPr>
          <w:jc w:val="center"/>
        </w:trPr>
        <w:tc>
          <w:tcPr>
            <w:tcW w:w="356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9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02</w:t>
            </w:r>
          </w:p>
        </w:tc>
        <w:tc>
          <w:tcPr>
            <w:tcW w:w="1226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  <w:tc>
          <w:tcPr>
            <w:tcW w:w="1078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  <w:tc>
          <w:tcPr>
            <w:tcW w:w="900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390.1</w:t>
            </w:r>
          </w:p>
        </w:tc>
      </w:tr>
      <w:tr w:rsidR="00E010BB" w:rsidRPr="00344FDA" w:rsidTr="003E5235">
        <w:trPr>
          <w:jc w:val="center"/>
        </w:trPr>
        <w:tc>
          <w:tcPr>
            <w:tcW w:w="356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26" w:type="dxa"/>
          </w:tcPr>
          <w:p w:rsidR="00E010BB" w:rsidRPr="001D5727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862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299.6</w:t>
            </w:r>
          </w:p>
        </w:tc>
        <w:tc>
          <w:tcPr>
            <w:tcW w:w="1078" w:type="dxa"/>
          </w:tcPr>
          <w:p w:rsidR="00E010BB" w:rsidRDefault="00E010BB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  <w:tc>
          <w:tcPr>
            <w:tcW w:w="900" w:type="dxa"/>
          </w:tcPr>
          <w:p w:rsidR="00E010BB" w:rsidRDefault="00E010BB" w:rsidP="003E5235">
            <w:r w:rsidRPr="009F0743">
              <w:rPr>
                <w:sz w:val="20"/>
                <w:szCs w:val="20"/>
                <w:lang w:val="en-US"/>
              </w:rPr>
              <w:t>299.6</w:t>
            </w:r>
          </w:p>
        </w:tc>
      </w:tr>
      <w:tr w:rsidR="00E010BB" w:rsidRPr="00344FDA" w:rsidTr="003E5235">
        <w:trPr>
          <w:jc w:val="center"/>
        </w:trPr>
        <w:tc>
          <w:tcPr>
            <w:tcW w:w="356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Главы Коуринского</w:t>
            </w:r>
            <w:r>
              <w:rPr>
                <w:color w:val="000000"/>
                <w:sz w:val="20"/>
                <w:szCs w:val="20"/>
              </w:rPr>
              <w:t xml:space="preserve"> сельского</w:t>
            </w:r>
            <w:r w:rsidRPr="00344FDA">
              <w:rPr>
                <w:color w:val="000000"/>
                <w:sz w:val="20"/>
                <w:szCs w:val="20"/>
              </w:rPr>
              <w:t xml:space="preserve"> поселения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02</w:t>
            </w:r>
          </w:p>
        </w:tc>
        <w:tc>
          <w:tcPr>
            <w:tcW w:w="1226" w:type="dxa"/>
          </w:tcPr>
          <w:p w:rsidR="00E010BB" w:rsidRPr="00344FDA" w:rsidRDefault="00E010BB" w:rsidP="003E5235">
            <w:pPr>
              <w:rPr>
                <w:sz w:val="20"/>
                <w:szCs w:val="20"/>
                <w:lang w:val="en-US"/>
              </w:rPr>
            </w:pPr>
            <w:r w:rsidRPr="00344FDA">
              <w:rPr>
                <w:sz w:val="20"/>
                <w:szCs w:val="20"/>
                <w:lang w:val="en-US"/>
              </w:rPr>
              <w:t>701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2001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62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90.5</w:t>
            </w:r>
          </w:p>
        </w:tc>
        <w:tc>
          <w:tcPr>
            <w:tcW w:w="1078" w:type="dxa"/>
          </w:tcPr>
          <w:p w:rsidR="00E010BB" w:rsidRDefault="00E010BB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  <w:tc>
          <w:tcPr>
            <w:tcW w:w="900" w:type="dxa"/>
          </w:tcPr>
          <w:p w:rsidR="00E010BB" w:rsidRDefault="00E010BB" w:rsidP="003E5235">
            <w:r w:rsidRPr="00C63669">
              <w:rPr>
                <w:sz w:val="20"/>
                <w:szCs w:val="20"/>
                <w:lang w:val="en-US"/>
              </w:rPr>
              <w:t>90.5</w:t>
            </w:r>
          </w:p>
        </w:tc>
      </w:tr>
      <w:tr w:rsidR="00E010BB" w:rsidRPr="00344FDA" w:rsidTr="003E5235">
        <w:trPr>
          <w:trHeight w:val="705"/>
          <w:jc w:val="center"/>
        </w:trPr>
        <w:tc>
          <w:tcPr>
            <w:tcW w:w="356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010BB" w:rsidRPr="005121CD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688,6</w:t>
            </w:r>
          </w:p>
        </w:tc>
        <w:tc>
          <w:tcPr>
            <w:tcW w:w="1078" w:type="dxa"/>
          </w:tcPr>
          <w:p w:rsidR="00E010BB" w:rsidRPr="0053383F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  <w:tc>
          <w:tcPr>
            <w:tcW w:w="900" w:type="dxa"/>
          </w:tcPr>
          <w:p w:rsidR="00E010BB" w:rsidRPr="0053383F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1587.2</w:t>
            </w:r>
          </w:p>
        </w:tc>
      </w:tr>
      <w:tr w:rsidR="00E010BB" w:rsidRPr="00344FDA" w:rsidTr="003E5235">
        <w:trPr>
          <w:jc w:val="center"/>
        </w:trPr>
        <w:tc>
          <w:tcPr>
            <w:tcW w:w="356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010BB" w:rsidRPr="001D5727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010BB" w:rsidRPr="005121CD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628,6</w:t>
            </w:r>
          </w:p>
        </w:tc>
        <w:tc>
          <w:tcPr>
            <w:tcW w:w="1078" w:type="dxa"/>
          </w:tcPr>
          <w:p w:rsidR="00E010BB" w:rsidRDefault="00E010BB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  <w:tc>
          <w:tcPr>
            <w:tcW w:w="900" w:type="dxa"/>
          </w:tcPr>
          <w:p w:rsidR="00E010BB" w:rsidRDefault="00E010BB" w:rsidP="003E5235">
            <w:r w:rsidRPr="007F151E">
              <w:rPr>
                <w:sz w:val="20"/>
                <w:szCs w:val="20"/>
                <w:lang w:val="en-US"/>
              </w:rPr>
              <w:t>1527.2</w:t>
            </w:r>
          </w:p>
        </w:tc>
      </w:tr>
      <w:tr w:rsidR="00E010BB" w:rsidRPr="00344FDA" w:rsidTr="003E5235">
        <w:trPr>
          <w:jc w:val="center"/>
        </w:trPr>
        <w:tc>
          <w:tcPr>
            <w:tcW w:w="356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010BB" w:rsidRDefault="00E010BB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121</w:t>
            </w:r>
          </w:p>
        </w:tc>
        <w:tc>
          <w:tcPr>
            <w:tcW w:w="862" w:type="dxa"/>
          </w:tcPr>
          <w:p w:rsidR="00E010BB" w:rsidRPr="005121CD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1068,3</w:t>
            </w:r>
          </w:p>
        </w:tc>
        <w:tc>
          <w:tcPr>
            <w:tcW w:w="1078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  <w:tc>
          <w:tcPr>
            <w:tcW w:w="900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990.4</w:t>
            </w:r>
          </w:p>
        </w:tc>
      </w:tr>
      <w:tr w:rsidR="00E010BB" w:rsidRPr="00344FDA" w:rsidTr="003E5235">
        <w:trPr>
          <w:jc w:val="center"/>
        </w:trPr>
        <w:tc>
          <w:tcPr>
            <w:tcW w:w="356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010BB" w:rsidRDefault="00E010BB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862" w:type="dxa"/>
          </w:tcPr>
          <w:p w:rsidR="00E010BB" w:rsidRPr="005121CD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322,6</w:t>
            </w:r>
          </w:p>
        </w:tc>
        <w:tc>
          <w:tcPr>
            <w:tcW w:w="1078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  <w:tc>
          <w:tcPr>
            <w:tcW w:w="900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299.1</w:t>
            </w:r>
          </w:p>
        </w:tc>
      </w:tr>
      <w:tr w:rsidR="00E010BB" w:rsidRPr="00344FDA" w:rsidTr="003E5235">
        <w:trPr>
          <w:jc w:val="center"/>
        </w:trPr>
        <w:tc>
          <w:tcPr>
            <w:tcW w:w="356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010BB" w:rsidRDefault="00E010BB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010BB" w:rsidRPr="009E20C6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862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  <w:tc>
          <w:tcPr>
            <w:tcW w:w="1078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  <w:tc>
          <w:tcPr>
            <w:tcW w:w="900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95.0</w:t>
            </w:r>
          </w:p>
        </w:tc>
      </w:tr>
      <w:tr w:rsidR="00E010BB" w:rsidRPr="00344FDA" w:rsidTr="003E5235">
        <w:trPr>
          <w:jc w:val="center"/>
        </w:trPr>
        <w:tc>
          <w:tcPr>
            <w:tcW w:w="356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010BB" w:rsidRDefault="00E010BB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010BB" w:rsidRPr="00344FDA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862" w:type="dxa"/>
          </w:tcPr>
          <w:p w:rsidR="00E010BB" w:rsidRPr="009E20C6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  <w:tc>
          <w:tcPr>
            <w:tcW w:w="1078" w:type="dxa"/>
          </w:tcPr>
          <w:p w:rsidR="00E010BB" w:rsidRPr="009E20C6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  <w:tc>
          <w:tcPr>
            <w:tcW w:w="900" w:type="dxa"/>
          </w:tcPr>
          <w:p w:rsidR="00E010BB" w:rsidRPr="009E20C6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120.7</w:t>
            </w:r>
          </w:p>
        </w:tc>
      </w:tr>
      <w:tr w:rsidR="00E010BB" w:rsidRPr="00344FDA" w:rsidTr="003E5235">
        <w:trPr>
          <w:jc w:val="center"/>
        </w:trPr>
        <w:tc>
          <w:tcPr>
            <w:tcW w:w="356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 xml:space="preserve">Обеспечение деятельности органов местного самоуправления в рамках ведомственной целевой программы 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</w:t>
            </w:r>
          </w:p>
        </w:tc>
        <w:tc>
          <w:tcPr>
            <w:tcW w:w="69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010BB" w:rsidRDefault="00E010BB" w:rsidP="003E5235">
            <w:r w:rsidRPr="002708E0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851</w:t>
            </w:r>
          </w:p>
        </w:tc>
        <w:tc>
          <w:tcPr>
            <w:tcW w:w="86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8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900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,00</w:t>
            </w:r>
          </w:p>
        </w:tc>
      </w:tr>
      <w:tr w:rsidR="00E010BB" w:rsidRPr="00344FDA" w:rsidTr="003E5235">
        <w:trPr>
          <w:jc w:val="center"/>
        </w:trPr>
        <w:tc>
          <w:tcPr>
            <w:tcW w:w="356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 </w:t>
            </w:r>
          </w:p>
        </w:tc>
        <w:tc>
          <w:tcPr>
            <w:tcW w:w="69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010BB" w:rsidRDefault="00E010BB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852</w:t>
            </w:r>
          </w:p>
        </w:tc>
        <w:tc>
          <w:tcPr>
            <w:tcW w:w="862" w:type="dxa"/>
          </w:tcPr>
          <w:p w:rsidR="00E010BB" w:rsidRPr="00F316A8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078" w:type="dxa"/>
          </w:tcPr>
          <w:p w:rsidR="00E010BB" w:rsidRPr="00F316A8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900" w:type="dxa"/>
          </w:tcPr>
          <w:p w:rsidR="00E010BB" w:rsidRPr="00F316A8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</w:rPr>
              <w:t>,0</w:t>
            </w:r>
          </w:p>
        </w:tc>
      </w:tr>
      <w:tr w:rsidR="00E010BB" w:rsidRPr="00344FDA" w:rsidTr="003E5235">
        <w:trPr>
          <w:jc w:val="center"/>
        </w:trPr>
        <w:tc>
          <w:tcPr>
            <w:tcW w:w="3562" w:type="dxa"/>
          </w:tcPr>
          <w:p w:rsidR="00E010BB" w:rsidRPr="00344FDA" w:rsidRDefault="00E010BB" w:rsidP="003E5235">
            <w:pPr>
              <w:rPr>
                <w:color w:val="000000"/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самоуправления в рамках ведомственной целевой программы "</w:t>
            </w:r>
            <w:r w:rsidRPr="000F5A59">
              <w:rPr>
                <w:sz w:val="20"/>
                <w:szCs w:val="20"/>
              </w:rPr>
              <w:t xml:space="preserve"> Коуринском сельском  поселении</w:t>
            </w:r>
          </w:p>
        </w:tc>
        <w:tc>
          <w:tcPr>
            <w:tcW w:w="69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010BB" w:rsidRDefault="00E010BB" w:rsidP="003E5235">
            <w:r w:rsidRPr="00845636">
              <w:rPr>
                <w:sz w:val="20"/>
                <w:szCs w:val="20"/>
              </w:rPr>
              <w:t>7010020050</w:t>
            </w:r>
          </w:p>
        </w:tc>
        <w:tc>
          <w:tcPr>
            <w:tcW w:w="708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862" w:type="dxa"/>
          </w:tcPr>
          <w:p w:rsidR="00E010BB" w:rsidRPr="00F316A8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78" w:type="dxa"/>
          </w:tcPr>
          <w:p w:rsidR="00E010BB" w:rsidRPr="00F316A8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00" w:type="dxa"/>
          </w:tcPr>
          <w:p w:rsidR="00E010BB" w:rsidRPr="00F316A8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E010BB" w:rsidRPr="00344FDA" w:rsidTr="003E5235">
        <w:trPr>
          <w:jc w:val="center"/>
        </w:trPr>
        <w:tc>
          <w:tcPr>
            <w:tcW w:w="3562" w:type="dxa"/>
          </w:tcPr>
          <w:p w:rsidR="00E010BB" w:rsidRPr="00E96D69" w:rsidRDefault="00E010BB" w:rsidP="003E5235">
            <w:pPr>
              <w:rPr>
                <w:sz w:val="20"/>
                <w:szCs w:val="20"/>
              </w:rPr>
            </w:pPr>
            <w:r w:rsidRPr="00E96D69">
              <w:rPr>
                <w:sz w:val="20"/>
                <w:szCs w:val="20"/>
              </w:rPr>
              <w:t>Вопросы топливо-энеггетического комплекса</w:t>
            </w:r>
          </w:p>
        </w:tc>
        <w:tc>
          <w:tcPr>
            <w:tcW w:w="69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01</w:t>
            </w:r>
          </w:p>
        </w:tc>
        <w:tc>
          <w:tcPr>
            <w:tcW w:w="51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04</w:t>
            </w:r>
          </w:p>
        </w:tc>
        <w:tc>
          <w:tcPr>
            <w:tcW w:w="1226" w:type="dxa"/>
          </w:tcPr>
          <w:p w:rsidR="00E010BB" w:rsidRPr="001D5727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7010020100</w:t>
            </w:r>
          </w:p>
        </w:tc>
        <w:tc>
          <w:tcPr>
            <w:tcW w:w="708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E010BB" w:rsidRPr="00F316A8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1078" w:type="dxa"/>
          </w:tcPr>
          <w:p w:rsidR="00E010BB" w:rsidRPr="00F316A8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</w:tcPr>
          <w:p w:rsidR="00E010BB" w:rsidRPr="00F316A8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</w:t>
            </w:r>
            <w:r>
              <w:rPr>
                <w:sz w:val="20"/>
                <w:szCs w:val="20"/>
              </w:rPr>
              <w:t>0,0</w:t>
            </w:r>
          </w:p>
        </w:tc>
      </w:tr>
      <w:tr w:rsidR="00E010BB" w:rsidRPr="00344FDA" w:rsidTr="003E5235">
        <w:trPr>
          <w:jc w:val="center"/>
        </w:trPr>
        <w:tc>
          <w:tcPr>
            <w:tcW w:w="3562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699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010BB" w:rsidRPr="009E20C6" w:rsidRDefault="00E010BB" w:rsidP="003E5235">
            <w:pPr>
              <w:rPr>
                <w:sz w:val="20"/>
                <w:szCs w:val="20"/>
                <w:lang w:val="en-US"/>
              </w:rPr>
            </w:pPr>
            <w:r w:rsidRPr="009E20C6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26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010BB" w:rsidRPr="009E20C6" w:rsidRDefault="00E010BB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56,6</w:t>
            </w:r>
          </w:p>
        </w:tc>
        <w:tc>
          <w:tcPr>
            <w:tcW w:w="1078" w:type="dxa"/>
          </w:tcPr>
          <w:p w:rsidR="00E010BB" w:rsidRPr="009E20C6" w:rsidRDefault="00E010BB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56,9</w:t>
            </w:r>
          </w:p>
        </w:tc>
        <w:tc>
          <w:tcPr>
            <w:tcW w:w="900" w:type="dxa"/>
          </w:tcPr>
          <w:p w:rsidR="00E010BB" w:rsidRPr="009E20C6" w:rsidRDefault="00E010BB" w:rsidP="003E5235">
            <w:pPr>
              <w:rPr>
                <w:b/>
                <w:sz w:val="20"/>
                <w:szCs w:val="20"/>
                <w:lang w:val="en-US"/>
              </w:rPr>
            </w:pPr>
            <w:r w:rsidRPr="009E20C6">
              <w:rPr>
                <w:b/>
                <w:sz w:val="20"/>
                <w:szCs w:val="20"/>
              </w:rPr>
              <w:t>58,8</w:t>
            </w:r>
          </w:p>
        </w:tc>
      </w:tr>
      <w:tr w:rsidR="00E010BB" w:rsidRPr="00344FDA" w:rsidTr="003E5235">
        <w:trPr>
          <w:jc w:val="center"/>
        </w:trPr>
        <w:tc>
          <w:tcPr>
            <w:tcW w:w="3562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Мобилизация и вневойсковая</w:t>
            </w:r>
          </w:p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подготовка</w:t>
            </w:r>
          </w:p>
        </w:tc>
        <w:tc>
          <w:tcPr>
            <w:tcW w:w="699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111</w:t>
            </w:r>
          </w:p>
        </w:tc>
        <w:tc>
          <w:tcPr>
            <w:tcW w:w="862" w:type="dxa"/>
          </w:tcPr>
          <w:p w:rsidR="00E010BB" w:rsidRPr="009E20C6" w:rsidRDefault="00E010BB" w:rsidP="003E5235">
            <w:pPr>
              <w:rPr>
                <w:sz w:val="20"/>
                <w:szCs w:val="20"/>
                <w:lang w:val="en-US"/>
              </w:rPr>
            </w:pPr>
            <w:r w:rsidRPr="009E20C6">
              <w:rPr>
                <w:sz w:val="20"/>
                <w:szCs w:val="20"/>
              </w:rPr>
              <w:t>33,5</w:t>
            </w:r>
          </w:p>
        </w:tc>
        <w:tc>
          <w:tcPr>
            <w:tcW w:w="1078" w:type="dxa"/>
          </w:tcPr>
          <w:p w:rsidR="00E010BB" w:rsidRPr="009E20C6" w:rsidRDefault="00E010BB" w:rsidP="003E5235">
            <w:r w:rsidRPr="009E20C6">
              <w:rPr>
                <w:sz w:val="20"/>
                <w:szCs w:val="20"/>
              </w:rPr>
              <w:t>33,5</w:t>
            </w:r>
          </w:p>
        </w:tc>
        <w:tc>
          <w:tcPr>
            <w:tcW w:w="900" w:type="dxa"/>
          </w:tcPr>
          <w:p w:rsidR="00E010BB" w:rsidRPr="009E20C6" w:rsidRDefault="00E010BB" w:rsidP="003E5235">
            <w:r w:rsidRPr="009E20C6">
              <w:rPr>
                <w:sz w:val="20"/>
                <w:szCs w:val="20"/>
              </w:rPr>
              <w:t>33,5</w:t>
            </w:r>
          </w:p>
        </w:tc>
      </w:tr>
      <w:tr w:rsidR="00E010BB" w:rsidRPr="00344FDA" w:rsidTr="003E5235">
        <w:trPr>
          <w:jc w:val="center"/>
        </w:trPr>
        <w:tc>
          <w:tcPr>
            <w:tcW w:w="3562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Фонд компенсаций</w:t>
            </w:r>
          </w:p>
        </w:tc>
        <w:tc>
          <w:tcPr>
            <w:tcW w:w="699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E010BB" w:rsidRPr="009E20C6" w:rsidRDefault="00E010BB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119</w:t>
            </w:r>
          </w:p>
        </w:tc>
        <w:tc>
          <w:tcPr>
            <w:tcW w:w="862" w:type="dxa"/>
          </w:tcPr>
          <w:p w:rsidR="00E010BB" w:rsidRPr="009E20C6" w:rsidRDefault="00E010BB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  <w:tc>
          <w:tcPr>
            <w:tcW w:w="1078" w:type="dxa"/>
          </w:tcPr>
          <w:p w:rsidR="00E010BB" w:rsidRPr="009E20C6" w:rsidRDefault="00E010BB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  <w:tc>
          <w:tcPr>
            <w:tcW w:w="900" w:type="dxa"/>
          </w:tcPr>
          <w:p w:rsidR="00E010BB" w:rsidRPr="009E20C6" w:rsidRDefault="00E010BB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10,1</w:t>
            </w:r>
          </w:p>
        </w:tc>
      </w:tr>
      <w:tr w:rsidR="00E010BB" w:rsidRPr="00344FDA" w:rsidTr="003E5235">
        <w:trPr>
          <w:jc w:val="center"/>
        </w:trPr>
        <w:tc>
          <w:tcPr>
            <w:tcW w:w="3562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Обеспечение деятельности органов местного самоуправления в рамках ведомственной целевой   Коуринском сельском  поселении</w:t>
            </w:r>
          </w:p>
        </w:tc>
        <w:tc>
          <w:tcPr>
            <w:tcW w:w="699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02</w:t>
            </w:r>
          </w:p>
        </w:tc>
        <w:tc>
          <w:tcPr>
            <w:tcW w:w="511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E010BB" w:rsidRPr="009E20C6" w:rsidRDefault="00E010BB" w:rsidP="003E5235">
            <w:r w:rsidRPr="009E20C6">
              <w:rPr>
                <w:sz w:val="20"/>
                <w:szCs w:val="20"/>
              </w:rPr>
              <w:t>99000</w:t>
            </w:r>
            <w:r w:rsidRPr="009E20C6">
              <w:rPr>
                <w:sz w:val="20"/>
                <w:szCs w:val="20"/>
                <w:lang w:val="en-US"/>
              </w:rPr>
              <w:t>5118</w:t>
            </w:r>
            <w:r w:rsidRPr="009E20C6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10BB" w:rsidRPr="009E20C6" w:rsidRDefault="00E010BB" w:rsidP="003E5235">
            <w:pPr>
              <w:rPr>
                <w:sz w:val="20"/>
                <w:szCs w:val="20"/>
              </w:rPr>
            </w:pPr>
            <w:r w:rsidRPr="009E20C6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E010BB" w:rsidRPr="009E20C6" w:rsidRDefault="00E010BB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13,0</w:t>
            </w:r>
          </w:p>
        </w:tc>
        <w:tc>
          <w:tcPr>
            <w:tcW w:w="1078" w:type="dxa"/>
          </w:tcPr>
          <w:p w:rsidR="00E010BB" w:rsidRPr="009E20C6" w:rsidRDefault="00E010BB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13,3</w:t>
            </w:r>
          </w:p>
        </w:tc>
        <w:tc>
          <w:tcPr>
            <w:tcW w:w="900" w:type="dxa"/>
          </w:tcPr>
          <w:p w:rsidR="00E010BB" w:rsidRPr="009E20C6" w:rsidRDefault="00E010BB" w:rsidP="003E5235">
            <w:pPr>
              <w:rPr>
                <w:lang w:val="en-US"/>
              </w:rPr>
            </w:pPr>
            <w:r w:rsidRPr="009E20C6">
              <w:rPr>
                <w:sz w:val="20"/>
                <w:szCs w:val="20"/>
              </w:rPr>
              <w:t>15,2</w:t>
            </w:r>
          </w:p>
        </w:tc>
      </w:tr>
      <w:tr w:rsidR="00E010BB" w:rsidRPr="00344FDA" w:rsidTr="003E5235">
        <w:trPr>
          <w:trHeight w:val="824"/>
          <w:jc w:val="center"/>
        </w:trPr>
        <w:tc>
          <w:tcPr>
            <w:tcW w:w="3562" w:type="dxa"/>
          </w:tcPr>
          <w:p w:rsidR="00E010BB" w:rsidRPr="00344FDA" w:rsidRDefault="00E010BB" w:rsidP="003E5235">
            <w:pPr>
              <w:rPr>
                <w:b/>
                <w:sz w:val="20"/>
                <w:szCs w:val="20"/>
              </w:rPr>
            </w:pPr>
            <w:r w:rsidRPr="00344FDA">
              <w:rPr>
                <w:i/>
                <w:snapToGrid w:val="0"/>
                <w:color w:val="000000"/>
                <w:sz w:val="20"/>
                <w:szCs w:val="20"/>
              </w:rPr>
              <w:t xml:space="preserve">Защита населения и территории от </w:t>
            </w:r>
            <w:r w:rsidRPr="00344FDA">
              <w:rPr>
                <w:i/>
                <w:color w:val="000000"/>
                <w:sz w:val="20"/>
                <w:szCs w:val="20"/>
              </w:rPr>
              <w:t>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091</w:t>
            </w:r>
          </w:p>
        </w:tc>
        <w:tc>
          <w:tcPr>
            <w:tcW w:w="587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010BB" w:rsidRPr="002D761F" w:rsidRDefault="00E010BB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1078" w:type="dxa"/>
          </w:tcPr>
          <w:p w:rsidR="00E010BB" w:rsidRPr="002D761F" w:rsidRDefault="00E010BB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900" w:type="dxa"/>
          </w:tcPr>
          <w:p w:rsidR="00E010BB" w:rsidRPr="002D761F" w:rsidRDefault="00E010BB" w:rsidP="003E5235">
            <w:pPr>
              <w:rPr>
                <w:b/>
                <w:sz w:val="20"/>
                <w:szCs w:val="20"/>
              </w:rPr>
            </w:pPr>
            <w:r w:rsidRPr="002D761F">
              <w:rPr>
                <w:b/>
                <w:sz w:val="20"/>
                <w:szCs w:val="20"/>
              </w:rPr>
              <w:t>30,00</w:t>
            </w:r>
          </w:p>
        </w:tc>
      </w:tr>
      <w:tr w:rsidR="00E010BB" w:rsidRPr="00344FDA" w:rsidTr="003E5235">
        <w:trPr>
          <w:trHeight w:val="824"/>
          <w:jc w:val="center"/>
        </w:trPr>
        <w:tc>
          <w:tcPr>
            <w:tcW w:w="3562" w:type="dxa"/>
          </w:tcPr>
          <w:p w:rsidR="00E010BB" w:rsidRPr="00344FDA" w:rsidRDefault="00E010BB" w:rsidP="003E5235">
            <w:pPr>
              <w:rPr>
                <w:b/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 xml:space="preserve">Расходы на проведение мероприятии подпрограммы "Снижение рисков и смягчение последствий чрезвычайных ситуаций природного и техногенного характера Обеспечение безопасности условий жизни населения деятельности предприятий в  Коуринском сельском поселении </w:t>
            </w:r>
          </w:p>
        </w:tc>
        <w:tc>
          <w:tcPr>
            <w:tcW w:w="69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51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E010BB" w:rsidRPr="009749F8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030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1015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E010BB" w:rsidRPr="00D0439A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1078" w:type="dxa"/>
          </w:tcPr>
          <w:p w:rsidR="00E010BB" w:rsidRPr="00D0439A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  <w:tc>
          <w:tcPr>
            <w:tcW w:w="900" w:type="dxa"/>
          </w:tcPr>
          <w:p w:rsidR="00E010BB" w:rsidRPr="00D0439A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</w:t>
            </w:r>
          </w:p>
        </w:tc>
      </w:tr>
      <w:tr w:rsidR="00E010BB" w:rsidRPr="00344FDA" w:rsidTr="003E5235">
        <w:trPr>
          <w:trHeight w:val="372"/>
          <w:jc w:val="center"/>
        </w:trPr>
        <w:tc>
          <w:tcPr>
            <w:tcW w:w="3562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Дорожное хозяйство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(</w:t>
            </w:r>
            <w:r w:rsidRPr="000F5A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дорожные фонды)</w:t>
            </w:r>
          </w:p>
        </w:tc>
        <w:tc>
          <w:tcPr>
            <w:tcW w:w="699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010BB" w:rsidRPr="00600EF7" w:rsidRDefault="00E010BB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503.3</w:t>
            </w:r>
          </w:p>
        </w:tc>
        <w:tc>
          <w:tcPr>
            <w:tcW w:w="1078" w:type="dxa"/>
          </w:tcPr>
          <w:p w:rsidR="00E010BB" w:rsidRPr="00600EF7" w:rsidRDefault="00E010BB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566.5</w:t>
            </w:r>
          </w:p>
        </w:tc>
        <w:tc>
          <w:tcPr>
            <w:tcW w:w="900" w:type="dxa"/>
          </w:tcPr>
          <w:p w:rsidR="00E010BB" w:rsidRPr="00600EF7" w:rsidRDefault="00E010BB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572.2</w:t>
            </w:r>
          </w:p>
        </w:tc>
      </w:tr>
      <w:tr w:rsidR="00E010BB" w:rsidRPr="00344FDA" w:rsidTr="003E5235">
        <w:trPr>
          <w:trHeight w:val="372"/>
          <w:jc w:val="center"/>
        </w:trPr>
        <w:tc>
          <w:tcPr>
            <w:tcW w:w="3562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Капитальный ремонт, ремонт, текущие  содержание улично-дорожной сети  в рамках муниципальной программы   "Развитие улично-дорожной сети  в Коуринском сельском поселении  "</w:t>
            </w:r>
          </w:p>
        </w:tc>
        <w:tc>
          <w:tcPr>
            <w:tcW w:w="699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2900010450</w:t>
            </w:r>
          </w:p>
        </w:tc>
        <w:tc>
          <w:tcPr>
            <w:tcW w:w="708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42.0</w:t>
            </w:r>
          </w:p>
        </w:tc>
        <w:tc>
          <w:tcPr>
            <w:tcW w:w="1078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113.2</w:t>
            </w:r>
          </w:p>
        </w:tc>
        <w:tc>
          <w:tcPr>
            <w:tcW w:w="900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18.9</w:t>
            </w:r>
          </w:p>
        </w:tc>
      </w:tr>
      <w:tr w:rsidR="00E010BB" w:rsidRPr="00344FDA" w:rsidTr="003E5235">
        <w:trPr>
          <w:trHeight w:val="824"/>
          <w:jc w:val="center"/>
        </w:trPr>
        <w:tc>
          <w:tcPr>
            <w:tcW w:w="3562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Прочие расходы на проведение мероприятий  в рамках муниципальной программы   "Развитие улично-дорожной сети муниципального образования "Коуринского сельского поселения"</w:t>
            </w:r>
          </w:p>
        </w:tc>
        <w:tc>
          <w:tcPr>
            <w:tcW w:w="699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04</w:t>
            </w:r>
          </w:p>
        </w:tc>
        <w:tc>
          <w:tcPr>
            <w:tcW w:w="511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09</w:t>
            </w:r>
          </w:p>
        </w:tc>
        <w:tc>
          <w:tcPr>
            <w:tcW w:w="1226" w:type="dxa"/>
          </w:tcPr>
          <w:p w:rsidR="00E010BB" w:rsidRPr="00892FAD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290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104</w:t>
            </w:r>
            <w:r>
              <w:rPr>
                <w:sz w:val="20"/>
                <w:szCs w:val="20"/>
              </w:rPr>
              <w:t>70</w:t>
            </w:r>
          </w:p>
        </w:tc>
        <w:tc>
          <w:tcPr>
            <w:tcW w:w="708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E010BB" w:rsidRPr="00D0439A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461,3</w:t>
            </w:r>
          </w:p>
        </w:tc>
        <w:tc>
          <w:tcPr>
            <w:tcW w:w="1078" w:type="dxa"/>
          </w:tcPr>
          <w:p w:rsidR="00E010BB" w:rsidRPr="00D0439A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453,3</w:t>
            </w:r>
          </w:p>
        </w:tc>
        <w:tc>
          <w:tcPr>
            <w:tcW w:w="900" w:type="dxa"/>
          </w:tcPr>
          <w:p w:rsidR="00E010BB" w:rsidRPr="002D761F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453.3</w:t>
            </w:r>
          </w:p>
        </w:tc>
      </w:tr>
      <w:tr w:rsidR="00E010BB" w:rsidRPr="00344FDA" w:rsidTr="003E5235">
        <w:trPr>
          <w:trHeight w:val="211"/>
          <w:jc w:val="center"/>
        </w:trPr>
        <w:tc>
          <w:tcPr>
            <w:tcW w:w="3562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99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010BB" w:rsidRPr="000F5A59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010BB" w:rsidRPr="005121CD" w:rsidRDefault="00E010BB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346,6</w:t>
            </w:r>
          </w:p>
        </w:tc>
        <w:tc>
          <w:tcPr>
            <w:tcW w:w="1078" w:type="dxa"/>
          </w:tcPr>
          <w:p w:rsidR="00E010BB" w:rsidRPr="009E20C6" w:rsidRDefault="00E010BB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377.9</w:t>
            </w:r>
          </w:p>
        </w:tc>
        <w:tc>
          <w:tcPr>
            <w:tcW w:w="900" w:type="dxa"/>
          </w:tcPr>
          <w:p w:rsidR="00E010BB" w:rsidRPr="009E20C6" w:rsidRDefault="00E010BB" w:rsidP="003E523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315.7</w:t>
            </w:r>
          </w:p>
        </w:tc>
      </w:tr>
      <w:tr w:rsidR="00E010BB" w:rsidRPr="00344FDA" w:rsidTr="003E5235">
        <w:trPr>
          <w:jc w:val="center"/>
        </w:trPr>
        <w:tc>
          <w:tcPr>
            <w:tcW w:w="3562" w:type="dxa"/>
          </w:tcPr>
          <w:p w:rsidR="00E010BB" w:rsidRPr="00344FDA" w:rsidRDefault="00E010BB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 xml:space="preserve">Мероприятия по благоустройству  территории поселений  в рамках муниципальной программы "Благоустройство" </w:t>
            </w:r>
          </w:p>
        </w:tc>
        <w:tc>
          <w:tcPr>
            <w:tcW w:w="69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E010BB" w:rsidRPr="007136D8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1139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E010BB" w:rsidRPr="005121CD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246,6</w:t>
            </w:r>
          </w:p>
        </w:tc>
        <w:tc>
          <w:tcPr>
            <w:tcW w:w="1078" w:type="dxa"/>
          </w:tcPr>
          <w:p w:rsidR="00E010BB" w:rsidRPr="009E20C6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27.9</w:t>
            </w:r>
          </w:p>
        </w:tc>
        <w:tc>
          <w:tcPr>
            <w:tcW w:w="900" w:type="dxa"/>
          </w:tcPr>
          <w:p w:rsidR="00E010BB" w:rsidRPr="009E20C6" w:rsidRDefault="00E010BB" w:rsidP="003E523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165.7</w:t>
            </w:r>
          </w:p>
        </w:tc>
      </w:tr>
      <w:tr w:rsidR="00E010BB" w:rsidRPr="00344FDA" w:rsidTr="003E5235">
        <w:trPr>
          <w:jc w:val="center"/>
        </w:trPr>
        <w:tc>
          <w:tcPr>
            <w:tcW w:w="3562" w:type="dxa"/>
          </w:tcPr>
          <w:p w:rsidR="00E010BB" w:rsidRPr="00344FDA" w:rsidRDefault="00E010BB" w:rsidP="003E5235">
            <w:pPr>
              <w:rPr>
                <w:iCs/>
                <w:sz w:val="20"/>
                <w:szCs w:val="20"/>
              </w:rPr>
            </w:pPr>
            <w:r w:rsidRPr="00344FDA">
              <w:rPr>
                <w:iCs/>
                <w:sz w:val="20"/>
                <w:szCs w:val="20"/>
              </w:rPr>
              <w:t>Мероприятия по уличному освещению объектов  территории</w:t>
            </w:r>
            <w:r w:rsidRPr="00344FDA">
              <w:rPr>
                <w:sz w:val="20"/>
                <w:szCs w:val="20"/>
              </w:rPr>
              <w:t xml:space="preserve"> Коуринском сельском</w:t>
            </w:r>
            <w:r w:rsidRPr="00344FDA">
              <w:rPr>
                <w:iCs/>
                <w:sz w:val="20"/>
                <w:szCs w:val="20"/>
              </w:rPr>
              <w:t xml:space="preserve"> поселении  в рамках муниципальной программы "Благоустройство" </w:t>
            </w:r>
          </w:p>
        </w:tc>
        <w:tc>
          <w:tcPr>
            <w:tcW w:w="699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05</w:t>
            </w:r>
          </w:p>
        </w:tc>
        <w:tc>
          <w:tcPr>
            <w:tcW w:w="511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03</w:t>
            </w:r>
          </w:p>
        </w:tc>
        <w:tc>
          <w:tcPr>
            <w:tcW w:w="1226" w:type="dxa"/>
          </w:tcPr>
          <w:p w:rsidR="00E010BB" w:rsidRPr="007136D8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  <w:lang w:val="en-US"/>
              </w:rPr>
              <w:t>240</w:t>
            </w:r>
            <w:r>
              <w:rPr>
                <w:sz w:val="20"/>
                <w:szCs w:val="20"/>
              </w:rPr>
              <w:t>00</w:t>
            </w:r>
            <w:r w:rsidRPr="00344FDA">
              <w:rPr>
                <w:sz w:val="20"/>
                <w:szCs w:val="20"/>
                <w:lang w:val="en-US"/>
              </w:rPr>
              <w:t>1239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10BB" w:rsidRPr="00344FDA" w:rsidRDefault="00E010BB" w:rsidP="003E5235">
            <w:pPr>
              <w:rPr>
                <w:sz w:val="20"/>
                <w:szCs w:val="20"/>
              </w:rPr>
            </w:pPr>
            <w:r w:rsidRPr="00344FDA"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E010BB" w:rsidRPr="00D0439A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0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078" w:type="dxa"/>
          </w:tcPr>
          <w:p w:rsidR="00E010BB" w:rsidRPr="00D0439A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</w:tcPr>
          <w:p w:rsidR="00E010BB" w:rsidRPr="00D0439A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15</w:t>
            </w:r>
            <w:r>
              <w:rPr>
                <w:sz w:val="20"/>
                <w:szCs w:val="20"/>
              </w:rPr>
              <w:t>0,00</w:t>
            </w:r>
          </w:p>
        </w:tc>
      </w:tr>
      <w:tr w:rsidR="00E010BB" w:rsidRPr="00344FDA" w:rsidTr="003E5235">
        <w:trPr>
          <w:jc w:val="center"/>
        </w:trPr>
        <w:tc>
          <w:tcPr>
            <w:tcW w:w="3562" w:type="dxa"/>
          </w:tcPr>
          <w:p w:rsidR="00E010BB" w:rsidRPr="00D06758" w:rsidRDefault="00E010BB" w:rsidP="003E5235">
            <w:pPr>
              <w:ind w:right="63"/>
              <w:rPr>
                <w:sz w:val="20"/>
                <w:szCs w:val="20"/>
              </w:rPr>
            </w:pPr>
            <w:r w:rsidRPr="00AD0740">
              <w:rPr>
                <w:sz w:val="20"/>
                <w:szCs w:val="20"/>
              </w:rPr>
              <w:t>Расходы на проведение мероприятий в рамках муниципальной программы "Развитие физической культуры и спорта" в Коуринском сельском поселении</w:t>
            </w:r>
            <w:r w:rsidRPr="00D06758">
              <w:rPr>
                <w:sz w:val="20"/>
                <w:szCs w:val="20"/>
              </w:rPr>
              <w:t xml:space="preserve"> на </w:t>
            </w:r>
          </w:p>
        </w:tc>
        <w:tc>
          <w:tcPr>
            <w:tcW w:w="699" w:type="dxa"/>
          </w:tcPr>
          <w:p w:rsidR="00E010BB" w:rsidRPr="000F5A59" w:rsidRDefault="00E010BB" w:rsidP="003E5235">
            <w:pPr>
              <w:ind w:right="63"/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901</w:t>
            </w:r>
          </w:p>
        </w:tc>
        <w:tc>
          <w:tcPr>
            <w:tcW w:w="587" w:type="dxa"/>
          </w:tcPr>
          <w:p w:rsidR="00E010BB" w:rsidRPr="000F5A59" w:rsidRDefault="00E010BB" w:rsidP="003E5235">
            <w:pPr>
              <w:ind w:right="63"/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11</w:t>
            </w:r>
          </w:p>
        </w:tc>
        <w:tc>
          <w:tcPr>
            <w:tcW w:w="511" w:type="dxa"/>
          </w:tcPr>
          <w:p w:rsidR="00E010BB" w:rsidRPr="000F5A59" w:rsidRDefault="00E010BB" w:rsidP="003E5235">
            <w:pPr>
              <w:ind w:right="63"/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</w:rPr>
              <w:t>05</w:t>
            </w:r>
          </w:p>
        </w:tc>
        <w:tc>
          <w:tcPr>
            <w:tcW w:w="1226" w:type="dxa"/>
          </w:tcPr>
          <w:p w:rsidR="00E010BB" w:rsidRPr="007136D8" w:rsidRDefault="00E010BB" w:rsidP="003E5235">
            <w:pPr>
              <w:ind w:right="63"/>
              <w:rPr>
                <w:sz w:val="20"/>
                <w:szCs w:val="20"/>
              </w:rPr>
            </w:pPr>
            <w:r w:rsidRPr="000F5A59">
              <w:rPr>
                <w:sz w:val="20"/>
                <w:szCs w:val="20"/>
                <w:lang w:val="en-US"/>
              </w:rPr>
              <w:t>220</w:t>
            </w:r>
            <w:r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>103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E010BB" w:rsidRPr="007136D8" w:rsidRDefault="00E010BB" w:rsidP="003E5235">
            <w:pPr>
              <w:ind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862" w:type="dxa"/>
          </w:tcPr>
          <w:p w:rsidR="00E010BB" w:rsidRPr="00600EF7" w:rsidRDefault="00E010BB" w:rsidP="003E5235">
            <w:pPr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1078" w:type="dxa"/>
          </w:tcPr>
          <w:p w:rsidR="00E010BB" w:rsidRPr="00600EF7" w:rsidRDefault="00E010BB" w:rsidP="003E5235">
            <w:pPr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30,00</w:t>
            </w:r>
          </w:p>
        </w:tc>
        <w:tc>
          <w:tcPr>
            <w:tcW w:w="900" w:type="dxa"/>
          </w:tcPr>
          <w:p w:rsidR="00E010BB" w:rsidRPr="00600EF7" w:rsidRDefault="00E010BB" w:rsidP="003E5235">
            <w:pPr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30,00</w:t>
            </w:r>
          </w:p>
        </w:tc>
      </w:tr>
      <w:tr w:rsidR="00E010BB" w:rsidRPr="00344FDA" w:rsidTr="003E5235">
        <w:trPr>
          <w:jc w:val="center"/>
        </w:trPr>
        <w:tc>
          <w:tcPr>
            <w:tcW w:w="3562" w:type="dxa"/>
          </w:tcPr>
          <w:p w:rsidR="00E010BB" w:rsidRDefault="00E010BB" w:rsidP="003E52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Условно-утвержденные расходы в рамках внепрограммного направления деятельности</w:t>
            </w:r>
          </w:p>
          <w:p w:rsidR="00E010BB" w:rsidRPr="00AD0740" w:rsidRDefault="00E010BB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E010BB" w:rsidRPr="00712188" w:rsidRDefault="00E010BB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901</w:t>
            </w:r>
          </w:p>
        </w:tc>
        <w:tc>
          <w:tcPr>
            <w:tcW w:w="587" w:type="dxa"/>
          </w:tcPr>
          <w:p w:rsidR="00E010BB" w:rsidRPr="00712188" w:rsidRDefault="00E010BB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511" w:type="dxa"/>
          </w:tcPr>
          <w:p w:rsidR="00E010BB" w:rsidRPr="00712188" w:rsidRDefault="00E010BB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226" w:type="dxa"/>
          </w:tcPr>
          <w:p w:rsidR="00E010BB" w:rsidRPr="000F5A59" w:rsidRDefault="00E010BB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990999999</w:t>
            </w:r>
          </w:p>
        </w:tc>
        <w:tc>
          <w:tcPr>
            <w:tcW w:w="708" w:type="dxa"/>
          </w:tcPr>
          <w:p w:rsidR="00E010BB" w:rsidRPr="00712188" w:rsidRDefault="00E010BB" w:rsidP="003E5235">
            <w:pPr>
              <w:ind w:right="6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999</w:t>
            </w:r>
          </w:p>
        </w:tc>
        <w:tc>
          <w:tcPr>
            <w:tcW w:w="862" w:type="dxa"/>
          </w:tcPr>
          <w:p w:rsidR="00E010BB" w:rsidRDefault="00E010BB" w:rsidP="003E5235">
            <w:pPr>
              <w:rPr>
                <w:sz w:val="20"/>
                <w:szCs w:val="20"/>
              </w:rPr>
            </w:pPr>
          </w:p>
        </w:tc>
        <w:tc>
          <w:tcPr>
            <w:tcW w:w="1078" w:type="dxa"/>
          </w:tcPr>
          <w:p w:rsidR="00E010BB" w:rsidRPr="009712AE" w:rsidRDefault="00E010BB" w:rsidP="003E52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77,9</w:t>
            </w:r>
          </w:p>
        </w:tc>
        <w:tc>
          <w:tcPr>
            <w:tcW w:w="900" w:type="dxa"/>
          </w:tcPr>
          <w:p w:rsidR="00E010BB" w:rsidRPr="009712AE" w:rsidRDefault="00E010BB" w:rsidP="003E5235">
            <w:pPr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  <w:lang w:val="en-US"/>
              </w:rPr>
              <w:t>15</w:t>
            </w:r>
            <w:r>
              <w:rPr>
                <w:b/>
                <w:sz w:val="20"/>
                <w:szCs w:val="20"/>
              </w:rPr>
              <w:t>7,1</w:t>
            </w:r>
          </w:p>
        </w:tc>
      </w:tr>
      <w:tr w:rsidR="00E010BB" w:rsidRPr="00344FDA" w:rsidTr="003E5235">
        <w:trPr>
          <w:jc w:val="center"/>
        </w:trPr>
        <w:tc>
          <w:tcPr>
            <w:tcW w:w="3562" w:type="dxa"/>
          </w:tcPr>
          <w:p w:rsidR="00E010BB" w:rsidRPr="00D56746" w:rsidRDefault="00E010BB" w:rsidP="003E5235">
            <w:pPr>
              <w:ind w:right="6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ИТОГО</w:t>
            </w:r>
          </w:p>
        </w:tc>
        <w:tc>
          <w:tcPr>
            <w:tcW w:w="699" w:type="dxa"/>
          </w:tcPr>
          <w:p w:rsidR="00E010BB" w:rsidRPr="00344FDA" w:rsidRDefault="00E010BB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E010BB" w:rsidRPr="00344FDA" w:rsidRDefault="00E010BB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511" w:type="dxa"/>
          </w:tcPr>
          <w:p w:rsidR="00E010BB" w:rsidRPr="00344FDA" w:rsidRDefault="00E010BB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1226" w:type="dxa"/>
          </w:tcPr>
          <w:p w:rsidR="00E010BB" w:rsidRPr="00344FDA" w:rsidRDefault="00E010BB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E010BB" w:rsidRPr="00344FDA" w:rsidRDefault="00E010BB" w:rsidP="003E5235">
            <w:pPr>
              <w:ind w:right="63"/>
              <w:rPr>
                <w:sz w:val="20"/>
                <w:szCs w:val="20"/>
              </w:rPr>
            </w:pPr>
          </w:p>
        </w:tc>
        <w:tc>
          <w:tcPr>
            <w:tcW w:w="862" w:type="dxa"/>
          </w:tcPr>
          <w:p w:rsidR="00E010BB" w:rsidRPr="009712AE" w:rsidRDefault="00E010BB" w:rsidP="003E5235">
            <w:pPr>
              <w:ind w:right="6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3045,2</w:t>
            </w:r>
          </w:p>
        </w:tc>
        <w:tc>
          <w:tcPr>
            <w:tcW w:w="1078" w:type="dxa"/>
          </w:tcPr>
          <w:p w:rsidR="00E010BB" w:rsidRPr="009E20C6" w:rsidRDefault="00E010BB" w:rsidP="003E5235">
            <w:pPr>
              <w:ind w:right="63"/>
              <w:rPr>
                <w:b/>
                <w:sz w:val="20"/>
                <w:szCs w:val="20"/>
                <w:lang w:val="en-US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116,</w:t>
            </w:r>
            <w:r>
              <w:rPr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900" w:type="dxa"/>
          </w:tcPr>
          <w:p w:rsidR="00E010BB" w:rsidRPr="009712AE" w:rsidRDefault="00E010BB" w:rsidP="003E5235">
            <w:pPr>
              <w:ind w:right="63"/>
              <w:rPr>
                <w:b/>
                <w:sz w:val="20"/>
                <w:szCs w:val="20"/>
              </w:rPr>
            </w:pPr>
            <w:r w:rsidRPr="00600EF7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141,1</w:t>
            </w:r>
          </w:p>
        </w:tc>
      </w:tr>
    </w:tbl>
    <w:p w:rsidR="00E010BB" w:rsidRPr="001D5727" w:rsidRDefault="00E010BB" w:rsidP="003774B2">
      <w:pPr>
        <w:jc w:val="both"/>
        <w:outlineLvl w:val="0"/>
        <w:rPr>
          <w:sz w:val="20"/>
          <w:szCs w:val="20"/>
        </w:rPr>
      </w:pPr>
    </w:p>
    <w:p w:rsidR="00E010BB" w:rsidRPr="001D5727" w:rsidRDefault="00E010BB" w:rsidP="003774B2">
      <w:pPr>
        <w:jc w:val="both"/>
        <w:outlineLvl w:val="0"/>
        <w:rPr>
          <w:sz w:val="20"/>
          <w:szCs w:val="20"/>
        </w:rPr>
      </w:pPr>
    </w:p>
    <w:p w:rsidR="00E010BB" w:rsidRPr="00D56746" w:rsidRDefault="00E010BB" w:rsidP="003774B2">
      <w:pPr>
        <w:jc w:val="both"/>
        <w:outlineLvl w:val="0"/>
        <w:rPr>
          <w:sz w:val="20"/>
          <w:szCs w:val="20"/>
        </w:rPr>
      </w:pPr>
    </w:p>
    <w:p w:rsidR="00E010BB" w:rsidRPr="00AE44C2" w:rsidRDefault="00E010BB" w:rsidP="003774B2">
      <w:pPr>
        <w:framePr w:w="9645" w:h="2626" w:hRule="exact" w:wrap="auto" w:hAnchor="text"/>
        <w:jc w:val="both"/>
        <w:outlineLvl w:val="0"/>
        <w:rPr>
          <w:sz w:val="20"/>
          <w:szCs w:val="20"/>
        </w:rPr>
        <w:sectPr w:rsidR="00E010BB" w:rsidRPr="00AE44C2" w:rsidSect="007310E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010BB" w:rsidRDefault="00E010BB" w:rsidP="003774B2"/>
    <w:p w:rsidR="00E010BB" w:rsidRDefault="00E010BB" w:rsidP="003774B2"/>
    <w:p w:rsidR="00E010BB" w:rsidRDefault="00E010BB" w:rsidP="003774B2"/>
    <w:p w:rsidR="00E010BB" w:rsidRDefault="00E010BB" w:rsidP="00620D64">
      <w:pPr>
        <w:tabs>
          <w:tab w:val="left" w:pos="4305"/>
          <w:tab w:val="left" w:pos="6270"/>
        </w:tabs>
        <w:ind w:firstLine="567"/>
        <w:jc w:val="right"/>
      </w:pPr>
    </w:p>
    <w:p w:rsidR="00E010BB" w:rsidRDefault="00E010BB" w:rsidP="00620D64">
      <w:pPr>
        <w:tabs>
          <w:tab w:val="left" w:pos="5910"/>
          <w:tab w:val="left" w:pos="5985"/>
        </w:tabs>
        <w:ind w:firstLine="567"/>
        <w:jc w:val="right"/>
      </w:pPr>
      <w:r>
        <w:t xml:space="preserve">    </w:t>
      </w:r>
    </w:p>
    <w:p w:rsidR="00E010BB" w:rsidRDefault="00E010BB" w:rsidP="00620D64">
      <w:pPr>
        <w:jc w:val="both"/>
      </w:pPr>
    </w:p>
    <w:p w:rsidR="00E010BB" w:rsidRDefault="00E010BB" w:rsidP="00620D64">
      <w:pPr>
        <w:jc w:val="both"/>
      </w:pPr>
    </w:p>
    <w:p w:rsidR="00E010BB" w:rsidRDefault="00E010BB" w:rsidP="00620D64">
      <w:pPr>
        <w:jc w:val="both"/>
      </w:pPr>
    </w:p>
    <w:p w:rsidR="00E010BB" w:rsidRDefault="00E010BB" w:rsidP="00620D64">
      <w:pPr>
        <w:jc w:val="both"/>
      </w:pPr>
    </w:p>
    <w:p w:rsidR="00E010BB" w:rsidRDefault="00E010BB" w:rsidP="00620D64">
      <w:pPr>
        <w:jc w:val="both"/>
      </w:pPr>
    </w:p>
    <w:p w:rsidR="00E010BB" w:rsidRDefault="00E010BB" w:rsidP="00620D64">
      <w:pPr>
        <w:jc w:val="both"/>
      </w:pPr>
    </w:p>
    <w:p w:rsidR="00E010BB" w:rsidRDefault="00E010BB" w:rsidP="00620D64">
      <w:pPr>
        <w:jc w:val="both"/>
      </w:pPr>
    </w:p>
    <w:p w:rsidR="00E010BB" w:rsidRDefault="00E010BB" w:rsidP="00620D64">
      <w:pPr>
        <w:jc w:val="both"/>
      </w:pPr>
    </w:p>
    <w:p w:rsidR="00E010BB" w:rsidRDefault="00E010BB" w:rsidP="00620D64">
      <w:pPr>
        <w:jc w:val="both"/>
      </w:pPr>
    </w:p>
    <w:p w:rsidR="00E010BB" w:rsidRDefault="00E010BB" w:rsidP="00620D64">
      <w:pPr>
        <w:jc w:val="both"/>
      </w:pPr>
    </w:p>
    <w:p w:rsidR="00E010BB" w:rsidRDefault="00E010BB" w:rsidP="00620D64">
      <w:pPr>
        <w:jc w:val="both"/>
      </w:pPr>
    </w:p>
    <w:p w:rsidR="00E010BB" w:rsidRDefault="00E010BB" w:rsidP="00620D64">
      <w:pPr>
        <w:jc w:val="both"/>
      </w:pPr>
    </w:p>
    <w:p w:rsidR="00E010BB" w:rsidRDefault="00E010BB" w:rsidP="00620D64">
      <w:pPr>
        <w:jc w:val="both"/>
      </w:pPr>
    </w:p>
    <w:p w:rsidR="00E010BB" w:rsidRDefault="00E010BB" w:rsidP="00620D64">
      <w:pPr>
        <w:jc w:val="both"/>
      </w:pPr>
    </w:p>
    <w:p w:rsidR="00E010BB" w:rsidRDefault="00E010BB" w:rsidP="00620D64">
      <w:pPr>
        <w:jc w:val="both"/>
      </w:pPr>
    </w:p>
    <w:p w:rsidR="00E010BB" w:rsidRDefault="00E010BB" w:rsidP="00620D64">
      <w:pPr>
        <w:jc w:val="both"/>
      </w:pPr>
    </w:p>
    <w:p w:rsidR="00E010BB" w:rsidRDefault="00E010BB" w:rsidP="00620D64">
      <w:pPr>
        <w:jc w:val="both"/>
      </w:pPr>
    </w:p>
    <w:p w:rsidR="00E010BB" w:rsidRDefault="00E010BB" w:rsidP="00620D64">
      <w:pPr>
        <w:jc w:val="both"/>
      </w:pPr>
    </w:p>
    <w:p w:rsidR="00E010BB" w:rsidRDefault="00E010BB" w:rsidP="00620D64">
      <w:pPr>
        <w:jc w:val="both"/>
      </w:pPr>
    </w:p>
    <w:p w:rsidR="00E010BB" w:rsidRDefault="00E010BB" w:rsidP="00620D64">
      <w:pPr>
        <w:jc w:val="both"/>
      </w:pPr>
    </w:p>
    <w:p w:rsidR="00E010BB" w:rsidRDefault="00E010BB" w:rsidP="00620D64">
      <w:pPr>
        <w:jc w:val="both"/>
      </w:pPr>
    </w:p>
    <w:p w:rsidR="00E010BB" w:rsidRDefault="00E010BB" w:rsidP="00620D64">
      <w:pPr>
        <w:jc w:val="both"/>
      </w:pPr>
    </w:p>
    <w:p w:rsidR="00E010BB" w:rsidRDefault="00E010BB" w:rsidP="00620D64">
      <w:pPr>
        <w:jc w:val="both"/>
      </w:pPr>
    </w:p>
    <w:p w:rsidR="00E010BB" w:rsidRDefault="00E010BB" w:rsidP="00652E08"/>
    <w:p w:rsidR="00E010BB" w:rsidRDefault="00E010BB" w:rsidP="00652E08"/>
    <w:sectPr w:rsidR="00E010BB" w:rsidSect="00686A3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0BB" w:rsidRDefault="00E010BB" w:rsidP="00620D64">
      <w:r>
        <w:separator/>
      </w:r>
    </w:p>
  </w:endnote>
  <w:endnote w:type="continuationSeparator" w:id="0">
    <w:p w:rsidR="00E010BB" w:rsidRDefault="00E010BB" w:rsidP="00620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0BB" w:rsidRDefault="00E010BB" w:rsidP="00620D64">
      <w:r>
        <w:separator/>
      </w:r>
    </w:p>
  </w:footnote>
  <w:footnote w:type="continuationSeparator" w:id="0">
    <w:p w:rsidR="00E010BB" w:rsidRDefault="00E010BB" w:rsidP="00620D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723F"/>
    <w:multiLevelType w:val="multilevel"/>
    <w:tmpl w:val="6F4C4956"/>
    <w:lvl w:ilvl="0">
      <w:start w:val="1"/>
      <w:numFmt w:val="decimal"/>
      <w:lvlText w:val="%1."/>
      <w:lvlJc w:val="left"/>
      <w:pPr>
        <w:ind w:left="780" w:hanging="48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35" w:hanging="43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A39"/>
    <w:rsid w:val="0009181A"/>
    <w:rsid w:val="000F4B8E"/>
    <w:rsid w:val="000F5A59"/>
    <w:rsid w:val="00102641"/>
    <w:rsid w:val="00190E66"/>
    <w:rsid w:val="00197B3B"/>
    <w:rsid w:val="001D5727"/>
    <w:rsid w:val="001E0A61"/>
    <w:rsid w:val="00203046"/>
    <w:rsid w:val="00224D76"/>
    <w:rsid w:val="00227B6D"/>
    <w:rsid w:val="002708E0"/>
    <w:rsid w:val="0028503C"/>
    <w:rsid w:val="002D761F"/>
    <w:rsid w:val="00344FDA"/>
    <w:rsid w:val="00370743"/>
    <w:rsid w:val="003774B2"/>
    <w:rsid w:val="003E5235"/>
    <w:rsid w:val="00494FF9"/>
    <w:rsid w:val="004E2542"/>
    <w:rsid w:val="00504B26"/>
    <w:rsid w:val="005121CD"/>
    <w:rsid w:val="00531661"/>
    <w:rsid w:val="0053383F"/>
    <w:rsid w:val="00590B33"/>
    <w:rsid w:val="005C463A"/>
    <w:rsid w:val="00600EF7"/>
    <w:rsid w:val="0061398C"/>
    <w:rsid w:val="00620D64"/>
    <w:rsid w:val="00652E08"/>
    <w:rsid w:val="00657962"/>
    <w:rsid w:val="00686A39"/>
    <w:rsid w:val="006F19B5"/>
    <w:rsid w:val="00712188"/>
    <w:rsid w:val="007136D8"/>
    <w:rsid w:val="007310E7"/>
    <w:rsid w:val="0076354C"/>
    <w:rsid w:val="007A1EC6"/>
    <w:rsid w:val="007F151E"/>
    <w:rsid w:val="008276CD"/>
    <w:rsid w:val="00845636"/>
    <w:rsid w:val="00876FC9"/>
    <w:rsid w:val="00892FAD"/>
    <w:rsid w:val="00896A27"/>
    <w:rsid w:val="008E107A"/>
    <w:rsid w:val="009712AE"/>
    <w:rsid w:val="009749F8"/>
    <w:rsid w:val="009819FB"/>
    <w:rsid w:val="009A3096"/>
    <w:rsid w:val="009A5E3E"/>
    <w:rsid w:val="009E20C6"/>
    <w:rsid w:val="009F0743"/>
    <w:rsid w:val="00AD0740"/>
    <w:rsid w:val="00AE44C2"/>
    <w:rsid w:val="00C01645"/>
    <w:rsid w:val="00C07139"/>
    <w:rsid w:val="00C50F2D"/>
    <w:rsid w:val="00C63669"/>
    <w:rsid w:val="00C81FDE"/>
    <w:rsid w:val="00CF2672"/>
    <w:rsid w:val="00D0439A"/>
    <w:rsid w:val="00D06758"/>
    <w:rsid w:val="00D06872"/>
    <w:rsid w:val="00D56746"/>
    <w:rsid w:val="00DC7D0A"/>
    <w:rsid w:val="00E010BB"/>
    <w:rsid w:val="00E43614"/>
    <w:rsid w:val="00E96D69"/>
    <w:rsid w:val="00EA107A"/>
    <w:rsid w:val="00EE2040"/>
    <w:rsid w:val="00F15877"/>
    <w:rsid w:val="00F2313C"/>
    <w:rsid w:val="00F316A8"/>
    <w:rsid w:val="00F95EC7"/>
    <w:rsid w:val="00FE0C7B"/>
    <w:rsid w:val="00FF0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A3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0D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0D64"/>
    <w:pPr>
      <w:keepNext/>
      <w:outlineLvl w:val="1"/>
    </w:pPr>
    <w:rPr>
      <w:rFonts w:ascii="Arial" w:hAnsi="Arial"/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20D6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620D64"/>
    <w:rPr>
      <w:rFonts w:ascii="Arial" w:hAnsi="Arial" w:cs="Times New Roman"/>
      <w:b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semiHidden/>
    <w:rsid w:val="00686A39"/>
    <w:rPr>
      <w:rFonts w:ascii="Verdana" w:hAnsi="Verdana" w:cs="Times New Roman"/>
      <w:color w:val="0000FF"/>
      <w:u w:val="none"/>
      <w:effect w:val="none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686A3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86A39"/>
    <w:rPr>
      <w:rFonts w:ascii="Courier New" w:hAnsi="Courier New" w:cs="Courier New"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686A39"/>
    <w:pPr>
      <w:ind w:left="708"/>
    </w:pPr>
  </w:style>
  <w:style w:type="paragraph" w:customStyle="1" w:styleId="ConsPlusNormal">
    <w:name w:val="ConsPlusNormal"/>
    <w:uiPriority w:val="99"/>
    <w:rsid w:val="00620D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620D6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20D6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20D6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620D6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20D6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121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5877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44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tr.my1.ru/index/normativnye_kourinskogo/0-5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6</Pages>
  <Words>1767</Words>
  <Characters>10074</Characters>
  <Application>Microsoft Office Outlook</Application>
  <DocSecurity>0</DocSecurity>
  <Lines>0</Lines>
  <Paragraphs>0</Paragraphs>
  <ScaleCrop>false</ScaleCrop>
  <Company>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КЕМЕРОВСКАЯ    ОБЛАСТЬ</dc:title>
  <dc:subject/>
  <dc:creator>User</dc:creator>
  <cp:keywords/>
  <dc:description/>
  <cp:lastModifiedBy>User</cp:lastModifiedBy>
  <cp:revision>2</cp:revision>
  <cp:lastPrinted>2018-02-27T08:23:00Z</cp:lastPrinted>
  <dcterms:created xsi:type="dcterms:W3CDTF">2018-03-12T05:13:00Z</dcterms:created>
  <dcterms:modified xsi:type="dcterms:W3CDTF">2018-03-12T05:13:00Z</dcterms:modified>
</cp:coreProperties>
</file>