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C6" w:rsidRDefault="00E87AC6">
      <w:pPr>
        <w:spacing w:before="41" w:after="41" w:line="240" w:lineRule="exact"/>
        <w:rPr>
          <w:sz w:val="19"/>
          <w:szCs w:val="19"/>
        </w:rPr>
      </w:pPr>
    </w:p>
    <w:p w:rsidR="00E87AC6" w:rsidRDefault="00E87AC6">
      <w:pPr>
        <w:rPr>
          <w:sz w:val="2"/>
          <w:szCs w:val="2"/>
        </w:rPr>
        <w:sectPr w:rsidR="00E87AC6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E87AC6" w:rsidRPr="005205CD" w:rsidRDefault="00E87AC6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sz w:val="24"/>
          <w:szCs w:val="24"/>
        </w:rPr>
        <w:t xml:space="preserve">публичных слушаний </w:t>
      </w:r>
      <w:r>
        <w:rPr>
          <w:rStyle w:val="2"/>
          <w:b w:val="0"/>
          <w:sz w:val="24"/>
          <w:szCs w:val="24"/>
        </w:rPr>
        <w:t xml:space="preserve">по  </w:t>
      </w:r>
      <w:r w:rsidRPr="005205CD">
        <w:rPr>
          <w:rStyle w:val="2"/>
          <w:b w:val="0"/>
          <w:sz w:val="24"/>
          <w:szCs w:val="24"/>
        </w:rPr>
        <w:t xml:space="preserve">решения Совета народных депутатов </w:t>
      </w:r>
      <w:r>
        <w:rPr>
          <w:rStyle w:val="2"/>
          <w:b w:val="0"/>
          <w:sz w:val="24"/>
          <w:szCs w:val="24"/>
        </w:rPr>
        <w:t>Коуринского сельского поселения</w:t>
      </w:r>
      <w:r w:rsidRPr="005205CD">
        <w:rPr>
          <w:rStyle w:val="2"/>
          <w:b w:val="0"/>
          <w:sz w:val="24"/>
          <w:szCs w:val="24"/>
        </w:rPr>
        <w:t xml:space="preserve"> </w:t>
      </w:r>
      <w:r w:rsidRPr="005205CD">
        <w:rPr>
          <w:b w:val="0"/>
          <w:sz w:val="24"/>
          <w:szCs w:val="24"/>
        </w:rPr>
        <w:t>«</w:t>
      </w:r>
      <w:r>
        <w:rPr>
          <w:b w:val="0"/>
          <w:szCs w:val="28"/>
        </w:rPr>
        <w:t>Об исполнении бюджета</w:t>
      </w:r>
      <w:r>
        <w:rPr>
          <w:b w:val="0"/>
          <w:sz w:val="24"/>
          <w:szCs w:val="24"/>
        </w:rPr>
        <w:t xml:space="preserve"> </w:t>
      </w:r>
      <w:r w:rsidRPr="005205CD">
        <w:rPr>
          <w:b w:val="0"/>
          <w:sz w:val="24"/>
          <w:szCs w:val="24"/>
        </w:rPr>
        <w:t xml:space="preserve"> муниципального образования «</w:t>
      </w:r>
      <w:r>
        <w:rPr>
          <w:b w:val="0"/>
          <w:sz w:val="24"/>
          <w:szCs w:val="24"/>
        </w:rPr>
        <w:t>Коуринское сельское поселение за</w:t>
      </w:r>
      <w:r w:rsidRPr="005205CD">
        <w:rPr>
          <w:b w:val="0"/>
          <w:sz w:val="24"/>
          <w:szCs w:val="24"/>
        </w:rPr>
        <w:t xml:space="preserve"> 2017 год»</w:t>
      </w:r>
      <w:r w:rsidRPr="005205CD">
        <w:rPr>
          <w:rStyle w:val="2"/>
          <w:b w:val="0"/>
          <w:sz w:val="24"/>
          <w:szCs w:val="24"/>
        </w:rPr>
        <w:t>.</w:t>
      </w:r>
    </w:p>
    <w:p w:rsidR="00E87AC6" w:rsidRPr="005205CD" w:rsidRDefault="00E87AC6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E87AC6" w:rsidRPr="005205CD" w:rsidRDefault="00E87AC6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27  апреля 2018</w:t>
      </w:r>
      <w:r w:rsidRPr="005205CD">
        <w:rPr>
          <w:sz w:val="24"/>
          <w:szCs w:val="24"/>
        </w:rPr>
        <w:t xml:space="preserve"> года</w:t>
      </w:r>
      <w:r w:rsidRPr="005205CD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</w:t>
      </w:r>
      <w:r w:rsidRPr="005205C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205CD">
        <w:rPr>
          <w:sz w:val="24"/>
          <w:szCs w:val="24"/>
        </w:rPr>
        <w:t>.00 часов</w:t>
      </w:r>
    </w:p>
    <w:p w:rsidR="00E87AC6" w:rsidRPr="005205CD" w:rsidRDefault="00E87AC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E87AC6" w:rsidRPr="005205CD" w:rsidRDefault="00E87AC6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>Россия, Кемеровс</w:t>
      </w:r>
      <w:r>
        <w:rPr>
          <w:b w:val="0"/>
        </w:rPr>
        <w:t>кая область, п. Алтамаш, ул. Терешковой,</w:t>
      </w:r>
      <w:r w:rsidRPr="00EB5963">
        <w:rPr>
          <w:b w:val="0"/>
        </w:rPr>
        <w:t>1</w:t>
      </w:r>
      <w:r>
        <w:rPr>
          <w:b w:val="0"/>
        </w:rPr>
        <w:t xml:space="preserve">, </w:t>
      </w:r>
      <w:r w:rsidRPr="00EB5963">
        <w:rPr>
          <w:b w:val="0"/>
        </w:rPr>
        <w:t>А</w:t>
      </w:r>
      <w:r>
        <w:rPr>
          <w:b w:val="0"/>
        </w:rPr>
        <w:t>дминистрация Коуринского сельского поселения</w:t>
      </w:r>
      <w:r w:rsidRPr="005205CD">
        <w:rPr>
          <w:b w:val="0"/>
        </w:rPr>
        <w:t xml:space="preserve">. Публичные слушания проводятся по инициативе Совета народных депутатов </w:t>
      </w:r>
      <w:r>
        <w:rPr>
          <w:b w:val="0"/>
        </w:rPr>
        <w:t>Коуринского сельского поселения</w:t>
      </w:r>
      <w:r w:rsidRPr="005205CD">
        <w:rPr>
          <w:b w:val="0"/>
        </w:rPr>
        <w:t xml:space="preserve"> (решение Совета народных депутатов </w:t>
      </w:r>
      <w:r>
        <w:rPr>
          <w:b w:val="0"/>
        </w:rPr>
        <w:t>Коуринского сельского поселения</w:t>
      </w:r>
      <w:r w:rsidRPr="005205CD">
        <w:rPr>
          <w:b w:val="0"/>
        </w:rPr>
        <w:t xml:space="preserve"> «</w:t>
      </w:r>
      <w:r>
        <w:rPr>
          <w:b w:val="0"/>
        </w:rPr>
        <w:t>О назначении публичных слушаний по проекту решения Совета народных депутатов Коуринского сельского поселения</w:t>
      </w:r>
      <w:r w:rsidRPr="005205CD">
        <w:rPr>
          <w:b w:val="0"/>
        </w:rPr>
        <w:t xml:space="preserve"> «</w:t>
      </w:r>
      <w:r>
        <w:rPr>
          <w:b w:val="0"/>
          <w:szCs w:val="28"/>
        </w:rPr>
        <w:t xml:space="preserve">Об исполнении бюджета </w:t>
      </w:r>
      <w:r>
        <w:rPr>
          <w:b w:val="0"/>
        </w:rPr>
        <w:t>Коуринского сельского поселения за</w:t>
      </w:r>
      <w:r w:rsidRPr="005205CD">
        <w:rPr>
          <w:b w:val="0"/>
        </w:rPr>
        <w:t xml:space="preserve"> 2017 год»).</w:t>
      </w:r>
    </w:p>
    <w:p w:rsidR="00E87AC6" w:rsidRPr="005205CD" w:rsidRDefault="00E87AC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E87AC6" w:rsidRPr="005205CD" w:rsidRDefault="00E87AC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bCs/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 xml:space="preserve">Иванов Григорий Михайлович </w:t>
      </w:r>
      <w:r w:rsidRPr="005205CD">
        <w:rPr>
          <w:sz w:val="24"/>
          <w:szCs w:val="24"/>
        </w:rPr>
        <w:t>– председатель Совета народных депутатов</w:t>
      </w:r>
      <w:r>
        <w:rPr>
          <w:sz w:val="24"/>
          <w:szCs w:val="24"/>
        </w:rPr>
        <w:t xml:space="preserve"> Коуринского сельского поселения</w:t>
      </w:r>
      <w:r w:rsidRPr="005205CD">
        <w:rPr>
          <w:sz w:val="24"/>
          <w:szCs w:val="24"/>
        </w:rPr>
        <w:t>.</w:t>
      </w:r>
    </w:p>
    <w:p w:rsidR="00E87AC6" w:rsidRPr="005205CD" w:rsidRDefault="00E87AC6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bCs/>
          <w:sz w:val="24"/>
          <w:szCs w:val="24"/>
        </w:rPr>
        <w:t xml:space="preserve">Секретарь: </w:t>
      </w:r>
      <w:r>
        <w:rPr>
          <w:rStyle w:val="21"/>
          <w:b w:val="0"/>
          <w:bCs/>
          <w:sz w:val="24"/>
          <w:szCs w:val="24"/>
        </w:rPr>
        <w:t>Веретенникова Екатерина Максимовна</w:t>
      </w:r>
      <w:r w:rsidRPr="005205CD">
        <w:rPr>
          <w:rStyle w:val="21"/>
          <w:bCs/>
          <w:sz w:val="24"/>
          <w:szCs w:val="24"/>
        </w:rPr>
        <w:t xml:space="preserve"> – </w:t>
      </w:r>
      <w:r>
        <w:rPr>
          <w:rStyle w:val="21"/>
          <w:b w:val="0"/>
          <w:bCs/>
          <w:sz w:val="24"/>
          <w:szCs w:val="24"/>
        </w:rPr>
        <w:t>депутат Совета народных депутатов Коуринского  сельского поселения</w:t>
      </w:r>
      <w:r w:rsidRPr="005205CD">
        <w:rPr>
          <w:b/>
          <w:sz w:val="24"/>
          <w:szCs w:val="24"/>
        </w:rPr>
        <w:t>.</w:t>
      </w:r>
    </w:p>
    <w:p w:rsidR="00E87AC6" w:rsidRPr="005205CD" w:rsidRDefault="00E87AC6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E87AC6" w:rsidRPr="005205CD" w:rsidRDefault="00E87AC6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Депутаты Коуринского сельского поселения, специалисты А</w:t>
      </w:r>
      <w:r w:rsidRPr="005205CD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Коуринского сельского поселения, гости, приглашенные.</w:t>
      </w:r>
    </w:p>
    <w:p w:rsidR="00E87AC6" w:rsidRPr="005205CD" w:rsidRDefault="00E87AC6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/>
        </w:rPr>
        <w:t xml:space="preserve">ПОВЕСТКА </w:t>
      </w:r>
      <w:r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E87AC6" w:rsidRPr="005205CD" w:rsidRDefault="00E87AC6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E87AC6" w:rsidRPr="005205CD" w:rsidRDefault="00E87AC6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Докладывает: Иванов Григорий Михайлович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</w:t>
      </w:r>
    </w:p>
    <w:p w:rsidR="00E87AC6" w:rsidRPr="005C4CD8" w:rsidRDefault="00E87AC6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проекте </w:t>
      </w:r>
      <w:r w:rsidRPr="005205CD">
        <w:rPr>
          <w:sz w:val="24"/>
          <w:szCs w:val="24"/>
        </w:rPr>
        <w:t xml:space="preserve">решения Совета народных депутатов </w:t>
      </w:r>
      <w:r>
        <w:rPr>
          <w:sz w:val="24"/>
          <w:szCs w:val="24"/>
        </w:rPr>
        <w:t>Коуринсого сельского поселения «О</w:t>
      </w:r>
      <w:r w:rsidRPr="005C4CD8">
        <w:rPr>
          <w:szCs w:val="28"/>
        </w:rPr>
        <w:t xml:space="preserve">б исполнении бюджета </w:t>
      </w:r>
      <w:r w:rsidRPr="005C4CD8">
        <w:rPr>
          <w:sz w:val="24"/>
          <w:szCs w:val="24"/>
        </w:rPr>
        <w:t>Коуринского сельского поселения</w:t>
      </w:r>
      <w:r>
        <w:rPr>
          <w:sz w:val="24"/>
          <w:szCs w:val="24"/>
        </w:rPr>
        <w:t xml:space="preserve"> за 2017 год </w:t>
      </w:r>
      <w:r w:rsidRPr="005C4CD8">
        <w:rPr>
          <w:sz w:val="24"/>
          <w:szCs w:val="24"/>
        </w:rPr>
        <w:t>»</w:t>
      </w:r>
      <w:r w:rsidRPr="005C4CD8">
        <w:rPr>
          <w:rStyle w:val="2"/>
          <w:bCs/>
          <w:sz w:val="24"/>
          <w:szCs w:val="24"/>
        </w:rPr>
        <w:t>.</w:t>
      </w:r>
    </w:p>
    <w:p w:rsidR="00E87AC6" w:rsidRPr="005205CD" w:rsidRDefault="00E87AC6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Докладывает:</w:t>
      </w:r>
    </w:p>
    <w:p w:rsidR="00E87AC6" w:rsidRPr="005205CD" w:rsidRDefault="00E87AC6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r>
        <w:rPr>
          <w:sz w:val="24"/>
          <w:szCs w:val="24"/>
        </w:rPr>
        <w:t>Шестакова Наталья Николаевна</w:t>
      </w:r>
      <w:r w:rsidRPr="005205C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Главный бухгалтер Администрации Коуринского сельского поселения, «Об исполнении бюджета Коуринского сельского за 2017 год </w:t>
      </w:r>
      <w:r w:rsidRPr="005205CD">
        <w:rPr>
          <w:sz w:val="24"/>
          <w:szCs w:val="24"/>
        </w:rPr>
        <w:t>»;</w:t>
      </w:r>
    </w:p>
    <w:p w:rsidR="00E87AC6" w:rsidRPr="005205CD" w:rsidRDefault="00E87AC6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E87AC6" w:rsidRPr="005205CD" w:rsidRDefault="00E87AC6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E87AC6" w:rsidRPr="005205CD" w:rsidRDefault="00E87AC6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bCs/>
          <w:sz w:val="24"/>
          <w:szCs w:val="24"/>
        </w:rPr>
        <w:t xml:space="preserve">Слушали: </w:t>
      </w:r>
      <w:r w:rsidRPr="005205CD">
        <w:rPr>
          <w:rStyle w:val="210"/>
          <w:bCs/>
          <w:sz w:val="24"/>
          <w:szCs w:val="24"/>
        </w:rPr>
        <w:t>-1.</w:t>
      </w:r>
      <w:r w:rsidRPr="005205CD">
        <w:rPr>
          <w:rStyle w:val="210"/>
          <w:b w:val="0"/>
          <w:bCs/>
          <w:sz w:val="24"/>
          <w:szCs w:val="24"/>
        </w:rPr>
        <w:t>О</w:t>
      </w:r>
      <w:r w:rsidRPr="005205CD">
        <w:rPr>
          <w:rStyle w:val="210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E87AC6" w:rsidRPr="005205CD" w:rsidRDefault="00E87AC6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Докладывал: </w:t>
      </w:r>
      <w:r>
        <w:rPr>
          <w:sz w:val="24"/>
          <w:szCs w:val="24"/>
        </w:rPr>
        <w:t>Иванов Григорий Михайлович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 Озвучен регламент проведения публичных слушаний (рассматриваемые вопросы, докла</w:t>
      </w:r>
      <w:r>
        <w:rPr>
          <w:sz w:val="24"/>
          <w:szCs w:val="24"/>
        </w:rPr>
        <w:t>дчики и время их выступления. 1</w:t>
      </w:r>
      <w:r w:rsidRPr="005205CD">
        <w:rPr>
          <w:sz w:val="24"/>
          <w:szCs w:val="24"/>
        </w:rPr>
        <w:t>0 минут по каждому вопросу).</w:t>
      </w:r>
    </w:p>
    <w:p w:rsidR="00E87AC6" w:rsidRPr="005205CD" w:rsidRDefault="00E87AC6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205CD">
        <w:rPr>
          <w:sz w:val="24"/>
          <w:szCs w:val="24"/>
        </w:rPr>
        <w:t xml:space="preserve">Отмечено, что до начала публичных слушаний замечания и предложения по рассматриваемому </w:t>
      </w:r>
      <w:r>
        <w:rPr>
          <w:sz w:val="24"/>
          <w:szCs w:val="24"/>
        </w:rPr>
        <w:t xml:space="preserve">проекту </w:t>
      </w:r>
      <w:r w:rsidRPr="005205CD">
        <w:rPr>
          <w:sz w:val="24"/>
          <w:szCs w:val="24"/>
        </w:rPr>
        <w:t xml:space="preserve">решения Совета народных депутатов </w:t>
      </w:r>
      <w:r>
        <w:rPr>
          <w:sz w:val="24"/>
          <w:szCs w:val="24"/>
        </w:rPr>
        <w:t>Коуринского сельского поселения «О</w:t>
      </w:r>
      <w:r w:rsidRPr="005C4CD8">
        <w:rPr>
          <w:szCs w:val="28"/>
        </w:rPr>
        <w:t>б исполнении бюджета</w:t>
      </w:r>
      <w:r>
        <w:rPr>
          <w:b/>
          <w:szCs w:val="28"/>
        </w:rPr>
        <w:t xml:space="preserve"> </w:t>
      </w:r>
      <w:r w:rsidRPr="005205CD">
        <w:rPr>
          <w:sz w:val="24"/>
          <w:szCs w:val="24"/>
        </w:rPr>
        <w:t>«</w:t>
      </w:r>
      <w:r>
        <w:rPr>
          <w:sz w:val="24"/>
          <w:szCs w:val="24"/>
        </w:rPr>
        <w:t>Коуринского сельского поселения з</w:t>
      </w:r>
      <w:bookmarkStart w:id="3" w:name="_GoBack"/>
      <w:bookmarkEnd w:id="3"/>
      <w:r w:rsidRPr="005205CD">
        <w:rPr>
          <w:sz w:val="24"/>
          <w:szCs w:val="24"/>
        </w:rPr>
        <w:t>а 2017 год»</w:t>
      </w:r>
      <w:r w:rsidRPr="005205CD">
        <w:rPr>
          <w:rStyle w:val="2"/>
          <w:bCs/>
          <w:sz w:val="24"/>
          <w:szCs w:val="24"/>
        </w:rPr>
        <w:t xml:space="preserve"> </w:t>
      </w:r>
      <w:r>
        <w:rPr>
          <w:rStyle w:val="2"/>
          <w:bCs/>
          <w:sz w:val="24"/>
          <w:szCs w:val="24"/>
        </w:rPr>
        <w:t xml:space="preserve">в Совет народных депутатов Коуринского сельского поселения </w:t>
      </w:r>
      <w:r w:rsidRPr="005205CD">
        <w:rPr>
          <w:sz w:val="24"/>
          <w:szCs w:val="24"/>
        </w:rPr>
        <w:t>не</w:t>
      </w:r>
      <w:r>
        <w:rPr>
          <w:sz w:val="24"/>
          <w:szCs w:val="24"/>
        </w:rPr>
        <w:t xml:space="preserve"> поступали</w:t>
      </w:r>
      <w:r w:rsidRPr="005205CD">
        <w:rPr>
          <w:sz w:val="24"/>
          <w:szCs w:val="24"/>
        </w:rPr>
        <w:t>.</w:t>
      </w:r>
    </w:p>
    <w:p w:rsidR="00E87AC6" w:rsidRPr="005205CD" w:rsidRDefault="00E87AC6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E87AC6" w:rsidRPr="00EB5963" w:rsidRDefault="00E87AC6" w:rsidP="00EB5963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rStyle w:val="21"/>
          <w:b w:val="0"/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E87AC6" w:rsidRPr="005205CD" w:rsidRDefault="00E87AC6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bCs/>
          <w:sz w:val="24"/>
          <w:szCs w:val="24"/>
        </w:rPr>
        <w:tab/>
      </w:r>
      <w:r w:rsidRPr="005205CD">
        <w:rPr>
          <w:rStyle w:val="21"/>
          <w:bCs/>
          <w:sz w:val="24"/>
          <w:szCs w:val="24"/>
        </w:rPr>
        <w:t xml:space="preserve">Слушали: </w:t>
      </w:r>
      <w:r w:rsidRPr="005205CD">
        <w:rPr>
          <w:sz w:val="24"/>
          <w:szCs w:val="24"/>
        </w:rPr>
        <w:t xml:space="preserve">- </w:t>
      </w:r>
      <w:r w:rsidRPr="005205CD">
        <w:rPr>
          <w:rStyle w:val="21"/>
          <w:bCs/>
          <w:sz w:val="24"/>
          <w:szCs w:val="24"/>
        </w:rPr>
        <w:t xml:space="preserve">2. </w:t>
      </w:r>
      <w:r>
        <w:rPr>
          <w:sz w:val="24"/>
          <w:szCs w:val="24"/>
        </w:rPr>
        <w:t>О решении</w:t>
      </w:r>
      <w:r w:rsidRPr="005205CD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Коуринского сельского поселения «О</w:t>
      </w:r>
      <w:r w:rsidRPr="005C4CD8">
        <w:rPr>
          <w:szCs w:val="28"/>
        </w:rPr>
        <w:t>б исполнении бюджета</w:t>
      </w:r>
      <w:r>
        <w:rPr>
          <w:b/>
          <w:szCs w:val="28"/>
        </w:rPr>
        <w:t xml:space="preserve"> </w:t>
      </w:r>
      <w:r>
        <w:rPr>
          <w:sz w:val="24"/>
          <w:szCs w:val="24"/>
        </w:rPr>
        <w:t xml:space="preserve">Коуринского сельского поселения за 2017 год 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E87AC6" w:rsidRPr="005205CD" w:rsidRDefault="00E87AC6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Докладывала: </w:t>
      </w:r>
      <w:r>
        <w:rPr>
          <w:rFonts w:ascii="Times New Roman" w:hAnsi="Times New Roman" w:cs="Times New Roman"/>
        </w:rPr>
        <w:t>Шестакова Наталья Николаевна</w:t>
      </w:r>
      <w:r w:rsidRPr="005205C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Главный бухгалтер Администрации Коуринского сельского поселения  «Об исполнении бюджета </w:t>
      </w:r>
      <w:r w:rsidRPr="009D5FFF">
        <w:rPr>
          <w:rFonts w:ascii="Times New Roman" w:hAnsi="Times New Roman" w:cs="Times New Roman"/>
        </w:rPr>
        <w:t>Коуринского сельского поселения</w:t>
      </w:r>
      <w:r>
        <w:rPr>
          <w:rFonts w:ascii="Times New Roman" w:hAnsi="Times New Roman" w:cs="Times New Roman"/>
        </w:rPr>
        <w:t xml:space="preserve"> за 2017 год</w:t>
      </w:r>
      <w:r w:rsidRPr="005205CD">
        <w:rPr>
          <w:rFonts w:ascii="Times New Roman" w:hAnsi="Times New Roman" w:cs="Times New Roman"/>
        </w:rPr>
        <w:t xml:space="preserve">». Основные характеристики  бюджета </w:t>
      </w:r>
      <w:r>
        <w:rPr>
          <w:rFonts w:ascii="Times New Roman" w:hAnsi="Times New Roman" w:cs="Times New Roman"/>
        </w:rPr>
        <w:t>Коуринского сельского поселения за</w:t>
      </w:r>
      <w:r w:rsidRPr="005205CD">
        <w:rPr>
          <w:rFonts w:ascii="Times New Roman" w:hAnsi="Times New Roman" w:cs="Times New Roman"/>
        </w:rPr>
        <w:t xml:space="preserve"> 2017 год:</w:t>
      </w:r>
    </w:p>
    <w:p w:rsidR="00E87AC6" w:rsidRPr="00773B80" w:rsidRDefault="00E87AC6" w:rsidP="00C47AB1">
      <w:pPr>
        <w:pStyle w:val="Title"/>
        <w:ind w:firstLine="675"/>
        <w:jc w:val="both"/>
        <w:rPr>
          <w:rFonts w:ascii="Times New Roman" w:hAnsi="Times New Roman"/>
          <w:b w:val="0"/>
          <w:sz w:val="24"/>
          <w:szCs w:val="24"/>
        </w:rPr>
      </w:pPr>
      <w:r w:rsidRPr="00773B80">
        <w:rPr>
          <w:rFonts w:ascii="Times New Roman" w:hAnsi="Times New Roman"/>
          <w:b w:val="0"/>
          <w:sz w:val="24"/>
          <w:szCs w:val="24"/>
        </w:rPr>
        <w:t>общий объем доходов исполнения  бюджета Коуринского сельского поселения в сумме 3208,7 тыс. рублей или  96,2 % от уточненного плана по доходам</w:t>
      </w:r>
      <w:r w:rsidRPr="00773B80">
        <w:rPr>
          <w:rFonts w:ascii="Times New Roman" w:hAnsi="Times New Roman"/>
          <w:sz w:val="24"/>
          <w:szCs w:val="24"/>
        </w:rPr>
        <w:t xml:space="preserve">. </w:t>
      </w:r>
    </w:p>
    <w:p w:rsidR="00E87AC6" w:rsidRPr="007D5E34" w:rsidRDefault="00E87AC6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7D5E34">
        <w:rPr>
          <w:rFonts w:ascii="Times New Roman" w:hAnsi="Times New Roman" w:cs="Times New Roman"/>
        </w:rPr>
        <w:t>общий объем расходов исполнения бюджета Коуринского сел</w:t>
      </w:r>
      <w:r>
        <w:rPr>
          <w:rFonts w:ascii="Times New Roman" w:hAnsi="Times New Roman" w:cs="Times New Roman"/>
        </w:rPr>
        <w:t>ьского поселения в сумме  3162,</w:t>
      </w:r>
      <w:r w:rsidRPr="00C50EE6">
        <w:rPr>
          <w:rFonts w:ascii="Times New Roman" w:hAnsi="Times New Roman" w:cs="Times New Roman"/>
        </w:rPr>
        <w:t>1</w:t>
      </w:r>
      <w:r w:rsidRPr="007D5E34">
        <w:rPr>
          <w:rFonts w:ascii="Times New Roman" w:hAnsi="Times New Roman" w:cs="Times New Roman"/>
        </w:rPr>
        <w:t xml:space="preserve">  тыс. рублей;</w:t>
      </w:r>
      <w:r w:rsidRPr="007D5E34">
        <w:rPr>
          <w:rFonts w:ascii="Times New Roman" w:hAnsi="Times New Roman" w:cs="Times New Roman"/>
          <w:b/>
        </w:rPr>
        <w:t xml:space="preserve"> </w:t>
      </w:r>
      <w:r w:rsidRPr="007D5E34">
        <w:rPr>
          <w:rFonts w:ascii="Times New Roman" w:hAnsi="Times New Roman" w:cs="Times New Roman"/>
        </w:rPr>
        <w:t>или  95,8 % от уточненного плана по расходам.</w:t>
      </w:r>
    </w:p>
    <w:p w:rsidR="00E87AC6" w:rsidRPr="007D5E34" w:rsidRDefault="00E87AC6" w:rsidP="007D5E34">
      <w:pPr>
        <w:ind w:firstLine="750"/>
        <w:jc w:val="both"/>
        <w:rPr>
          <w:rFonts w:ascii="Times New Roman" w:hAnsi="Times New Roman" w:cs="Times New Roman"/>
          <w:b/>
          <w:sz w:val="36"/>
        </w:rPr>
      </w:pPr>
      <w:r w:rsidRPr="007D5E34">
        <w:rPr>
          <w:rFonts w:ascii="Times New Roman" w:hAnsi="Times New Roman" w:cs="Times New Roman"/>
        </w:rPr>
        <w:t xml:space="preserve">При расчете объема доходов бюджета учитывались принятые </w:t>
      </w:r>
      <w:r w:rsidRPr="007D5E34">
        <w:rPr>
          <w:rFonts w:ascii="Times New Roman" w:hAnsi="Times New Roman" w:cs="Times New Roman"/>
          <w:szCs w:val="28"/>
        </w:rPr>
        <w:t xml:space="preserve"> </w:t>
      </w:r>
      <w:r w:rsidRPr="007D5E34">
        <w:rPr>
          <w:rFonts w:ascii="Times New Roman" w:hAnsi="Times New Roman" w:cs="Times New Roman"/>
        </w:rPr>
        <w:t>в 2017 году изменения и дополнения в законодательство Российской Федерации о налогах и сборах, вступающие в действие с 1 января 2017 года, влияющие на сумму поступлений доходов местного бюджета:</w:t>
      </w:r>
    </w:p>
    <w:p w:rsidR="00E87AC6" w:rsidRDefault="00E87AC6" w:rsidP="007D5E34">
      <w:pPr>
        <w:ind w:firstLine="675"/>
        <w:jc w:val="both"/>
        <w:rPr>
          <w:rFonts w:ascii="Times New Roman" w:hAnsi="Times New Roman" w:cs="Times New Roman"/>
        </w:rPr>
      </w:pPr>
      <w:r w:rsidRPr="001E2D8D">
        <w:rPr>
          <w:rFonts w:ascii="Times New Roman" w:hAnsi="Times New Roman" w:cs="Times New Roman"/>
        </w:rPr>
        <w:t>Собственные доходы</w:t>
      </w:r>
      <w:r w:rsidRPr="007D5E34">
        <w:rPr>
          <w:rFonts w:ascii="Times New Roman" w:hAnsi="Times New Roman" w:cs="Times New Roman"/>
        </w:rPr>
        <w:t xml:space="preserve"> бюджета Коуринского сельского поселения в целом за 2017 год составили в сумме 601,3 тыс.</w:t>
      </w:r>
      <w:r>
        <w:rPr>
          <w:rFonts w:ascii="Times New Roman" w:hAnsi="Times New Roman" w:cs="Times New Roman"/>
        </w:rPr>
        <w:t xml:space="preserve"> </w:t>
      </w:r>
      <w:r w:rsidRPr="007D5E34">
        <w:rPr>
          <w:rFonts w:ascii="Times New Roman" w:hAnsi="Times New Roman" w:cs="Times New Roman"/>
        </w:rPr>
        <w:t>руб. Удельный вес налоговых и неналоговых доходов в общей сумме доходов бюджета составило 93</w:t>
      </w:r>
      <w:r w:rsidRPr="00AD1751">
        <w:rPr>
          <w:rFonts w:ascii="Times New Roman" w:hAnsi="Times New Roman" w:cs="Times New Roman"/>
        </w:rPr>
        <w:t>.2</w:t>
      </w:r>
      <w:r w:rsidRPr="007D5E34">
        <w:rPr>
          <w:rFonts w:ascii="Times New Roman" w:hAnsi="Times New Roman" w:cs="Times New Roman"/>
        </w:rPr>
        <w:t xml:space="preserve"> %.</w:t>
      </w:r>
    </w:p>
    <w:p w:rsidR="00E87AC6" w:rsidRPr="001E2D8D" w:rsidRDefault="00E87AC6" w:rsidP="001E2D8D">
      <w:pPr>
        <w:ind w:firstLine="675"/>
        <w:jc w:val="both"/>
        <w:rPr>
          <w:rFonts w:ascii="Times New Roman" w:hAnsi="Times New Roman" w:cs="Times New Roman"/>
          <w:szCs w:val="28"/>
        </w:rPr>
      </w:pPr>
      <w:r w:rsidRPr="001E2D8D">
        <w:rPr>
          <w:rFonts w:ascii="Times New Roman" w:hAnsi="Times New Roman" w:cs="Times New Roman"/>
        </w:rPr>
        <w:t xml:space="preserve">Расходы </w:t>
      </w:r>
      <w:r w:rsidRPr="001E2D8D">
        <w:rPr>
          <w:rFonts w:ascii="Times New Roman" w:hAnsi="Times New Roman" w:cs="Times New Roman"/>
          <w:szCs w:val="28"/>
        </w:rPr>
        <w:t>Коуринского</w:t>
      </w:r>
      <w:r w:rsidRPr="001E2D8D">
        <w:rPr>
          <w:rFonts w:ascii="Times New Roman" w:hAnsi="Times New Roman" w:cs="Times New Roman"/>
          <w:bCs/>
          <w:szCs w:val="28"/>
        </w:rPr>
        <w:t xml:space="preserve"> сельского </w:t>
      </w:r>
      <w:r w:rsidRPr="001E2D8D">
        <w:rPr>
          <w:rFonts w:ascii="Times New Roman" w:hAnsi="Times New Roman" w:cs="Times New Roman"/>
        </w:rPr>
        <w:t xml:space="preserve">поселения в 2017 году исполнены в сумме </w:t>
      </w:r>
      <w:r>
        <w:rPr>
          <w:rFonts w:ascii="Times New Roman" w:hAnsi="Times New Roman" w:cs="Times New Roman"/>
        </w:rPr>
        <w:t>3162,</w:t>
      </w:r>
      <w:r w:rsidRPr="00AD1751">
        <w:rPr>
          <w:rFonts w:ascii="Times New Roman" w:hAnsi="Times New Roman" w:cs="Times New Roman"/>
        </w:rPr>
        <w:t>0</w:t>
      </w:r>
      <w:r w:rsidRPr="001E2D8D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1E2D8D">
        <w:rPr>
          <w:rFonts w:ascii="Times New Roman" w:hAnsi="Times New Roman" w:cs="Times New Roman"/>
        </w:rPr>
        <w:t>руб. или 95,8 % от</w:t>
      </w:r>
      <w:r w:rsidRPr="001E2D8D">
        <w:rPr>
          <w:rFonts w:ascii="Times New Roman" w:hAnsi="Times New Roman" w:cs="Times New Roman"/>
          <w:b/>
          <w:szCs w:val="28"/>
        </w:rPr>
        <w:t xml:space="preserve"> </w:t>
      </w:r>
      <w:r w:rsidRPr="001E2D8D">
        <w:rPr>
          <w:rFonts w:ascii="Times New Roman" w:hAnsi="Times New Roman" w:cs="Times New Roman"/>
          <w:szCs w:val="28"/>
        </w:rPr>
        <w:t>уточненного плана по расходам.</w:t>
      </w:r>
    </w:p>
    <w:p w:rsidR="00E87AC6" w:rsidRPr="001E2D8D" w:rsidRDefault="00E87AC6" w:rsidP="001E2D8D">
      <w:pPr>
        <w:ind w:firstLine="567"/>
        <w:jc w:val="both"/>
        <w:rPr>
          <w:rFonts w:ascii="Times New Roman" w:hAnsi="Times New Roman" w:cs="Times New Roman"/>
        </w:rPr>
      </w:pPr>
      <w:r w:rsidRPr="001E2D8D">
        <w:rPr>
          <w:rFonts w:ascii="Times New Roman" w:hAnsi="Times New Roman" w:cs="Times New Roman"/>
        </w:rPr>
        <w:t xml:space="preserve"> Финансирование расходов осуществлялось в соответствии с утвержденными лимитами расходных обязательств. Профинансированы все мероприятия, предусмотренные в бюджете </w:t>
      </w:r>
      <w:r w:rsidRPr="001E2D8D">
        <w:rPr>
          <w:rFonts w:ascii="Times New Roman" w:hAnsi="Times New Roman" w:cs="Times New Roman"/>
          <w:szCs w:val="28"/>
        </w:rPr>
        <w:t>Коуринского</w:t>
      </w:r>
      <w:r w:rsidRPr="001E2D8D">
        <w:rPr>
          <w:rFonts w:ascii="Times New Roman" w:hAnsi="Times New Roman" w:cs="Times New Roman"/>
          <w:bCs/>
          <w:szCs w:val="28"/>
        </w:rPr>
        <w:t xml:space="preserve"> сельского </w:t>
      </w:r>
      <w:r w:rsidRPr="001E2D8D">
        <w:rPr>
          <w:rFonts w:ascii="Times New Roman" w:hAnsi="Times New Roman" w:cs="Times New Roman"/>
        </w:rPr>
        <w:t>поселения по отраслям:</w:t>
      </w:r>
    </w:p>
    <w:p w:rsidR="00E87AC6" w:rsidRPr="001E2D8D" w:rsidRDefault="00E87AC6" w:rsidP="001E2D8D">
      <w:pPr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1E2D8D">
        <w:rPr>
          <w:rFonts w:ascii="Times New Roman" w:hAnsi="Times New Roman" w:cs="Times New Roman"/>
          <w:szCs w:val="28"/>
        </w:rPr>
        <w:t>«Общегосударственные вопросы» в сумме 2015,3 тыс.</w:t>
      </w:r>
      <w:r>
        <w:rPr>
          <w:rFonts w:ascii="Times New Roman" w:hAnsi="Times New Roman" w:cs="Times New Roman"/>
          <w:szCs w:val="28"/>
        </w:rPr>
        <w:t xml:space="preserve"> </w:t>
      </w:r>
      <w:r w:rsidRPr="001E2D8D">
        <w:rPr>
          <w:rFonts w:ascii="Times New Roman" w:hAnsi="Times New Roman" w:cs="Times New Roman"/>
          <w:szCs w:val="28"/>
        </w:rPr>
        <w:t>руб.;</w:t>
      </w:r>
    </w:p>
    <w:p w:rsidR="00E87AC6" w:rsidRPr="001E2D8D" w:rsidRDefault="00E87AC6" w:rsidP="001E2D8D">
      <w:pPr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1E2D8D">
        <w:rPr>
          <w:rFonts w:ascii="Times New Roman" w:hAnsi="Times New Roman" w:cs="Times New Roman"/>
          <w:szCs w:val="28"/>
        </w:rPr>
        <w:t>«Национальная оборона» в сумме 43,6 тыс.</w:t>
      </w:r>
      <w:r>
        <w:rPr>
          <w:rFonts w:ascii="Times New Roman" w:hAnsi="Times New Roman" w:cs="Times New Roman"/>
          <w:szCs w:val="28"/>
        </w:rPr>
        <w:t xml:space="preserve"> </w:t>
      </w:r>
      <w:r w:rsidRPr="001E2D8D">
        <w:rPr>
          <w:rFonts w:ascii="Times New Roman" w:hAnsi="Times New Roman" w:cs="Times New Roman"/>
          <w:szCs w:val="28"/>
        </w:rPr>
        <w:t>руб.;</w:t>
      </w:r>
    </w:p>
    <w:p w:rsidR="00E87AC6" w:rsidRPr="001E2D8D" w:rsidRDefault="00E87AC6" w:rsidP="001E2D8D">
      <w:pPr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1E2D8D">
        <w:rPr>
          <w:rFonts w:ascii="Times New Roman" w:hAnsi="Times New Roman" w:cs="Times New Roman"/>
          <w:szCs w:val="28"/>
        </w:rPr>
        <w:t>«Национальная безопасность и правоохранительная деятельность» в сумме 10,0 тыс.руб.;</w:t>
      </w:r>
    </w:p>
    <w:p w:rsidR="00E87AC6" w:rsidRPr="001E2D8D" w:rsidRDefault="00E87AC6" w:rsidP="001E2D8D">
      <w:pPr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1E2D8D">
        <w:rPr>
          <w:rFonts w:ascii="Times New Roman" w:hAnsi="Times New Roman" w:cs="Times New Roman"/>
          <w:szCs w:val="28"/>
        </w:rPr>
        <w:t>«Нацио</w:t>
      </w:r>
      <w:r>
        <w:rPr>
          <w:rFonts w:ascii="Times New Roman" w:hAnsi="Times New Roman" w:cs="Times New Roman"/>
          <w:szCs w:val="28"/>
        </w:rPr>
        <w:t>нальная экономика» в сумме 542,</w:t>
      </w:r>
      <w:r>
        <w:rPr>
          <w:rFonts w:ascii="Times New Roman" w:hAnsi="Times New Roman" w:cs="Times New Roman"/>
          <w:szCs w:val="28"/>
          <w:lang w:val="en-US"/>
        </w:rPr>
        <w:t>1</w:t>
      </w:r>
      <w:r w:rsidRPr="001E2D8D">
        <w:rPr>
          <w:rFonts w:ascii="Times New Roman" w:hAnsi="Times New Roman" w:cs="Times New Roman"/>
          <w:szCs w:val="28"/>
        </w:rPr>
        <w:t xml:space="preserve"> тыс.</w:t>
      </w:r>
      <w:r>
        <w:rPr>
          <w:rFonts w:ascii="Times New Roman" w:hAnsi="Times New Roman" w:cs="Times New Roman"/>
          <w:szCs w:val="28"/>
        </w:rPr>
        <w:t xml:space="preserve"> </w:t>
      </w:r>
      <w:r w:rsidRPr="001E2D8D">
        <w:rPr>
          <w:rFonts w:ascii="Times New Roman" w:hAnsi="Times New Roman" w:cs="Times New Roman"/>
          <w:szCs w:val="28"/>
        </w:rPr>
        <w:t>руб.;</w:t>
      </w:r>
    </w:p>
    <w:p w:rsidR="00E87AC6" w:rsidRPr="001E2D8D" w:rsidRDefault="00E87AC6" w:rsidP="001E2D8D">
      <w:pPr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1E2D8D">
        <w:rPr>
          <w:rFonts w:ascii="Times New Roman" w:hAnsi="Times New Roman" w:cs="Times New Roman"/>
          <w:szCs w:val="28"/>
        </w:rPr>
        <w:t xml:space="preserve">«Жилищно-коммунальное хозяйство» в сумме </w:t>
      </w:r>
      <w:r w:rsidRPr="00773B80">
        <w:rPr>
          <w:rFonts w:ascii="Times New Roman" w:hAnsi="Times New Roman" w:cs="Times New Roman"/>
          <w:bCs/>
          <w:szCs w:val="28"/>
        </w:rPr>
        <w:t>479.</w:t>
      </w:r>
      <w:r w:rsidRPr="00AD1751">
        <w:rPr>
          <w:rFonts w:ascii="Times New Roman" w:hAnsi="Times New Roman" w:cs="Times New Roman"/>
          <w:bCs/>
          <w:szCs w:val="28"/>
        </w:rPr>
        <w:t>9</w:t>
      </w:r>
      <w:r w:rsidRPr="001E2D8D">
        <w:rPr>
          <w:rFonts w:ascii="Times New Roman" w:hAnsi="Times New Roman" w:cs="Times New Roman"/>
          <w:szCs w:val="28"/>
        </w:rPr>
        <w:t xml:space="preserve"> тыс.</w:t>
      </w:r>
      <w:r>
        <w:rPr>
          <w:rFonts w:ascii="Times New Roman" w:hAnsi="Times New Roman" w:cs="Times New Roman"/>
          <w:szCs w:val="28"/>
        </w:rPr>
        <w:t xml:space="preserve"> </w:t>
      </w:r>
      <w:r w:rsidRPr="001E2D8D">
        <w:rPr>
          <w:rFonts w:ascii="Times New Roman" w:hAnsi="Times New Roman" w:cs="Times New Roman"/>
          <w:szCs w:val="28"/>
        </w:rPr>
        <w:t>руб.;</w:t>
      </w:r>
    </w:p>
    <w:p w:rsidR="00E87AC6" w:rsidRPr="00AD1751" w:rsidRDefault="00E87AC6" w:rsidP="001E2D8D">
      <w:pPr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1E2D8D">
        <w:rPr>
          <w:rFonts w:ascii="Times New Roman" w:hAnsi="Times New Roman" w:cs="Times New Roman"/>
          <w:szCs w:val="28"/>
        </w:rPr>
        <w:t xml:space="preserve">«Возрождение и развитие коренного (шорского) народа в сумме </w:t>
      </w:r>
      <w:r>
        <w:rPr>
          <w:rFonts w:ascii="Times New Roman" w:hAnsi="Times New Roman" w:cs="Times New Roman"/>
          <w:szCs w:val="28"/>
        </w:rPr>
        <w:t xml:space="preserve">  </w:t>
      </w:r>
      <w:r w:rsidRPr="001E2D8D">
        <w:rPr>
          <w:rFonts w:ascii="Times New Roman" w:hAnsi="Times New Roman" w:cs="Times New Roman"/>
          <w:szCs w:val="28"/>
        </w:rPr>
        <w:t>40,9 тыс.</w:t>
      </w:r>
      <w:r>
        <w:rPr>
          <w:rFonts w:ascii="Times New Roman" w:hAnsi="Times New Roman" w:cs="Times New Roman"/>
          <w:szCs w:val="28"/>
        </w:rPr>
        <w:t xml:space="preserve"> руб</w:t>
      </w:r>
      <w:r w:rsidRPr="001E2D8D">
        <w:rPr>
          <w:rFonts w:ascii="Times New Roman" w:hAnsi="Times New Roman" w:cs="Times New Roman"/>
          <w:szCs w:val="28"/>
        </w:rPr>
        <w:t>.</w:t>
      </w:r>
    </w:p>
    <w:p w:rsidR="00E87AC6" w:rsidRPr="00773B80" w:rsidRDefault="00E87AC6" w:rsidP="001E2D8D">
      <w:pPr>
        <w:widowControl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b/>
          <w:szCs w:val="28"/>
        </w:rPr>
        <w:t>«</w:t>
      </w:r>
      <w:r w:rsidRPr="00773B80">
        <w:rPr>
          <w:rFonts w:ascii="Times New Roman" w:hAnsi="Times New Roman" w:cs="Times New Roman"/>
          <w:szCs w:val="28"/>
        </w:rPr>
        <w:t>Развитие физической культуры и спорта</w:t>
      </w:r>
      <w:r>
        <w:rPr>
          <w:b/>
          <w:szCs w:val="28"/>
        </w:rPr>
        <w:t xml:space="preserve">» </w:t>
      </w:r>
      <w:r w:rsidRPr="00D62C16">
        <w:rPr>
          <w:szCs w:val="28"/>
        </w:rPr>
        <w:t>в сумме 30,3 тыс. руб.;</w:t>
      </w:r>
    </w:p>
    <w:p w:rsidR="00E87AC6" w:rsidRPr="001E2D8D" w:rsidRDefault="00E87AC6" w:rsidP="001E2D8D">
      <w:pPr>
        <w:ind w:firstLine="567"/>
        <w:jc w:val="both"/>
        <w:rPr>
          <w:rFonts w:ascii="Times New Roman" w:hAnsi="Times New Roman" w:cs="Times New Roman"/>
        </w:rPr>
      </w:pPr>
      <w:r w:rsidRPr="001E2D8D">
        <w:rPr>
          <w:rFonts w:ascii="Times New Roman" w:hAnsi="Times New Roman" w:cs="Times New Roman"/>
        </w:rPr>
        <w:t xml:space="preserve">В ходе исполнения бюджета </w:t>
      </w:r>
      <w:r w:rsidRPr="001E2D8D">
        <w:rPr>
          <w:rFonts w:ascii="Times New Roman" w:hAnsi="Times New Roman" w:cs="Times New Roman"/>
          <w:szCs w:val="28"/>
        </w:rPr>
        <w:t>Коуринского</w:t>
      </w:r>
      <w:r w:rsidRPr="001E2D8D">
        <w:rPr>
          <w:rFonts w:ascii="Times New Roman" w:hAnsi="Times New Roman" w:cs="Times New Roman"/>
          <w:bCs/>
          <w:szCs w:val="28"/>
        </w:rPr>
        <w:t xml:space="preserve"> сельского </w:t>
      </w:r>
      <w:r w:rsidRPr="001E2D8D">
        <w:rPr>
          <w:rFonts w:ascii="Times New Roman" w:hAnsi="Times New Roman" w:cs="Times New Roman"/>
        </w:rPr>
        <w:t>поселения обеспечено решение первоочередных задач социальной направленности.</w:t>
      </w:r>
    </w:p>
    <w:p w:rsidR="00E87AC6" w:rsidRPr="001E2D8D" w:rsidRDefault="00E87AC6" w:rsidP="007D5E34">
      <w:pPr>
        <w:ind w:firstLine="675"/>
        <w:jc w:val="both"/>
        <w:rPr>
          <w:rFonts w:ascii="Times New Roman" w:hAnsi="Times New Roman" w:cs="Times New Roman"/>
        </w:rPr>
      </w:pPr>
    </w:p>
    <w:p w:rsidR="00E87AC6" w:rsidRPr="005205CD" w:rsidRDefault="00E87AC6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Решили: Одобрить проект</w:t>
      </w:r>
      <w:r w:rsidRPr="005205CD">
        <w:rPr>
          <w:sz w:val="24"/>
          <w:szCs w:val="24"/>
        </w:rPr>
        <w:t xml:space="preserve"> решения Совета народных депутатов </w:t>
      </w:r>
      <w:r>
        <w:rPr>
          <w:sz w:val="24"/>
          <w:szCs w:val="24"/>
        </w:rPr>
        <w:t>Коуринского сельского поселения «О</w:t>
      </w:r>
      <w:r w:rsidRPr="005C4CD8">
        <w:rPr>
          <w:szCs w:val="28"/>
        </w:rPr>
        <w:t>б исполнении бюджета</w:t>
      </w:r>
      <w:r>
        <w:rPr>
          <w:b/>
          <w:szCs w:val="28"/>
        </w:rPr>
        <w:t xml:space="preserve"> </w:t>
      </w:r>
      <w:r>
        <w:rPr>
          <w:sz w:val="24"/>
          <w:szCs w:val="24"/>
        </w:rPr>
        <w:t>Коуринского сельского поселения за 2017 год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E87AC6" w:rsidRDefault="00E87AC6" w:rsidP="00E13AFC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E87AC6" w:rsidRDefault="00E87AC6" w:rsidP="00E13AFC">
      <w:pPr>
        <w:pStyle w:val="20"/>
        <w:shd w:val="clear" w:color="auto" w:fill="auto"/>
        <w:spacing w:before="0" w:after="540"/>
        <w:ind w:firstLine="56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Обсудив </w:t>
      </w:r>
      <w:r>
        <w:rPr>
          <w:sz w:val="24"/>
          <w:szCs w:val="24"/>
        </w:rPr>
        <w:t xml:space="preserve">проект </w:t>
      </w:r>
      <w:r w:rsidRPr="005205CD">
        <w:rPr>
          <w:sz w:val="24"/>
          <w:szCs w:val="24"/>
        </w:rPr>
        <w:t xml:space="preserve">решения Совета народных депутатов </w:t>
      </w:r>
      <w:r>
        <w:rPr>
          <w:sz w:val="24"/>
          <w:szCs w:val="24"/>
        </w:rPr>
        <w:t>Коуринского сельского поселения «О</w:t>
      </w:r>
      <w:r w:rsidRPr="005C4CD8">
        <w:rPr>
          <w:szCs w:val="28"/>
        </w:rPr>
        <w:t>б исполнении бюджета</w:t>
      </w:r>
      <w:r>
        <w:rPr>
          <w:b/>
          <w:szCs w:val="28"/>
        </w:rPr>
        <w:t xml:space="preserve"> </w:t>
      </w:r>
      <w:r>
        <w:rPr>
          <w:sz w:val="24"/>
          <w:szCs w:val="24"/>
        </w:rPr>
        <w:t>Коуринского сельского поселения за 2017 год</w:t>
      </w:r>
      <w:r w:rsidRPr="005205CD">
        <w:rPr>
          <w:sz w:val="24"/>
          <w:szCs w:val="24"/>
        </w:rPr>
        <w:t>», участники публичных слушаний</w:t>
      </w:r>
      <w:bookmarkStart w:id="4" w:name="bookmark3"/>
    </w:p>
    <w:p w:rsidR="00E87AC6" w:rsidRPr="00E13AFC" w:rsidRDefault="00E87AC6" w:rsidP="00E13AFC">
      <w:pPr>
        <w:pStyle w:val="20"/>
        <w:shd w:val="clear" w:color="auto" w:fill="auto"/>
        <w:spacing w:before="0" w:after="540"/>
        <w:ind w:firstLine="560"/>
        <w:rPr>
          <w:sz w:val="24"/>
          <w:szCs w:val="24"/>
        </w:rPr>
      </w:pPr>
      <w:r w:rsidRPr="00103952">
        <w:rPr>
          <w:b/>
          <w:sz w:val="24"/>
          <w:szCs w:val="24"/>
        </w:rPr>
        <w:t>РЕШИЛИ:</w:t>
      </w:r>
      <w:bookmarkEnd w:id="4"/>
    </w:p>
    <w:p w:rsidR="00E87AC6" w:rsidRPr="005205CD" w:rsidRDefault="00E87AC6" w:rsidP="00E13AF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Одобрить проект </w:t>
      </w:r>
      <w:r w:rsidRPr="005205CD">
        <w:rPr>
          <w:sz w:val="24"/>
          <w:szCs w:val="24"/>
        </w:rPr>
        <w:t xml:space="preserve">решения Совета народных депутатов </w:t>
      </w:r>
      <w:r>
        <w:rPr>
          <w:sz w:val="24"/>
          <w:szCs w:val="24"/>
        </w:rPr>
        <w:t>Коуринского сельского поселения «О</w:t>
      </w:r>
      <w:r w:rsidRPr="005C4CD8">
        <w:rPr>
          <w:szCs w:val="28"/>
        </w:rPr>
        <w:t>б исполнении бюджета</w:t>
      </w:r>
      <w:r>
        <w:rPr>
          <w:b/>
          <w:szCs w:val="28"/>
        </w:rPr>
        <w:t xml:space="preserve"> </w:t>
      </w:r>
      <w:r>
        <w:rPr>
          <w:sz w:val="24"/>
          <w:szCs w:val="24"/>
        </w:rPr>
        <w:t xml:space="preserve">Коуринского сельского поселения за 2017 год 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E87AC6" w:rsidRDefault="00E87AC6" w:rsidP="00E13AFC">
      <w:pPr>
        <w:pStyle w:val="ConsPlusTitle"/>
        <w:widowControl/>
        <w:ind w:firstLine="700"/>
        <w:jc w:val="both"/>
        <w:rPr>
          <w:b w:val="0"/>
        </w:rPr>
      </w:pPr>
      <w:r>
        <w:rPr>
          <w:b w:val="0"/>
        </w:rPr>
        <w:t>2.</w:t>
      </w:r>
      <w:r w:rsidRPr="00FE6FF7">
        <w:rPr>
          <w:b w:val="0"/>
        </w:rPr>
        <w:t xml:space="preserve">Направить в Совет народных депутатов </w:t>
      </w:r>
      <w:r>
        <w:rPr>
          <w:b w:val="0"/>
        </w:rPr>
        <w:t>Коуринского сельского поселения</w:t>
      </w:r>
      <w:r w:rsidRPr="00FE6FF7">
        <w:rPr>
          <w:b w:val="0"/>
        </w:rPr>
        <w:t xml:space="preserve"> для рассмотрения и утверждения депутатами</w:t>
      </w:r>
      <w:r>
        <w:rPr>
          <w:b w:val="0"/>
        </w:rPr>
        <w:t xml:space="preserve"> проект</w:t>
      </w:r>
      <w:r w:rsidRPr="00FE6FF7">
        <w:rPr>
          <w:b w:val="0"/>
        </w:rPr>
        <w:t xml:space="preserve"> решения Совета народных депутатов </w:t>
      </w:r>
      <w:r>
        <w:rPr>
          <w:b w:val="0"/>
        </w:rPr>
        <w:t>Коуринского сельского поселения «О</w:t>
      </w:r>
      <w:r w:rsidRPr="005C4CD8">
        <w:rPr>
          <w:b w:val="0"/>
          <w:szCs w:val="28"/>
        </w:rPr>
        <w:t xml:space="preserve">б исполнении бюджета </w:t>
      </w:r>
      <w:r>
        <w:rPr>
          <w:b w:val="0"/>
        </w:rPr>
        <w:t>Коуринского сельского поселения за 2017 год</w:t>
      </w:r>
      <w:r w:rsidRPr="00FE6FF7">
        <w:rPr>
          <w:b w:val="0"/>
        </w:rPr>
        <w:t>»</w:t>
      </w:r>
      <w:r>
        <w:rPr>
          <w:rStyle w:val="2"/>
          <w:sz w:val="24"/>
        </w:rPr>
        <w:t>,</w:t>
      </w:r>
      <w:r w:rsidRPr="00FE6FF7">
        <w:rPr>
          <w:b w:val="0"/>
        </w:rPr>
        <w:t xml:space="preserve"> </w:t>
      </w:r>
      <w:r>
        <w:rPr>
          <w:b w:val="0"/>
        </w:rPr>
        <w:t xml:space="preserve">в предложенной на публичных слушаниях редакции. </w:t>
      </w:r>
    </w:p>
    <w:p w:rsidR="00E87AC6" w:rsidRDefault="00E87AC6" w:rsidP="00E13AFC">
      <w:pPr>
        <w:pStyle w:val="ConsPlusTitle"/>
        <w:widowControl/>
        <w:ind w:firstLine="700"/>
        <w:jc w:val="both"/>
        <w:rPr>
          <w:b w:val="0"/>
        </w:rPr>
      </w:pPr>
    </w:p>
    <w:p w:rsidR="00E87AC6" w:rsidRPr="005205CD" w:rsidRDefault="00E87AC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Председательствующий на публичных</w:t>
      </w:r>
    </w:p>
    <w:p w:rsidR="00E87AC6" w:rsidRPr="005205CD" w:rsidRDefault="00E87AC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слушаниях, председатель Совета</w:t>
      </w:r>
    </w:p>
    <w:p w:rsidR="00E87AC6" w:rsidRDefault="00E87AC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>
        <w:rPr>
          <w:sz w:val="24"/>
          <w:szCs w:val="24"/>
        </w:rPr>
        <w:t>Коуринского</w:t>
      </w:r>
    </w:p>
    <w:p w:rsidR="00E87AC6" w:rsidRDefault="00E87AC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</w:t>
      </w:r>
      <w:r w:rsidRPr="005205CD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Г.М. Иванов</w:t>
      </w:r>
    </w:p>
    <w:p w:rsidR="00E87AC6" w:rsidRPr="005205CD" w:rsidRDefault="00E87AC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E87AC6" w:rsidRPr="005205CD" w:rsidRDefault="00E87AC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Секретарь публичных слушаний,</w:t>
      </w:r>
    </w:p>
    <w:p w:rsidR="00E87AC6" w:rsidRPr="005205CD" w:rsidRDefault="00E87AC6">
      <w:pPr>
        <w:pStyle w:val="20"/>
        <w:shd w:val="clear" w:color="auto" w:fill="auto"/>
        <w:spacing w:before="0"/>
        <w:jc w:val="both"/>
        <w:rPr>
          <w:rStyle w:val="21"/>
          <w:b w:val="0"/>
          <w:bCs/>
          <w:sz w:val="24"/>
          <w:szCs w:val="24"/>
        </w:rPr>
      </w:pPr>
      <w:r>
        <w:rPr>
          <w:rStyle w:val="21"/>
          <w:b w:val="0"/>
          <w:bCs/>
          <w:sz w:val="24"/>
          <w:szCs w:val="24"/>
        </w:rPr>
        <w:t>Депутат Совета народных депутатов</w:t>
      </w:r>
    </w:p>
    <w:p w:rsidR="00E87AC6" w:rsidRPr="005205CD" w:rsidRDefault="00E87AC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rStyle w:val="21"/>
          <w:b w:val="0"/>
          <w:bCs/>
          <w:sz w:val="24"/>
          <w:szCs w:val="24"/>
        </w:rPr>
        <w:t>Коуринского  сельского поселения                                                              Е.М. Веретенникова</w:t>
      </w:r>
    </w:p>
    <w:sectPr w:rsidR="00E87AC6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C6" w:rsidRDefault="00E87AC6">
      <w:r>
        <w:separator/>
      </w:r>
    </w:p>
  </w:endnote>
  <w:endnote w:type="continuationSeparator" w:id="0">
    <w:p w:rsidR="00E87AC6" w:rsidRDefault="00E8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C6" w:rsidRDefault="00E87AC6"/>
  </w:footnote>
  <w:footnote w:type="continuationSeparator" w:id="0">
    <w:p w:rsidR="00E87AC6" w:rsidRDefault="00E87A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7C24C7B"/>
    <w:multiLevelType w:val="hybridMultilevel"/>
    <w:tmpl w:val="AC523A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5D"/>
    <w:rsid w:val="000459FF"/>
    <w:rsid w:val="0007739F"/>
    <w:rsid w:val="000E03A7"/>
    <w:rsid w:val="000E0E30"/>
    <w:rsid w:val="000E5F1A"/>
    <w:rsid w:val="000F5E0D"/>
    <w:rsid w:val="00103952"/>
    <w:rsid w:val="00121CA4"/>
    <w:rsid w:val="0013259F"/>
    <w:rsid w:val="001355D7"/>
    <w:rsid w:val="001679A4"/>
    <w:rsid w:val="001A549E"/>
    <w:rsid w:val="001D682D"/>
    <w:rsid w:val="001E2D8D"/>
    <w:rsid w:val="002204C8"/>
    <w:rsid w:val="00234177"/>
    <w:rsid w:val="002434E3"/>
    <w:rsid w:val="00245DB2"/>
    <w:rsid w:val="00267B2C"/>
    <w:rsid w:val="002C53E0"/>
    <w:rsid w:val="002D0F45"/>
    <w:rsid w:val="002D32C0"/>
    <w:rsid w:val="002E1A85"/>
    <w:rsid w:val="00320835"/>
    <w:rsid w:val="0034679B"/>
    <w:rsid w:val="00352642"/>
    <w:rsid w:val="003B18F9"/>
    <w:rsid w:val="003B75EC"/>
    <w:rsid w:val="003C06B4"/>
    <w:rsid w:val="00422235"/>
    <w:rsid w:val="00427F4A"/>
    <w:rsid w:val="00436609"/>
    <w:rsid w:val="00446DDE"/>
    <w:rsid w:val="0045377F"/>
    <w:rsid w:val="004927BC"/>
    <w:rsid w:val="004B4C12"/>
    <w:rsid w:val="00500F9D"/>
    <w:rsid w:val="005110CD"/>
    <w:rsid w:val="005205CD"/>
    <w:rsid w:val="00534C6E"/>
    <w:rsid w:val="00561D97"/>
    <w:rsid w:val="00581744"/>
    <w:rsid w:val="005A4E8F"/>
    <w:rsid w:val="005B601C"/>
    <w:rsid w:val="005C4CD8"/>
    <w:rsid w:val="006256C9"/>
    <w:rsid w:val="006317CE"/>
    <w:rsid w:val="00680040"/>
    <w:rsid w:val="00694F62"/>
    <w:rsid w:val="007436F3"/>
    <w:rsid w:val="007446AE"/>
    <w:rsid w:val="007447A1"/>
    <w:rsid w:val="00773B80"/>
    <w:rsid w:val="00783636"/>
    <w:rsid w:val="007B461C"/>
    <w:rsid w:val="007C4C11"/>
    <w:rsid w:val="007D5E34"/>
    <w:rsid w:val="00800310"/>
    <w:rsid w:val="008021BB"/>
    <w:rsid w:val="008F1F04"/>
    <w:rsid w:val="00905BEE"/>
    <w:rsid w:val="0094605C"/>
    <w:rsid w:val="009676D8"/>
    <w:rsid w:val="009850DC"/>
    <w:rsid w:val="009C3813"/>
    <w:rsid w:val="009D5FFF"/>
    <w:rsid w:val="00A21B15"/>
    <w:rsid w:val="00A31E3C"/>
    <w:rsid w:val="00A367EC"/>
    <w:rsid w:val="00A67B19"/>
    <w:rsid w:val="00A8242E"/>
    <w:rsid w:val="00A90380"/>
    <w:rsid w:val="00AA0E47"/>
    <w:rsid w:val="00AB0709"/>
    <w:rsid w:val="00AD1751"/>
    <w:rsid w:val="00B41C76"/>
    <w:rsid w:val="00B712EE"/>
    <w:rsid w:val="00B72532"/>
    <w:rsid w:val="00B72B8E"/>
    <w:rsid w:val="00BB5CAA"/>
    <w:rsid w:val="00BD549B"/>
    <w:rsid w:val="00BF6C46"/>
    <w:rsid w:val="00C30F97"/>
    <w:rsid w:val="00C47AB1"/>
    <w:rsid w:val="00C50EE6"/>
    <w:rsid w:val="00CC1098"/>
    <w:rsid w:val="00D048AC"/>
    <w:rsid w:val="00D57770"/>
    <w:rsid w:val="00D62C16"/>
    <w:rsid w:val="00D72E1F"/>
    <w:rsid w:val="00DB5FFF"/>
    <w:rsid w:val="00DE6B8F"/>
    <w:rsid w:val="00E13AFC"/>
    <w:rsid w:val="00E7775F"/>
    <w:rsid w:val="00E87AC6"/>
    <w:rsid w:val="00EB5963"/>
    <w:rsid w:val="00EC2649"/>
    <w:rsid w:val="00EF2B15"/>
    <w:rsid w:val="00F108FF"/>
    <w:rsid w:val="00F109B9"/>
    <w:rsid w:val="00F16A1D"/>
    <w:rsid w:val="00F8135D"/>
    <w:rsid w:val="00F87B12"/>
    <w:rsid w:val="00F93AD1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4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2642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link w:val="a"/>
    <w:uiPriority w:val="99"/>
    <w:locked/>
    <w:rsid w:val="00352642"/>
    <w:rPr>
      <w:rFonts w:ascii="Times New Roman" w:hAnsi="Times New Roman"/>
      <w:sz w:val="26"/>
      <w:u w:val="none"/>
    </w:rPr>
  </w:style>
  <w:style w:type="character" w:customStyle="1" w:styleId="2Exact">
    <w:name w:val="Основной текст (2) Exact"/>
    <w:uiPriority w:val="99"/>
    <w:rsid w:val="00352642"/>
    <w:rPr>
      <w:rFonts w:ascii="Times New Roman" w:hAnsi="Times New Roman"/>
      <w:sz w:val="26"/>
      <w:u w:val="none"/>
    </w:rPr>
  </w:style>
  <w:style w:type="character" w:customStyle="1" w:styleId="1">
    <w:name w:val="Заголовок №1_"/>
    <w:link w:val="10"/>
    <w:uiPriority w:val="99"/>
    <w:locked/>
    <w:rsid w:val="00352642"/>
    <w:rPr>
      <w:rFonts w:ascii="Times New Roman" w:hAnsi="Times New Roman"/>
      <w:b/>
      <w:sz w:val="26"/>
      <w:u w:val="none"/>
    </w:rPr>
  </w:style>
  <w:style w:type="character" w:customStyle="1" w:styleId="2">
    <w:name w:val="Основной текст (2)_"/>
    <w:link w:val="20"/>
    <w:uiPriority w:val="99"/>
    <w:locked/>
    <w:rsid w:val="00352642"/>
    <w:rPr>
      <w:rFonts w:ascii="Times New Roman" w:hAnsi="Times New Roman"/>
      <w:sz w:val="26"/>
      <w:u w:val="none"/>
    </w:rPr>
  </w:style>
  <w:style w:type="character" w:customStyle="1" w:styleId="21">
    <w:name w:val="Основной текст (2) + Полужирный"/>
    <w:uiPriority w:val="99"/>
    <w:rsid w:val="0035264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aliases w:val="Интервал 3 pt"/>
    <w:uiPriority w:val="99"/>
    <w:rsid w:val="00352642"/>
    <w:rPr>
      <w:rFonts w:ascii="Times New Roman" w:hAnsi="Times New Roman"/>
      <w:b/>
      <w:color w:val="000000"/>
      <w:spacing w:val="60"/>
      <w:w w:val="100"/>
      <w:position w:val="0"/>
      <w:sz w:val="26"/>
      <w:u w:val="none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35264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352642"/>
    <w:pPr>
      <w:shd w:val="clear" w:color="auto" w:fill="FFFFFF"/>
      <w:spacing w:before="360" w:line="298" w:lineRule="exact"/>
      <w:jc w:val="center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Заголовок №1"/>
    <w:basedOn w:val="Normal"/>
    <w:link w:val="1"/>
    <w:uiPriority w:val="99"/>
    <w:rsid w:val="00352642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color w:val="auto"/>
      <w:sz w:val="26"/>
      <w:szCs w:val="20"/>
    </w:rPr>
  </w:style>
  <w:style w:type="paragraph" w:customStyle="1" w:styleId="ConsPlusTitle">
    <w:name w:val="ConsPlusTitle"/>
    <w:uiPriority w:val="99"/>
    <w:rsid w:val="000E5F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59F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9FF"/>
    <w:rPr>
      <w:rFonts w:ascii="Tahoma" w:hAnsi="Tahoma" w:cs="Times New Roman"/>
      <w:color w:val="000000"/>
      <w:sz w:val="16"/>
    </w:rPr>
  </w:style>
  <w:style w:type="paragraph" w:styleId="Title">
    <w:name w:val="Title"/>
    <w:basedOn w:val="Normal"/>
    <w:link w:val="TitleChar"/>
    <w:uiPriority w:val="99"/>
    <w:qFormat/>
    <w:locked/>
    <w:rsid w:val="00C47AB1"/>
    <w:pPr>
      <w:widowControl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204C8"/>
    <w:rPr>
      <w:rFonts w:ascii="Cambria" w:hAnsi="Cambria" w:cs="Times New Roman"/>
      <w:b/>
      <w:color w:val="000000"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848</Words>
  <Characters>4839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жизнь</dc:creator>
  <cp:keywords/>
  <dc:description/>
  <cp:lastModifiedBy>User</cp:lastModifiedBy>
  <cp:revision>26</cp:revision>
  <cp:lastPrinted>2017-12-05T04:45:00Z</cp:lastPrinted>
  <dcterms:created xsi:type="dcterms:W3CDTF">2018-04-26T09:49:00Z</dcterms:created>
  <dcterms:modified xsi:type="dcterms:W3CDTF">2018-04-28T04:24:00Z</dcterms:modified>
</cp:coreProperties>
</file>