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E7" w:rsidRDefault="006170E7" w:rsidP="00D25F33">
      <w:pPr>
        <w:jc w:val="center"/>
        <w:rPr>
          <w:noProof/>
          <w:lang w:val="en-US"/>
        </w:rPr>
      </w:pPr>
    </w:p>
    <w:p w:rsidR="006170E7" w:rsidRPr="00BC4BF3" w:rsidRDefault="006170E7" w:rsidP="00D25F33">
      <w:pPr>
        <w:jc w:val="center"/>
      </w:pPr>
      <w:r w:rsidRPr="00BC4BF3">
        <w:rPr>
          <w:noProof/>
          <w:sz w:val="28"/>
          <w:szCs w:val="28"/>
        </w:rPr>
        <w:t>РОССИЙСКАЯ ФЕДЕРАЦИЯ</w:t>
      </w:r>
    </w:p>
    <w:p w:rsidR="006170E7" w:rsidRPr="00BC4BF3" w:rsidRDefault="006170E7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КЕМЕРОВСКАЯ ОБЛАСТЬ</w:t>
      </w:r>
    </w:p>
    <w:p w:rsidR="006170E7" w:rsidRPr="00BC4BF3" w:rsidRDefault="006170E7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СОВЕТ НАРОД</w:t>
      </w:r>
      <w:r>
        <w:rPr>
          <w:sz w:val="28"/>
          <w:szCs w:val="28"/>
        </w:rPr>
        <w:t>НЫХ ДЕПУТАТОВ КАЛАРСКОГО</w:t>
      </w:r>
    </w:p>
    <w:p w:rsidR="006170E7" w:rsidRPr="00BC4BF3" w:rsidRDefault="006170E7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СЕЛЬСКОГО ПОСЕЛЕНИЯ</w:t>
      </w:r>
    </w:p>
    <w:p w:rsidR="006170E7" w:rsidRPr="00BC4BF3" w:rsidRDefault="006170E7" w:rsidP="00D25F33">
      <w:pPr>
        <w:jc w:val="center"/>
        <w:rPr>
          <w:sz w:val="28"/>
          <w:szCs w:val="28"/>
        </w:rPr>
      </w:pPr>
    </w:p>
    <w:p w:rsidR="006170E7" w:rsidRPr="00BC4BF3" w:rsidRDefault="006170E7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6170E7" w:rsidRPr="00BC4BF3" w:rsidRDefault="006170E7" w:rsidP="00D25F33">
      <w:pPr>
        <w:jc w:val="center"/>
        <w:rPr>
          <w:sz w:val="28"/>
          <w:szCs w:val="28"/>
        </w:rPr>
      </w:pPr>
    </w:p>
    <w:p w:rsidR="006170E7" w:rsidRPr="00BC4BF3" w:rsidRDefault="006170E7" w:rsidP="00D25F33">
      <w:pPr>
        <w:pStyle w:val="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«</w:t>
      </w:r>
      <w:r w:rsidRPr="00BC4BF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29</w:t>
      </w:r>
      <w:r w:rsidRPr="00BC4BF3">
        <w:rPr>
          <w:b w:val="0"/>
          <w:bCs w:val="0"/>
          <w:sz w:val="28"/>
          <w:szCs w:val="28"/>
        </w:rPr>
        <w:t>» декабря 2017 года                                                                         №</w:t>
      </w:r>
      <w:r>
        <w:rPr>
          <w:b w:val="0"/>
          <w:bCs w:val="0"/>
          <w:sz w:val="28"/>
          <w:szCs w:val="28"/>
        </w:rPr>
        <w:t>29</w:t>
      </w:r>
      <w:r w:rsidRPr="00BC4BF3">
        <w:rPr>
          <w:b w:val="0"/>
          <w:bCs w:val="0"/>
          <w:sz w:val="28"/>
          <w:szCs w:val="28"/>
        </w:rPr>
        <w:t xml:space="preserve">   </w:t>
      </w:r>
    </w:p>
    <w:p w:rsidR="006170E7" w:rsidRPr="00BC4BF3" w:rsidRDefault="006170E7" w:rsidP="00D25F33">
      <w:pPr>
        <w:pStyle w:val="Title"/>
        <w:rPr>
          <w:b w:val="0"/>
          <w:bCs w:val="0"/>
          <w:sz w:val="28"/>
          <w:szCs w:val="28"/>
        </w:rPr>
      </w:pPr>
    </w:p>
    <w:p w:rsidR="006170E7" w:rsidRPr="00BC4BF3" w:rsidRDefault="006170E7" w:rsidP="00D25F33">
      <w:pPr>
        <w:pStyle w:val="Title"/>
        <w:jc w:val="right"/>
        <w:rPr>
          <w:b w:val="0"/>
          <w:bCs w:val="0"/>
          <w:sz w:val="24"/>
          <w:szCs w:val="24"/>
        </w:rPr>
      </w:pPr>
      <w:r w:rsidRPr="00BC4BF3">
        <w:rPr>
          <w:b w:val="0"/>
          <w:bCs w:val="0"/>
          <w:sz w:val="24"/>
          <w:szCs w:val="24"/>
        </w:rPr>
        <w:t xml:space="preserve">Принято Советом народных депутатов </w:t>
      </w:r>
    </w:p>
    <w:p w:rsidR="006170E7" w:rsidRPr="00BC4BF3" w:rsidRDefault="006170E7" w:rsidP="00D25F33">
      <w:pPr>
        <w:pStyle w:val="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Каларского</w:t>
      </w:r>
      <w:r w:rsidRPr="00BC4BF3">
        <w:rPr>
          <w:b w:val="0"/>
          <w:bCs w:val="0"/>
          <w:sz w:val="24"/>
          <w:szCs w:val="24"/>
        </w:rPr>
        <w:t xml:space="preserve"> сельского поселения</w:t>
      </w:r>
    </w:p>
    <w:p w:rsidR="006170E7" w:rsidRDefault="006170E7" w:rsidP="00D25F33">
      <w:pPr>
        <w:pStyle w:val="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29</w:t>
      </w:r>
      <w:r w:rsidRPr="00BC4BF3">
        <w:rPr>
          <w:b w:val="0"/>
          <w:bCs w:val="0"/>
          <w:sz w:val="24"/>
          <w:szCs w:val="24"/>
        </w:rPr>
        <w:t xml:space="preserve">  декабря  2017 года</w:t>
      </w:r>
    </w:p>
    <w:p w:rsidR="006170E7" w:rsidRPr="00BC4BF3" w:rsidRDefault="006170E7" w:rsidP="00D25F33">
      <w:pPr>
        <w:pStyle w:val="Title"/>
        <w:jc w:val="right"/>
        <w:rPr>
          <w:b w:val="0"/>
          <w:bCs w:val="0"/>
          <w:sz w:val="24"/>
          <w:szCs w:val="24"/>
        </w:rPr>
      </w:pPr>
    </w:p>
    <w:p w:rsidR="006170E7" w:rsidRPr="00BC4BF3" w:rsidRDefault="006170E7" w:rsidP="00D25F33">
      <w:pPr>
        <w:pStyle w:val="Title"/>
        <w:jc w:val="right"/>
        <w:rPr>
          <w:b w:val="0"/>
          <w:bCs w:val="0"/>
          <w:sz w:val="28"/>
          <w:szCs w:val="28"/>
        </w:rPr>
      </w:pPr>
    </w:p>
    <w:p w:rsidR="006170E7" w:rsidRDefault="006170E7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О повышении размеров должностных  окладов лиц, замещающих  должности муниципальной службы</w:t>
      </w:r>
      <w:r>
        <w:rPr>
          <w:sz w:val="28"/>
          <w:szCs w:val="28"/>
        </w:rPr>
        <w:t xml:space="preserve"> и</w:t>
      </w:r>
      <w:r w:rsidRPr="009629B6">
        <w:rPr>
          <w:b/>
          <w:bCs/>
          <w:sz w:val="28"/>
          <w:szCs w:val="28"/>
        </w:rPr>
        <w:t xml:space="preserve"> </w:t>
      </w:r>
      <w:r w:rsidRPr="009629B6">
        <w:rPr>
          <w:sz w:val="28"/>
          <w:szCs w:val="28"/>
        </w:rPr>
        <w:t>лиц, осуществляющих техническое обеспечение деятельности</w:t>
      </w:r>
      <w:r>
        <w:rPr>
          <w:b/>
          <w:bCs/>
          <w:sz w:val="28"/>
          <w:szCs w:val="28"/>
        </w:rPr>
        <w:t xml:space="preserve"> </w:t>
      </w:r>
      <w:r w:rsidRPr="00BC4BF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BC4BF3">
        <w:rPr>
          <w:sz w:val="28"/>
          <w:szCs w:val="28"/>
        </w:rPr>
        <w:t xml:space="preserve"> местного с</w:t>
      </w:r>
      <w:r>
        <w:rPr>
          <w:sz w:val="28"/>
          <w:szCs w:val="28"/>
        </w:rPr>
        <w:t>амоуправления Каларского</w:t>
      </w:r>
      <w:r w:rsidRPr="00BC4BF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6170E7" w:rsidRPr="00BC4BF3" w:rsidRDefault="006170E7" w:rsidP="00D25F33">
      <w:pPr>
        <w:jc w:val="center"/>
        <w:rPr>
          <w:sz w:val="28"/>
          <w:szCs w:val="28"/>
        </w:rPr>
      </w:pPr>
    </w:p>
    <w:p w:rsidR="006170E7" w:rsidRDefault="006170E7" w:rsidP="00D25F33">
      <w:pPr>
        <w:jc w:val="center"/>
        <w:rPr>
          <w:b/>
          <w:bCs/>
          <w:sz w:val="28"/>
          <w:szCs w:val="28"/>
        </w:rPr>
      </w:pPr>
    </w:p>
    <w:p w:rsidR="006170E7" w:rsidRDefault="006170E7" w:rsidP="00402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 xml:space="preserve">, решением Каларского сельского Совета народных депутатов от 01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11 «Об утверждении Положения о размерах и условиях оплаты труда муниципальных служащих Каларского сельского поселения», постановлением администрации Каларского сельского поселения от 24.07.2009 г. № 27-п «Об утверждении Положения об оплате труда вспомогательного персонала органов местного самоуправления Каларского сельского поселения» ,</w:t>
      </w:r>
      <w:r w:rsidRPr="00F2791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Каларского сельского поселения</w:t>
      </w:r>
      <w:r w:rsidRPr="00F27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народных депутатов Каларского сельского поселения</w:t>
      </w:r>
    </w:p>
    <w:p w:rsidR="006170E7" w:rsidRDefault="006170E7" w:rsidP="0040266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6170E7" w:rsidRPr="00BC4BF3" w:rsidRDefault="006170E7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РЕШИЛ:</w:t>
      </w:r>
    </w:p>
    <w:p w:rsidR="006170E7" w:rsidRDefault="006170E7" w:rsidP="00D25F33">
      <w:pPr>
        <w:jc w:val="center"/>
        <w:rPr>
          <w:b/>
          <w:bCs/>
          <w:sz w:val="28"/>
          <w:szCs w:val="28"/>
        </w:rPr>
      </w:pPr>
    </w:p>
    <w:p w:rsidR="006170E7" w:rsidRDefault="006170E7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06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Увеличить </w:t>
      </w:r>
      <w:r w:rsidRPr="00854B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размеры должностных окладов лиц, замещающих должности муниципальной службы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лиц, осуществляющих техническое обеспечение деятельности органов местного самоуправления Каларского сельского поселения, с 1 декабря 2017 года на 5 процентов.</w:t>
      </w:r>
    </w:p>
    <w:p w:rsidR="006170E7" w:rsidRDefault="006170E7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Внести изменения в решение Каларского сельского Совета народных депутатов от 01 февраля 2011г. № 11 </w:t>
      </w:r>
      <w:r w:rsidRPr="004026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о размерах и условиях оплаты труда муниципальных служащих и технического персонала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Каларского </w:t>
      </w:r>
      <w:r w:rsidRPr="004026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содержания:</w:t>
      </w:r>
    </w:p>
    <w:p w:rsidR="006170E7" w:rsidRDefault="006170E7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2.1. приложение  к Положению «О размерах и условиях оплаты труда муниципальных служащих Каларского сельского поселения изложить в новой редакции, согласно Приложению № 1 к настоящему решению.</w:t>
      </w:r>
    </w:p>
    <w:p w:rsidR="006170E7" w:rsidRDefault="006170E7" w:rsidP="00F706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2.2</w:t>
      </w:r>
      <w:r w:rsidRPr="0088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к Положению «Об оплате труда вспомогательного персонала органов местного самоуправления Каларского сельского поселения» изложить в новой редакции, согласно Приложению № 2 к настоящему решению.</w:t>
      </w:r>
    </w:p>
    <w:p w:rsidR="006170E7" w:rsidRPr="00935219" w:rsidRDefault="006170E7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.Установить, что  при повышении  размеров денежного содержания лиц,  замещающих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должности муниципальной службы</w:t>
      </w:r>
      <w:r w:rsidRPr="001A7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лиц, осуществляющих техническое обеспечение деятельности органов местного самоуправления Каларского сельского поселения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подлежат округлению до целого рубля в сторону увеличения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170E7" w:rsidRPr="003E28BF" w:rsidRDefault="006170E7" w:rsidP="00D25F33">
      <w:pPr>
        <w:ind w:firstLine="709"/>
        <w:jc w:val="both"/>
        <w:rPr>
          <w:sz w:val="28"/>
          <w:szCs w:val="28"/>
        </w:rPr>
      </w:pPr>
      <w:r w:rsidRPr="00811CF0">
        <w:rPr>
          <w:sz w:val="28"/>
          <w:szCs w:val="28"/>
        </w:rPr>
        <w:t>5</w:t>
      </w:r>
      <w:r w:rsidRPr="003E28B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разместить</w:t>
      </w:r>
      <w:r w:rsidRPr="003E28B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информационном стенде в здании администрации Каларского сельского поселения </w:t>
      </w:r>
      <w:r w:rsidRPr="00E93134">
        <w:rPr>
          <w:sz w:val="28"/>
          <w:szCs w:val="28"/>
        </w:rPr>
        <w:t>на официальном сайте в сети</w:t>
      </w:r>
      <w:r>
        <w:t xml:space="preserve"> </w:t>
      </w:r>
      <w:r w:rsidRPr="00E93134">
        <w:rPr>
          <w:sz w:val="28"/>
          <w:szCs w:val="28"/>
        </w:rPr>
        <w:t>Интернет по адресу</w:t>
      </w:r>
      <w:r>
        <w:t xml:space="preserve"> </w:t>
      </w:r>
      <w:hyperlink r:id="rId6" w:history="1">
        <w:r w:rsidRPr="002039B6">
          <w:rPr>
            <w:rStyle w:val="Hyperlink"/>
          </w:rPr>
          <w:t>http</w:t>
        </w:r>
        <w:r w:rsidRPr="00E93134">
          <w:rPr>
            <w:rStyle w:val="Hyperlink"/>
            <w:lang w:val="ru-RU"/>
          </w:rPr>
          <w:t>://</w:t>
        </w:r>
        <w:r w:rsidRPr="002039B6">
          <w:rPr>
            <w:rStyle w:val="Hyperlink"/>
          </w:rPr>
          <w:t>atr</w:t>
        </w:r>
        <w:r w:rsidRPr="00E93134">
          <w:rPr>
            <w:rStyle w:val="Hyperlink"/>
            <w:lang w:val="ru-RU"/>
          </w:rPr>
          <w:t>.</w:t>
        </w:r>
        <w:r w:rsidRPr="002039B6">
          <w:rPr>
            <w:rStyle w:val="Hyperlink"/>
          </w:rPr>
          <w:t>my</w:t>
        </w:r>
        <w:r w:rsidRPr="00E93134">
          <w:rPr>
            <w:rStyle w:val="Hyperlink"/>
            <w:lang w:val="ru-RU"/>
          </w:rPr>
          <w:t>1.</w:t>
        </w:r>
        <w:r w:rsidRPr="002039B6">
          <w:rPr>
            <w:rStyle w:val="Hyperlink"/>
          </w:rPr>
          <w:t>ru</w:t>
        </w:r>
        <w:r w:rsidRPr="00E93134">
          <w:rPr>
            <w:rStyle w:val="Hyperlink"/>
            <w:lang w:val="ru-RU"/>
          </w:rPr>
          <w:t>/</w:t>
        </w:r>
        <w:r w:rsidRPr="002039B6">
          <w:rPr>
            <w:rStyle w:val="Hyperlink"/>
          </w:rPr>
          <w:t>index</w:t>
        </w:r>
        <w:r w:rsidRPr="00E93134">
          <w:rPr>
            <w:rStyle w:val="Hyperlink"/>
            <w:lang w:val="ru-RU"/>
          </w:rPr>
          <w:t>/</w:t>
        </w:r>
        <w:r w:rsidRPr="002039B6">
          <w:rPr>
            <w:rStyle w:val="Hyperlink"/>
          </w:rPr>
          <w:t>normativnye</w:t>
        </w:r>
        <w:r w:rsidRPr="00E93134">
          <w:rPr>
            <w:rStyle w:val="Hyperlink"/>
            <w:lang w:val="ru-RU"/>
          </w:rPr>
          <w:t>_</w:t>
        </w:r>
        <w:r w:rsidRPr="002039B6">
          <w:rPr>
            <w:rStyle w:val="Hyperlink"/>
          </w:rPr>
          <w:t>kalary</w:t>
        </w:r>
        <w:r w:rsidRPr="00E93134">
          <w:rPr>
            <w:rStyle w:val="Hyperlink"/>
            <w:lang w:val="ru-RU"/>
          </w:rPr>
          <w:t>/0-554</w:t>
        </w:r>
      </w:hyperlink>
    </w:p>
    <w:p w:rsidR="006170E7" w:rsidRDefault="006170E7" w:rsidP="00D25F33">
      <w:pPr>
        <w:ind w:firstLine="709"/>
        <w:jc w:val="both"/>
        <w:rPr>
          <w:sz w:val="28"/>
          <w:szCs w:val="28"/>
        </w:rPr>
      </w:pPr>
      <w:r w:rsidRPr="00C036E6">
        <w:rPr>
          <w:sz w:val="28"/>
          <w:szCs w:val="28"/>
        </w:rPr>
        <w:t>6</w:t>
      </w:r>
      <w:r w:rsidRPr="000D47EC">
        <w:rPr>
          <w:sz w:val="28"/>
          <w:szCs w:val="28"/>
        </w:rPr>
        <w:t xml:space="preserve">. </w:t>
      </w:r>
      <w:r w:rsidRPr="003E28BF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его официального опубликования и распространяет свое действие на правоотношения, возникшие с 01.12.2017 года.</w:t>
      </w:r>
    </w:p>
    <w:p w:rsidR="006170E7" w:rsidRDefault="006170E7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170E7" w:rsidRDefault="006170E7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70E7" w:rsidRDefault="006170E7" w:rsidP="00BC4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170E7" w:rsidRDefault="006170E7" w:rsidP="00BC4BF3">
      <w:pPr>
        <w:jc w:val="both"/>
        <w:rPr>
          <w:sz w:val="28"/>
          <w:szCs w:val="28"/>
        </w:rPr>
      </w:pPr>
      <w:r>
        <w:rPr>
          <w:sz w:val="28"/>
          <w:szCs w:val="28"/>
        </w:rPr>
        <w:t>Каларского сельского поселения                                               Т.И.Зайнулина</w:t>
      </w:r>
    </w:p>
    <w:p w:rsidR="006170E7" w:rsidRDefault="006170E7" w:rsidP="00BC4BF3">
      <w:pPr>
        <w:jc w:val="both"/>
        <w:rPr>
          <w:sz w:val="28"/>
          <w:szCs w:val="28"/>
        </w:rPr>
      </w:pPr>
    </w:p>
    <w:p w:rsidR="006170E7" w:rsidRDefault="006170E7" w:rsidP="00BC4BF3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Совета народных депутатов</w:t>
      </w:r>
    </w:p>
    <w:p w:rsidR="006170E7" w:rsidRDefault="006170E7" w:rsidP="00BC4BF3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Каларского сельского поселения                                                Т.И.Зайнулина   </w:t>
      </w:r>
    </w:p>
    <w:p w:rsidR="006170E7" w:rsidRDefault="006170E7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br w:type="page"/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6170E7" w:rsidRDefault="006170E7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Каларского </w:t>
      </w:r>
    </w:p>
    <w:p w:rsidR="006170E7" w:rsidRDefault="006170E7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70E7" w:rsidRPr="001C60F8" w:rsidRDefault="006170E7" w:rsidP="00BC4BF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№ 19 от «29» декабря 201</w:t>
      </w:r>
      <w:r w:rsidRPr="007D36E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170E7" w:rsidRPr="00056AC0" w:rsidRDefault="006170E7" w:rsidP="00D25F33">
      <w:pPr>
        <w:jc w:val="right"/>
        <w:rPr>
          <w:sz w:val="28"/>
          <w:szCs w:val="28"/>
        </w:rPr>
      </w:pPr>
    </w:p>
    <w:p w:rsidR="006170E7" w:rsidRDefault="006170E7" w:rsidP="00BC4B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ЛИЦ, </w:t>
      </w:r>
    </w:p>
    <w:p w:rsidR="006170E7" w:rsidRDefault="006170E7" w:rsidP="00BC4B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 </w:t>
      </w:r>
    </w:p>
    <w:p w:rsidR="006170E7" w:rsidRDefault="006170E7" w:rsidP="00BC4B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КАЛАРСКОГО СЕЛЬСКОГО ПОСЕЛЕНИЯ</w:t>
      </w:r>
    </w:p>
    <w:p w:rsidR="006170E7" w:rsidRPr="001C60F8" w:rsidRDefault="006170E7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6170E7" w:rsidRPr="001C60F8">
        <w:trPr>
          <w:trHeight w:val="1286"/>
        </w:trPr>
        <w:tc>
          <w:tcPr>
            <w:tcW w:w="642" w:type="dxa"/>
          </w:tcPr>
          <w:p w:rsidR="006170E7" w:rsidRPr="00ED2B3E" w:rsidRDefault="006170E7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№ п/п</w:t>
            </w:r>
          </w:p>
        </w:tc>
        <w:tc>
          <w:tcPr>
            <w:tcW w:w="5508" w:type="dxa"/>
          </w:tcPr>
          <w:p w:rsidR="006170E7" w:rsidRDefault="006170E7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должности</w:t>
            </w:r>
          </w:p>
          <w:p w:rsidR="006170E7" w:rsidRPr="00ED2B3E" w:rsidRDefault="006170E7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3335" w:type="dxa"/>
          </w:tcPr>
          <w:p w:rsidR="006170E7" w:rsidRDefault="006170E7" w:rsidP="00BC4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6170E7" w:rsidRPr="00ED2B3E" w:rsidRDefault="006170E7" w:rsidP="00BC4B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6170E7" w:rsidRPr="006E7A17">
        <w:trPr>
          <w:trHeight w:val="969"/>
        </w:trPr>
        <w:tc>
          <w:tcPr>
            <w:tcW w:w="642" w:type="dxa"/>
          </w:tcPr>
          <w:p w:rsidR="006170E7" w:rsidRPr="00ED2B3E" w:rsidRDefault="006170E7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D2B3E">
              <w:rPr>
                <w:sz w:val="28"/>
                <w:szCs w:val="28"/>
              </w:rPr>
              <w:t>.</w:t>
            </w:r>
          </w:p>
        </w:tc>
        <w:tc>
          <w:tcPr>
            <w:tcW w:w="5508" w:type="dxa"/>
          </w:tcPr>
          <w:p w:rsidR="006170E7" w:rsidRPr="00ED2B3E" w:rsidRDefault="006170E7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(главный бухгалтер)</w:t>
            </w:r>
          </w:p>
        </w:tc>
        <w:tc>
          <w:tcPr>
            <w:tcW w:w="3335" w:type="dxa"/>
          </w:tcPr>
          <w:p w:rsidR="006170E7" w:rsidRPr="00ED2B3E" w:rsidRDefault="006170E7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6170E7" w:rsidRPr="008A1F95" w:rsidRDefault="006170E7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4796,00</w:t>
            </w:r>
          </w:p>
        </w:tc>
      </w:tr>
      <w:tr w:rsidR="006170E7" w:rsidRPr="006E7A17">
        <w:trPr>
          <w:trHeight w:val="1301"/>
        </w:trPr>
        <w:tc>
          <w:tcPr>
            <w:tcW w:w="642" w:type="dxa"/>
          </w:tcPr>
          <w:p w:rsidR="006170E7" w:rsidRPr="00ED2B3E" w:rsidRDefault="006170E7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D2B3E">
              <w:rPr>
                <w:sz w:val="28"/>
                <w:szCs w:val="28"/>
              </w:rPr>
              <w:t>.</w:t>
            </w:r>
          </w:p>
        </w:tc>
        <w:tc>
          <w:tcPr>
            <w:tcW w:w="5508" w:type="dxa"/>
          </w:tcPr>
          <w:p w:rsidR="006170E7" w:rsidRPr="00ED2B3E" w:rsidRDefault="006170E7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335" w:type="dxa"/>
          </w:tcPr>
          <w:p w:rsidR="006170E7" w:rsidRPr="00ED2B3E" w:rsidRDefault="006170E7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6170E7" w:rsidRPr="008A1F95" w:rsidRDefault="006170E7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3375,00</w:t>
            </w:r>
          </w:p>
        </w:tc>
      </w:tr>
    </w:tbl>
    <w:p w:rsidR="006170E7" w:rsidRPr="006E7A17" w:rsidRDefault="006170E7" w:rsidP="00D25F3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170E7" w:rsidRPr="006E7A17" w:rsidRDefault="006170E7" w:rsidP="00D25F33">
      <w:pPr>
        <w:rPr>
          <w:sz w:val="28"/>
          <w:szCs w:val="28"/>
        </w:rPr>
      </w:pPr>
    </w:p>
    <w:p w:rsidR="006170E7" w:rsidRDefault="006170E7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Default="006170E7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Default="006170E7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Default="006170E7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Default="006170E7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Default="006170E7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Default="006170E7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Default="006170E7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Pr="008A1F95" w:rsidRDefault="006170E7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Pr="008A1F95" w:rsidRDefault="006170E7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Pr="008A1F95" w:rsidRDefault="006170E7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Default="006170E7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Default="006170E7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Default="006170E7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Default="006170E7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Default="006170E7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Default="006170E7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Default="006170E7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Default="006170E7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Default="006170E7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Default="006170E7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Default="006170E7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Default="006170E7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Default="006170E7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70E7" w:rsidRDefault="006170E7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6170E7" w:rsidRDefault="006170E7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Каларского</w:t>
      </w:r>
    </w:p>
    <w:p w:rsidR="006170E7" w:rsidRDefault="006170E7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70E7" w:rsidRPr="001C60F8" w:rsidRDefault="006170E7" w:rsidP="001C742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№ 19 от «29» декабря  201</w:t>
      </w:r>
      <w:r w:rsidRPr="007D36E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170E7" w:rsidRDefault="006170E7" w:rsidP="00D25F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170E7" w:rsidRPr="00450C60" w:rsidRDefault="006170E7" w:rsidP="00D25F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170E7" w:rsidRDefault="006170E7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70E7" w:rsidRDefault="006170E7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ЛИЦ, </w:t>
      </w:r>
    </w:p>
    <w:p w:rsidR="006170E7" w:rsidRDefault="006170E7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ТЕХНИЧЕСКОЕ ОБЕСПЕЧЕНИЕ ДЕЯТЕЛЬНОСТИ ОРГАНОВ МЕСТНОГО САМОУПРАВЛЕНИЯ</w:t>
      </w:r>
    </w:p>
    <w:p w:rsidR="006170E7" w:rsidRDefault="006170E7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КАЛАРСКОГО СЕЛЬСКОГО ПОСЕЛЕНИЯ</w:t>
      </w:r>
    </w:p>
    <w:p w:rsidR="006170E7" w:rsidRDefault="006170E7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70E7" w:rsidRDefault="006170E7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6731"/>
        <w:gridCol w:w="2189"/>
      </w:tblGrid>
      <w:tr w:rsidR="006170E7">
        <w:trPr>
          <w:cantSplit/>
          <w:trHeight w:val="7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E7" w:rsidRDefault="006170E7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E7" w:rsidRDefault="006170E7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E7" w:rsidRDefault="006170E7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E7" w:rsidRDefault="006170E7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6170E7" w:rsidRDefault="006170E7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6170E7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E7" w:rsidRDefault="006170E7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E7" w:rsidRDefault="006170E7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E7" w:rsidRPr="001C742F" w:rsidRDefault="006170E7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4391,00</w:t>
            </w:r>
          </w:p>
        </w:tc>
      </w:tr>
      <w:tr w:rsidR="006170E7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E7" w:rsidRDefault="006170E7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E7" w:rsidRDefault="006170E7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E7" w:rsidRPr="00A23D8D" w:rsidRDefault="006170E7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3053,00</w:t>
            </w:r>
          </w:p>
        </w:tc>
      </w:tr>
    </w:tbl>
    <w:p w:rsidR="006170E7" w:rsidRDefault="006170E7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70E7" w:rsidRDefault="006170E7" w:rsidP="00D25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0E7" w:rsidRDefault="006170E7"/>
    <w:sectPr w:rsidR="006170E7" w:rsidSect="007D36E7">
      <w:foot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0E7" w:rsidRDefault="006170E7">
      <w:r>
        <w:separator/>
      </w:r>
    </w:p>
  </w:endnote>
  <w:endnote w:type="continuationSeparator" w:id="0">
    <w:p w:rsidR="006170E7" w:rsidRDefault="00617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E7" w:rsidRDefault="006170E7" w:rsidP="005B7B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70E7" w:rsidRDefault="006170E7" w:rsidP="00B00A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0E7" w:rsidRDefault="006170E7">
      <w:r>
        <w:separator/>
      </w:r>
    </w:p>
  </w:footnote>
  <w:footnote w:type="continuationSeparator" w:id="0">
    <w:p w:rsidR="006170E7" w:rsidRDefault="00617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1BAE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739F"/>
    <w:rsid w:val="00067D8E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27D3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C7FFA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5B3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5091"/>
    <w:rsid w:val="00156A19"/>
    <w:rsid w:val="00156B94"/>
    <w:rsid w:val="00157292"/>
    <w:rsid w:val="00160294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A78E7"/>
    <w:rsid w:val="001B0103"/>
    <w:rsid w:val="001B20D6"/>
    <w:rsid w:val="001B48BE"/>
    <w:rsid w:val="001B5164"/>
    <w:rsid w:val="001B559D"/>
    <w:rsid w:val="001B5C81"/>
    <w:rsid w:val="001B7311"/>
    <w:rsid w:val="001B7C9E"/>
    <w:rsid w:val="001C1AC6"/>
    <w:rsid w:val="001C245B"/>
    <w:rsid w:val="001C280A"/>
    <w:rsid w:val="001C3157"/>
    <w:rsid w:val="001C60F8"/>
    <w:rsid w:val="001C742F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2A80"/>
    <w:rsid w:val="002039B6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67BCB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4B8B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664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15A81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3C07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7C"/>
    <w:rsid w:val="00565DBD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4FB0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13149"/>
    <w:rsid w:val="006170E7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62D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048F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3F0B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1F95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14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0E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29B6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B7461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3D8D"/>
    <w:rsid w:val="00A2544A"/>
    <w:rsid w:val="00A25AE7"/>
    <w:rsid w:val="00A2600A"/>
    <w:rsid w:val="00A2667B"/>
    <w:rsid w:val="00A2717F"/>
    <w:rsid w:val="00A2732B"/>
    <w:rsid w:val="00A27721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3021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52B2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4727"/>
    <w:rsid w:val="00BC4BF3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0C4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3D5A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8AB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1852"/>
    <w:rsid w:val="00DA24E7"/>
    <w:rsid w:val="00DA5AF6"/>
    <w:rsid w:val="00DA7D48"/>
    <w:rsid w:val="00DB0045"/>
    <w:rsid w:val="00DB00D3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55CFD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13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0C5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ADB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A94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06DA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42BA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491"/>
    <w:rsid w:val="00FE4592"/>
    <w:rsid w:val="00FF032F"/>
    <w:rsid w:val="00FF2E9E"/>
    <w:rsid w:val="00FF4277"/>
    <w:rsid w:val="00FF4358"/>
    <w:rsid w:val="00FF489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D2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Normal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25F3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33D5A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3D5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00A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93134"/>
    <w:rPr>
      <w:rFonts w:ascii="Verdana" w:hAnsi="Verdana" w:cs="Times New Roman"/>
      <w:color w:val="0000FF"/>
      <w:u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r.my1.ru/index/normativnye_kalary/0-5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4</Pages>
  <Words>628</Words>
  <Characters>3580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Трищ</dc:creator>
  <cp:keywords/>
  <dc:description/>
  <cp:lastModifiedBy>user</cp:lastModifiedBy>
  <cp:revision>4</cp:revision>
  <cp:lastPrinted>2018-01-31T07:50:00Z</cp:lastPrinted>
  <dcterms:created xsi:type="dcterms:W3CDTF">2017-12-12T07:27:00Z</dcterms:created>
  <dcterms:modified xsi:type="dcterms:W3CDTF">2018-01-31T07:51:00Z</dcterms:modified>
</cp:coreProperties>
</file>