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C1" w:rsidRPr="00354D16" w:rsidRDefault="00277DC1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277DC1" w:rsidRPr="00354D16" w:rsidRDefault="00277DC1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предоставленных</w:t>
      </w:r>
    </w:p>
    <w:p w:rsidR="00277DC1" w:rsidRPr="00354D16" w:rsidRDefault="00277DC1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Каларского сельского поселения</w:t>
      </w:r>
    </w:p>
    <w:p w:rsidR="00277DC1" w:rsidRPr="00354D16" w:rsidRDefault="00277DC1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77DC1" w:rsidRPr="00354D16" w:rsidRDefault="00277DC1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</w:t>
      </w:r>
      <w:r w:rsidRPr="003C2AD8">
        <w:rPr>
          <w:rFonts w:ascii="Times New Roman" w:hAnsi="Times New Roman" w:cs="Times New Roman"/>
          <w:sz w:val="28"/>
          <w:szCs w:val="28"/>
        </w:rPr>
        <w:t>«Каларское сельское поселение» от 08 июня 2012 года №14-п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277DC1" w:rsidRPr="00354D16" w:rsidRDefault="00277DC1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Каларского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277DC1" w:rsidRPr="00354D16" w:rsidRDefault="00277DC1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277DC1" w:rsidRPr="003C2AD8" w:rsidRDefault="00277DC1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277DC1" w:rsidRPr="003C2AD8" w:rsidRDefault="00277DC1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Администрацией Каларского сельского поселения проведена оценка эффективности предоставленных налоговых льгот.</w:t>
      </w:r>
    </w:p>
    <w:p w:rsidR="00277DC1" w:rsidRPr="003C2AD8" w:rsidRDefault="00277DC1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Социальные льготы, способствуют росту социальной защищенности населения Каларского сельского поселения, носят постоянный характер и имеют незначительную долю потерь для бюджета Каларского сельского поселения.</w:t>
      </w:r>
    </w:p>
    <w:p w:rsidR="00277DC1" w:rsidRPr="00354D16" w:rsidRDefault="00277DC1" w:rsidP="0000520C">
      <w:pPr>
        <w:pStyle w:val="List2"/>
        <w:ind w:left="0" w:firstLine="708"/>
        <w:jc w:val="both"/>
        <w:rPr>
          <w:sz w:val="28"/>
          <w:szCs w:val="28"/>
        </w:rPr>
      </w:pPr>
      <w:r w:rsidRPr="003C2AD8">
        <w:rPr>
          <w:sz w:val="28"/>
          <w:szCs w:val="28"/>
        </w:rPr>
        <w:t>На территории Каларского сельского поселения предоставляются льготы в виде освобождения от уплаты земельного налога следующим</w:t>
      </w:r>
      <w:r w:rsidRPr="00354D16">
        <w:rPr>
          <w:sz w:val="28"/>
          <w:szCs w:val="28"/>
        </w:rPr>
        <w:t xml:space="preserve"> категориям плательщиков:</w:t>
      </w:r>
    </w:p>
    <w:p w:rsidR="00277DC1" w:rsidRPr="00354D16" w:rsidRDefault="00277DC1" w:rsidP="0000520C">
      <w:pPr>
        <w:pStyle w:val="List2"/>
        <w:ind w:left="0" w:firstLine="708"/>
        <w:jc w:val="both"/>
        <w:rPr>
          <w:sz w:val="28"/>
          <w:szCs w:val="28"/>
        </w:rPr>
      </w:pPr>
    </w:p>
    <w:p w:rsidR="00277DC1" w:rsidRPr="00354D16" w:rsidRDefault="00277DC1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277DC1" w:rsidRPr="00354D16" w:rsidRDefault="00277DC1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</w:t>
      </w:r>
      <w:r>
        <w:rPr>
          <w:sz w:val="28"/>
          <w:szCs w:val="28"/>
        </w:rPr>
        <w:t xml:space="preserve">администрации </w:t>
      </w:r>
      <w:r w:rsidRPr="00354D16">
        <w:rPr>
          <w:sz w:val="28"/>
          <w:szCs w:val="28"/>
        </w:rPr>
        <w:t>Таштагольского района об отнесении налогоплательщ</w:t>
      </w:r>
      <w:r>
        <w:rPr>
          <w:sz w:val="28"/>
          <w:szCs w:val="28"/>
        </w:rPr>
        <w:t>ика к категории малообеспеченных</w:t>
      </w:r>
      <w:r w:rsidRPr="00354D16">
        <w:rPr>
          <w:sz w:val="28"/>
          <w:szCs w:val="28"/>
        </w:rPr>
        <w:t xml:space="preserve">; </w:t>
      </w:r>
    </w:p>
    <w:p w:rsidR="00277DC1" w:rsidRDefault="00277DC1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населения Таштагольского района об отнесении налогоплательщика к категории малообеспеченных;</w:t>
      </w:r>
    </w:p>
    <w:p w:rsidR="00277DC1" w:rsidRPr="00354D16" w:rsidRDefault="00277DC1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Садоводческим, огородническим, дачным объединения граждан, а также членам этих объединений.</w:t>
      </w:r>
    </w:p>
    <w:p w:rsidR="00277DC1" w:rsidRPr="00B52031" w:rsidRDefault="00277DC1" w:rsidP="0000520C">
      <w:pPr>
        <w:pStyle w:val="List2"/>
        <w:ind w:left="0" w:firstLine="708"/>
        <w:jc w:val="both"/>
        <w:rPr>
          <w:sz w:val="28"/>
          <w:szCs w:val="28"/>
        </w:rPr>
      </w:pPr>
    </w:p>
    <w:p w:rsidR="00277DC1" w:rsidRDefault="00277DC1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перекрестных финансовых потоков между бюджетами и бюджетополучателями от уплаты земельного налога </w:t>
      </w:r>
      <w:r w:rsidRPr="00B52031">
        <w:rPr>
          <w:rFonts w:ascii="Times New Roman" w:hAnsi="Times New Roman" w:cs="Times New Roman"/>
          <w:sz w:val="28"/>
          <w:szCs w:val="28"/>
        </w:rPr>
        <w:t>полностью освобождены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DC1" w:rsidRDefault="00277DC1" w:rsidP="00C232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AF">
        <w:rPr>
          <w:rFonts w:ascii="Times New Roman" w:hAnsi="Times New Roman" w:cs="Times New Roman"/>
          <w:sz w:val="28"/>
          <w:szCs w:val="28"/>
        </w:rPr>
        <w:t>органы управления, бюджетные организации и учреждения, финансируемые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DC1" w:rsidRPr="00C232AF" w:rsidRDefault="00277DC1" w:rsidP="00C232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комплекса).</w:t>
      </w:r>
    </w:p>
    <w:p w:rsidR="00277DC1" w:rsidRDefault="00277D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77DC1" w:rsidRPr="00B52031" w:rsidRDefault="00277DC1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277DC1" w:rsidRPr="00B52031" w:rsidRDefault="00277DC1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277DC1" w:rsidRPr="00B52031" w:rsidRDefault="00277DC1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277DC1" w:rsidRPr="00B52031" w:rsidRDefault="00277DC1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277DC1" w:rsidRPr="00B52031" w:rsidRDefault="00277DC1" w:rsidP="00F54FB8">
      <w:pPr>
        <w:pStyle w:val="Default"/>
        <w:jc w:val="center"/>
        <w:rPr>
          <w:color w:val="auto"/>
          <w:sz w:val="28"/>
          <w:szCs w:val="28"/>
        </w:rPr>
      </w:pPr>
    </w:p>
    <w:p w:rsidR="00277DC1" w:rsidRPr="00B52031" w:rsidRDefault="00277DC1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277DC1" w:rsidRPr="00B52031" w:rsidRDefault="00277DC1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</w:p>
    <w:p w:rsidR="00277DC1" w:rsidRDefault="00277DC1" w:rsidP="00F54FB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"01"января 2017</w:t>
      </w:r>
      <w:r w:rsidRPr="00322913">
        <w:rPr>
          <w:color w:val="auto"/>
          <w:sz w:val="28"/>
          <w:szCs w:val="28"/>
        </w:rPr>
        <w:t xml:space="preserve"> года</w:t>
      </w:r>
    </w:p>
    <w:p w:rsidR="00277DC1" w:rsidRPr="00B52031" w:rsidRDefault="00277DC1" w:rsidP="00F54FB8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549"/>
        <w:gridCol w:w="3161"/>
        <w:gridCol w:w="1440"/>
        <w:gridCol w:w="1800"/>
        <w:gridCol w:w="1980"/>
      </w:tblGrid>
      <w:tr w:rsidR="00277DC1" w:rsidRPr="00D309BE" w:rsidTr="003C2547">
        <w:trPr>
          <w:trHeight w:val="962"/>
        </w:trPr>
        <w:tc>
          <w:tcPr>
            <w:tcW w:w="544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1549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3161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Содержание льготы</w:t>
            </w:r>
          </w:p>
        </w:tc>
        <w:tc>
          <w:tcPr>
            <w:tcW w:w="1440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1800" w:type="dxa"/>
          </w:tcPr>
          <w:p w:rsidR="00277DC1" w:rsidRPr="00B52031" w:rsidRDefault="00277DC1" w:rsidP="00E37C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</w:p>
        </w:tc>
        <w:tc>
          <w:tcPr>
            <w:tcW w:w="1980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277DC1" w:rsidRPr="00D309BE" w:rsidTr="003C2547">
        <w:trPr>
          <w:trHeight w:val="201"/>
        </w:trPr>
        <w:tc>
          <w:tcPr>
            <w:tcW w:w="544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277DC1" w:rsidRPr="00B52031" w:rsidRDefault="00277DC1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277DC1" w:rsidRPr="00D309BE" w:rsidTr="003C2547">
        <w:trPr>
          <w:trHeight w:val="201"/>
        </w:trPr>
        <w:tc>
          <w:tcPr>
            <w:tcW w:w="544" w:type="dxa"/>
          </w:tcPr>
          <w:p w:rsidR="00277DC1" w:rsidRPr="00B52031" w:rsidRDefault="00277DC1" w:rsidP="00D26D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277DC1" w:rsidRPr="00B52031" w:rsidRDefault="00277DC1" w:rsidP="00D26D0C">
            <w:pPr>
              <w:pStyle w:val="Default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3161" w:type="dxa"/>
          </w:tcPr>
          <w:p w:rsidR="00277DC1" w:rsidRPr="00B52031" w:rsidRDefault="00277DC1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</w:tcPr>
          <w:p w:rsidR="00277DC1" w:rsidRPr="00B52031" w:rsidRDefault="00277DC1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Pr="00B52031">
              <w:rPr>
                <w:color w:val="auto"/>
              </w:rPr>
              <w:t xml:space="preserve">  год </w:t>
            </w:r>
          </w:p>
          <w:p w:rsidR="00277DC1" w:rsidRPr="00B52031" w:rsidRDefault="00277DC1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  <w:lang w:val="en-US"/>
              </w:rPr>
              <w:t xml:space="preserve">100 % </w:t>
            </w:r>
            <w:r w:rsidRPr="00B52031">
              <w:rPr>
                <w:color w:val="auto"/>
              </w:rPr>
              <w:t>льготы</w:t>
            </w:r>
          </w:p>
        </w:tc>
        <w:tc>
          <w:tcPr>
            <w:tcW w:w="1800" w:type="dxa"/>
          </w:tcPr>
          <w:p w:rsidR="00277DC1" w:rsidRPr="00D309BE" w:rsidRDefault="00277DC1" w:rsidP="00D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ВОВ</w:t>
            </w:r>
          </w:p>
          <w:p w:rsidR="00277DC1" w:rsidRPr="00B52031" w:rsidRDefault="00277DC1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277DC1" w:rsidRPr="005417A1" w:rsidRDefault="00277DC1" w:rsidP="004E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A1">
              <w:rPr>
                <w:rFonts w:ascii="Times New Roman" w:hAnsi="Times New Roman" w:cs="Times New Roman"/>
              </w:rPr>
              <w:t xml:space="preserve">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сельского поселения           № 2932</w:t>
            </w:r>
            <w:r w:rsidRPr="005417A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23.11.2016 г.</w:t>
            </w:r>
          </w:p>
        </w:tc>
      </w:tr>
    </w:tbl>
    <w:p w:rsidR="00277DC1" w:rsidRDefault="00277DC1" w:rsidP="005417A1">
      <w:pPr>
        <w:pStyle w:val="Default"/>
        <w:rPr>
          <w:color w:val="auto"/>
          <w:sz w:val="28"/>
          <w:szCs w:val="28"/>
        </w:rPr>
      </w:pPr>
    </w:p>
    <w:p w:rsidR="00277DC1" w:rsidRPr="00E37CCD" w:rsidRDefault="00277DC1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77DC1" w:rsidRPr="00E37CCD" w:rsidSect="0064507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C1" w:rsidRDefault="00277DC1" w:rsidP="00D90D99">
      <w:pPr>
        <w:spacing w:after="0" w:line="240" w:lineRule="auto"/>
      </w:pPr>
      <w:r>
        <w:separator/>
      </w:r>
    </w:p>
  </w:endnote>
  <w:endnote w:type="continuationSeparator" w:id="0">
    <w:p w:rsidR="00277DC1" w:rsidRDefault="00277DC1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C1" w:rsidRDefault="00277DC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77DC1" w:rsidRDefault="00277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C1" w:rsidRDefault="00277DC1" w:rsidP="00D90D99">
      <w:pPr>
        <w:spacing w:after="0" w:line="240" w:lineRule="auto"/>
      </w:pPr>
      <w:r>
        <w:separator/>
      </w:r>
    </w:p>
  </w:footnote>
  <w:footnote w:type="continuationSeparator" w:id="0">
    <w:p w:rsidR="00277DC1" w:rsidRDefault="00277DC1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670"/>
    <w:rsid w:val="00080DEE"/>
    <w:rsid w:val="000A041B"/>
    <w:rsid w:val="000D1940"/>
    <w:rsid w:val="000D1F6F"/>
    <w:rsid w:val="000E7967"/>
    <w:rsid w:val="000F2196"/>
    <w:rsid w:val="00105D95"/>
    <w:rsid w:val="00121F67"/>
    <w:rsid w:val="00124AB3"/>
    <w:rsid w:val="001574A0"/>
    <w:rsid w:val="001637A5"/>
    <w:rsid w:val="0016687D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77DC1"/>
    <w:rsid w:val="002A3479"/>
    <w:rsid w:val="002A5969"/>
    <w:rsid w:val="002C295A"/>
    <w:rsid w:val="002E53A4"/>
    <w:rsid w:val="003065C7"/>
    <w:rsid w:val="00310464"/>
    <w:rsid w:val="00315920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45DF"/>
    <w:rsid w:val="00376180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04552"/>
    <w:rsid w:val="0042382A"/>
    <w:rsid w:val="00427406"/>
    <w:rsid w:val="00433339"/>
    <w:rsid w:val="0043556B"/>
    <w:rsid w:val="00450D8C"/>
    <w:rsid w:val="00452338"/>
    <w:rsid w:val="0045656D"/>
    <w:rsid w:val="0047449C"/>
    <w:rsid w:val="00495133"/>
    <w:rsid w:val="004B23D9"/>
    <w:rsid w:val="004B45E4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77558"/>
    <w:rsid w:val="005868A6"/>
    <w:rsid w:val="005A4E18"/>
    <w:rsid w:val="005B7392"/>
    <w:rsid w:val="005D1205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E38E8"/>
    <w:rsid w:val="006E3D90"/>
    <w:rsid w:val="006F510D"/>
    <w:rsid w:val="007013E0"/>
    <w:rsid w:val="00711C58"/>
    <w:rsid w:val="00714E1C"/>
    <w:rsid w:val="007523E8"/>
    <w:rsid w:val="00766594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66000"/>
    <w:rsid w:val="0087311A"/>
    <w:rsid w:val="008903FA"/>
    <w:rsid w:val="008B4BF6"/>
    <w:rsid w:val="008D1C20"/>
    <w:rsid w:val="008D617A"/>
    <w:rsid w:val="0092486D"/>
    <w:rsid w:val="0098060A"/>
    <w:rsid w:val="009809E7"/>
    <w:rsid w:val="00990301"/>
    <w:rsid w:val="0099748E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934F6"/>
    <w:rsid w:val="00AA0419"/>
    <w:rsid w:val="00AB3864"/>
    <w:rsid w:val="00AB48AF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32AF"/>
    <w:rsid w:val="00C24573"/>
    <w:rsid w:val="00C267EB"/>
    <w:rsid w:val="00C52334"/>
    <w:rsid w:val="00C80E59"/>
    <w:rsid w:val="00C8325A"/>
    <w:rsid w:val="00CA136D"/>
    <w:rsid w:val="00CC7CB1"/>
    <w:rsid w:val="00CD3C1F"/>
    <w:rsid w:val="00CE6FA7"/>
    <w:rsid w:val="00CF3BA2"/>
    <w:rsid w:val="00D01BE3"/>
    <w:rsid w:val="00D07A51"/>
    <w:rsid w:val="00D26D0C"/>
    <w:rsid w:val="00D309BE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3E91"/>
    <w:rsid w:val="00E54625"/>
    <w:rsid w:val="00E66C39"/>
    <w:rsid w:val="00E75035"/>
    <w:rsid w:val="00E81F17"/>
    <w:rsid w:val="00E82C9F"/>
    <w:rsid w:val="00EB297D"/>
    <w:rsid w:val="00EE2D53"/>
    <w:rsid w:val="00EF18A0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489</Words>
  <Characters>2790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3</cp:revision>
  <cp:lastPrinted>2015-04-20T03:32:00Z</cp:lastPrinted>
  <dcterms:created xsi:type="dcterms:W3CDTF">2019-03-15T06:38:00Z</dcterms:created>
  <dcterms:modified xsi:type="dcterms:W3CDTF">2019-03-15T07:04:00Z</dcterms:modified>
</cp:coreProperties>
</file>