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CE" w:rsidRDefault="000140CE" w:rsidP="00D25F33">
      <w:pPr>
        <w:jc w:val="center"/>
        <w:rPr>
          <w:noProof/>
          <w:lang w:val="en-US"/>
        </w:rPr>
      </w:pPr>
    </w:p>
    <w:p w:rsidR="000140CE" w:rsidRDefault="000140CE" w:rsidP="00D25F33">
      <w:pPr>
        <w:jc w:val="center"/>
        <w:rPr>
          <w:noProof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82.5pt;visibility:visible">
            <v:imagedata r:id="rId6" o:title=""/>
          </v:shape>
        </w:pict>
      </w:r>
    </w:p>
    <w:p w:rsidR="000140CE" w:rsidRPr="007D36E7" w:rsidRDefault="000140CE" w:rsidP="00D25F33">
      <w:pPr>
        <w:jc w:val="center"/>
        <w:rPr>
          <w:lang w:val="en-US"/>
        </w:rPr>
      </w:pPr>
    </w:p>
    <w:p w:rsidR="000140CE" w:rsidRDefault="000140CE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0140CE" w:rsidRDefault="000140CE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0140CE" w:rsidRDefault="000140CE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«КАЛАРСКОЕ СЕЛЬСКОЕ ПОСЕЛЕНИЕ»</w:t>
      </w:r>
    </w:p>
    <w:p w:rsidR="000140CE" w:rsidRDefault="000140CE" w:rsidP="00D25F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НАРОДНЫХ ДЕПУТАТОВ КАЛАРСКОГО СЕЛЬСКОГО ПОСЕЛЕНИЯ</w:t>
      </w:r>
    </w:p>
    <w:p w:rsidR="000140CE" w:rsidRDefault="000140CE" w:rsidP="00D25F33">
      <w:pPr>
        <w:jc w:val="center"/>
        <w:rPr>
          <w:b/>
          <w:bCs/>
          <w:sz w:val="28"/>
          <w:szCs w:val="28"/>
        </w:rPr>
      </w:pPr>
    </w:p>
    <w:p w:rsidR="000140CE" w:rsidRDefault="000140CE" w:rsidP="00D25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140CE" w:rsidRPr="005F6384" w:rsidRDefault="000140CE" w:rsidP="00D25F33">
      <w:pPr>
        <w:jc w:val="center"/>
        <w:rPr>
          <w:b/>
          <w:sz w:val="28"/>
          <w:szCs w:val="28"/>
        </w:rPr>
      </w:pPr>
    </w:p>
    <w:p w:rsidR="000140CE" w:rsidRPr="005E525D" w:rsidRDefault="000140CE" w:rsidP="00D25F33">
      <w:pPr>
        <w:pStyle w:val="Title"/>
        <w:rPr>
          <w:sz w:val="28"/>
          <w:szCs w:val="28"/>
        </w:rPr>
      </w:pPr>
      <w:r>
        <w:rPr>
          <w:sz w:val="28"/>
          <w:szCs w:val="28"/>
        </w:rPr>
        <w:t>от «29» декабря 2017 года №   17</w:t>
      </w:r>
    </w:p>
    <w:p w:rsidR="000140CE" w:rsidRPr="004740CD" w:rsidRDefault="000140CE" w:rsidP="00D25F33">
      <w:pPr>
        <w:pStyle w:val="Title"/>
        <w:rPr>
          <w:sz w:val="28"/>
          <w:szCs w:val="28"/>
        </w:rPr>
      </w:pPr>
    </w:p>
    <w:p w:rsidR="000140CE" w:rsidRDefault="000140CE" w:rsidP="00D25F33">
      <w:pPr>
        <w:pStyle w:val="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Принято Советом народных депутатов </w:t>
      </w:r>
    </w:p>
    <w:p w:rsidR="000140CE" w:rsidRDefault="000140CE" w:rsidP="00D25F33">
      <w:pPr>
        <w:pStyle w:val="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Каларского сельского поселения</w:t>
      </w:r>
    </w:p>
    <w:p w:rsidR="000140CE" w:rsidRPr="004740CD" w:rsidRDefault="000140CE" w:rsidP="00D25F33">
      <w:pPr>
        <w:pStyle w:val="Title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740CD">
        <w:rPr>
          <w:sz w:val="28"/>
          <w:szCs w:val="28"/>
        </w:rPr>
        <w:t>т</w:t>
      </w:r>
      <w:r>
        <w:rPr>
          <w:sz w:val="28"/>
          <w:szCs w:val="28"/>
        </w:rPr>
        <w:t xml:space="preserve">    декабря  2017</w:t>
      </w:r>
      <w:r w:rsidRPr="004740C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0140CE" w:rsidRDefault="000140CE" w:rsidP="00D25F33">
      <w:pPr>
        <w:pStyle w:val="Title"/>
        <w:jc w:val="right"/>
        <w:rPr>
          <w:b w:val="0"/>
          <w:sz w:val="28"/>
          <w:szCs w:val="28"/>
        </w:rPr>
      </w:pPr>
    </w:p>
    <w:p w:rsidR="000140CE" w:rsidRPr="004C76D7" w:rsidRDefault="000140CE" w:rsidP="00D25F33">
      <w:pPr>
        <w:jc w:val="center"/>
        <w:rPr>
          <w:b/>
          <w:sz w:val="28"/>
          <w:szCs w:val="28"/>
        </w:rPr>
      </w:pPr>
      <w:r w:rsidRPr="004C76D7">
        <w:rPr>
          <w:b/>
          <w:sz w:val="28"/>
          <w:szCs w:val="28"/>
        </w:rPr>
        <w:t>О повышении размеров должностных  окладов лиц</w:t>
      </w:r>
      <w:r>
        <w:rPr>
          <w:b/>
          <w:sz w:val="28"/>
          <w:szCs w:val="28"/>
        </w:rPr>
        <w:t>,</w:t>
      </w:r>
      <w:r w:rsidRPr="004C76D7">
        <w:rPr>
          <w:b/>
          <w:sz w:val="28"/>
          <w:szCs w:val="28"/>
        </w:rPr>
        <w:t xml:space="preserve">   замещающих выборные муниципальные должности </w:t>
      </w:r>
      <w:r>
        <w:rPr>
          <w:b/>
          <w:sz w:val="28"/>
          <w:szCs w:val="28"/>
        </w:rPr>
        <w:t xml:space="preserve"> в органах местного самоуправления муниципального образования</w:t>
      </w:r>
      <w:r w:rsidRPr="004C76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«Каларское сельское поселение»</w:t>
      </w:r>
    </w:p>
    <w:p w:rsidR="000140CE" w:rsidRDefault="000140CE" w:rsidP="00D25F33">
      <w:pPr>
        <w:jc w:val="center"/>
        <w:rPr>
          <w:b/>
          <w:sz w:val="28"/>
          <w:szCs w:val="28"/>
        </w:rPr>
      </w:pPr>
    </w:p>
    <w:p w:rsidR="000140CE" w:rsidRPr="003E28BF" w:rsidRDefault="000140CE" w:rsidP="00D25F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82623">
        <w:rPr>
          <w:sz w:val="28"/>
          <w:szCs w:val="28"/>
        </w:rPr>
        <w:t>Федеральным</w:t>
      </w:r>
      <w:r w:rsidRPr="00F27918">
        <w:rPr>
          <w:sz w:val="28"/>
          <w:szCs w:val="28"/>
        </w:rPr>
        <w:t xml:space="preserve"> законом от 06.10.2003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Кемеровской области от 30.06.2007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103-ОЗ «О некоторых вопросах прохождения муниципальной службы»</w:t>
      </w:r>
      <w:r>
        <w:rPr>
          <w:sz w:val="28"/>
          <w:szCs w:val="28"/>
        </w:rPr>
        <w:t>, решением  Каларского Совета народных депутатов от 30.09.2011 г.  № 21 «Об утверждении Положения о денежном вознаграждении лиц, замещающих выборные должности местного самоуправления»</w:t>
      </w:r>
      <w:r w:rsidRPr="00F27918">
        <w:rPr>
          <w:sz w:val="28"/>
          <w:szCs w:val="28"/>
        </w:rPr>
        <w:t xml:space="preserve">, Уставом муниципального образования </w:t>
      </w:r>
      <w:r>
        <w:rPr>
          <w:sz w:val="28"/>
          <w:szCs w:val="28"/>
        </w:rPr>
        <w:t>«Каларское сельское поселение»</w:t>
      </w:r>
      <w:r w:rsidRPr="00F279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народных депутатов Каларского сельского поселения</w:t>
      </w:r>
    </w:p>
    <w:p w:rsidR="000140CE" w:rsidRDefault="000140CE" w:rsidP="00D25F33">
      <w:pPr>
        <w:jc w:val="center"/>
        <w:rPr>
          <w:b/>
          <w:sz w:val="28"/>
          <w:szCs w:val="28"/>
        </w:rPr>
      </w:pPr>
    </w:p>
    <w:p w:rsidR="000140CE" w:rsidRDefault="000140CE" w:rsidP="00D25F33">
      <w:pPr>
        <w:jc w:val="center"/>
        <w:rPr>
          <w:b/>
          <w:sz w:val="28"/>
          <w:szCs w:val="28"/>
        </w:rPr>
      </w:pPr>
      <w:r w:rsidRPr="00097F8A">
        <w:rPr>
          <w:b/>
          <w:sz w:val="28"/>
          <w:szCs w:val="28"/>
        </w:rPr>
        <w:t>РЕШИЛ:</w:t>
      </w:r>
    </w:p>
    <w:p w:rsidR="000140CE" w:rsidRDefault="000140CE" w:rsidP="00D25F33">
      <w:pPr>
        <w:jc w:val="center"/>
        <w:rPr>
          <w:b/>
          <w:sz w:val="28"/>
          <w:szCs w:val="28"/>
        </w:rPr>
      </w:pPr>
    </w:p>
    <w:p w:rsidR="000140CE" w:rsidRDefault="000140CE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066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Увеличить</w:t>
      </w:r>
      <w:r w:rsidRPr="00854B72">
        <w:rPr>
          <w:rFonts w:ascii="Times New Roman" w:hAnsi="Times New Roman" w:cs="Times New Roman"/>
          <w:b w:val="0"/>
          <w:sz w:val="28"/>
          <w:szCs w:val="28"/>
        </w:rPr>
        <w:t xml:space="preserve"> размеры денежного вознаграждения лиц, замещающих выборные муниципальные должности в органах местного самоуправления     </w:t>
      </w:r>
      <w:r>
        <w:rPr>
          <w:rFonts w:ascii="Times New Roman" w:hAnsi="Times New Roman" w:cs="Times New Roman"/>
          <w:b w:val="0"/>
          <w:sz w:val="28"/>
          <w:szCs w:val="28"/>
        </w:rPr>
        <w:t>Каларского сельского поселения,</w:t>
      </w:r>
      <w:r w:rsidRPr="00854B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 1 декабря 2017 года на 5 процентов.</w:t>
      </w:r>
    </w:p>
    <w:p w:rsidR="000140CE" w:rsidRDefault="000140CE" w:rsidP="00ED18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Внести изменения в решение Каларского сельского Совета народных депутатов от 30.09.2011 г. № 21 «Об утверждении Положения о денежном вознаграждении лиц, замещающих выборные должности местного самоуправления» следующего содержания:</w:t>
      </w:r>
    </w:p>
    <w:p w:rsidR="000140CE" w:rsidRDefault="000140CE" w:rsidP="00ED18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 Приложение № 1 к Положению «Размер денежного вознаграждения лиц, замещающих выборные муниципальные должности в органах местного самоуправления муниципального образования «Каларское сельское поселение» изложить в новой редакции, согласно Приложению № 1 к настоящему решению.</w:t>
      </w:r>
    </w:p>
    <w:p w:rsidR="000140CE" w:rsidRPr="00935219" w:rsidRDefault="000140CE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3521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5219">
        <w:rPr>
          <w:rFonts w:ascii="Times New Roman" w:hAnsi="Times New Roman" w:cs="Times New Roman"/>
          <w:b w:val="0"/>
          <w:sz w:val="28"/>
          <w:szCs w:val="28"/>
        </w:rPr>
        <w:t xml:space="preserve">Установить, что  при повышении  размеров денежного содержания лиц,  замещающих выборные муниципальные должности  и  должностных  окладов лиц, замещающих  должности муниципальной службы </w:t>
      </w:r>
      <w:r>
        <w:rPr>
          <w:rFonts w:ascii="Times New Roman" w:hAnsi="Times New Roman" w:cs="Times New Roman"/>
          <w:b w:val="0"/>
          <w:sz w:val="28"/>
          <w:szCs w:val="28"/>
        </w:rPr>
        <w:t>Каларского сельского поселения</w:t>
      </w:r>
      <w:r w:rsidRPr="00935219">
        <w:rPr>
          <w:rFonts w:ascii="Times New Roman" w:hAnsi="Times New Roman" w:cs="Times New Roman"/>
          <w:b w:val="0"/>
          <w:sz w:val="28"/>
          <w:szCs w:val="28"/>
        </w:rPr>
        <w:t>, подлежат округлению до целого рубля в сторону увеличения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40CE" w:rsidRPr="003E28BF" w:rsidRDefault="000140CE" w:rsidP="00D25F33">
      <w:pPr>
        <w:ind w:firstLine="709"/>
        <w:jc w:val="both"/>
        <w:rPr>
          <w:sz w:val="28"/>
          <w:szCs w:val="28"/>
        </w:rPr>
      </w:pPr>
      <w:r w:rsidRPr="00811CF0">
        <w:rPr>
          <w:sz w:val="28"/>
          <w:szCs w:val="28"/>
        </w:rPr>
        <w:t>5</w:t>
      </w:r>
      <w:r w:rsidRPr="003E28BF">
        <w:rPr>
          <w:sz w:val="28"/>
          <w:szCs w:val="28"/>
        </w:rPr>
        <w:t>. Настоящее решение опубликов</w:t>
      </w:r>
      <w:r>
        <w:rPr>
          <w:sz w:val="28"/>
          <w:szCs w:val="28"/>
        </w:rPr>
        <w:t>ать в газете «Красная Шория», разместить</w:t>
      </w:r>
      <w:r w:rsidRPr="003E28BF">
        <w:rPr>
          <w:sz w:val="28"/>
          <w:szCs w:val="28"/>
        </w:rPr>
        <w:t xml:space="preserve"> </w:t>
      </w:r>
      <w:r w:rsidRPr="00CD1513">
        <w:rPr>
          <w:sz w:val="28"/>
          <w:szCs w:val="28"/>
        </w:rPr>
        <w:t>на официальном сайте в сети Интернет по адресу</w:t>
      </w:r>
      <w:r>
        <w:t xml:space="preserve"> </w:t>
      </w:r>
      <w:hyperlink r:id="rId7" w:history="1">
        <w:r w:rsidRPr="002039B6">
          <w:rPr>
            <w:rStyle w:val="Hyperlink"/>
          </w:rPr>
          <w:t>http</w:t>
        </w:r>
        <w:r w:rsidRPr="00CD1513">
          <w:rPr>
            <w:rStyle w:val="Hyperlink"/>
            <w:lang w:val="ru-RU"/>
          </w:rPr>
          <w:t>://</w:t>
        </w:r>
        <w:r w:rsidRPr="002039B6">
          <w:rPr>
            <w:rStyle w:val="Hyperlink"/>
          </w:rPr>
          <w:t>atr</w:t>
        </w:r>
        <w:r w:rsidRPr="00CD1513">
          <w:rPr>
            <w:rStyle w:val="Hyperlink"/>
            <w:lang w:val="ru-RU"/>
          </w:rPr>
          <w:t>.</w:t>
        </w:r>
        <w:r w:rsidRPr="002039B6">
          <w:rPr>
            <w:rStyle w:val="Hyperlink"/>
          </w:rPr>
          <w:t>my</w:t>
        </w:r>
        <w:r w:rsidRPr="00CD1513">
          <w:rPr>
            <w:rStyle w:val="Hyperlink"/>
            <w:lang w:val="ru-RU"/>
          </w:rPr>
          <w:t>1.</w:t>
        </w:r>
        <w:r w:rsidRPr="002039B6">
          <w:rPr>
            <w:rStyle w:val="Hyperlink"/>
          </w:rPr>
          <w:t>ru</w:t>
        </w:r>
        <w:r w:rsidRPr="00CD1513">
          <w:rPr>
            <w:rStyle w:val="Hyperlink"/>
            <w:lang w:val="ru-RU"/>
          </w:rPr>
          <w:t>/</w:t>
        </w:r>
        <w:r w:rsidRPr="002039B6">
          <w:rPr>
            <w:rStyle w:val="Hyperlink"/>
          </w:rPr>
          <w:t>index</w:t>
        </w:r>
        <w:r w:rsidRPr="00CD1513">
          <w:rPr>
            <w:rStyle w:val="Hyperlink"/>
            <w:lang w:val="ru-RU"/>
          </w:rPr>
          <w:t>/</w:t>
        </w:r>
        <w:r w:rsidRPr="002039B6">
          <w:rPr>
            <w:rStyle w:val="Hyperlink"/>
          </w:rPr>
          <w:t>normativnye</w:t>
        </w:r>
        <w:r w:rsidRPr="00CD1513">
          <w:rPr>
            <w:rStyle w:val="Hyperlink"/>
            <w:lang w:val="ru-RU"/>
          </w:rPr>
          <w:t>_</w:t>
        </w:r>
        <w:r w:rsidRPr="002039B6">
          <w:rPr>
            <w:rStyle w:val="Hyperlink"/>
          </w:rPr>
          <w:t>kalary</w:t>
        </w:r>
        <w:r w:rsidRPr="00CD1513">
          <w:rPr>
            <w:rStyle w:val="Hyperlink"/>
            <w:lang w:val="ru-RU"/>
          </w:rPr>
          <w:t>/0-554</w:t>
        </w:r>
      </w:hyperlink>
      <w:r>
        <w:rPr>
          <w:sz w:val="28"/>
          <w:szCs w:val="28"/>
        </w:rPr>
        <w:t>.</w:t>
      </w:r>
    </w:p>
    <w:p w:rsidR="000140CE" w:rsidRDefault="000140CE" w:rsidP="00D25F33">
      <w:pPr>
        <w:ind w:firstLine="709"/>
        <w:jc w:val="both"/>
        <w:rPr>
          <w:sz w:val="28"/>
          <w:szCs w:val="28"/>
        </w:rPr>
      </w:pPr>
      <w:r w:rsidRPr="00C036E6">
        <w:rPr>
          <w:sz w:val="28"/>
          <w:szCs w:val="28"/>
        </w:rPr>
        <w:t>6</w:t>
      </w:r>
      <w:r w:rsidRPr="000D47EC">
        <w:rPr>
          <w:sz w:val="28"/>
          <w:szCs w:val="28"/>
        </w:rPr>
        <w:t xml:space="preserve">. </w:t>
      </w:r>
      <w:r w:rsidRPr="003E28BF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>его официального опубликования</w:t>
      </w:r>
      <w:r w:rsidRPr="00C077D7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 свое действие на правоотношения, возникшие с 01.12.2017 года.</w:t>
      </w:r>
    </w:p>
    <w:p w:rsidR="000140CE" w:rsidRDefault="000140CE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140CE" w:rsidRDefault="000140CE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40CE" w:rsidRDefault="000140CE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</w:p>
    <w:p w:rsidR="000140CE" w:rsidRPr="001C60F8" w:rsidRDefault="000140CE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Каларского сельского поселения                                                   Т.И.Зайнулина</w:t>
      </w:r>
    </w:p>
    <w:p w:rsidR="000140CE" w:rsidRPr="001C60F8" w:rsidRDefault="000140CE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40CE" w:rsidRPr="001C60F8" w:rsidRDefault="000140CE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140CE" w:rsidRDefault="000140CE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1C60F8">
        <w:rPr>
          <w:sz w:val="28"/>
          <w:szCs w:val="28"/>
        </w:rPr>
        <w:t xml:space="preserve">Совета народных депутатов   </w:t>
      </w:r>
    </w:p>
    <w:p w:rsidR="000140CE" w:rsidRPr="001C60F8" w:rsidRDefault="000140CE" w:rsidP="00D25F33">
      <w:pPr>
        <w:rPr>
          <w:sz w:val="28"/>
          <w:szCs w:val="28"/>
        </w:rPr>
      </w:pPr>
      <w:r>
        <w:rPr>
          <w:sz w:val="28"/>
          <w:szCs w:val="28"/>
        </w:rPr>
        <w:t xml:space="preserve">Каларского сельского поселения                    </w:t>
      </w:r>
      <w:r w:rsidRPr="001C60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Pr="001C60F8">
        <w:rPr>
          <w:sz w:val="28"/>
          <w:szCs w:val="28"/>
        </w:rPr>
        <w:t xml:space="preserve">  </w:t>
      </w:r>
      <w:r>
        <w:rPr>
          <w:sz w:val="28"/>
          <w:szCs w:val="28"/>
        </w:rPr>
        <w:t>Т.И.Зайнулина</w:t>
      </w:r>
      <w:r w:rsidRPr="001C60F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</w:t>
      </w:r>
    </w:p>
    <w:p w:rsidR="000140CE" w:rsidRPr="001C60F8" w:rsidRDefault="000140CE" w:rsidP="00D25F33">
      <w:pPr>
        <w:autoSpaceDE w:val="0"/>
        <w:autoSpaceDN w:val="0"/>
        <w:adjustRightInd w:val="0"/>
        <w:outlineLvl w:val="0"/>
      </w:pPr>
    </w:p>
    <w:p w:rsidR="000140CE" w:rsidRDefault="000140CE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br w:type="page"/>
        <w:t xml:space="preserve">Приложение № </w:t>
      </w:r>
      <w:r>
        <w:rPr>
          <w:sz w:val="28"/>
          <w:szCs w:val="28"/>
        </w:rPr>
        <w:t>1</w:t>
      </w:r>
      <w:r w:rsidRPr="001C60F8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Совета </w:t>
      </w:r>
    </w:p>
    <w:p w:rsidR="000140CE" w:rsidRPr="007D36E7" w:rsidRDefault="000140CE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 Каларского сельского поселения № 17</w:t>
      </w:r>
    </w:p>
    <w:p w:rsidR="000140CE" w:rsidRPr="001C60F8" w:rsidRDefault="000140CE" w:rsidP="00D25F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 декабря </w:t>
      </w:r>
      <w:r w:rsidRPr="007D36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201</w:t>
      </w:r>
      <w:r w:rsidRPr="007D36E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0140CE" w:rsidRPr="00056AC0" w:rsidRDefault="000140CE" w:rsidP="00D25F33">
      <w:pPr>
        <w:jc w:val="right"/>
        <w:rPr>
          <w:sz w:val="28"/>
          <w:szCs w:val="28"/>
        </w:rPr>
      </w:pPr>
    </w:p>
    <w:p w:rsidR="000140CE" w:rsidRPr="001C60F8" w:rsidRDefault="000140CE" w:rsidP="00D25F3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C60F8">
        <w:rPr>
          <w:b/>
          <w:sz w:val="28"/>
          <w:szCs w:val="28"/>
        </w:rPr>
        <w:t>Размер денежного вознаграждения лиц, замещающих выборные муниципальные должности в органах местного самоуправления муниципального образования «</w:t>
      </w:r>
      <w:r>
        <w:rPr>
          <w:b/>
          <w:sz w:val="28"/>
          <w:szCs w:val="28"/>
        </w:rPr>
        <w:t>Каларское сельское поселения</w:t>
      </w:r>
      <w:r w:rsidRPr="001C60F8">
        <w:rPr>
          <w:b/>
          <w:sz w:val="28"/>
          <w:szCs w:val="28"/>
        </w:rPr>
        <w:t>»</w:t>
      </w:r>
    </w:p>
    <w:p w:rsidR="000140CE" w:rsidRPr="001C60F8" w:rsidRDefault="000140CE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0140CE" w:rsidRPr="001C60F8" w:rsidRDefault="000140CE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508"/>
        <w:gridCol w:w="3335"/>
      </w:tblGrid>
      <w:tr w:rsidR="000140CE" w:rsidRPr="001C60F8" w:rsidTr="00ED2B3E">
        <w:trPr>
          <w:trHeight w:val="1286"/>
        </w:trPr>
        <w:tc>
          <w:tcPr>
            <w:tcW w:w="642" w:type="dxa"/>
          </w:tcPr>
          <w:p w:rsidR="000140CE" w:rsidRPr="00ED2B3E" w:rsidRDefault="000140CE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№ п/п</w:t>
            </w:r>
          </w:p>
        </w:tc>
        <w:tc>
          <w:tcPr>
            <w:tcW w:w="5508" w:type="dxa"/>
          </w:tcPr>
          <w:p w:rsidR="000140CE" w:rsidRPr="00ED2B3E" w:rsidRDefault="000140CE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335" w:type="dxa"/>
          </w:tcPr>
          <w:p w:rsidR="000140CE" w:rsidRPr="00ED2B3E" w:rsidRDefault="000140CE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 Предельный размер денежного вознаграждения в месяц, руб.</w:t>
            </w:r>
          </w:p>
        </w:tc>
      </w:tr>
      <w:tr w:rsidR="000140CE" w:rsidRPr="006E7A17" w:rsidTr="00ED2B3E">
        <w:trPr>
          <w:trHeight w:val="969"/>
        </w:trPr>
        <w:tc>
          <w:tcPr>
            <w:tcW w:w="642" w:type="dxa"/>
          </w:tcPr>
          <w:p w:rsidR="000140CE" w:rsidRPr="00ED2B3E" w:rsidRDefault="000140CE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1.</w:t>
            </w:r>
          </w:p>
        </w:tc>
        <w:tc>
          <w:tcPr>
            <w:tcW w:w="5508" w:type="dxa"/>
          </w:tcPr>
          <w:p w:rsidR="000140CE" w:rsidRPr="00ED2B3E" w:rsidRDefault="000140CE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Каларского сельского поселения</w:t>
            </w:r>
            <w:r w:rsidRPr="00ED2B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5" w:type="dxa"/>
          </w:tcPr>
          <w:p w:rsidR="000140CE" w:rsidRPr="00ED2B3E" w:rsidRDefault="000140CE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0140CE" w:rsidRPr="00CD1513" w:rsidRDefault="000140CE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24212</w:t>
            </w:r>
          </w:p>
        </w:tc>
      </w:tr>
    </w:tbl>
    <w:p w:rsidR="000140CE" w:rsidRDefault="000140CE"/>
    <w:sectPr w:rsidR="000140CE" w:rsidSect="007D36E7">
      <w:footerReference w:type="even" r:id="rId8"/>
      <w:foot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0CE" w:rsidRDefault="000140CE">
      <w:r>
        <w:separator/>
      </w:r>
    </w:p>
  </w:endnote>
  <w:endnote w:type="continuationSeparator" w:id="0">
    <w:p w:rsidR="000140CE" w:rsidRDefault="00014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CE" w:rsidRDefault="000140CE" w:rsidP="005B7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40CE" w:rsidRDefault="000140CE" w:rsidP="00B00A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CE" w:rsidRDefault="000140CE" w:rsidP="005B7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140CE" w:rsidRDefault="000140CE" w:rsidP="00B00A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0CE" w:rsidRDefault="000140CE">
      <w:r>
        <w:separator/>
      </w:r>
    </w:p>
  </w:footnote>
  <w:footnote w:type="continuationSeparator" w:id="0">
    <w:p w:rsidR="000140CE" w:rsidRDefault="00014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40CE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166A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6780"/>
    <w:rsid w:val="00200434"/>
    <w:rsid w:val="00202A80"/>
    <w:rsid w:val="002039B6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86A6F"/>
    <w:rsid w:val="00491E5C"/>
    <w:rsid w:val="0049223E"/>
    <w:rsid w:val="00493935"/>
    <w:rsid w:val="00494252"/>
    <w:rsid w:val="00494385"/>
    <w:rsid w:val="0049488D"/>
    <w:rsid w:val="004967C9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28F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497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BD"/>
    <w:rsid w:val="00570B06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276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1513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E75F9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4A48"/>
    <w:rsid w:val="00F3652B"/>
    <w:rsid w:val="00F36714"/>
    <w:rsid w:val="00F36871"/>
    <w:rsid w:val="00F40741"/>
    <w:rsid w:val="00F43D0B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C04"/>
    <w:rsid w:val="00FB6181"/>
    <w:rsid w:val="00FB64A2"/>
    <w:rsid w:val="00FB67C1"/>
    <w:rsid w:val="00FC2F5D"/>
    <w:rsid w:val="00FC3A3A"/>
    <w:rsid w:val="00FC646B"/>
    <w:rsid w:val="00FC7400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3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D25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Normal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D25F3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86A6F"/>
    <w:rPr>
      <w:rFonts w:ascii="Cambria" w:hAnsi="Cambria" w:cs="Times New Roman"/>
      <w:b/>
      <w:kern w:val="28"/>
      <w:sz w:val="32"/>
    </w:rPr>
  </w:style>
  <w:style w:type="paragraph" w:styleId="Footer">
    <w:name w:val="footer"/>
    <w:basedOn w:val="Normal"/>
    <w:link w:val="FooterChar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6A6F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B00A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32D3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D3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CD1513"/>
    <w:rPr>
      <w:rFonts w:ascii="Verdana" w:hAnsi="Verdana" w:cs="Times New Roman"/>
      <w:color w:val="0000FF"/>
      <w:u w:val="non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atr.my1.ru/index/normativnye_kalary/0-5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473</Words>
  <Characters>2701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Трищ</dc:creator>
  <cp:keywords/>
  <dc:description/>
  <cp:lastModifiedBy>user</cp:lastModifiedBy>
  <cp:revision>3</cp:revision>
  <cp:lastPrinted>2018-01-31T07:48:00Z</cp:lastPrinted>
  <dcterms:created xsi:type="dcterms:W3CDTF">2017-12-13T05:31:00Z</dcterms:created>
  <dcterms:modified xsi:type="dcterms:W3CDTF">2018-01-31T07:48:00Z</dcterms:modified>
</cp:coreProperties>
</file>