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BB" w:rsidRDefault="00157CBB" w:rsidP="00626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157CBB" w:rsidRDefault="00157CBB" w:rsidP="00626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КЕМЕРОВСКАЯ ОБЛАСТЬ</w:t>
      </w:r>
    </w:p>
    <w:p w:rsidR="00157CBB" w:rsidRDefault="00157CBB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ТАШТАГОЛЬСКИЙ МУНИЦИПАЛЬНЫЙ РАЙОН</w:t>
      </w:r>
    </w:p>
    <w:p w:rsidR="00157CBB" w:rsidRDefault="00157CBB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НАРОДНЫХ ДЕПУТАТОВ КАЛАРСКОГО</w:t>
      </w:r>
    </w:p>
    <w:p w:rsidR="00157CBB" w:rsidRDefault="00157CBB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157CBB" w:rsidRDefault="00157CBB" w:rsidP="006266A1">
      <w:pPr>
        <w:ind w:firstLine="567"/>
        <w:jc w:val="center"/>
        <w:rPr>
          <w:b/>
          <w:sz w:val="24"/>
          <w:szCs w:val="24"/>
        </w:rPr>
      </w:pPr>
    </w:p>
    <w:p w:rsidR="00157CBB" w:rsidRDefault="00157CBB" w:rsidP="002A0C0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157CBB" w:rsidRDefault="00157CBB" w:rsidP="006266A1">
      <w:pPr>
        <w:ind w:firstLine="567"/>
        <w:jc w:val="center"/>
        <w:rPr>
          <w:b/>
          <w:sz w:val="24"/>
          <w:szCs w:val="24"/>
        </w:rPr>
      </w:pPr>
    </w:p>
    <w:p w:rsidR="00157CBB" w:rsidRDefault="00157CBB" w:rsidP="0067591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№   11                                                                                                   дата 20.10.2018</w:t>
      </w:r>
    </w:p>
    <w:p w:rsidR="00157CBB" w:rsidRDefault="00157CBB" w:rsidP="00675911">
      <w:pPr>
        <w:ind w:firstLine="567"/>
        <w:rPr>
          <w:b/>
          <w:sz w:val="24"/>
          <w:szCs w:val="24"/>
        </w:rPr>
      </w:pPr>
    </w:p>
    <w:p w:rsidR="00157CBB" w:rsidRDefault="00157CBB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Совета народных депутатов Каларского сельского поселения от 25.11.2015 № 4 «Об установлении  на территории муниципального образования «Каларское сельское поселение» налога на имущество физических лиц</w:t>
      </w:r>
    </w:p>
    <w:p w:rsidR="00157CBB" w:rsidRDefault="00157CBB" w:rsidP="00675911">
      <w:pPr>
        <w:ind w:firstLine="567"/>
        <w:jc w:val="center"/>
        <w:rPr>
          <w:sz w:val="24"/>
          <w:szCs w:val="24"/>
        </w:rPr>
      </w:pPr>
    </w:p>
    <w:p w:rsidR="00157CBB" w:rsidRPr="00815665" w:rsidRDefault="00157CBB" w:rsidP="00815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6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81566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81566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815665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6" w:history="1">
        <w:r w:rsidRPr="0081566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03.08.2018 № 334-ФЗ «</w:t>
      </w:r>
      <w:r w:rsidRPr="00815665">
        <w:rPr>
          <w:rFonts w:ascii="Times New Roman" w:hAnsi="Times New Roman" w:cs="Times New Roman"/>
          <w:sz w:val="24"/>
          <w:szCs w:val="24"/>
        </w:rPr>
        <w:t>О внесении изменений в статью 52 части первой и часть вторую Налогового кодекса Российской Феде</w:t>
      </w:r>
      <w:r>
        <w:rPr>
          <w:rFonts w:ascii="Times New Roman" w:hAnsi="Times New Roman" w:cs="Times New Roman"/>
          <w:sz w:val="24"/>
          <w:szCs w:val="24"/>
        </w:rPr>
        <w:t>рации»</w:t>
      </w:r>
      <w:r w:rsidRPr="00815665">
        <w:rPr>
          <w:rFonts w:ascii="Times New Roman" w:hAnsi="Times New Roman" w:cs="Times New Roman"/>
          <w:sz w:val="24"/>
          <w:szCs w:val="24"/>
        </w:rPr>
        <w:t>, руководствуясь Уставом Каларского  сельского  поселения, Совет народных депутатов  Каларского сельского поселения</w:t>
      </w:r>
    </w:p>
    <w:p w:rsidR="00157CBB" w:rsidRPr="00815665" w:rsidRDefault="00157CBB" w:rsidP="00815665">
      <w:pPr>
        <w:pStyle w:val="ConsPlusNormal"/>
        <w:ind w:firstLine="540"/>
        <w:jc w:val="both"/>
      </w:pPr>
    </w:p>
    <w:p w:rsidR="00157CBB" w:rsidRDefault="00157CBB" w:rsidP="0081566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157CBB" w:rsidRDefault="00157CBB" w:rsidP="002A0C00">
      <w:pPr>
        <w:ind w:firstLine="567"/>
        <w:jc w:val="both"/>
        <w:rPr>
          <w:sz w:val="24"/>
          <w:szCs w:val="24"/>
        </w:rPr>
      </w:pPr>
      <w:r w:rsidRPr="0072359A">
        <w:rPr>
          <w:sz w:val="24"/>
          <w:szCs w:val="24"/>
        </w:rPr>
        <w:t>1. Внести в Решение Совета н</w:t>
      </w:r>
      <w:r>
        <w:rPr>
          <w:sz w:val="24"/>
          <w:szCs w:val="24"/>
        </w:rPr>
        <w:t>ародных депутатов Каларского сельского поселения от 25.11.2015</w:t>
      </w:r>
      <w:r w:rsidRPr="0072359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4</w:t>
      </w:r>
      <w:r w:rsidRPr="0072359A">
        <w:rPr>
          <w:sz w:val="24"/>
          <w:szCs w:val="24"/>
        </w:rPr>
        <w:t xml:space="preserve"> «Об установлении  на территории</w:t>
      </w:r>
      <w:r>
        <w:rPr>
          <w:sz w:val="24"/>
          <w:szCs w:val="24"/>
        </w:rPr>
        <w:t xml:space="preserve"> муниципального образования «Каларское сельское поселение» налога на имущество физических лиц следующие изменения:</w:t>
      </w:r>
    </w:p>
    <w:p w:rsidR="00157CBB" w:rsidRDefault="00157CBB" w:rsidP="002A0C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пункт 5 изложить в новой редакции следующего содержания:</w:t>
      </w:r>
    </w:p>
    <w:p w:rsidR="00157CBB" w:rsidRDefault="00157CBB" w:rsidP="00274482">
      <w:pPr>
        <w:spacing w:after="1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«5. Установить следующие налоговые ставки по налогу:</w:t>
      </w:r>
    </w:p>
    <w:p w:rsidR="00157CBB" w:rsidRDefault="00157CBB" w:rsidP="00274482">
      <w:pPr>
        <w:spacing w:after="1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0,1 процента в отношении жилых домов;</w:t>
      </w:r>
    </w:p>
    <w:p w:rsidR="00157CBB" w:rsidRDefault="00157CBB" w:rsidP="00274482">
      <w:pPr>
        <w:spacing w:after="1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0,1 процента в отношении частей жилых домов;</w:t>
      </w:r>
    </w:p>
    <w:p w:rsidR="00157CBB" w:rsidRDefault="00157CBB" w:rsidP="00274482">
      <w:pPr>
        <w:spacing w:after="1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0,1 процента в отношении квартир;</w:t>
      </w:r>
    </w:p>
    <w:p w:rsidR="00157CBB" w:rsidRDefault="00157CBB" w:rsidP="00274482">
      <w:pPr>
        <w:spacing w:after="1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0,1 процента в отношении частей квартир;</w:t>
      </w:r>
    </w:p>
    <w:p w:rsidR="00157CBB" w:rsidRDefault="00157CBB" w:rsidP="00966ACE">
      <w:pPr>
        <w:spacing w:after="1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 0,1 процента в отношении комнат;</w:t>
      </w:r>
    </w:p>
    <w:p w:rsidR="00157CBB" w:rsidRDefault="00157CBB" w:rsidP="00966ACE">
      <w:pPr>
        <w:spacing w:after="1" w:line="240" w:lineRule="atLeast"/>
        <w:ind w:firstLine="567"/>
        <w:jc w:val="both"/>
        <w:rPr>
          <w:sz w:val="22"/>
        </w:rPr>
      </w:pPr>
      <w:r>
        <w:rPr>
          <w:sz w:val="24"/>
          <w:szCs w:val="24"/>
        </w:rPr>
        <w:t xml:space="preserve">5.6. 0,1 процента в отношении </w:t>
      </w:r>
      <w:r>
        <w:rPr>
          <w:sz w:val="22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57CBB" w:rsidRDefault="00157CBB" w:rsidP="004F376E">
      <w:pPr>
        <w:spacing w:after="1" w:line="240" w:lineRule="atLeast"/>
        <w:ind w:firstLine="567"/>
        <w:jc w:val="both"/>
        <w:rPr>
          <w:sz w:val="22"/>
        </w:rPr>
      </w:pPr>
      <w:r>
        <w:rPr>
          <w:sz w:val="24"/>
          <w:szCs w:val="24"/>
        </w:rPr>
        <w:t xml:space="preserve">5.7. 0,1 процента в отношении </w:t>
      </w:r>
      <w:r>
        <w:rPr>
          <w:sz w:val="22"/>
        </w:rPr>
        <w:t>единых недвижимых комплексов, в состав которых входит хотя бы один жилой дом;</w:t>
      </w:r>
    </w:p>
    <w:p w:rsidR="00157CBB" w:rsidRDefault="00157CBB" w:rsidP="00C01CA0">
      <w:pPr>
        <w:spacing w:after="1" w:line="240" w:lineRule="atLeast"/>
        <w:ind w:firstLine="567"/>
        <w:jc w:val="both"/>
        <w:rPr>
          <w:sz w:val="22"/>
        </w:rPr>
      </w:pPr>
      <w:r>
        <w:rPr>
          <w:sz w:val="22"/>
        </w:rPr>
        <w:t>5.8. 0,1 процента в отношении гаражей и машино-мест, в том числе расположенных в объектах налогообложения, указанных в пункте 5.10. настоящего Решения;</w:t>
      </w:r>
    </w:p>
    <w:p w:rsidR="00157CBB" w:rsidRDefault="00157CBB" w:rsidP="00C01CA0">
      <w:pPr>
        <w:spacing w:after="1" w:line="240" w:lineRule="atLeast"/>
        <w:ind w:firstLine="567"/>
        <w:jc w:val="both"/>
        <w:rPr>
          <w:sz w:val="22"/>
        </w:rPr>
      </w:pPr>
      <w:r>
        <w:rPr>
          <w:sz w:val="22"/>
        </w:rPr>
        <w:t>5.9.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57CBB" w:rsidRDefault="00157CBB" w:rsidP="00C01CA0">
      <w:pPr>
        <w:spacing w:after="1" w:line="220" w:lineRule="atLeast"/>
        <w:ind w:firstLine="567"/>
        <w:jc w:val="both"/>
        <w:rPr>
          <w:sz w:val="22"/>
        </w:rPr>
      </w:pPr>
      <w:r w:rsidRPr="00AB4230">
        <w:rPr>
          <w:sz w:val="22"/>
        </w:rPr>
        <w:t xml:space="preserve">5.10. 2 процента в отношении объектов налогообложения, включенных в перечень, определяемый в соответствии с </w:t>
      </w:r>
      <w:hyperlink r:id="rId7" w:history="1">
        <w:r w:rsidRPr="00AB4230">
          <w:rPr>
            <w:color w:val="0000FF"/>
            <w:sz w:val="22"/>
          </w:rPr>
          <w:t>пунктом 7 статьи 378.2</w:t>
        </w:r>
      </w:hyperlink>
      <w:r w:rsidRPr="00AB4230">
        <w:rPr>
          <w:sz w:val="22"/>
        </w:rPr>
        <w:t xml:space="preserve"> настоящего Кодекса, в отношении объектов налогообложения, предусмотренных </w:t>
      </w:r>
      <w:hyperlink r:id="rId8" w:history="1">
        <w:r w:rsidRPr="00AB4230">
          <w:rPr>
            <w:color w:val="0000FF"/>
            <w:sz w:val="22"/>
          </w:rPr>
          <w:t>абзацем вторым пункта 10 статьи 378.2</w:t>
        </w:r>
      </w:hyperlink>
      <w:r w:rsidRPr="00AB4230">
        <w:rPr>
          <w:sz w:val="22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157CBB" w:rsidRDefault="00157CBB" w:rsidP="006B276C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</w:rPr>
        <w:t xml:space="preserve">5.11. </w:t>
      </w:r>
      <w:r w:rsidRPr="006B276C">
        <w:rPr>
          <w:sz w:val="22"/>
          <w:szCs w:val="22"/>
          <w:lang w:eastAsia="en-US"/>
        </w:rPr>
        <w:t>0,5 процента в отношении прочих объектов налогообложения.</w:t>
      </w:r>
      <w:r>
        <w:rPr>
          <w:sz w:val="22"/>
          <w:szCs w:val="22"/>
          <w:lang w:eastAsia="en-US"/>
        </w:rPr>
        <w:t>».</w:t>
      </w:r>
    </w:p>
    <w:p w:rsidR="00157CBB" w:rsidRDefault="00157CBB" w:rsidP="00C90789">
      <w:pPr>
        <w:ind w:firstLine="567"/>
        <w:jc w:val="both"/>
        <w:rPr>
          <w:sz w:val="24"/>
          <w:szCs w:val="24"/>
        </w:rPr>
      </w:pPr>
      <w:r>
        <w:rPr>
          <w:sz w:val="22"/>
          <w:szCs w:val="22"/>
          <w:lang w:eastAsia="en-US"/>
        </w:rPr>
        <w:t xml:space="preserve">1.2. подпункт 7.2. пункта 7 </w:t>
      </w:r>
      <w:r>
        <w:rPr>
          <w:sz w:val="24"/>
          <w:szCs w:val="24"/>
        </w:rPr>
        <w:t>изложить в новой редакции следующего содержания:</w:t>
      </w:r>
    </w:p>
    <w:p w:rsidR="00157CBB" w:rsidRDefault="00157CBB" w:rsidP="00C907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«7.2. Налоговая льгота предоставляется в отношении следующих видов объектов налогообложения:</w:t>
      </w:r>
    </w:p>
    <w:p w:rsidR="00157CBB" w:rsidRPr="0053414D" w:rsidRDefault="00157CBB" w:rsidP="0053414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53414D">
        <w:rPr>
          <w:sz w:val="24"/>
          <w:szCs w:val="24"/>
          <w:lang w:eastAsia="en-US"/>
        </w:rPr>
        <w:t>квартира, часть квартиры или комната;</w:t>
      </w:r>
    </w:p>
    <w:p w:rsidR="00157CBB" w:rsidRDefault="00157CBB" w:rsidP="00B74E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74E6C">
        <w:rPr>
          <w:sz w:val="24"/>
          <w:szCs w:val="24"/>
          <w:lang w:eastAsia="en-US"/>
        </w:rPr>
        <w:t>жилой дом или часть жилого дома;</w:t>
      </w:r>
    </w:p>
    <w:p w:rsidR="00157CBB" w:rsidRPr="00B74E6C" w:rsidRDefault="00157CBB" w:rsidP="00B74E6C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помещение или сооружение, используемое физическими</w:t>
      </w:r>
      <w:r w:rsidRPr="00B74E6C">
        <w:rPr>
          <w:sz w:val="24"/>
          <w:szCs w:val="24"/>
          <w:lang w:eastAsia="en-US"/>
        </w:rPr>
        <w:t xml:space="preserve"> лица</w:t>
      </w:r>
      <w:r>
        <w:rPr>
          <w:sz w:val="24"/>
          <w:szCs w:val="24"/>
          <w:lang w:eastAsia="en-US"/>
        </w:rPr>
        <w:t>ми, осуществляющими</w:t>
      </w:r>
      <w:r w:rsidRPr="00B74E6C">
        <w:rPr>
          <w:sz w:val="24"/>
          <w:szCs w:val="24"/>
          <w:lang w:eastAsia="en-US"/>
        </w:rPr>
        <w:t xml:space="preserve">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157CBB" w:rsidRPr="00B74E6C" w:rsidRDefault="00157CBB" w:rsidP="00B74E6C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хозяйственное строение или сооружение, используемое физическими</w:t>
      </w:r>
      <w:r w:rsidRPr="00B74E6C">
        <w:rPr>
          <w:sz w:val="24"/>
          <w:szCs w:val="24"/>
          <w:lang w:eastAsia="en-US"/>
        </w:rPr>
        <w:t xml:space="preserve"> лица</w:t>
      </w:r>
      <w:r>
        <w:rPr>
          <w:sz w:val="24"/>
          <w:szCs w:val="24"/>
          <w:lang w:eastAsia="en-US"/>
        </w:rPr>
        <w:t>ми</w:t>
      </w:r>
      <w:r w:rsidRPr="00B74E6C">
        <w:rPr>
          <w:sz w:val="24"/>
          <w:szCs w:val="24"/>
          <w:lang w:eastAsia="en-US"/>
        </w:rPr>
        <w:t xml:space="preserve">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157CBB" w:rsidRPr="000F0773" w:rsidRDefault="00157CBB" w:rsidP="000F077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F0773">
        <w:rPr>
          <w:sz w:val="24"/>
          <w:szCs w:val="24"/>
          <w:lang w:eastAsia="en-US"/>
        </w:rPr>
        <w:t>гараж или машино-место.</w:t>
      </w:r>
    </w:p>
    <w:p w:rsidR="00157CBB" w:rsidRDefault="00157CBB" w:rsidP="00A83143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eastAsia="en-US"/>
        </w:rPr>
      </w:pPr>
      <w:r w:rsidRPr="00A83143">
        <w:rPr>
          <w:sz w:val="24"/>
          <w:szCs w:val="24"/>
          <w:lang w:eastAsia="en-US"/>
        </w:rPr>
        <w:t xml:space="preserve">Налоговая льгота не предоставляется в отношении объектов налогообложения, указанных в </w:t>
      </w:r>
      <w:hyperlink r:id="rId9" w:history="1">
        <w:r w:rsidRPr="00A83143">
          <w:rPr>
            <w:color w:val="0000FF"/>
            <w:sz w:val="24"/>
            <w:szCs w:val="24"/>
            <w:lang w:eastAsia="en-US"/>
          </w:rPr>
          <w:t>подпункте 2 пункта 2 статьи 406</w:t>
        </w:r>
      </w:hyperlink>
      <w:r>
        <w:rPr>
          <w:sz w:val="24"/>
          <w:szCs w:val="24"/>
          <w:lang w:eastAsia="en-US"/>
        </w:rPr>
        <w:t xml:space="preserve"> Налогового кодекса Российской Федерации</w:t>
      </w:r>
      <w:r w:rsidRPr="00A83143">
        <w:rPr>
          <w:sz w:val="24"/>
          <w:szCs w:val="24"/>
          <w:lang w:eastAsia="en-US"/>
        </w:rPr>
        <w:t>, за исключением гаражей и машино-мест, расположенных в таких объектах налогообложения.</w:t>
      </w:r>
      <w:r>
        <w:rPr>
          <w:sz w:val="24"/>
          <w:szCs w:val="24"/>
          <w:lang w:eastAsia="en-US"/>
        </w:rPr>
        <w:t>».</w:t>
      </w:r>
    </w:p>
    <w:p w:rsidR="00157CBB" w:rsidRDefault="00157CBB" w:rsidP="00C2611C">
      <w:pPr>
        <w:autoSpaceDE w:val="0"/>
        <w:autoSpaceDN w:val="0"/>
        <w:adjustRightInd w:val="0"/>
        <w:ind w:firstLine="360"/>
        <w:jc w:val="both"/>
        <w:rPr>
          <w:sz w:val="22"/>
        </w:rPr>
      </w:pPr>
      <w:r>
        <w:rPr>
          <w:sz w:val="22"/>
        </w:rPr>
        <w:t>2. Опубликовать настоящее Решение в газете «Красная Шория», обнародовать на информационном стенде администрации Каларского сельского поселения.</w:t>
      </w:r>
    </w:p>
    <w:p w:rsidR="00157CBB" w:rsidRPr="00C2611C" w:rsidRDefault="00157CBB" w:rsidP="00C2611C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eastAsia="en-US"/>
        </w:rPr>
      </w:pPr>
      <w:r>
        <w:rPr>
          <w:sz w:val="22"/>
        </w:rPr>
        <w:t>3.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лиц, с 1 января 2017.</w:t>
      </w:r>
    </w:p>
    <w:p w:rsidR="00157CBB" w:rsidRPr="00A83143" w:rsidRDefault="00157CBB" w:rsidP="00A83143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eastAsia="en-US"/>
        </w:rPr>
      </w:pPr>
    </w:p>
    <w:p w:rsidR="00157CBB" w:rsidRPr="000F0773" w:rsidRDefault="00157CBB" w:rsidP="000F0773">
      <w:pPr>
        <w:autoSpaceDE w:val="0"/>
        <w:autoSpaceDN w:val="0"/>
        <w:adjustRightInd w:val="0"/>
        <w:ind w:left="360"/>
        <w:jc w:val="both"/>
        <w:rPr>
          <w:sz w:val="24"/>
          <w:szCs w:val="24"/>
          <w:lang w:eastAsia="en-US"/>
        </w:rPr>
      </w:pPr>
    </w:p>
    <w:p w:rsidR="00157CBB" w:rsidRDefault="00157CBB" w:rsidP="00C90789">
      <w:pPr>
        <w:ind w:firstLine="567"/>
        <w:jc w:val="both"/>
        <w:rPr>
          <w:sz w:val="24"/>
          <w:szCs w:val="24"/>
        </w:rPr>
      </w:pPr>
    </w:p>
    <w:p w:rsidR="00157CBB" w:rsidRDefault="00157CBB" w:rsidP="006B276C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157CBB" w:rsidRPr="00AB4230" w:rsidRDefault="00157CBB" w:rsidP="00C01CA0">
      <w:pPr>
        <w:spacing w:after="1" w:line="220" w:lineRule="atLeast"/>
        <w:ind w:firstLine="567"/>
        <w:jc w:val="both"/>
      </w:pPr>
    </w:p>
    <w:p w:rsidR="00157CBB" w:rsidRPr="00C01CA0" w:rsidRDefault="00157CBB" w:rsidP="00C01CA0">
      <w:pPr>
        <w:spacing w:after="1" w:line="240" w:lineRule="atLeast"/>
        <w:ind w:firstLine="567"/>
        <w:jc w:val="both"/>
        <w:rPr>
          <w:sz w:val="22"/>
        </w:rPr>
      </w:pPr>
    </w:p>
    <w:p w:rsidR="00157CBB" w:rsidRDefault="00157CBB" w:rsidP="006266A1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Председатель Совета народных депутатов</w:t>
      </w:r>
    </w:p>
    <w:p w:rsidR="00157CBB" w:rsidRDefault="00157CBB" w:rsidP="006266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Каларского  сельского поселения                                                              Т.И.Зайнулина </w:t>
      </w:r>
    </w:p>
    <w:p w:rsidR="00157CBB" w:rsidRDefault="00157CBB" w:rsidP="006266A1">
      <w:pPr>
        <w:ind w:firstLine="567"/>
        <w:jc w:val="both"/>
        <w:rPr>
          <w:b/>
          <w:sz w:val="24"/>
          <w:szCs w:val="24"/>
        </w:rPr>
      </w:pPr>
    </w:p>
    <w:p w:rsidR="00157CBB" w:rsidRDefault="00157CBB" w:rsidP="006266A1">
      <w:pPr>
        <w:ind w:firstLine="567"/>
        <w:jc w:val="both"/>
        <w:rPr>
          <w:b/>
          <w:sz w:val="24"/>
          <w:szCs w:val="24"/>
        </w:rPr>
      </w:pPr>
    </w:p>
    <w:p w:rsidR="00157CBB" w:rsidRDefault="00157CBB" w:rsidP="006266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Каларского сельского поселения                                                     Т.И.Зайнулина</w:t>
      </w:r>
    </w:p>
    <w:p w:rsidR="00157CBB" w:rsidRDefault="00157CBB" w:rsidP="006266A1">
      <w:pPr>
        <w:jc w:val="both"/>
        <w:rPr>
          <w:sz w:val="24"/>
          <w:szCs w:val="24"/>
        </w:rPr>
      </w:pPr>
    </w:p>
    <w:p w:rsidR="00157CBB" w:rsidRDefault="00157CBB" w:rsidP="006266A1">
      <w:pPr>
        <w:ind w:firstLine="567"/>
        <w:jc w:val="both"/>
        <w:rPr>
          <w:sz w:val="28"/>
          <w:szCs w:val="28"/>
        </w:rPr>
      </w:pPr>
    </w:p>
    <w:p w:rsidR="00157CBB" w:rsidRDefault="00157CBB"/>
    <w:sectPr w:rsidR="00157CBB" w:rsidSect="0098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40EB"/>
    <w:multiLevelType w:val="hybridMultilevel"/>
    <w:tmpl w:val="55503F6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C43240"/>
    <w:multiLevelType w:val="hybridMultilevel"/>
    <w:tmpl w:val="3C56009C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6F4783"/>
    <w:multiLevelType w:val="hybridMultilevel"/>
    <w:tmpl w:val="073ABCBC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6A1"/>
    <w:rsid w:val="000950BA"/>
    <w:rsid w:val="000F0773"/>
    <w:rsid w:val="00157CBB"/>
    <w:rsid w:val="00243055"/>
    <w:rsid w:val="00274482"/>
    <w:rsid w:val="002A0C00"/>
    <w:rsid w:val="002A22E7"/>
    <w:rsid w:val="00422C2F"/>
    <w:rsid w:val="004F376E"/>
    <w:rsid w:val="0053414D"/>
    <w:rsid w:val="005507AC"/>
    <w:rsid w:val="006266A1"/>
    <w:rsid w:val="00644112"/>
    <w:rsid w:val="00675911"/>
    <w:rsid w:val="006B276C"/>
    <w:rsid w:val="0072359A"/>
    <w:rsid w:val="007D02C8"/>
    <w:rsid w:val="00815665"/>
    <w:rsid w:val="00966ACE"/>
    <w:rsid w:val="00984AA3"/>
    <w:rsid w:val="009A29A0"/>
    <w:rsid w:val="00A83143"/>
    <w:rsid w:val="00AB4230"/>
    <w:rsid w:val="00AD125A"/>
    <w:rsid w:val="00B74E6C"/>
    <w:rsid w:val="00BF099C"/>
    <w:rsid w:val="00C01CA0"/>
    <w:rsid w:val="00C2611C"/>
    <w:rsid w:val="00C90789"/>
    <w:rsid w:val="00DF5FB0"/>
    <w:rsid w:val="00E9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A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266A1"/>
    <w:rPr>
      <w:rFonts w:ascii="Verdana" w:hAnsi="Verdana" w:cs="Times New Roman"/>
      <w:color w:val="0000FF"/>
      <w:u w:val="none"/>
      <w:effect w:val="none"/>
      <w:lang w:val="en-US" w:eastAsia="en-US"/>
    </w:rPr>
  </w:style>
  <w:style w:type="paragraph" w:customStyle="1" w:styleId="ConsPlusNormal">
    <w:name w:val="ConsPlusNormal"/>
    <w:uiPriority w:val="99"/>
    <w:rsid w:val="0081566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534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25347DEA7657C12BED0997BE7CB208671E7361AFF4295DBF818ADF3E438C5C09AF26D535D5A2FBD59CFCAEBC6D7BA253344B02C3DE0P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325347DEA7657C12BED0997BE7CB208671E7361AFF4295DBF818ADF3E438C5C09AF26D565A572FBD59CFCAEBC6D7BA253344B02C3DE0P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C4E8B16F79CBCB5DD0F2EFB8630B0424D32679898B31BB4FA8A3B0A22C5203A3AC3C9B9E927979EBA420590B46t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9C4E8B16F79CBCB5DD0F2EFB8630B0425DA237B8B8A31BB4FA8A3B0A22C5203A3AC3C9B9E927979EBA420590B46t2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8D87837EB155B886D584EDCA0D7E74CA63C2DA4EA71E6266F332F4AF4B7B24378B7F8386EC8DA3970CE7CD4A81B37ED1A13F27B171C6ZBj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793</Words>
  <Characters>4523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uli</dc:creator>
  <cp:keywords/>
  <dc:description/>
  <cp:lastModifiedBy>user</cp:lastModifiedBy>
  <cp:revision>2</cp:revision>
  <dcterms:created xsi:type="dcterms:W3CDTF">2018-11-28T07:54:00Z</dcterms:created>
  <dcterms:modified xsi:type="dcterms:W3CDTF">2018-11-28T07:54:00Z</dcterms:modified>
</cp:coreProperties>
</file>