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C1" w:rsidRDefault="00A24BC1" w:rsidP="00D25F33">
      <w:pPr>
        <w:jc w:val="center"/>
        <w:rPr>
          <w:noProof/>
          <w:lang w:val="en-US"/>
        </w:rPr>
      </w:pPr>
    </w:p>
    <w:p w:rsidR="00A24BC1" w:rsidRPr="00BC4BF3" w:rsidRDefault="00A24BC1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</w:t>
      </w:r>
      <w:r>
        <w:rPr>
          <w:sz w:val="28"/>
          <w:szCs w:val="28"/>
        </w:rPr>
        <w:t>НЫХ ДЕПУТАТОВ КАЛАРСКОГО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Pr="00DF6E31" w:rsidRDefault="00A24BC1" w:rsidP="00D25F33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 30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марта 2018 года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3</w:t>
      </w:r>
      <w:r w:rsidRPr="00DF6E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A24BC1" w:rsidRPr="00DF6E31" w:rsidRDefault="00A24BC1" w:rsidP="00D25F33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A24BC1" w:rsidRPr="00DF6E31" w:rsidRDefault="00A24BC1" w:rsidP="00D25F33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>Каларского сельского поселения</w:t>
      </w:r>
    </w:p>
    <w:p w:rsidR="00A24BC1" w:rsidRPr="00DF6E31" w:rsidRDefault="00A24BC1" w:rsidP="00D25F33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30</w:t>
      </w:r>
      <w:r w:rsidRPr="00DF6E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марта 2018 года</w:t>
      </w:r>
    </w:p>
    <w:p w:rsidR="00A24BC1" w:rsidRPr="00DF6E31" w:rsidRDefault="00A24BC1" w:rsidP="00D25F33">
      <w:pPr>
        <w:pStyle w:val="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4BC1" w:rsidRPr="00DF6E31" w:rsidRDefault="00A24BC1" w:rsidP="00D25F33">
      <w:pPr>
        <w:pStyle w:val="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DF6E31" w:rsidRDefault="00A24BC1" w:rsidP="00D25F33">
      <w:pPr>
        <w:jc w:val="center"/>
        <w:rPr>
          <w:sz w:val="28"/>
          <w:szCs w:val="28"/>
        </w:rPr>
      </w:pPr>
      <w:r w:rsidRPr="00DF6E31">
        <w:rPr>
          <w:sz w:val="28"/>
          <w:szCs w:val="28"/>
        </w:rPr>
        <w:t>О повышении размеров должностных  окладов лиц, замещающих  должности муниципальной службы 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>лиц, осуществляющих техническое обеспечение деятельности</w:t>
      </w:r>
      <w:r w:rsidRPr="00DF6E31">
        <w:rPr>
          <w:b/>
          <w:bCs/>
          <w:sz w:val="28"/>
          <w:szCs w:val="28"/>
        </w:rPr>
        <w:t xml:space="preserve"> </w:t>
      </w:r>
      <w:r w:rsidRPr="00DF6E31">
        <w:rPr>
          <w:sz w:val="28"/>
          <w:szCs w:val="28"/>
        </w:rPr>
        <w:t xml:space="preserve"> органов местного самоуправления Каларского сельского поселения.</w:t>
      </w:r>
    </w:p>
    <w:p w:rsidR="00A24BC1" w:rsidRPr="00BC4BF3" w:rsidRDefault="00A24BC1" w:rsidP="00D25F33">
      <w:pPr>
        <w:jc w:val="center"/>
        <w:rPr>
          <w:sz w:val="28"/>
          <w:szCs w:val="28"/>
        </w:rPr>
      </w:pP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Каларского сельского Совета народных депутатов от 01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11 «Об утверждении Положения о размерах и условиях оплаты труда муниципальных служащих Каларского сельского поселения», постановлением администрации Каларского сельского поселения от 24.07.2009 г. № 27-п «Об утверждении Положения об оплате труда вспомогательного персонала органов местного самоуправления Каларского сельского поселения» ,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Каларского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Каларского сельского поселения</w:t>
      </w:r>
    </w:p>
    <w:p w:rsidR="00A24BC1" w:rsidRDefault="00A24BC1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A24BC1" w:rsidRPr="00BC4BF3" w:rsidRDefault="00A24BC1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A24BC1" w:rsidRDefault="00A24BC1" w:rsidP="00D25F33">
      <w:pPr>
        <w:jc w:val="center"/>
        <w:rPr>
          <w:b/>
          <w:bCs/>
          <w:sz w:val="28"/>
          <w:szCs w:val="28"/>
        </w:rPr>
      </w:pPr>
    </w:p>
    <w:p w:rsidR="00A24BC1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>1. Увеличить размеры денежного вознаграждения лиц, , замещающих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,осуществляющих техническое обеспечение деятельности органов местного самоуправления администрации Каларского сельского поселения 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1 </w:t>
      </w:r>
      <w:r w:rsidRPr="005064AF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2018 года на 15</w:t>
      </w:r>
      <w:r w:rsidRPr="00ED6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изменения в решение Каларского сельского Совета народных депутатов от 01 февраля 2011г. № 11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 к Положению «О размерах и условиях оплаты труда муниципальных служащих Каларского сельского поселения изложить в новой редакции, согласно Приложению № 1 к настоящему решению.</w:t>
      </w:r>
    </w:p>
    <w:p w:rsidR="00A24BC1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«Об оплате труда вспомогательного персонала органов местного самоуправления Каларского сельского поселения» изложить в новой редакции, согласно Приложению № 2 к настоящему решению.</w:t>
      </w:r>
    </w:p>
    <w:p w:rsidR="00A24BC1" w:rsidRPr="00ED6D8C" w:rsidRDefault="00A24BC1" w:rsidP="00DF6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4BC1" w:rsidRPr="00935219" w:rsidRDefault="00A24BC1" w:rsidP="00DA23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Каларского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24BC1" w:rsidRPr="003E28BF" w:rsidRDefault="00A24BC1" w:rsidP="00DA23D1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 xml:space="preserve">. Настоящее решение </w:t>
      </w:r>
      <w:r w:rsidRPr="00ED6D8C">
        <w:rPr>
          <w:sz w:val="28"/>
          <w:szCs w:val="28"/>
        </w:rPr>
        <w:t>опубликовать в газете «Красная Шория»</w:t>
      </w:r>
      <w:r>
        <w:rPr>
          <w:sz w:val="28"/>
          <w:szCs w:val="28"/>
        </w:rPr>
        <w:t>,разместить</w:t>
      </w:r>
      <w:r w:rsidRPr="003E28B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информационном стенде в здании администрации Каларского сельского поселения </w:t>
      </w:r>
      <w:r w:rsidRPr="00E93134">
        <w:rPr>
          <w:sz w:val="28"/>
          <w:szCs w:val="28"/>
        </w:rPr>
        <w:t>на официальном сайте в сети</w:t>
      </w:r>
      <w:r>
        <w:t xml:space="preserve"> </w:t>
      </w:r>
      <w:r w:rsidRPr="00E93134">
        <w:rPr>
          <w:sz w:val="28"/>
          <w:szCs w:val="28"/>
        </w:rPr>
        <w:t>Интернет по адресу</w:t>
      </w:r>
      <w:r>
        <w:t xml:space="preserve"> </w:t>
      </w:r>
      <w:hyperlink r:id="rId6" w:history="1">
        <w:r w:rsidRPr="002039B6">
          <w:rPr>
            <w:rStyle w:val="Hyperlink"/>
          </w:rPr>
          <w:t>http</w:t>
        </w:r>
        <w:r w:rsidRPr="00E93134">
          <w:rPr>
            <w:rStyle w:val="Hyperlink"/>
            <w:lang w:val="ru-RU"/>
          </w:rPr>
          <w:t>://</w:t>
        </w:r>
        <w:r w:rsidRPr="002039B6">
          <w:rPr>
            <w:rStyle w:val="Hyperlink"/>
          </w:rPr>
          <w:t>atr</w:t>
        </w:r>
        <w:r w:rsidRPr="00E93134">
          <w:rPr>
            <w:rStyle w:val="Hyperlink"/>
            <w:lang w:val="ru-RU"/>
          </w:rPr>
          <w:t>.</w:t>
        </w:r>
        <w:r w:rsidRPr="002039B6">
          <w:rPr>
            <w:rStyle w:val="Hyperlink"/>
          </w:rPr>
          <w:t>my</w:t>
        </w:r>
        <w:r w:rsidRPr="00E93134">
          <w:rPr>
            <w:rStyle w:val="Hyperlink"/>
            <w:lang w:val="ru-RU"/>
          </w:rPr>
          <w:t>1.</w:t>
        </w:r>
        <w:r w:rsidRPr="002039B6">
          <w:rPr>
            <w:rStyle w:val="Hyperlink"/>
          </w:rPr>
          <w:t>ru</w:t>
        </w:r>
        <w:r w:rsidRPr="00E9313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index</w:t>
        </w:r>
        <w:r w:rsidRPr="00E93134">
          <w:rPr>
            <w:rStyle w:val="Hyperlink"/>
            <w:lang w:val="ru-RU"/>
          </w:rPr>
          <w:t>/</w:t>
        </w:r>
        <w:r w:rsidRPr="002039B6">
          <w:rPr>
            <w:rStyle w:val="Hyperlink"/>
          </w:rPr>
          <w:t>normativnye</w:t>
        </w:r>
        <w:r w:rsidRPr="00E93134">
          <w:rPr>
            <w:rStyle w:val="Hyperlink"/>
            <w:lang w:val="ru-RU"/>
          </w:rPr>
          <w:t>_</w:t>
        </w:r>
        <w:r w:rsidRPr="002039B6">
          <w:rPr>
            <w:rStyle w:val="Hyperlink"/>
          </w:rPr>
          <w:t>kalary</w:t>
        </w:r>
        <w:r w:rsidRPr="00E93134">
          <w:rPr>
            <w:rStyle w:val="Hyperlink"/>
            <w:lang w:val="ru-RU"/>
          </w:rPr>
          <w:t>/0-554</w:t>
        </w:r>
      </w:hyperlink>
    </w:p>
    <w:p w:rsidR="00A24BC1" w:rsidRDefault="00A24BC1" w:rsidP="00DA23D1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01.03.2018 года.</w:t>
      </w:r>
    </w:p>
    <w:p w:rsidR="00A24BC1" w:rsidRPr="00ED6D8C" w:rsidRDefault="00A24BC1" w:rsidP="00DF6E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1479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 xml:space="preserve">Председатель Совета народных депутатов   </w:t>
      </w:r>
    </w:p>
    <w:p w:rsidR="00A24BC1" w:rsidRPr="00ED6D8C" w:rsidRDefault="00A24BC1" w:rsidP="001479ED">
      <w:pPr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 Т.И.Зайнулина</w:t>
      </w: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D6D8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Каларского сельского поселения                                        Т.И.Зайнулина</w:t>
      </w: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4BC1" w:rsidRPr="00ED6D8C" w:rsidRDefault="00A24BC1" w:rsidP="00DF6E31">
      <w:pPr>
        <w:rPr>
          <w:sz w:val="28"/>
          <w:szCs w:val="28"/>
        </w:rPr>
      </w:pPr>
    </w:p>
    <w:p w:rsidR="00A24BC1" w:rsidRPr="00ED6D8C" w:rsidRDefault="00A24BC1" w:rsidP="00DF6E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D6D8C">
        <w:br w:type="page"/>
      </w: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Каларского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3  от «30» марта 2018 года</w:t>
      </w:r>
    </w:p>
    <w:p w:rsidR="00A24BC1" w:rsidRPr="00056AC0" w:rsidRDefault="00A24BC1" w:rsidP="009407E9">
      <w:pPr>
        <w:jc w:val="right"/>
        <w:rPr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A24BC1" w:rsidRPr="001C60F8" w:rsidTr="00106FCB">
        <w:trPr>
          <w:trHeight w:val="1286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A24BC1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RPr="006E7A17" w:rsidTr="00106FCB">
        <w:trPr>
          <w:trHeight w:val="969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5515,00</w:t>
            </w:r>
          </w:p>
        </w:tc>
      </w:tr>
      <w:tr w:rsidR="00A24BC1" w:rsidRPr="006E7A17" w:rsidTr="00106FCB">
        <w:trPr>
          <w:trHeight w:val="1301"/>
        </w:trPr>
        <w:tc>
          <w:tcPr>
            <w:tcW w:w="642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508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335" w:type="dxa"/>
          </w:tcPr>
          <w:p w:rsidR="00A24BC1" w:rsidRPr="00ED2B3E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A24BC1" w:rsidRPr="008A1F95" w:rsidRDefault="00A24BC1" w:rsidP="00106FC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</w:tbl>
    <w:p w:rsidR="00A24BC1" w:rsidRPr="006E7A17" w:rsidRDefault="00A24BC1" w:rsidP="009407E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4BC1" w:rsidRPr="006E7A17" w:rsidRDefault="00A24BC1" w:rsidP="009407E9">
      <w:pPr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Pr="008A1F95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Каларского</w:t>
      </w:r>
    </w:p>
    <w:p w:rsidR="00A24BC1" w:rsidRDefault="00A24BC1" w:rsidP="009407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4BC1" w:rsidRPr="001C60F8" w:rsidRDefault="00A24BC1" w:rsidP="009407E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3 от «30» марта 2018 года</w:t>
      </w:r>
    </w:p>
    <w:p w:rsidR="00A24BC1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Pr="00450C60" w:rsidRDefault="00A24BC1" w:rsidP="009407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A24BC1" w:rsidTr="00106FCB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A24BC1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1C742F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5096,00</w:t>
            </w:r>
          </w:p>
        </w:tc>
      </w:tr>
      <w:tr w:rsidR="00A24BC1" w:rsidTr="00106FCB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Default="00A24BC1" w:rsidP="00106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BC1" w:rsidRPr="00A23D8D" w:rsidRDefault="00A24BC1" w:rsidP="00106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3511,00</w:t>
            </w:r>
          </w:p>
        </w:tc>
      </w:tr>
    </w:tbl>
    <w:p w:rsidR="00A24BC1" w:rsidRDefault="00A24BC1" w:rsidP="009407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BC1" w:rsidRDefault="00A24BC1" w:rsidP="0094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4BC1" w:rsidRDefault="00A24BC1" w:rsidP="009407E9"/>
    <w:p w:rsidR="00A24BC1" w:rsidRDefault="00A24BC1" w:rsidP="009407E9">
      <w:pPr>
        <w:autoSpaceDE w:val="0"/>
        <w:autoSpaceDN w:val="0"/>
        <w:adjustRightInd w:val="0"/>
        <w:jc w:val="right"/>
        <w:outlineLvl w:val="0"/>
      </w:pPr>
    </w:p>
    <w:sectPr w:rsidR="00A24BC1" w:rsidSect="007D36E7">
      <w:footerReference w:type="default" r:id="rId7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C1" w:rsidRDefault="00A24BC1">
      <w:r>
        <w:separator/>
      </w:r>
    </w:p>
  </w:endnote>
  <w:endnote w:type="continuationSeparator" w:id="0">
    <w:p w:rsidR="00A24BC1" w:rsidRDefault="00A2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C1" w:rsidRDefault="00A24BC1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24BC1" w:rsidRDefault="00A24BC1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C1" w:rsidRDefault="00A24BC1">
      <w:r>
        <w:separator/>
      </w:r>
    </w:p>
  </w:footnote>
  <w:footnote w:type="continuationSeparator" w:id="0">
    <w:p w:rsidR="00A24BC1" w:rsidRDefault="00A24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27D3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6FCB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479ED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874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2A80"/>
    <w:rsid w:val="002039B6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67BCB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3540E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5765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4B8B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590A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15A81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1A8F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4AF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0F55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170E7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62D0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62D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07E9"/>
    <w:rsid w:val="00943BA0"/>
    <w:rsid w:val="0094430E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B7461"/>
    <w:rsid w:val="009C35AB"/>
    <w:rsid w:val="009C46BA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475C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3D8D"/>
    <w:rsid w:val="00A24BC1"/>
    <w:rsid w:val="00A2544A"/>
    <w:rsid w:val="00A25AE7"/>
    <w:rsid w:val="00A2600A"/>
    <w:rsid w:val="00A2667B"/>
    <w:rsid w:val="00A2717F"/>
    <w:rsid w:val="00A2732B"/>
    <w:rsid w:val="00A27721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3021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4EB9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354C4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52B2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1852"/>
    <w:rsid w:val="00DA23D1"/>
    <w:rsid w:val="00DA24E7"/>
    <w:rsid w:val="00DA5AF6"/>
    <w:rsid w:val="00DA5CB4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6E31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13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ADB"/>
    <w:rsid w:val="00ED5FE4"/>
    <w:rsid w:val="00ED6D8C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289"/>
    <w:rsid w:val="00FA2AE8"/>
    <w:rsid w:val="00FA2CCE"/>
    <w:rsid w:val="00FB039C"/>
    <w:rsid w:val="00FB063E"/>
    <w:rsid w:val="00FB1C04"/>
    <w:rsid w:val="00FB42BA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491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00A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93134"/>
    <w:rPr>
      <w:rFonts w:ascii="Verdana" w:hAnsi="Verdana" w:cs="Times New Roman"/>
      <w:color w:val="0000FF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.my1.ru/index/normativnye_kalary/0-5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634</Words>
  <Characters>3614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8</cp:revision>
  <cp:lastPrinted>2018-04-16T04:27:00Z</cp:lastPrinted>
  <dcterms:created xsi:type="dcterms:W3CDTF">2017-12-12T07:27:00Z</dcterms:created>
  <dcterms:modified xsi:type="dcterms:W3CDTF">2018-04-16T04:28:00Z</dcterms:modified>
</cp:coreProperties>
</file>