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6" w:rsidRDefault="00680286" w:rsidP="00D25F33">
      <w:pPr>
        <w:jc w:val="center"/>
        <w:rPr>
          <w:noProof/>
          <w:lang w:val="en-US"/>
        </w:rPr>
      </w:pPr>
    </w:p>
    <w:p w:rsidR="00680286" w:rsidRDefault="00680286" w:rsidP="00D25F33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82.5pt;visibility:visible">
            <v:imagedata r:id="rId6" o:title=""/>
          </v:shape>
        </w:pict>
      </w:r>
    </w:p>
    <w:p w:rsidR="00680286" w:rsidRPr="007D36E7" w:rsidRDefault="00680286" w:rsidP="00D25F33">
      <w:pPr>
        <w:jc w:val="center"/>
        <w:rPr>
          <w:lang w:val="en-US"/>
        </w:rPr>
      </w:pPr>
    </w:p>
    <w:p w:rsidR="00680286" w:rsidRDefault="0068028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680286" w:rsidRDefault="0068028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80286" w:rsidRDefault="0068028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«КАЛАРСКОЕ СЕЛЬСКОЕ ПОСЕЛЕНИЕ»</w:t>
      </w:r>
    </w:p>
    <w:p w:rsidR="00680286" w:rsidRDefault="00680286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КАЛАРСКОГО СЕЛЬСКОГО ПОСЕЛЕНИЯ</w:t>
      </w:r>
    </w:p>
    <w:p w:rsidR="00680286" w:rsidRDefault="00680286" w:rsidP="00D25F33">
      <w:pPr>
        <w:jc w:val="center"/>
        <w:rPr>
          <w:b/>
          <w:bCs/>
          <w:sz w:val="28"/>
          <w:szCs w:val="28"/>
        </w:rPr>
      </w:pPr>
    </w:p>
    <w:p w:rsidR="00680286" w:rsidRDefault="00680286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0286" w:rsidRPr="005F6384" w:rsidRDefault="00680286" w:rsidP="00D25F33">
      <w:pPr>
        <w:jc w:val="center"/>
        <w:rPr>
          <w:b/>
          <w:sz w:val="28"/>
          <w:szCs w:val="28"/>
        </w:rPr>
      </w:pPr>
    </w:p>
    <w:p w:rsidR="00680286" w:rsidRPr="005E525D" w:rsidRDefault="00680286" w:rsidP="00D25F33">
      <w:pPr>
        <w:pStyle w:val="Title"/>
        <w:rPr>
          <w:sz w:val="28"/>
          <w:szCs w:val="28"/>
        </w:rPr>
      </w:pPr>
      <w:r>
        <w:rPr>
          <w:sz w:val="28"/>
          <w:szCs w:val="28"/>
        </w:rPr>
        <w:t>от «27» декабря 2018 года №  11/2</w:t>
      </w:r>
    </w:p>
    <w:p w:rsidR="00680286" w:rsidRPr="004740CD" w:rsidRDefault="00680286" w:rsidP="00D25F33">
      <w:pPr>
        <w:pStyle w:val="Title"/>
        <w:rPr>
          <w:sz w:val="28"/>
          <w:szCs w:val="28"/>
        </w:rPr>
      </w:pPr>
    </w:p>
    <w:p w:rsidR="00680286" w:rsidRDefault="00680286" w:rsidP="00D25F33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680286" w:rsidRDefault="00680286" w:rsidP="00D25F33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Каларского сельского поселения</w:t>
      </w:r>
    </w:p>
    <w:p w:rsidR="00680286" w:rsidRPr="004740CD" w:rsidRDefault="00680286" w:rsidP="00D25F33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27 декабря 2018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680286" w:rsidRDefault="00680286" w:rsidP="00D25F33">
      <w:pPr>
        <w:pStyle w:val="Title"/>
        <w:jc w:val="right"/>
        <w:rPr>
          <w:b w:val="0"/>
          <w:sz w:val="28"/>
          <w:szCs w:val="28"/>
        </w:rPr>
      </w:pPr>
    </w:p>
    <w:p w:rsidR="00680286" w:rsidRPr="004C76D7" w:rsidRDefault="00680286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  замещающих выборные муниципальные должности </w:t>
      </w:r>
      <w:r>
        <w:rPr>
          <w:b/>
          <w:sz w:val="28"/>
          <w:szCs w:val="28"/>
        </w:rPr>
        <w:t xml:space="preserve"> в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«Каларское сельское поселение»</w:t>
      </w:r>
    </w:p>
    <w:p w:rsidR="00680286" w:rsidRDefault="00680286" w:rsidP="00D25F33">
      <w:pPr>
        <w:jc w:val="center"/>
        <w:rPr>
          <w:b/>
          <w:sz w:val="28"/>
          <w:szCs w:val="28"/>
        </w:rPr>
      </w:pPr>
    </w:p>
    <w:p w:rsidR="00680286" w:rsidRPr="003E28BF" w:rsidRDefault="00680286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>, решением  Каларского Совета народных депутатов от 30.09.2011 г.  № 21 «Об утверждении Положения о денежном вознаграждении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«Каларское сельское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Каларского сельского поселения</w:t>
      </w:r>
    </w:p>
    <w:p w:rsidR="00680286" w:rsidRDefault="00680286" w:rsidP="00D25F33">
      <w:pPr>
        <w:jc w:val="center"/>
        <w:rPr>
          <w:b/>
          <w:sz w:val="28"/>
          <w:szCs w:val="28"/>
        </w:rPr>
      </w:pPr>
    </w:p>
    <w:p w:rsidR="00680286" w:rsidRDefault="00680286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680286" w:rsidRDefault="00680286" w:rsidP="00D25F33">
      <w:pPr>
        <w:jc w:val="center"/>
        <w:rPr>
          <w:b/>
          <w:sz w:val="28"/>
          <w:szCs w:val="28"/>
        </w:rPr>
      </w:pPr>
    </w:p>
    <w:p w:rsidR="00680286" w:rsidRDefault="00680286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сельского поселения,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1 января 2018 года на 19 процентов.</w:t>
      </w:r>
    </w:p>
    <w:p w:rsidR="00680286" w:rsidRDefault="00680286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Внести изменения в решение Каларского сельского Совета народных депутатов от 30.09.2011 г. № 21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680286" w:rsidRDefault="00680286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1 к Положению «Размер денежного вознаграждения лиц, замещающих выборные муниципальные должности в органах местного самоуправления муниципального образования «Каларское сельское поселение» изложить в новой редакции, согласно Приложению № 1 к настоящему решению.</w:t>
      </w:r>
    </w:p>
    <w:p w:rsidR="00680286" w:rsidRPr="00935219" w:rsidRDefault="00680286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сельского поселения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0286" w:rsidRPr="003E28BF" w:rsidRDefault="00680286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 официальном сайте в сети Интернет по адресу</w:t>
      </w:r>
      <w:r>
        <w:t xml:space="preserve"> </w:t>
      </w:r>
      <w:hyperlink r:id="rId7" w:history="1">
        <w:r w:rsidRPr="002039B6">
          <w:rPr>
            <w:rStyle w:val="Hyperlink"/>
          </w:rPr>
          <w:t>http</w:t>
        </w:r>
        <w:r w:rsidRPr="00CD1513">
          <w:rPr>
            <w:rStyle w:val="Hyperlink"/>
            <w:lang w:val="ru-RU"/>
          </w:rPr>
          <w:t>://</w:t>
        </w:r>
        <w:r w:rsidRPr="002039B6">
          <w:rPr>
            <w:rStyle w:val="Hyperlink"/>
          </w:rPr>
          <w:t>atr</w:t>
        </w:r>
        <w:r w:rsidRPr="00CD1513">
          <w:rPr>
            <w:rStyle w:val="Hyperlink"/>
            <w:lang w:val="ru-RU"/>
          </w:rPr>
          <w:t>.</w:t>
        </w:r>
        <w:r w:rsidRPr="002039B6">
          <w:rPr>
            <w:rStyle w:val="Hyperlink"/>
          </w:rPr>
          <w:t>my</w:t>
        </w:r>
        <w:r w:rsidRPr="00CD1513">
          <w:rPr>
            <w:rStyle w:val="Hyperlink"/>
            <w:lang w:val="ru-RU"/>
          </w:rPr>
          <w:t>1.</w:t>
        </w:r>
        <w:r w:rsidRPr="002039B6">
          <w:rPr>
            <w:rStyle w:val="Hyperlink"/>
          </w:rPr>
          <w:t>ru</w:t>
        </w:r>
        <w:r w:rsidRPr="00CD1513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index</w:t>
        </w:r>
        <w:r w:rsidRPr="00CD1513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normativnye</w:t>
        </w:r>
        <w:r w:rsidRPr="00CD1513">
          <w:rPr>
            <w:rStyle w:val="Hyperlink"/>
            <w:lang w:val="ru-RU"/>
          </w:rPr>
          <w:t>_</w:t>
        </w:r>
        <w:r w:rsidRPr="002039B6">
          <w:rPr>
            <w:rStyle w:val="Hyperlink"/>
          </w:rPr>
          <w:t>kalary</w:t>
        </w:r>
        <w:r w:rsidRPr="00CD1513">
          <w:rPr>
            <w:rStyle w:val="Hyperlink"/>
            <w:lang w:val="ru-RU"/>
          </w:rPr>
          <w:t>/0-554</w:t>
        </w:r>
      </w:hyperlink>
      <w:r>
        <w:rPr>
          <w:sz w:val="28"/>
          <w:szCs w:val="28"/>
        </w:rPr>
        <w:t>.</w:t>
      </w:r>
    </w:p>
    <w:p w:rsidR="00680286" w:rsidRDefault="00680286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Pr="00C077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возникшие с 01.01.2019 года.</w:t>
      </w:r>
    </w:p>
    <w:p w:rsidR="00680286" w:rsidRDefault="00680286" w:rsidP="00D25F33">
      <w:pPr>
        <w:ind w:firstLine="709"/>
        <w:jc w:val="both"/>
        <w:rPr>
          <w:sz w:val="28"/>
          <w:szCs w:val="28"/>
        </w:rPr>
      </w:pPr>
    </w:p>
    <w:p w:rsidR="00680286" w:rsidRDefault="00680286" w:rsidP="00D25F33">
      <w:pPr>
        <w:ind w:firstLine="709"/>
        <w:jc w:val="both"/>
        <w:rPr>
          <w:sz w:val="28"/>
          <w:szCs w:val="28"/>
        </w:rPr>
      </w:pPr>
    </w:p>
    <w:p w:rsidR="00680286" w:rsidRDefault="00680286" w:rsidP="00D25F33">
      <w:pPr>
        <w:ind w:firstLine="709"/>
        <w:jc w:val="both"/>
        <w:rPr>
          <w:sz w:val="28"/>
          <w:szCs w:val="28"/>
        </w:rPr>
      </w:pPr>
    </w:p>
    <w:p w:rsidR="00680286" w:rsidRDefault="00680286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680286" w:rsidRDefault="00680286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Каларского сельского поселения                    </w:t>
      </w:r>
      <w:r w:rsidRPr="001C60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>Т.И.Зайнулина</w:t>
      </w: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680286" w:rsidRPr="001C60F8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                                                   Т.И.Зайнулина</w:t>
      </w:r>
    </w:p>
    <w:p w:rsidR="00680286" w:rsidRPr="001C60F8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Pr="001C60F8" w:rsidRDefault="00680286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0286" w:rsidRPr="001C60F8" w:rsidRDefault="00680286" w:rsidP="00D25F33">
      <w:pPr>
        <w:rPr>
          <w:sz w:val="28"/>
          <w:szCs w:val="28"/>
        </w:rPr>
      </w:pPr>
      <w:r w:rsidRPr="001C60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680286" w:rsidRPr="001C60F8" w:rsidRDefault="00680286" w:rsidP="00D25F33">
      <w:pPr>
        <w:autoSpaceDE w:val="0"/>
        <w:autoSpaceDN w:val="0"/>
        <w:adjustRightInd w:val="0"/>
        <w:outlineLvl w:val="0"/>
      </w:pPr>
    </w:p>
    <w:p w:rsidR="00680286" w:rsidRDefault="0068028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</w:p>
    <w:p w:rsidR="00680286" w:rsidRDefault="0068028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0286" w:rsidRDefault="0068028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680286" w:rsidRPr="007D36E7" w:rsidRDefault="00680286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Каларского сельского поселения № 2</w:t>
      </w:r>
    </w:p>
    <w:p w:rsidR="00680286" w:rsidRPr="001C60F8" w:rsidRDefault="00680286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 марта 2018 года</w:t>
      </w:r>
    </w:p>
    <w:p w:rsidR="00680286" w:rsidRPr="00056AC0" w:rsidRDefault="00680286" w:rsidP="00D25F33">
      <w:pPr>
        <w:jc w:val="right"/>
        <w:rPr>
          <w:sz w:val="28"/>
          <w:szCs w:val="28"/>
        </w:rPr>
      </w:pPr>
    </w:p>
    <w:p w:rsidR="00680286" w:rsidRPr="001C60F8" w:rsidRDefault="00680286" w:rsidP="00D25F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r>
        <w:rPr>
          <w:b/>
          <w:sz w:val="28"/>
          <w:szCs w:val="28"/>
        </w:rPr>
        <w:t>Каларское сельское поселения</w:t>
      </w:r>
      <w:r w:rsidRPr="001C60F8">
        <w:rPr>
          <w:b/>
          <w:sz w:val="28"/>
          <w:szCs w:val="28"/>
        </w:rPr>
        <w:t>»</w:t>
      </w:r>
    </w:p>
    <w:p w:rsidR="00680286" w:rsidRPr="001C60F8" w:rsidRDefault="00680286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80286" w:rsidRPr="001C60F8" w:rsidRDefault="00680286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680286" w:rsidRPr="001C60F8" w:rsidTr="00ED2B3E">
        <w:trPr>
          <w:trHeight w:val="1286"/>
        </w:trPr>
        <w:tc>
          <w:tcPr>
            <w:tcW w:w="642" w:type="dxa"/>
          </w:tcPr>
          <w:p w:rsidR="00680286" w:rsidRPr="00ED2B3E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680286" w:rsidRPr="00ED2B3E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0286" w:rsidRPr="00ED2B3E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0286" w:rsidRPr="006E7A17" w:rsidTr="00ED2B3E">
        <w:trPr>
          <w:trHeight w:val="969"/>
        </w:trPr>
        <w:tc>
          <w:tcPr>
            <w:tcW w:w="642" w:type="dxa"/>
          </w:tcPr>
          <w:p w:rsidR="00680286" w:rsidRPr="00ED2B3E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0286" w:rsidRPr="00ED2B3E" w:rsidRDefault="00680286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Каларского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680286" w:rsidRPr="00ED2B3E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0286" w:rsidRPr="00CD1513" w:rsidRDefault="00680286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33134</w:t>
            </w:r>
          </w:p>
        </w:tc>
      </w:tr>
    </w:tbl>
    <w:p w:rsidR="00680286" w:rsidRDefault="00680286"/>
    <w:sectPr w:rsidR="00680286" w:rsidSect="007D36E7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86" w:rsidRDefault="00680286">
      <w:r>
        <w:separator/>
      </w:r>
    </w:p>
  </w:endnote>
  <w:endnote w:type="continuationSeparator" w:id="0">
    <w:p w:rsidR="00680286" w:rsidRDefault="0068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6" w:rsidRDefault="00680286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286" w:rsidRDefault="00680286" w:rsidP="00B00A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6" w:rsidRDefault="00680286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80286" w:rsidRDefault="00680286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86" w:rsidRDefault="00680286">
      <w:r>
        <w:separator/>
      </w:r>
    </w:p>
  </w:footnote>
  <w:footnote w:type="continuationSeparator" w:id="0">
    <w:p w:rsidR="00680286" w:rsidRDefault="00680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40CE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166A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23E5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5E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065"/>
    <w:rsid w:val="00370A90"/>
    <w:rsid w:val="00370B52"/>
    <w:rsid w:val="00371C30"/>
    <w:rsid w:val="0037216C"/>
    <w:rsid w:val="00372203"/>
    <w:rsid w:val="00372286"/>
    <w:rsid w:val="0037333B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973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4BB6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86A6F"/>
    <w:rsid w:val="00491E5C"/>
    <w:rsid w:val="0049223E"/>
    <w:rsid w:val="00493935"/>
    <w:rsid w:val="00494252"/>
    <w:rsid w:val="00494385"/>
    <w:rsid w:val="0049488D"/>
    <w:rsid w:val="004967C9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AED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28F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497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3882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0286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276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1CF9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3E44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478E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682F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2821"/>
    <w:rsid w:val="008E3045"/>
    <w:rsid w:val="008E33BD"/>
    <w:rsid w:val="008E42E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1C7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E759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1513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75F9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25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2CE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0373"/>
    <w:rsid w:val="00E531D6"/>
    <w:rsid w:val="00E53C97"/>
    <w:rsid w:val="00E54D26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4C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3D0B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0049"/>
    <w:rsid w:val="00F84404"/>
    <w:rsid w:val="00F8560D"/>
    <w:rsid w:val="00F86C38"/>
    <w:rsid w:val="00F90B53"/>
    <w:rsid w:val="00F91BFC"/>
    <w:rsid w:val="00F92160"/>
    <w:rsid w:val="00F92893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C7400"/>
    <w:rsid w:val="00FD0F37"/>
    <w:rsid w:val="00FD116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A6F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A6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D1513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474</Words>
  <Characters>2704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3</cp:revision>
  <cp:lastPrinted>2018-04-16T04:25:00Z</cp:lastPrinted>
  <dcterms:created xsi:type="dcterms:W3CDTF">2019-01-21T09:22:00Z</dcterms:created>
  <dcterms:modified xsi:type="dcterms:W3CDTF">2019-01-21T09:27:00Z</dcterms:modified>
</cp:coreProperties>
</file>