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ED" w:rsidRDefault="004F2AED" w:rsidP="00D25F33">
      <w:pPr>
        <w:jc w:val="center"/>
        <w:rPr>
          <w:noProof/>
          <w:lang w:val="en-US"/>
        </w:rPr>
      </w:pPr>
    </w:p>
    <w:p w:rsidR="004F2AED" w:rsidRDefault="004F2AED" w:rsidP="00D25F33">
      <w:pPr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82.5pt;visibility:visible">
            <v:imagedata r:id="rId6" o:title=""/>
          </v:shape>
        </w:pict>
      </w:r>
    </w:p>
    <w:p w:rsidR="004F2AED" w:rsidRPr="007D36E7" w:rsidRDefault="004F2AED" w:rsidP="00D25F33">
      <w:pPr>
        <w:jc w:val="center"/>
        <w:rPr>
          <w:lang w:val="en-US"/>
        </w:rPr>
      </w:pP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«КАЛАРСКОЕ СЕЛЬСКОЕ ПОСЕЛЕНИЕ»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 КАЛАРСКОГО СЕЛЬСКОГО ПОСЕЛЕНИЯ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</w:p>
    <w:p w:rsidR="004F2AED" w:rsidRDefault="004F2AED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2AED" w:rsidRPr="005F6384" w:rsidRDefault="004F2AED" w:rsidP="00D25F33">
      <w:pPr>
        <w:jc w:val="center"/>
        <w:rPr>
          <w:b/>
          <w:sz w:val="28"/>
          <w:szCs w:val="28"/>
        </w:rPr>
      </w:pPr>
    </w:p>
    <w:p w:rsidR="004F2AED" w:rsidRPr="005E525D" w:rsidRDefault="004F2AED" w:rsidP="00D25F33">
      <w:pPr>
        <w:pStyle w:val="Title"/>
        <w:rPr>
          <w:sz w:val="28"/>
          <w:szCs w:val="28"/>
        </w:rPr>
      </w:pPr>
      <w:r>
        <w:rPr>
          <w:sz w:val="28"/>
          <w:szCs w:val="28"/>
        </w:rPr>
        <w:t>от «30» марта 2018 года №  2</w:t>
      </w:r>
    </w:p>
    <w:p w:rsidR="004F2AED" w:rsidRPr="004740CD" w:rsidRDefault="004F2AED" w:rsidP="00D25F33">
      <w:pPr>
        <w:pStyle w:val="Title"/>
        <w:rPr>
          <w:sz w:val="28"/>
          <w:szCs w:val="28"/>
        </w:rPr>
      </w:pPr>
    </w:p>
    <w:p w:rsidR="004F2AED" w:rsidRDefault="004F2AED" w:rsidP="00D25F33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4F2AED" w:rsidRDefault="004F2AED" w:rsidP="00D25F33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Каларского сельского поселения</w:t>
      </w:r>
    </w:p>
    <w:p w:rsidR="004F2AED" w:rsidRPr="004740CD" w:rsidRDefault="004F2AED" w:rsidP="00D25F33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>
        <w:rPr>
          <w:sz w:val="28"/>
          <w:szCs w:val="28"/>
        </w:rPr>
        <w:t xml:space="preserve"> 30 марта 2018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4F2AED" w:rsidRDefault="004F2AED" w:rsidP="00D25F33">
      <w:pPr>
        <w:pStyle w:val="Title"/>
        <w:jc w:val="right"/>
        <w:rPr>
          <w:b w:val="0"/>
          <w:sz w:val="28"/>
          <w:szCs w:val="28"/>
        </w:rPr>
      </w:pPr>
    </w:p>
    <w:p w:rsidR="004F2AED" w:rsidRPr="004C76D7" w:rsidRDefault="004F2AED" w:rsidP="00D25F3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>О повышении размеров должностных  окладов лиц</w:t>
      </w:r>
      <w:r>
        <w:rPr>
          <w:b/>
          <w:sz w:val="28"/>
          <w:szCs w:val="28"/>
        </w:rPr>
        <w:t>,</w:t>
      </w:r>
      <w:r w:rsidRPr="004C76D7">
        <w:rPr>
          <w:b/>
          <w:sz w:val="28"/>
          <w:szCs w:val="28"/>
        </w:rPr>
        <w:t xml:space="preserve">   замещающих выборные муниципальные должности </w:t>
      </w:r>
      <w:r>
        <w:rPr>
          <w:b/>
          <w:sz w:val="28"/>
          <w:szCs w:val="28"/>
        </w:rPr>
        <w:t xml:space="preserve"> в органах местного самоуправления муниципального образования</w:t>
      </w:r>
      <w:r w:rsidRPr="004C7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«Каларское сельское поселение»</w:t>
      </w:r>
    </w:p>
    <w:p w:rsidR="004F2AED" w:rsidRDefault="004F2AED" w:rsidP="00D25F33">
      <w:pPr>
        <w:jc w:val="center"/>
        <w:rPr>
          <w:b/>
          <w:sz w:val="28"/>
          <w:szCs w:val="28"/>
        </w:rPr>
      </w:pPr>
    </w:p>
    <w:p w:rsidR="004F2AED" w:rsidRPr="003E28BF" w:rsidRDefault="004F2AED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>, решением  Каларского Совета народных депутатов от 30.09.2011 г.  № 21 «Об утверждении Положения о денежном вознаграждении лиц, замещающих выборные должности местного самоуправления»</w:t>
      </w:r>
      <w:r w:rsidRPr="00F27918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«Каларское сельское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Каларского сельского поселения</w:t>
      </w:r>
    </w:p>
    <w:p w:rsidR="004F2AED" w:rsidRDefault="004F2AED" w:rsidP="00D25F33">
      <w:pPr>
        <w:jc w:val="center"/>
        <w:rPr>
          <w:b/>
          <w:sz w:val="28"/>
          <w:szCs w:val="28"/>
        </w:rPr>
      </w:pPr>
    </w:p>
    <w:p w:rsidR="004F2AED" w:rsidRDefault="004F2AED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4F2AED" w:rsidRDefault="004F2AED" w:rsidP="00D25F33">
      <w:pPr>
        <w:jc w:val="center"/>
        <w:rPr>
          <w:b/>
          <w:sz w:val="28"/>
          <w:szCs w:val="28"/>
        </w:rPr>
      </w:pPr>
    </w:p>
    <w:p w:rsidR="004F2AED" w:rsidRDefault="004F2AED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</w:t>
      </w:r>
      <w:r>
        <w:rPr>
          <w:rFonts w:ascii="Times New Roman" w:hAnsi="Times New Roman" w:cs="Times New Roman"/>
          <w:b w:val="0"/>
          <w:sz w:val="28"/>
          <w:szCs w:val="28"/>
        </w:rPr>
        <w:t>Каларского сельского поселения,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1 марта 2018 года на 15 процентов.</w:t>
      </w:r>
    </w:p>
    <w:p w:rsidR="004F2AED" w:rsidRDefault="004F2AED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Внести изменения в решение Каларского сельского Совета народных депутатов от 30.09.2011 г. № 21 «Об утверждении Положения о денежном вознаграждении лиц, замещающих выборные должности местного самоуправления» следующего содержания:</w:t>
      </w:r>
    </w:p>
    <w:p w:rsidR="004F2AED" w:rsidRDefault="004F2AED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Приложение № 1 к Положению «Размер денежного вознаграждения лиц, замещающих выборные муниципальные должности в органах местного самоуправления муниципального образования «Каларское сельское поселение» изложить в новой редакции, согласно Приложению № 1 к настоящему решению.</w:t>
      </w:r>
    </w:p>
    <w:p w:rsidR="004F2AED" w:rsidRPr="00935219" w:rsidRDefault="004F2AED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Каларского сельского поселения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AED" w:rsidRPr="003E28BF" w:rsidRDefault="004F2AED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</w:t>
      </w:r>
      <w:r w:rsidRPr="00CD1513">
        <w:rPr>
          <w:sz w:val="28"/>
          <w:szCs w:val="28"/>
        </w:rPr>
        <w:t>на официальном сайте в сети Интернет по адресу</w:t>
      </w:r>
      <w:r>
        <w:t xml:space="preserve"> </w:t>
      </w:r>
      <w:hyperlink r:id="rId7" w:history="1">
        <w:r w:rsidRPr="002039B6">
          <w:rPr>
            <w:rStyle w:val="Hyperlink"/>
          </w:rPr>
          <w:t>http</w:t>
        </w:r>
        <w:r w:rsidRPr="00CD1513">
          <w:rPr>
            <w:rStyle w:val="Hyperlink"/>
            <w:lang w:val="ru-RU"/>
          </w:rPr>
          <w:t>://</w:t>
        </w:r>
        <w:r w:rsidRPr="002039B6">
          <w:rPr>
            <w:rStyle w:val="Hyperlink"/>
          </w:rPr>
          <w:t>atr</w:t>
        </w:r>
        <w:r w:rsidRPr="00CD1513">
          <w:rPr>
            <w:rStyle w:val="Hyperlink"/>
            <w:lang w:val="ru-RU"/>
          </w:rPr>
          <w:t>.</w:t>
        </w:r>
        <w:r w:rsidRPr="002039B6">
          <w:rPr>
            <w:rStyle w:val="Hyperlink"/>
          </w:rPr>
          <w:t>my</w:t>
        </w:r>
        <w:r w:rsidRPr="00CD1513">
          <w:rPr>
            <w:rStyle w:val="Hyperlink"/>
            <w:lang w:val="ru-RU"/>
          </w:rPr>
          <w:t>1.</w:t>
        </w:r>
        <w:r w:rsidRPr="002039B6">
          <w:rPr>
            <w:rStyle w:val="Hyperlink"/>
          </w:rPr>
          <w:t>ru</w:t>
        </w:r>
        <w:r w:rsidRPr="00CD1513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index</w:t>
        </w:r>
        <w:r w:rsidRPr="00CD1513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normativnye</w:t>
        </w:r>
        <w:r w:rsidRPr="00CD1513">
          <w:rPr>
            <w:rStyle w:val="Hyperlink"/>
            <w:lang w:val="ru-RU"/>
          </w:rPr>
          <w:t>_</w:t>
        </w:r>
        <w:r w:rsidRPr="002039B6">
          <w:rPr>
            <w:rStyle w:val="Hyperlink"/>
          </w:rPr>
          <w:t>kalary</w:t>
        </w:r>
        <w:r w:rsidRPr="00CD1513">
          <w:rPr>
            <w:rStyle w:val="Hyperlink"/>
            <w:lang w:val="ru-RU"/>
          </w:rPr>
          <w:t>/0-554</w:t>
        </w:r>
      </w:hyperlink>
      <w:r>
        <w:rPr>
          <w:sz w:val="28"/>
          <w:szCs w:val="28"/>
        </w:rPr>
        <w:t>.</w:t>
      </w:r>
    </w:p>
    <w:p w:rsidR="004F2AED" w:rsidRDefault="004F2AED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Pr="00C077D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правоотношения, возникшие с 01.03.2018 года.</w:t>
      </w:r>
    </w:p>
    <w:p w:rsidR="004F2AED" w:rsidRDefault="004F2AED" w:rsidP="00D25F33">
      <w:pPr>
        <w:ind w:firstLine="709"/>
        <w:jc w:val="both"/>
        <w:rPr>
          <w:sz w:val="28"/>
          <w:szCs w:val="28"/>
        </w:rPr>
      </w:pPr>
    </w:p>
    <w:p w:rsidR="004F2AED" w:rsidRDefault="004F2AED" w:rsidP="00D25F33">
      <w:pPr>
        <w:ind w:firstLine="709"/>
        <w:jc w:val="both"/>
        <w:rPr>
          <w:sz w:val="28"/>
          <w:szCs w:val="28"/>
        </w:rPr>
      </w:pPr>
    </w:p>
    <w:p w:rsidR="004F2AED" w:rsidRDefault="004F2AED" w:rsidP="00D25F33">
      <w:pPr>
        <w:ind w:firstLine="709"/>
        <w:jc w:val="both"/>
        <w:rPr>
          <w:sz w:val="28"/>
          <w:szCs w:val="28"/>
        </w:rPr>
      </w:pPr>
    </w:p>
    <w:p w:rsidR="004F2AED" w:rsidRDefault="004F2AED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4F2AED" w:rsidRDefault="004F2AED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Каларского сельского поселения                    </w:t>
      </w:r>
      <w:r w:rsidRPr="001C60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>Т.И.Зайнулина</w:t>
      </w: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4F2AED" w:rsidRPr="001C60F8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                                                   Т.И.Зайнулина</w:t>
      </w:r>
    </w:p>
    <w:p w:rsidR="004F2AED" w:rsidRPr="001C60F8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Pr="001C60F8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Pr="001C60F8" w:rsidRDefault="004F2AED" w:rsidP="00D25F33">
      <w:pPr>
        <w:rPr>
          <w:sz w:val="28"/>
          <w:szCs w:val="28"/>
        </w:rPr>
      </w:pPr>
      <w:r w:rsidRPr="001C60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</w:p>
    <w:p w:rsidR="004F2AED" w:rsidRPr="001C60F8" w:rsidRDefault="004F2AED" w:rsidP="00D25F33">
      <w:pPr>
        <w:autoSpaceDE w:val="0"/>
        <w:autoSpaceDN w:val="0"/>
        <w:adjustRightInd w:val="0"/>
        <w:outlineLvl w:val="0"/>
      </w:pPr>
    </w:p>
    <w:p w:rsidR="004F2AED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</w:p>
    <w:p w:rsidR="004F2AED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4F2AED" w:rsidRPr="007D36E7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 Каларского сельского поселения № 2</w:t>
      </w:r>
    </w:p>
    <w:p w:rsidR="004F2AED" w:rsidRPr="001C60F8" w:rsidRDefault="004F2AED" w:rsidP="00D25F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 марта 2018 года</w:t>
      </w:r>
    </w:p>
    <w:p w:rsidR="004F2AED" w:rsidRPr="00056AC0" w:rsidRDefault="004F2AED" w:rsidP="00D25F33">
      <w:pPr>
        <w:jc w:val="right"/>
        <w:rPr>
          <w:sz w:val="28"/>
          <w:szCs w:val="28"/>
        </w:rPr>
      </w:pPr>
    </w:p>
    <w:p w:rsidR="004F2AED" w:rsidRPr="001C60F8" w:rsidRDefault="004F2AED" w:rsidP="00D25F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r>
        <w:rPr>
          <w:b/>
          <w:sz w:val="28"/>
          <w:szCs w:val="28"/>
        </w:rPr>
        <w:t>Каларское сельское поселения</w:t>
      </w:r>
      <w:r w:rsidRPr="001C60F8">
        <w:rPr>
          <w:b/>
          <w:sz w:val="28"/>
          <w:szCs w:val="28"/>
        </w:rPr>
        <w:t>»</w:t>
      </w:r>
    </w:p>
    <w:p w:rsidR="004F2AED" w:rsidRPr="001C60F8" w:rsidRDefault="004F2AED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F2AED" w:rsidRPr="001C60F8" w:rsidRDefault="004F2AED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4F2AED" w:rsidRPr="001C60F8" w:rsidTr="00ED2B3E">
        <w:trPr>
          <w:trHeight w:val="1286"/>
        </w:trPr>
        <w:tc>
          <w:tcPr>
            <w:tcW w:w="642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4F2AED" w:rsidRPr="006E7A17" w:rsidTr="00ED2B3E">
        <w:trPr>
          <w:trHeight w:val="969"/>
        </w:trPr>
        <w:tc>
          <w:tcPr>
            <w:tcW w:w="642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Каларского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4F2AED" w:rsidRPr="00CD1513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27844,00</w:t>
            </w:r>
          </w:p>
        </w:tc>
      </w:tr>
    </w:tbl>
    <w:p w:rsidR="004F2AED" w:rsidRDefault="004F2AED"/>
    <w:sectPr w:rsidR="004F2AED" w:rsidSect="007D36E7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ED" w:rsidRDefault="004F2AED">
      <w:r>
        <w:separator/>
      </w:r>
    </w:p>
  </w:endnote>
  <w:endnote w:type="continuationSeparator" w:id="0">
    <w:p w:rsidR="004F2AED" w:rsidRDefault="004F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ED" w:rsidRDefault="004F2AED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AED" w:rsidRDefault="004F2AED" w:rsidP="00B00A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ED" w:rsidRDefault="004F2AED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F2AED" w:rsidRDefault="004F2AED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ED" w:rsidRDefault="004F2AED">
      <w:r>
        <w:separator/>
      </w:r>
    </w:p>
  </w:footnote>
  <w:footnote w:type="continuationSeparator" w:id="0">
    <w:p w:rsidR="004F2AED" w:rsidRDefault="004F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40CE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166A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5E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065"/>
    <w:rsid w:val="00370A90"/>
    <w:rsid w:val="00370B52"/>
    <w:rsid w:val="00371C30"/>
    <w:rsid w:val="0037216C"/>
    <w:rsid w:val="00372203"/>
    <w:rsid w:val="00372286"/>
    <w:rsid w:val="0037333B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4BB6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86A6F"/>
    <w:rsid w:val="00491E5C"/>
    <w:rsid w:val="0049223E"/>
    <w:rsid w:val="00493935"/>
    <w:rsid w:val="00494252"/>
    <w:rsid w:val="00494385"/>
    <w:rsid w:val="0049488D"/>
    <w:rsid w:val="004967C9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AED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28F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497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3882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276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3E44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478E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682F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2821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1C7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E759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1513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75F9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25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4C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3D0B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C7400"/>
    <w:rsid w:val="00FD0F37"/>
    <w:rsid w:val="00FD1164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6A6F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A6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00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D1513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tr.my1.ru/index/normativnye_kalary/0-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473</Words>
  <Characters>2700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6</cp:revision>
  <cp:lastPrinted>2018-04-16T04:25:00Z</cp:lastPrinted>
  <dcterms:created xsi:type="dcterms:W3CDTF">2017-12-13T05:31:00Z</dcterms:created>
  <dcterms:modified xsi:type="dcterms:W3CDTF">2018-04-16T04:25:00Z</dcterms:modified>
</cp:coreProperties>
</file>