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2" w:rsidRPr="00CA13B8" w:rsidRDefault="00DF1862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</w:p>
    <w:p w:rsidR="00DF1862" w:rsidRDefault="00DF1862" w:rsidP="0011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DF1862" w:rsidRDefault="00DF1862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DF1862" w:rsidRDefault="00DF1862" w:rsidP="00D25F33">
      <w:pPr>
        <w:jc w:val="center"/>
        <w:rPr>
          <w:b/>
          <w:bCs/>
          <w:sz w:val="28"/>
          <w:szCs w:val="28"/>
        </w:rPr>
      </w:pPr>
    </w:p>
    <w:p w:rsidR="00DF1862" w:rsidRDefault="00DF1862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КАЛАРСКОЕ СЕЛЬСКОЕ ПОСЕЛЕНИЕ </w:t>
      </w:r>
    </w:p>
    <w:p w:rsidR="00DF1862" w:rsidRDefault="00DF1862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DF1862" w:rsidRDefault="00DF1862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КАЛАРСКОЕ СЕЛЬСКОГО ПОСЕЛЕНИЯ</w:t>
      </w:r>
    </w:p>
    <w:p w:rsidR="00DF1862" w:rsidRDefault="00DF1862" w:rsidP="00D25F33">
      <w:pPr>
        <w:jc w:val="center"/>
        <w:rPr>
          <w:b/>
          <w:bCs/>
          <w:sz w:val="28"/>
          <w:szCs w:val="28"/>
        </w:rPr>
      </w:pPr>
    </w:p>
    <w:p w:rsidR="00DF1862" w:rsidRDefault="00DF1862" w:rsidP="0054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1862" w:rsidRDefault="00DF1862" w:rsidP="00540030">
      <w:pPr>
        <w:jc w:val="center"/>
        <w:rPr>
          <w:b/>
          <w:sz w:val="28"/>
          <w:szCs w:val="28"/>
        </w:rPr>
      </w:pPr>
    </w:p>
    <w:p w:rsidR="00DF1862" w:rsidRDefault="00DF1862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«27» декабря  2018 № 11</w:t>
      </w:r>
    </w:p>
    <w:p w:rsidR="00DF1862" w:rsidRDefault="00DF1862" w:rsidP="00AE4190">
      <w:pPr>
        <w:rPr>
          <w:b/>
          <w:sz w:val="28"/>
          <w:szCs w:val="28"/>
        </w:rPr>
      </w:pPr>
    </w:p>
    <w:p w:rsidR="00DF1862" w:rsidRPr="00540030" w:rsidRDefault="00DF1862" w:rsidP="00D25F33">
      <w:pPr>
        <w:pStyle w:val="Title"/>
        <w:jc w:val="right"/>
        <w:rPr>
          <w:b w:val="0"/>
          <w:szCs w:val="24"/>
        </w:rPr>
      </w:pPr>
      <w:r w:rsidRPr="00540030">
        <w:rPr>
          <w:b w:val="0"/>
          <w:szCs w:val="24"/>
        </w:rPr>
        <w:t xml:space="preserve">Принято Советом народных депутатов </w:t>
      </w:r>
    </w:p>
    <w:p w:rsidR="00DF1862" w:rsidRPr="00540030" w:rsidRDefault="00DF1862" w:rsidP="00D25F33">
      <w:pPr>
        <w:pStyle w:val="Title"/>
        <w:jc w:val="right"/>
        <w:rPr>
          <w:b w:val="0"/>
          <w:szCs w:val="24"/>
        </w:rPr>
      </w:pPr>
      <w:r>
        <w:rPr>
          <w:b w:val="0"/>
          <w:bCs w:val="0"/>
          <w:sz w:val="28"/>
          <w:szCs w:val="28"/>
        </w:rPr>
        <w:t xml:space="preserve">Каларского </w:t>
      </w:r>
      <w:r w:rsidRPr="00540030">
        <w:rPr>
          <w:b w:val="0"/>
          <w:szCs w:val="24"/>
        </w:rPr>
        <w:t xml:space="preserve"> сельского поселения</w:t>
      </w:r>
    </w:p>
    <w:p w:rsidR="00DF1862" w:rsidRDefault="00DF1862" w:rsidP="00D25F33">
      <w:pPr>
        <w:pStyle w:val="Title"/>
        <w:jc w:val="right"/>
        <w:rPr>
          <w:b w:val="0"/>
          <w:szCs w:val="24"/>
        </w:rPr>
      </w:pPr>
      <w:r>
        <w:rPr>
          <w:b w:val="0"/>
          <w:szCs w:val="24"/>
        </w:rPr>
        <w:t>27.12.</w:t>
      </w:r>
      <w:r w:rsidRPr="00540030">
        <w:rPr>
          <w:b w:val="0"/>
          <w:szCs w:val="24"/>
        </w:rPr>
        <w:t>2018</w:t>
      </w:r>
    </w:p>
    <w:p w:rsidR="00DF1862" w:rsidRPr="00540030" w:rsidRDefault="00DF1862" w:rsidP="00D25F33">
      <w:pPr>
        <w:pStyle w:val="Title"/>
        <w:jc w:val="right"/>
        <w:rPr>
          <w:b w:val="0"/>
          <w:szCs w:val="24"/>
        </w:rPr>
      </w:pPr>
    </w:p>
    <w:p w:rsidR="00DF1862" w:rsidRPr="00540030" w:rsidRDefault="00DF1862" w:rsidP="00D25F33">
      <w:pPr>
        <w:jc w:val="center"/>
        <w:rPr>
          <w:b/>
        </w:rPr>
      </w:pPr>
      <w:r>
        <w:rPr>
          <w:b/>
        </w:rPr>
        <w:t xml:space="preserve">Об изменении </w:t>
      </w:r>
      <w:r w:rsidRPr="00540030">
        <w:rPr>
          <w:b/>
        </w:rPr>
        <w:t>размеров должностных  окладов лиц, замещающих  должности муниципальной службы в органах местного самоуправления муниципального образования  «К</w:t>
      </w:r>
      <w:r>
        <w:rPr>
          <w:b/>
        </w:rPr>
        <w:t>алар</w:t>
      </w:r>
      <w:r w:rsidRPr="00540030">
        <w:rPr>
          <w:b/>
        </w:rPr>
        <w:t>ское сельское поселение».</w:t>
      </w:r>
    </w:p>
    <w:p w:rsidR="00DF1862" w:rsidRPr="00540030" w:rsidRDefault="00DF1862" w:rsidP="00D25F33">
      <w:pPr>
        <w:jc w:val="center"/>
        <w:rPr>
          <w:b/>
        </w:rPr>
      </w:pPr>
    </w:p>
    <w:p w:rsidR="00DF1862" w:rsidRPr="00540030" w:rsidRDefault="00DF1862" w:rsidP="00D25F33">
      <w:pPr>
        <w:widowControl w:val="0"/>
        <w:autoSpaceDE w:val="0"/>
        <w:autoSpaceDN w:val="0"/>
        <w:adjustRightInd w:val="0"/>
        <w:ind w:firstLine="708"/>
        <w:jc w:val="both"/>
      </w:pPr>
      <w:r w:rsidRPr="00540030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Кемеровской области от 30.06.2007 г. № 103-ОЗ «О некоторых вопросах прохождения муниципальной службы», решением </w:t>
      </w:r>
      <w:r>
        <w:t>Каларского</w:t>
      </w:r>
      <w:r w:rsidRPr="00540030">
        <w:t xml:space="preserve"> сельского Совета </w:t>
      </w:r>
      <w:r>
        <w:t>народных депутатов от  24.07.2009 г.  № 27-п</w:t>
      </w:r>
      <w:r w:rsidRPr="00540030">
        <w:t xml:space="preserve"> «Об утверждении Положения о размерах и условиях оплаты тру</w:t>
      </w:r>
      <w:r>
        <w:t>да муниципальных служащих Калар</w:t>
      </w:r>
      <w:r w:rsidRPr="00540030">
        <w:t>ского сельского поселения», Уставом му</w:t>
      </w:r>
      <w:r>
        <w:t>ниципального образования «Калар</w:t>
      </w:r>
      <w:r w:rsidRPr="00540030">
        <w:t>ское сельское поселение»,  Совет народных депутатов К</w:t>
      </w:r>
      <w:r>
        <w:t>аларского</w:t>
      </w:r>
      <w:r w:rsidRPr="00540030">
        <w:t xml:space="preserve"> сельского поселения</w:t>
      </w:r>
    </w:p>
    <w:p w:rsidR="00DF1862" w:rsidRPr="00540030" w:rsidRDefault="00DF1862" w:rsidP="00D25F33">
      <w:pPr>
        <w:jc w:val="center"/>
        <w:rPr>
          <w:b/>
        </w:rPr>
      </w:pPr>
    </w:p>
    <w:p w:rsidR="00DF1862" w:rsidRPr="00540030" w:rsidRDefault="00DF1862" w:rsidP="00D25F33">
      <w:pPr>
        <w:jc w:val="center"/>
        <w:rPr>
          <w:b/>
        </w:rPr>
      </w:pPr>
      <w:r w:rsidRPr="00540030">
        <w:rPr>
          <w:b/>
        </w:rPr>
        <w:t>РЕШИЛ:</w:t>
      </w:r>
    </w:p>
    <w:p w:rsidR="00DF1862" w:rsidRPr="00540030" w:rsidRDefault="00DF1862" w:rsidP="00540030">
      <w:pPr>
        <w:rPr>
          <w:b/>
        </w:rPr>
      </w:pPr>
    </w:p>
    <w:p w:rsidR="00DF1862" w:rsidRPr="00540030" w:rsidRDefault="00DF1862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030">
        <w:rPr>
          <w:rFonts w:ascii="Times New Roman" w:hAnsi="Times New Roman" w:cs="Times New Roman"/>
          <w:b w:val="0"/>
          <w:sz w:val="24"/>
          <w:szCs w:val="24"/>
        </w:rPr>
        <w:t>1. Внести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изменения в решение Калар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Совета </w:t>
      </w:r>
      <w:r>
        <w:rPr>
          <w:rFonts w:ascii="Times New Roman" w:hAnsi="Times New Roman" w:cs="Times New Roman"/>
          <w:b w:val="0"/>
          <w:sz w:val="24"/>
          <w:szCs w:val="24"/>
        </w:rPr>
        <w:t>народных депутатов от 24.07.2009 г. № 27-п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размерах и условиях оплаты тру</w:t>
      </w:r>
      <w:r>
        <w:rPr>
          <w:rFonts w:ascii="Times New Roman" w:hAnsi="Times New Roman" w:cs="Times New Roman"/>
          <w:b w:val="0"/>
          <w:sz w:val="24"/>
          <w:szCs w:val="24"/>
        </w:rPr>
        <w:t>да муниципальных служащих Калар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поселения» следующего содержания:</w:t>
      </w:r>
    </w:p>
    <w:p w:rsidR="00DF1862" w:rsidRPr="00540030" w:rsidRDefault="00DF1862" w:rsidP="005400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0030">
        <w:rPr>
          <w:rFonts w:ascii="Times New Roman" w:hAnsi="Times New Roman" w:cs="Times New Roman"/>
          <w:b w:val="0"/>
          <w:sz w:val="24"/>
          <w:szCs w:val="24"/>
        </w:rPr>
        <w:t>1.1 Приложение к Положению «Должностные оклады лиц, замещающих должн</w:t>
      </w:r>
      <w:r>
        <w:rPr>
          <w:rFonts w:ascii="Times New Roman" w:hAnsi="Times New Roman" w:cs="Times New Roman"/>
          <w:b w:val="0"/>
          <w:sz w:val="24"/>
          <w:szCs w:val="24"/>
        </w:rPr>
        <w:t>ости муниципальной службы Калар</w:t>
      </w:r>
      <w:r w:rsidRPr="00540030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поселения» изложить в новой редакции, согласно Приложению № 1 к настоящему решению.</w:t>
      </w:r>
    </w:p>
    <w:p w:rsidR="00DF1862" w:rsidRPr="00540030" w:rsidRDefault="00DF1862" w:rsidP="00D25F33">
      <w:pPr>
        <w:ind w:firstLine="709"/>
        <w:jc w:val="both"/>
      </w:pPr>
      <w:r w:rsidRPr="00540030">
        <w:t>2. Настоящее решение разместить на  информационном</w:t>
      </w:r>
      <w:r w:rsidRPr="00540030">
        <w:rPr>
          <w:snapToGrid w:val="0"/>
        </w:rPr>
        <w:t xml:space="preserve"> </w:t>
      </w:r>
      <w:r>
        <w:t>стенде Администрации Калар</w:t>
      </w:r>
      <w:r w:rsidRPr="00540030">
        <w:t xml:space="preserve">ского сельского поселения, на странице  сети Интернет </w:t>
      </w:r>
      <w:r w:rsidRPr="00540030">
        <w:rPr>
          <w:snapToGrid w:val="0"/>
        </w:rPr>
        <w:t xml:space="preserve">по адресу </w:t>
      </w:r>
      <w:r w:rsidRPr="001A7B4A">
        <w:rPr>
          <w:snapToGrid w:val="0"/>
        </w:rPr>
        <w:t xml:space="preserve">http://atr.my1.ru/index/normativnye </w:t>
      </w:r>
      <w:r w:rsidRPr="001A7B4A">
        <w:rPr>
          <w:snapToGrid w:val="0"/>
          <w:lang w:val="en-US"/>
        </w:rPr>
        <w:t>kalary</w:t>
      </w:r>
      <w:r>
        <w:rPr>
          <w:snapToGrid w:val="0"/>
        </w:rPr>
        <w:t>/0-5</w:t>
      </w:r>
      <w:r w:rsidRPr="001A7B4A">
        <w:rPr>
          <w:snapToGrid w:val="0"/>
        </w:rPr>
        <w:t>54</w:t>
      </w:r>
      <w:r w:rsidRPr="00540030">
        <w:t xml:space="preserve">. </w:t>
      </w:r>
    </w:p>
    <w:p w:rsidR="00DF1862" w:rsidRPr="00540030" w:rsidRDefault="00DF1862" w:rsidP="00540030">
      <w:pPr>
        <w:ind w:firstLine="709"/>
        <w:jc w:val="both"/>
      </w:pPr>
      <w:r w:rsidRPr="00540030">
        <w:t xml:space="preserve">3. Настоящее решение вступает в силу с момента его </w:t>
      </w:r>
      <w:r>
        <w:t>подписания</w:t>
      </w:r>
      <w:r w:rsidRPr="00540030">
        <w:t xml:space="preserve"> и распространяет свое действие на правоотн</w:t>
      </w:r>
      <w:r>
        <w:t>ошения, возникшие с 01.01.2019</w:t>
      </w:r>
      <w:r w:rsidRPr="00540030">
        <w:t xml:space="preserve"> года.</w:t>
      </w:r>
    </w:p>
    <w:p w:rsidR="00DF1862" w:rsidRDefault="00DF1862" w:rsidP="009935DD">
      <w:pPr>
        <w:autoSpaceDE w:val="0"/>
        <w:autoSpaceDN w:val="0"/>
        <w:adjustRightInd w:val="0"/>
        <w:jc w:val="both"/>
        <w:outlineLvl w:val="0"/>
      </w:pPr>
    </w:p>
    <w:p w:rsidR="00DF1862" w:rsidRDefault="00DF1862" w:rsidP="009935DD">
      <w:pPr>
        <w:autoSpaceDE w:val="0"/>
        <w:autoSpaceDN w:val="0"/>
        <w:adjustRightInd w:val="0"/>
        <w:jc w:val="both"/>
        <w:outlineLvl w:val="0"/>
      </w:pPr>
    </w:p>
    <w:p w:rsidR="00DF1862" w:rsidRPr="00540030" w:rsidRDefault="00DF1862" w:rsidP="009935DD">
      <w:pPr>
        <w:autoSpaceDE w:val="0"/>
        <w:autoSpaceDN w:val="0"/>
        <w:adjustRightInd w:val="0"/>
        <w:jc w:val="both"/>
        <w:outlineLvl w:val="0"/>
      </w:pPr>
      <w:r w:rsidRPr="00540030">
        <w:t xml:space="preserve">Председатель </w:t>
      </w:r>
    </w:p>
    <w:p w:rsidR="00DF1862" w:rsidRPr="00540030" w:rsidRDefault="00DF1862" w:rsidP="009935DD">
      <w:pPr>
        <w:autoSpaceDE w:val="0"/>
        <w:autoSpaceDN w:val="0"/>
        <w:adjustRightInd w:val="0"/>
        <w:jc w:val="both"/>
        <w:outlineLvl w:val="0"/>
      </w:pPr>
      <w:r w:rsidRPr="00540030">
        <w:t xml:space="preserve">Совета народных депутатов   </w:t>
      </w:r>
    </w:p>
    <w:p w:rsidR="00DF1862" w:rsidRPr="00540030" w:rsidRDefault="00DF1862" w:rsidP="009935DD">
      <w:pPr>
        <w:autoSpaceDE w:val="0"/>
        <w:autoSpaceDN w:val="0"/>
        <w:adjustRightInd w:val="0"/>
        <w:jc w:val="both"/>
        <w:outlineLvl w:val="0"/>
      </w:pPr>
      <w:r>
        <w:t>Калар</w:t>
      </w:r>
      <w:r w:rsidRPr="00540030">
        <w:t xml:space="preserve">ского сельского поселения                              </w:t>
      </w:r>
      <w:r>
        <w:t xml:space="preserve">                    Т.И. Зайнулина</w:t>
      </w:r>
    </w:p>
    <w:p w:rsidR="00DF1862" w:rsidRPr="00540030" w:rsidRDefault="00DF1862" w:rsidP="00D25F33">
      <w:pPr>
        <w:autoSpaceDE w:val="0"/>
        <w:autoSpaceDN w:val="0"/>
        <w:adjustRightInd w:val="0"/>
        <w:jc w:val="both"/>
        <w:outlineLvl w:val="0"/>
      </w:pPr>
    </w:p>
    <w:p w:rsidR="00DF1862" w:rsidRPr="00540030" w:rsidRDefault="00DF1862" w:rsidP="00D25F33">
      <w:pPr>
        <w:autoSpaceDE w:val="0"/>
        <w:autoSpaceDN w:val="0"/>
        <w:adjustRightInd w:val="0"/>
        <w:jc w:val="both"/>
        <w:outlineLvl w:val="0"/>
      </w:pPr>
    </w:p>
    <w:p w:rsidR="00DF1862" w:rsidRPr="00540030" w:rsidRDefault="00DF1862" w:rsidP="00D25F33">
      <w:pPr>
        <w:autoSpaceDE w:val="0"/>
        <w:autoSpaceDN w:val="0"/>
        <w:adjustRightInd w:val="0"/>
        <w:jc w:val="both"/>
        <w:outlineLvl w:val="0"/>
      </w:pPr>
      <w:r>
        <w:t>Глава Калар</w:t>
      </w:r>
      <w:r w:rsidRPr="00540030">
        <w:t xml:space="preserve">ского  </w:t>
      </w:r>
    </w:p>
    <w:p w:rsidR="00DF1862" w:rsidRPr="00540030" w:rsidRDefault="00DF1862" w:rsidP="00D25F33">
      <w:pPr>
        <w:autoSpaceDE w:val="0"/>
        <w:autoSpaceDN w:val="0"/>
        <w:adjustRightInd w:val="0"/>
        <w:jc w:val="both"/>
        <w:outlineLvl w:val="0"/>
      </w:pPr>
      <w:r w:rsidRPr="00540030">
        <w:t xml:space="preserve">сельского поселения                                                  </w:t>
      </w:r>
      <w:r>
        <w:t xml:space="preserve">                    Т.И. Зайнулина</w:t>
      </w:r>
    </w:p>
    <w:p w:rsidR="00DF1862" w:rsidRPr="00540030" w:rsidRDefault="00DF1862" w:rsidP="00D25F33">
      <w:pPr>
        <w:autoSpaceDE w:val="0"/>
        <w:autoSpaceDN w:val="0"/>
        <w:adjustRightInd w:val="0"/>
        <w:jc w:val="both"/>
        <w:outlineLvl w:val="0"/>
      </w:pPr>
    </w:p>
    <w:p w:rsidR="00DF1862" w:rsidRPr="001C60F8" w:rsidRDefault="00DF1862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F1862" w:rsidRDefault="00DF1862" w:rsidP="005400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DF1862" w:rsidRDefault="00DF1862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</w:p>
    <w:p w:rsidR="00DF1862" w:rsidRDefault="00DF1862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</w:t>
      </w:r>
    </w:p>
    <w:p w:rsidR="00DF1862" w:rsidRPr="001C60F8" w:rsidRDefault="00DF1862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27.12.2018 № 11     </w:t>
      </w:r>
      <w:r w:rsidRPr="007D3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1862" w:rsidRPr="00056AC0" w:rsidRDefault="00DF1862" w:rsidP="00D25F33">
      <w:pPr>
        <w:jc w:val="right"/>
        <w:rPr>
          <w:sz w:val="28"/>
          <w:szCs w:val="28"/>
        </w:rPr>
      </w:pPr>
    </w:p>
    <w:p w:rsidR="00DF1862" w:rsidRPr="00DE7DAE" w:rsidRDefault="00DF1862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1862" w:rsidRPr="004071D0" w:rsidRDefault="00DF186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862" w:rsidRDefault="00DF1862" w:rsidP="00624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лиц,  замещающих должности муниципальной службы Каларского сельского поселения</w:t>
      </w:r>
    </w:p>
    <w:p w:rsidR="00DF1862" w:rsidRDefault="00DF186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DF1862" w:rsidTr="00B5474C">
        <w:trPr>
          <w:cantSplit/>
          <w:trHeight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62" w:rsidRDefault="00DF186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F1862" w:rsidRDefault="00DF186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DF1862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Pr="00624E6E" w:rsidRDefault="00DF186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6507</w:t>
            </w:r>
          </w:p>
        </w:tc>
      </w:tr>
      <w:tr w:rsidR="00DF1862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</w:p>
        </w:tc>
      </w:tr>
    </w:tbl>
    <w:p w:rsidR="00DF1862" w:rsidRDefault="00DF186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862" w:rsidRDefault="00DF1862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862" w:rsidRDefault="00DF1862" w:rsidP="00B8445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F1862" w:rsidRDefault="00DF1862" w:rsidP="00B8445C">
      <w:pPr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Совета </w:t>
      </w: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народных депутатов Каларского</w:t>
      </w:r>
    </w:p>
    <w:p w:rsidR="00DF1862" w:rsidRDefault="00DF1862" w:rsidP="00B844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F1862" w:rsidRDefault="00DF1862" w:rsidP="00B8445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11 от «27» декабря  2018 года</w:t>
      </w:r>
    </w:p>
    <w:p w:rsidR="00DF1862" w:rsidRDefault="00DF1862" w:rsidP="00B844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1862" w:rsidRDefault="00DF1862" w:rsidP="00B844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1862" w:rsidRDefault="00DF1862" w:rsidP="00B84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862" w:rsidRDefault="00DF1862" w:rsidP="00B84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DF1862" w:rsidRDefault="00DF1862" w:rsidP="00B84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</w:p>
    <w:p w:rsidR="00DF1862" w:rsidRDefault="00DF1862" w:rsidP="00B84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</w:p>
    <w:p w:rsidR="00DF1862" w:rsidRDefault="00DF1862" w:rsidP="00B84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862" w:rsidRDefault="00DF1862" w:rsidP="00B84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DF1862" w:rsidTr="00B8445C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62" w:rsidRDefault="00D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F1862" w:rsidRDefault="00D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DF1862" w:rsidTr="00B8445C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5351</w:t>
            </w:r>
          </w:p>
        </w:tc>
      </w:tr>
      <w:tr w:rsidR="00DF1862" w:rsidTr="00B8445C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62" w:rsidRDefault="00DF18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</w:t>
            </w:r>
          </w:p>
        </w:tc>
      </w:tr>
    </w:tbl>
    <w:p w:rsidR="00DF1862" w:rsidRDefault="00DF1862" w:rsidP="00B844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862" w:rsidRDefault="00DF1862" w:rsidP="00B844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862" w:rsidRDefault="00DF1862" w:rsidP="00B8445C"/>
    <w:p w:rsidR="00DF1862" w:rsidRDefault="00DF1862"/>
    <w:sectPr w:rsidR="00DF1862" w:rsidSect="007D36E7">
      <w:footerReference w:type="even" r:id="rId6"/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62" w:rsidRDefault="00DF1862">
      <w:r>
        <w:separator/>
      </w:r>
    </w:p>
  </w:endnote>
  <w:endnote w:type="continuationSeparator" w:id="0">
    <w:p w:rsidR="00DF1862" w:rsidRDefault="00DF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62" w:rsidRDefault="00DF1862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862" w:rsidRDefault="00DF1862" w:rsidP="00B00A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62" w:rsidRDefault="00DF1862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F1862" w:rsidRDefault="00DF1862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62" w:rsidRDefault="00DF1862">
      <w:r>
        <w:separator/>
      </w:r>
    </w:p>
  </w:footnote>
  <w:footnote w:type="continuationSeparator" w:id="0">
    <w:p w:rsidR="00DF1862" w:rsidRDefault="00DF1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3B4E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B4A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4D58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D7F90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3D4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54777"/>
    <w:rsid w:val="00362615"/>
    <w:rsid w:val="00364BD0"/>
    <w:rsid w:val="00364DC7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62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1D0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6E1C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C70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030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424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8D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46F4"/>
    <w:rsid w:val="006E7A17"/>
    <w:rsid w:val="006E7B15"/>
    <w:rsid w:val="006F11E5"/>
    <w:rsid w:val="006F1294"/>
    <w:rsid w:val="006F12A8"/>
    <w:rsid w:val="006F169D"/>
    <w:rsid w:val="006F4C19"/>
    <w:rsid w:val="006F6B8A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25D1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07F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B7E40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C6302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1D21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77484"/>
    <w:rsid w:val="00985173"/>
    <w:rsid w:val="009863CF"/>
    <w:rsid w:val="00986E4C"/>
    <w:rsid w:val="00987136"/>
    <w:rsid w:val="009902DE"/>
    <w:rsid w:val="00990E6A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97C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41B5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0CD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190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445C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182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25EA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1862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28EA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53DF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1B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1B34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D7621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762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9935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448</Words>
  <Characters>2560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Трищ</dc:creator>
  <cp:keywords/>
  <dc:description/>
  <cp:lastModifiedBy>user</cp:lastModifiedBy>
  <cp:revision>6</cp:revision>
  <cp:lastPrinted>2018-11-19T01:10:00Z</cp:lastPrinted>
  <dcterms:created xsi:type="dcterms:W3CDTF">2018-11-13T05:15:00Z</dcterms:created>
  <dcterms:modified xsi:type="dcterms:W3CDTF">2019-01-21T06:01:00Z</dcterms:modified>
</cp:coreProperties>
</file>