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DC" w:rsidRDefault="00264ADC" w:rsidP="00C270AA">
      <w:pPr>
        <w:pStyle w:val="Title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4.25pt;visibility:visible">
            <v:imagedata r:id="rId4" o:title=""/>
          </v:shape>
        </w:pict>
      </w:r>
    </w:p>
    <w:p w:rsidR="00264ADC" w:rsidRPr="00451ECF" w:rsidRDefault="00264ADC" w:rsidP="00C270AA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4ADC" w:rsidRDefault="00264ADC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64ADC" w:rsidRDefault="00264ADC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КАЛАРСКОГО </w:t>
      </w:r>
    </w:p>
    <w:p w:rsidR="00264ADC" w:rsidRPr="00B738B1" w:rsidRDefault="00264ADC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264ADC" w:rsidRPr="00297976" w:rsidRDefault="00264ADC" w:rsidP="00C270AA">
      <w:pPr>
        <w:pStyle w:val="Title"/>
        <w:rPr>
          <w:sz w:val="28"/>
          <w:szCs w:val="28"/>
        </w:rPr>
      </w:pPr>
    </w:p>
    <w:p w:rsidR="00264ADC" w:rsidRPr="0097774D" w:rsidRDefault="00264ADC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4ADC" w:rsidRPr="0097774D" w:rsidRDefault="00264ADC" w:rsidP="00C270AA">
      <w:pPr>
        <w:jc w:val="center"/>
        <w:rPr>
          <w:b/>
          <w:sz w:val="28"/>
          <w:szCs w:val="28"/>
        </w:rPr>
      </w:pPr>
    </w:p>
    <w:p w:rsidR="00264ADC" w:rsidRPr="005E1EDD" w:rsidRDefault="00264ADC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«20» ноября 20</w:t>
      </w:r>
      <w:r w:rsidRPr="00B33F1D">
        <w:rPr>
          <w:b/>
          <w:sz w:val="28"/>
          <w:szCs w:val="28"/>
        </w:rPr>
        <w:t>1</w:t>
      </w:r>
      <w:r w:rsidRPr="00C270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9</w:t>
      </w:r>
    </w:p>
    <w:p w:rsidR="00264ADC" w:rsidRPr="00357220" w:rsidRDefault="00264ADC" w:rsidP="00C270AA">
      <w:pPr>
        <w:jc w:val="center"/>
        <w:rPr>
          <w:b/>
          <w:sz w:val="28"/>
          <w:szCs w:val="28"/>
        </w:rPr>
      </w:pPr>
    </w:p>
    <w:p w:rsidR="00264ADC" w:rsidRPr="00B738B1" w:rsidRDefault="00264ADC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 w:rsidRPr="00B33F1D"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264ADC" w:rsidRPr="00B738B1" w:rsidRDefault="00264ADC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</w:t>
      </w:r>
      <w:r>
        <w:rPr>
          <w:sz w:val="28"/>
          <w:szCs w:val="28"/>
        </w:rPr>
        <w:t>Каларского сельского поселения</w:t>
      </w:r>
    </w:p>
    <w:p w:rsidR="00264ADC" w:rsidRDefault="00264ADC" w:rsidP="00C270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 ноября  20</w:t>
      </w:r>
      <w:r w:rsidRPr="00B33F1D">
        <w:rPr>
          <w:b/>
          <w:sz w:val="28"/>
          <w:szCs w:val="28"/>
        </w:rPr>
        <w:t>1</w:t>
      </w:r>
      <w:r w:rsidRPr="009777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264ADC" w:rsidRDefault="00264ADC" w:rsidP="00C270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4ADC" w:rsidRPr="003C2D34" w:rsidRDefault="00264ADC" w:rsidP="00370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Совета народных депутатов Каларского сельского поселения «О</w:t>
      </w:r>
      <w:r w:rsidRPr="005E06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бюджете муниципального образования «Каларского сельского поселения на</w:t>
      </w:r>
      <w:r w:rsidRPr="003C2D34">
        <w:rPr>
          <w:b/>
          <w:sz w:val="28"/>
          <w:szCs w:val="28"/>
        </w:rPr>
        <w:t xml:space="preserve"> 20</w:t>
      </w:r>
      <w:r w:rsidRPr="00B33F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9 и плановый период 2020 и 2021 </w:t>
      </w:r>
      <w:r w:rsidRPr="003C2D3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ов»</w:t>
      </w:r>
    </w:p>
    <w:p w:rsidR="00264ADC" w:rsidRPr="00370B74" w:rsidRDefault="00264ADC" w:rsidP="00C270AA">
      <w:pPr>
        <w:pStyle w:val="ConsPlusTitle"/>
      </w:pPr>
    </w:p>
    <w:p w:rsidR="00264ADC" w:rsidRDefault="00264ADC" w:rsidP="009E10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«Каларского сельского поселения»,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Каларского сельского поселения,   </w:t>
      </w:r>
      <w:r w:rsidRPr="00481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ADC" w:rsidRDefault="00264ADC" w:rsidP="009E10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ADC" w:rsidRPr="00481EDD" w:rsidRDefault="00264ADC" w:rsidP="009E10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81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ADC" w:rsidRDefault="00264ADC">
      <w:pPr>
        <w:pStyle w:val="ConsPlusNormal"/>
        <w:jc w:val="both"/>
      </w:pPr>
    </w:p>
    <w:p w:rsidR="00264ADC" w:rsidRDefault="00264ADC" w:rsidP="00615114">
      <w:pPr>
        <w:ind w:firstLine="540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депутатов </w:t>
      </w:r>
      <w:r>
        <w:rPr>
          <w:sz w:val="28"/>
          <w:szCs w:val="28"/>
        </w:rPr>
        <w:t xml:space="preserve">Каларского сельского поселения </w:t>
      </w:r>
      <w:r w:rsidRPr="00292603">
        <w:rPr>
          <w:sz w:val="28"/>
          <w:szCs w:val="28"/>
        </w:rPr>
        <w:t>«О бюджете муниципального образования «</w:t>
      </w:r>
      <w:r>
        <w:rPr>
          <w:sz w:val="28"/>
          <w:szCs w:val="28"/>
        </w:rPr>
        <w:t>Каларское сельское поселение</w:t>
      </w:r>
      <w:r w:rsidRPr="00292603">
        <w:rPr>
          <w:sz w:val="28"/>
          <w:szCs w:val="28"/>
        </w:rPr>
        <w:t xml:space="preserve"> на 2019 и плановый период 2020 и 2021 годов»</w:t>
      </w:r>
      <w:r>
        <w:rPr>
          <w:sz w:val="28"/>
          <w:szCs w:val="28"/>
        </w:rPr>
        <w:t>, согласно Приложению к настоящему решению, на 24 декабря 2018 года на 11.00 часов. Место проведения – администрация Каларского сельского поселения, по адресу: Россия, Кемеровская область, Таштагольский район, п. Калары, ул. Луначарского,3</w:t>
      </w:r>
    </w:p>
    <w:p w:rsidR="00264ADC" w:rsidRPr="004F6B89" w:rsidRDefault="00264ADC" w:rsidP="004F6B89">
      <w:pPr>
        <w:ind w:firstLine="540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проекту решения Совета народных депутатов </w:t>
      </w:r>
      <w:r>
        <w:rPr>
          <w:sz w:val="28"/>
          <w:szCs w:val="28"/>
        </w:rPr>
        <w:t>Каларского сельского поселения «</w:t>
      </w:r>
      <w:r w:rsidRPr="00292603">
        <w:rPr>
          <w:sz w:val="28"/>
          <w:szCs w:val="28"/>
        </w:rPr>
        <w:t>О бюджете муниципального образования «</w:t>
      </w:r>
      <w:r>
        <w:rPr>
          <w:sz w:val="28"/>
          <w:szCs w:val="28"/>
        </w:rPr>
        <w:t xml:space="preserve">Каларского сельского поселения </w:t>
      </w:r>
      <w:r w:rsidRPr="00292603">
        <w:rPr>
          <w:sz w:val="28"/>
          <w:szCs w:val="28"/>
        </w:rPr>
        <w:t>на 2019 и плановый период 2020 и 2021 годов</w:t>
      </w:r>
      <w:r w:rsidRPr="004F6B89">
        <w:rPr>
          <w:sz w:val="28"/>
          <w:szCs w:val="28"/>
        </w:rPr>
        <w:t>» в следующем составе:</w:t>
      </w:r>
    </w:p>
    <w:p w:rsidR="00264ADC" w:rsidRDefault="00264ADC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C" w:rsidRDefault="00264ADC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C" w:rsidRPr="004F6B89" w:rsidRDefault="00264ADC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264AD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Зайнулина Татьяна Ивановна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</w:t>
            </w:r>
            <w:r>
              <w:rPr>
                <w:sz w:val="28"/>
                <w:szCs w:val="28"/>
              </w:rPr>
              <w:t>Каларского сельского поселения</w:t>
            </w:r>
          </w:p>
        </w:tc>
      </w:tr>
      <w:tr w:rsidR="00264AD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Коровкина Анастасия Георгиевна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AF48BE" w:rsidRDefault="00264ADC" w:rsidP="00AF4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192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главный специалист п. Чугунаш</w:t>
            </w:r>
          </w:p>
        </w:tc>
      </w:tr>
      <w:tr w:rsidR="00264ADC" w:rsidRPr="004F6B8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64AD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Светлана Юрьевна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</w:t>
            </w:r>
          </w:p>
        </w:tc>
      </w:tr>
      <w:tr w:rsidR="00264ADC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Любовь Юрьевна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64ADC" w:rsidRPr="004F6B89" w:rsidRDefault="00264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</w:p>
        </w:tc>
      </w:tr>
    </w:tbl>
    <w:p w:rsidR="00264ADC" w:rsidRDefault="00264ADC">
      <w:pPr>
        <w:pStyle w:val="ConsPlusNormal"/>
        <w:jc w:val="both"/>
      </w:pPr>
    </w:p>
    <w:p w:rsidR="00264ADC" w:rsidRDefault="00264ADC" w:rsidP="00BF6748">
      <w:pPr>
        <w:ind w:firstLine="540"/>
        <w:jc w:val="both"/>
        <w:rPr>
          <w:sz w:val="28"/>
          <w:szCs w:val="28"/>
        </w:rPr>
      </w:pPr>
      <w:r w:rsidRPr="00BB2D2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B2D26">
        <w:rPr>
          <w:sz w:val="28"/>
          <w:szCs w:val="28"/>
        </w:rPr>
        <w:t xml:space="preserve"> Предложения по проекту решения Совета народных депутатов</w:t>
      </w:r>
      <w:r>
        <w:rPr>
          <w:sz w:val="28"/>
          <w:szCs w:val="28"/>
        </w:rPr>
        <w:t xml:space="preserve"> Каларского сельского поселения </w:t>
      </w:r>
      <w:r w:rsidRPr="00292603">
        <w:rPr>
          <w:sz w:val="28"/>
          <w:szCs w:val="28"/>
        </w:rPr>
        <w:t>«О бюджете муниципального образования «</w:t>
      </w:r>
      <w:r>
        <w:rPr>
          <w:sz w:val="28"/>
          <w:szCs w:val="28"/>
        </w:rPr>
        <w:t xml:space="preserve">Каларского сельского поселения </w:t>
      </w:r>
      <w:r w:rsidRPr="00292603">
        <w:rPr>
          <w:sz w:val="28"/>
          <w:szCs w:val="28"/>
        </w:rPr>
        <w:t>на 2019 и плановый период 2020 и 2021 годов</w:t>
      </w:r>
      <w:r w:rsidRPr="00362813">
        <w:rPr>
          <w:sz w:val="28"/>
          <w:szCs w:val="28"/>
        </w:rPr>
        <w:t>»</w:t>
      </w:r>
      <w:r w:rsidRPr="00BB2D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извещения жителей поселений </w:t>
      </w:r>
      <w:r w:rsidRPr="00BB2D26">
        <w:rPr>
          <w:sz w:val="28"/>
          <w:szCs w:val="28"/>
        </w:rPr>
        <w:t xml:space="preserve"> о желании принять участие в публичных слушаниях и выступить на них следует направлять в письменном виде в комиссию по организации и проведению публ</w:t>
      </w:r>
      <w:r>
        <w:rPr>
          <w:sz w:val="28"/>
          <w:szCs w:val="28"/>
        </w:rPr>
        <w:t>ичных слушаний по адресу: 652953 Россия, Кемеровская область, Таштагольский район, п. Калары, ул. Луначарского,3</w:t>
      </w:r>
    </w:p>
    <w:p w:rsidR="00264ADC" w:rsidRDefault="00264ADC" w:rsidP="00D21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 10.12.2018</w:t>
      </w:r>
      <w:r w:rsidRPr="00BB2D2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ефон для консультаций – 89095185739.</w:t>
      </w:r>
    </w:p>
    <w:p w:rsidR="00264ADC" w:rsidRDefault="00264ADC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Опуб</w:t>
      </w:r>
      <w:r>
        <w:rPr>
          <w:rFonts w:ascii="Times New Roman" w:hAnsi="Times New Roman" w:cs="Times New Roman"/>
          <w:sz w:val="28"/>
          <w:szCs w:val="28"/>
        </w:rPr>
        <w:t xml:space="preserve">ликовать проект решения </w:t>
      </w:r>
      <w:r w:rsidRPr="00BB2D2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B2D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епутатов «</w:t>
      </w:r>
      <w:r w:rsidRPr="00292603"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r>
        <w:rPr>
          <w:sz w:val="28"/>
          <w:szCs w:val="28"/>
        </w:rPr>
        <w:t>Каларского сельского поселения</w:t>
      </w:r>
      <w:r w:rsidRPr="00292603">
        <w:rPr>
          <w:rFonts w:ascii="Times New Roman" w:hAnsi="Times New Roman" w:cs="Times New Roman"/>
          <w:sz w:val="28"/>
          <w:szCs w:val="28"/>
        </w:rPr>
        <w:t xml:space="preserve"> на 2019 и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»  и настоящее решение в газете «Красная Шория» и разместить на сайте администрации </w:t>
      </w:r>
      <w:r>
        <w:rPr>
          <w:sz w:val="28"/>
          <w:szCs w:val="28"/>
        </w:rPr>
        <w:t>Каларского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64ADC" w:rsidRPr="000B031F" w:rsidRDefault="00264ADC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ADC" w:rsidRDefault="00264ADC">
      <w:pPr>
        <w:pStyle w:val="ConsPlusNormal"/>
        <w:jc w:val="both"/>
      </w:pPr>
    </w:p>
    <w:p w:rsidR="00264ADC" w:rsidRDefault="00264ADC">
      <w:pPr>
        <w:pStyle w:val="ConsPlusNormal"/>
        <w:jc w:val="both"/>
      </w:pPr>
    </w:p>
    <w:p w:rsidR="00264ADC" w:rsidRPr="006A5DFB" w:rsidRDefault="00264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Каларского</w:t>
      </w:r>
      <w:r w:rsidRPr="006A5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DC" w:rsidRPr="006A5DFB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5D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Т.И. Зайнулина</w:t>
      </w:r>
    </w:p>
    <w:p w:rsidR="00264ADC" w:rsidRPr="006A5DFB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ADC" w:rsidRPr="006A5DFB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64ADC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  <w:r w:rsidRPr="006A5DF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 Зайнулина</w:t>
      </w:r>
    </w:p>
    <w:p w:rsidR="00264ADC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ADC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ADC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ADC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ADC" w:rsidRPr="000B031F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ADC" w:rsidRDefault="00264ADC" w:rsidP="0036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к решению </w:t>
      </w:r>
    </w:p>
    <w:p w:rsidR="00264ADC" w:rsidRDefault="00264ADC" w:rsidP="0036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264ADC" w:rsidRDefault="00264ADC" w:rsidP="0036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Каларского сельского поселения </w:t>
      </w:r>
    </w:p>
    <w:p w:rsidR="00264ADC" w:rsidRPr="00CC306B" w:rsidRDefault="00264ADC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A5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 ноября 201</w:t>
      </w:r>
      <w:r w:rsidRPr="000B031F">
        <w:rPr>
          <w:sz w:val="28"/>
          <w:szCs w:val="28"/>
        </w:rPr>
        <w:t>8</w:t>
      </w:r>
      <w:r w:rsidRPr="00CC306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 </w:t>
      </w:r>
    </w:p>
    <w:p w:rsidR="00264ADC" w:rsidRDefault="00264ADC" w:rsidP="009D1C94">
      <w:pPr>
        <w:pStyle w:val="ConsPlusTitle"/>
        <w:widowControl/>
        <w:jc w:val="right"/>
        <w:rPr>
          <w:b w:val="0"/>
          <w:bCs/>
          <w:sz w:val="28"/>
          <w:szCs w:val="28"/>
        </w:rPr>
      </w:pPr>
    </w:p>
    <w:p w:rsidR="00264ADC" w:rsidRPr="009D1C94" w:rsidRDefault="00264ADC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ПРОЕКТ</w:t>
      </w:r>
    </w:p>
    <w:p w:rsidR="00264ADC" w:rsidRPr="009D1C94" w:rsidRDefault="00264ADC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«</w:t>
      </w:r>
      <w:r>
        <w:rPr>
          <w:sz w:val="28"/>
          <w:szCs w:val="28"/>
        </w:rPr>
        <w:t>КАЛАРСКОГО СЕЛЬСКОГО ПОСЕЛЕНИЯ</w:t>
      </w:r>
      <w:r w:rsidRPr="009D1C94">
        <w:rPr>
          <w:rFonts w:ascii="Times New Roman" w:hAnsi="Times New Roman" w:cs="Times New Roman"/>
          <w:sz w:val="28"/>
          <w:szCs w:val="28"/>
        </w:rPr>
        <w:t>» на 2019  год и плановый период 2020 и 2021 годов»</w:t>
      </w:r>
    </w:p>
    <w:p w:rsidR="00264ADC" w:rsidRDefault="00264ADC" w:rsidP="009D1C94">
      <w:pPr>
        <w:pStyle w:val="ConsPlusTitle"/>
        <w:widowControl/>
        <w:jc w:val="center"/>
        <w:rPr>
          <w:sz w:val="28"/>
          <w:szCs w:val="28"/>
        </w:rPr>
      </w:pPr>
    </w:p>
    <w:p w:rsidR="00264ADC" w:rsidRDefault="00264ADC" w:rsidP="009D1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9D1C94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образования «Каларского сельского поселения» на 201</w:t>
      </w:r>
      <w:r w:rsidRPr="00C24A5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Pr="00C24A5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C24A5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включает в себя:</w:t>
      </w:r>
    </w:p>
    <w:p w:rsidR="00264ADC" w:rsidRPr="00357220" w:rsidRDefault="00264ADC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 xml:space="preserve">сновные характеристики  бюджета </w:t>
      </w:r>
      <w:r>
        <w:rPr>
          <w:sz w:val="28"/>
          <w:szCs w:val="28"/>
        </w:rPr>
        <w:t>Каларского сельского поселения</w:t>
      </w:r>
      <w:r w:rsidRPr="00357220">
        <w:rPr>
          <w:sz w:val="28"/>
          <w:szCs w:val="28"/>
        </w:rPr>
        <w:t xml:space="preserve"> на 201</w:t>
      </w:r>
      <w:r w:rsidRPr="00C24A51"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год:</w:t>
      </w:r>
    </w:p>
    <w:p w:rsidR="00264ADC" w:rsidRPr="00357220" w:rsidRDefault="00264ADC" w:rsidP="009D1C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доходов  бюджета </w:t>
      </w:r>
      <w:r>
        <w:rPr>
          <w:sz w:val="28"/>
          <w:szCs w:val="28"/>
        </w:rPr>
        <w:t>Каларского сельского поселения</w:t>
      </w:r>
      <w:r w:rsidRPr="00357220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11821,5   </w:t>
      </w:r>
      <w:r w:rsidRPr="00357220">
        <w:rPr>
          <w:sz w:val="28"/>
          <w:szCs w:val="28"/>
        </w:rPr>
        <w:t>тыс. рублей;</w:t>
      </w:r>
    </w:p>
    <w:p w:rsidR="00264ADC" w:rsidRPr="00357220" w:rsidRDefault="00264ADC" w:rsidP="009D1C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Каларского сельского поселения</w:t>
      </w:r>
      <w:r w:rsidRPr="0035722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11821,5   </w:t>
      </w:r>
      <w:r w:rsidRPr="00357220">
        <w:rPr>
          <w:sz w:val="28"/>
          <w:szCs w:val="28"/>
        </w:rPr>
        <w:t>тыс. рублей;</w:t>
      </w:r>
    </w:p>
    <w:p w:rsidR="00264ADC" w:rsidRPr="00357220" w:rsidRDefault="00264ADC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357220">
        <w:rPr>
          <w:sz w:val="28"/>
          <w:szCs w:val="28"/>
        </w:rPr>
        <w:t xml:space="preserve">сновные характеристики бюджета </w:t>
      </w:r>
      <w:r>
        <w:rPr>
          <w:sz w:val="28"/>
          <w:szCs w:val="28"/>
        </w:rPr>
        <w:t>Каларского сельского поселения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год:</w:t>
      </w:r>
    </w:p>
    <w:p w:rsidR="00264ADC" w:rsidRPr="00357220" w:rsidRDefault="00264ADC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20 год в сумме 11952,7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12090,3  тыс. рублей;</w:t>
      </w:r>
    </w:p>
    <w:p w:rsidR="00264ADC" w:rsidRPr="00357220" w:rsidRDefault="00264ADC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Каларского сельского поселения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   11952,7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12090,3  </w:t>
      </w:r>
      <w:r w:rsidRPr="00357220">
        <w:rPr>
          <w:sz w:val="28"/>
          <w:szCs w:val="28"/>
        </w:rPr>
        <w:t>тыс. рублей;</w:t>
      </w:r>
    </w:p>
    <w:p w:rsidR="00264ADC" w:rsidRPr="000C6552" w:rsidRDefault="00264ADC" w:rsidP="009D1C94">
      <w:pPr>
        <w:jc w:val="both"/>
        <w:rPr>
          <w:sz w:val="28"/>
          <w:szCs w:val="28"/>
        </w:rPr>
      </w:pPr>
      <w:r w:rsidRPr="00A86886">
        <w:rPr>
          <w:sz w:val="28"/>
          <w:szCs w:val="28"/>
        </w:rPr>
        <w:t xml:space="preserve">         </w:t>
      </w:r>
      <w:r w:rsidRPr="000C6552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Каларского сельского поселения</w:t>
      </w:r>
      <w:r w:rsidRPr="00357220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2020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100</w:t>
      </w:r>
      <w:r w:rsidRPr="000C655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1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100 </w:t>
      </w:r>
      <w:r w:rsidRPr="000C655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 xml:space="preserve">2 </w:t>
      </w:r>
      <w:r w:rsidRPr="000C6552">
        <w:rPr>
          <w:sz w:val="28"/>
          <w:szCs w:val="28"/>
        </w:rPr>
        <w:t xml:space="preserve">года </w:t>
      </w:r>
      <w:r>
        <w:rPr>
          <w:sz w:val="28"/>
          <w:szCs w:val="28"/>
        </w:rPr>
        <w:t>22</w:t>
      </w:r>
      <w:r w:rsidRPr="000C655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C6552">
        <w:rPr>
          <w:sz w:val="28"/>
          <w:szCs w:val="28"/>
        </w:rPr>
        <w:t>рублей.</w:t>
      </w:r>
    </w:p>
    <w:p w:rsidR="00264ADC" w:rsidRPr="001E08DB" w:rsidRDefault="00264ADC" w:rsidP="009D1C94">
      <w:pPr>
        <w:ind w:firstLine="708"/>
        <w:jc w:val="both"/>
        <w:rPr>
          <w:sz w:val="28"/>
          <w:szCs w:val="28"/>
        </w:rPr>
      </w:pPr>
      <w:r w:rsidRPr="001E08DB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>Каларского сельского поселения</w:t>
      </w:r>
      <w:r w:rsidRPr="001E08DB">
        <w:rPr>
          <w:sz w:val="28"/>
          <w:szCs w:val="28"/>
        </w:rPr>
        <w:t xml:space="preserve">  на 201</w:t>
      </w:r>
      <w:r>
        <w:rPr>
          <w:sz w:val="28"/>
          <w:szCs w:val="28"/>
        </w:rPr>
        <w:t>9</w:t>
      </w:r>
      <w:r w:rsidRPr="001E08D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1E08DB">
        <w:rPr>
          <w:sz w:val="28"/>
          <w:szCs w:val="28"/>
        </w:rPr>
        <w:t xml:space="preserve"> тыс. рублей, на  20</w:t>
      </w:r>
      <w:r>
        <w:rPr>
          <w:sz w:val="28"/>
          <w:szCs w:val="28"/>
        </w:rPr>
        <w:t>20</w:t>
      </w:r>
      <w:r w:rsidRPr="001E08DB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100</w:t>
      </w:r>
      <w:r w:rsidRPr="001E08D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1</w:t>
      </w:r>
      <w:r w:rsidRPr="001E08DB">
        <w:rPr>
          <w:sz w:val="28"/>
          <w:szCs w:val="28"/>
        </w:rPr>
        <w:t xml:space="preserve"> год </w:t>
      </w:r>
      <w:r>
        <w:rPr>
          <w:sz w:val="28"/>
          <w:szCs w:val="28"/>
        </w:rPr>
        <w:t>100</w:t>
      </w:r>
      <w:r w:rsidRPr="001E08DB">
        <w:rPr>
          <w:sz w:val="28"/>
          <w:szCs w:val="28"/>
        </w:rPr>
        <w:t xml:space="preserve"> тыс. рублей.</w:t>
      </w:r>
    </w:p>
    <w:p w:rsidR="00264ADC" w:rsidRPr="00357220" w:rsidRDefault="00264ADC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дотаций на выравнивание бю</w:t>
      </w:r>
      <w:r>
        <w:rPr>
          <w:sz w:val="28"/>
          <w:szCs w:val="28"/>
        </w:rPr>
        <w:t>джетной обеспеченности поселения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8232,4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8271,3 тыс. рублей, на 2021 год в сумме 9621,8 </w:t>
      </w:r>
      <w:r w:rsidRPr="00357220">
        <w:rPr>
          <w:sz w:val="28"/>
          <w:szCs w:val="28"/>
        </w:rPr>
        <w:t>тыс. рублей.</w:t>
      </w:r>
    </w:p>
    <w:p w:rsidR="00264ADC" w:rsidRPr="009D1C94" w:rsidRDefault="00264ADC" w:rsidP="009D1C9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субвенций бюджету</w:t>
      </w:r>
      <w:r w:rsidRPr="009D1C94">
        <w:rPr>
          <w:rFonts w:ascii="Times New Roman" w:hAnsi="Times New Roman" w:cs="Times New Roman"/>
          <w:sz w:val="28"/>
          <w:szCs w:val="28"/>
        </w:rPr>
        <w:t xml:space="preserve"> поселений на 2019 год в сумме </w:t>
      </w:r>
      <w:r>
        <w:rPr>
          <w:rFonts w:ascii="Times New Roman" w:hAnsi="Times New Roman" w:cs="Times New Roman"/>
          <w:sz w:val="28"/>
          <w:szCs w:val="28"/>
        </w:rPr>
        <w:t>226,1</w:t>
      </w:r>
      <w:r w:rsidRPr="009D1C94">
        <w:rPr>
          <w:rFonts w:ascii="Times New Roman" w:hAnsi="Times New Roman" w:cs="Times New Roman"/>
          <w:sz w:val="28"/>
          <w:szCs w:val="28"/>
        </w:rPr>
        <w:t xml:space="preserve"> тыс. рублей; на 2020 год в сумме </w:t>
      </w:r>
      <w:r>
        <w:rPr>
          <w:rFonts w:ascii="Times New Roman" w:hAnsi="Times New Roman" w:cs="Times New Roman"/>
          <w:sz w:val="28"/>
          <w:szCs w:val="28"/>
        </w:rPr>
        <w:t>234,4</w:t>
      </w:r>
      <w:r w:rsidRPr="009D1C94">
        <w:rPr>
          <w:rFonts w:ascii="Times New Roman" w:hAnsi="Times New Roman" w:cs="Times New Roman"/>
          <w:sz w:val="28"/>
          <w:szCs w:val="28"/>
        </w:rPr>
        <w:t xml:space="preserve"> тыс. руб.; на 2021 год в сумме </w:t>
      </w:r>
      <w:r>
        <w:rPr>
          <w:rFonts w:ascii="Times New Roman" w:hAnsi="Times New Roman" w:cs="Times New Roman"/>
          <w:sz w:val="28"/>
          <w:szCs w:val="28"/>
        </w:rPr>
        <w:t>234,4</w:t>
      </w:r>
      <w:r w:rsidRPr="009D1C9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</w:p>
    <w:p w:rsidR="00264ADC" w:rsidRPr="008175A5" w:rsidRDefault="00264ADC" w:rsidP="008175A5">
      <w:pPr>
        <w:jc w:val="both"/>
        <w:rPr>
          <w:color w:val="FF0000"/>
          <w:sz w:val="28"/>
          <w:szCs w:val="28"/>
        </w:rPr>
      </w:pPr>
      <w:r>
        <w:t xml:space="preserve">             </w:t>
      </w:r>
      <w:r w:rsidRPr="008175A5">
        <w:rPr>
          <w:sz w:val="28"/>
          <w:szCs w:val="28"/>
        </w:rPr>
        <w:t>Утвердить общий объем условно утвержденных расходов бюджета Каларского сельского поселения на 20</w:t>
      </w:r>
      <w:r>
        <w:rPr>
          <w:sz w:val="28"/>
          <w:szCs w:val="28"/>
        </w:rPr>
        <w:t>20</w:t>
      </w:r>
      <w:r w:rsidRPr="008175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293</w:t>
      </w:r>
      <w:r w:rsidRPr="008175A5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 год в сумме 593</w:t>
      </w:r>
      <w:r w:rsidRPr="008175A5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264ADC" w:rsidRPr="008175A5" w:rsidRDefault="00264ADC" w:rsidP="008175A5">
      <w:pPr>
        <w:jc w:val="both"/>
        <w:rPr>
          <w:sz w:val="28"/>
          <w:szCs w:val="28"/>
        </w:rPr>
      </w:pPr>
      <w:r w:rsidRPr="008175A5">
        <w:rPr>
          <w:sz w:val="28"/>
          <w:szCs w:val="28"/>
        </w:rPr>
        <w:t xml:space="preserve">    </w:t>
      </w:r>
    </w:p>
    <w:p w:rsidR="00264ADC" w:rsidRPr="009D1C94" w:rsidRDefault="00264ADC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64ADC" w:rsidRPr="009D1C94" w:rsidSect="009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14363"/>
    <w:rsid w:val="00067BD8"/>
    <w:rsid w:val="00083F55"/>
    <w:rsid w:val="000A3AFB"/>
    <w:rsid w:val="000B0188"/>
    <w:rsid w:val="000B031F"/>
    <w:rsid w:val="000B4F99"/>
    <w:rsid w:val="000C371E"/>
    <w:rsid w:val="000C6552"/>
    <w:rsid w:val="000D251C"/>
    <w:rsid w:val="000F4AAF"/>
    <w:rsid w:val="00137412"/>
    <w:rsid w:val="00151F2D"/>
    <w:rsid w:val="001600E5"/>
    <w:rsid w:val="00170D8A"/>
    <w:rsid w:val="001A3F47"/>
    <w:rsid w:val="001B38E7"/>
    <w:rsid w:val="001B7E71"/>
    <w:rsid w:val="001E08DB"/>
    <w:rsid w:val="001E3282"/>
    <w:rsid w:val="001F319D"/>
    <w:rsid w:val="0021467E"/>
    <w:rsid w:val="00232677"/>
    <w:rsid w:val="00262938"/>
    <w:rsid w:val="00264ADC"/>
    <w:rsid w:val="002679F9"/>
    <w:rsid w:val="002768DC"/>
    <w:rsid w:val="00292603"/>
    <w:rsid w:val="00292A63"/>
    <w:rsid w:val="00297976"/>
    <w:rsid w:val="002A23BA"/>
    <w:rsid w:val="002B0AA9"/>
    <w:rsid w:val="002D0BE1"/>
    <w:rsid w:val="002D7D69"/>
    <w:rsid w:val="003200A3"/>
    <w:rsid w:val="003238D9"/>
    <w:rsid w:val="003563D2"/>
    <w:rsid w:val="00356A55"/>
    <w:rsid w:val="00357220"/>
    <w:rsid w:val="00361D17"/>
    <w:rsid w:val="00362813"/>
    <w:rsid w:val="00370B74"/>
    <w:rsid w:val="00376F94"/>
    <w:rsid w:val="0038084E"/>
    <w:rsid w:val="00397A6B"/>
    <w:rsid w:val="003B14EA"/>
    <w:rsid w:val="003C2D34"/>
    <w:rsid w:val="003C4E4A"/>
    <w:rsid w:val="0041390F"/>
    <w:rsid w:val="00416BCD"/>
    <w:rsid w:val="004347D9"/>
    <w:rsid w:val="004505E6"/>
    <w:rsid w:val="00451ECF"/>
    <w:rsid w:val="00481EDD"/>
    <w:rsid w:val="004D3192"/>
    <w:rsid w:val="004F6B89"/>
    <w:rsid w:val="0050559F"/>
    <w:rsid w:val="00551790"/>
    <w:rsid w:val="00570A57"/>
    <w:rsid w:val="00586EAD"/>
    <w:rsid w:val="005B3A83"/>
    <w:rsid w:val="005E060A"/>
    <w:rsid w:val="005E1EDD"/>
    <w:rsid w:val="005F2CD9"/>
    <w:rsid w:val="006122B4"/>
    <w:rsid w:val="00615114"/>
    <w:rsid w:val="006376C2"/>
    <w:rsid w:val="0064054E"/>
    <w:rsid w:val="00653B3B"/>
    <w:rsid w:val="006673EF"/>
    <w:rsid w:val="00674808"/>
    <w:rsid w:val="006749DC"/>
    <w:rsid w:val="00693DEB"/>
    <w:rsid w:val="006A5DFB"/>
    <w:rsid w:val="006B704E"/>
    <w:rsid w:val="006C57D1"/>
    <w:rsid w:val="00721DA0"/>
    <w:rsid w:val="00731941"/>
    <w:rsid w:val="00786435"/>
    <w:rsid w:val="00793013"/>
    <w:rsid w:val="00793B0F"/>
    <w:rsid w:val="007D2A5D"/>
    <w:rsid w:val="008175A5"/>
    <w:rsid w:val="008268FC"/>
    <w:rsid w:val="00841C25"/>
    <w:rsid w:val="00843844"/>
    <w:rsid w:val="008470A5"/>
    <w:rsid w:val="00873A66"/>
    <w:rsid w:val="008C1BC2"/>
    <w:rsid w:val="009107F9"/>
    <w:rsid w:val="00945D63"/>
    <w:rsid w:val="00964B2B"/>
    <w:rsid w:val="00971E8B"/>
    <w:rsid w:val="0097774D"/>
    <w:rsid w:val="00991324"/>
    <w:rsid w:val="009C290D"/>
    <w:rsid w:val="009D1C94"/>
    <w:rsid w:val="009E10F9"/>
    <w:rsid w:val="00A15BEA"/>
    <w:rsid w:val="00A74EB6"/>
    <w:rsid w:val="00A86886"/>
    <w:rsid w:val="00AB1147"/>
    <w:rsid w:val="00AB440D"/>
    <w:rsid w:val="00AB4D00"/>
    <w:rsid w:val="00AD3704"/>
    <w:rsid w:val="00AD6622"/>
    <w:rsid w:val="00AF48BE"/>
    <w:rsid w:val="00B327CF"/>
    <w:rsid w:val="00B33F1D"/>
    <w:rsid w:val="00B72DE8"/>
    <w:rsid w:val="00B738B1"/>
    <w:rsid w:val="00B832CF"/>
    <w:rsid w:val="00BA52DB"/>
    <w:rsid w:val="00BB2D26"/>
    <w:rsid w:val="00BF6748"/>
    <w:rsid w:val="00C2357C"/>
    <w:rsid w:val="00C24A51"/>
    <w:rsid w:val="00C270AA"/>
    <w:rsid w:val="00C33D88"/>
    <w:rsid w:val="00C63F6F"/>
    <w:rsid w:val="00C82EFB"/>
    <w:rsid w:val="00C86E83"/>
    <w:rsid w:val="00CC306B"/>
    <w:rsid w:val="00D21952"/>
    <w:rsid w:val="00D31B36"/>
    <w:rsid w:val="00D460B1"/>
    <w:rsid w:val="00D54DCF"/>
    <w:rsid w:val="00D55D83"/>
    <w:rsid w:val="00D60B75"/>
    <w:rsid w:val="00DA2DFD"/>
    <w:rsid w:val="00E0666C"/>
    <w:rsid w:val="00E06ECF"/>
    <w:rsid w:val="00E37556"/>
    <w:rsid w:val="00E46962"/>
    <w:rsid w:val="00E96720"/>
    <w:rsid w:val="00EA6783"/>
    <w:rsid w:val="00EB103E"/>
    <w:rsid w:val="00EB1C31"/>
    <w:rsid w:val="00EB2110"/>
    <w:rsid w:val="00EE18CA"/>
    <w:rsid w:val="00EE389B"/>
    <w:rsid w:val="00F1395F"/>
    <w:rsid w:val="00F42804"/>
    <w:rsid w:val="00F60707"/>
    <w:rsid w:val="00F904B9"/>
    <w:rsid w:val="00FB196E"/>
    <w:rsid w:val="00FE1FEB"/>
    <w:rsid w:val="00FF2146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3D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3D2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C270AA"/>
    <w:pPr>
      <w:jc w:val="center"/>
    </w:pPr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270AA"/>
    <w:rPr>
      <w:rFonts w:ascii="Times New Roman" w:hAnsi="Times New Roman" w:cs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AF48B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F48BE"/>
    <w:rPr>
      <w:rFonts w:ascii="Times New Roman" w:hAnsi="Times New Roman"/>
      <w:sz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610E1DDD961152BF4677DFCD7DBA40EBC4ECEFDD498B6E1E040781E2EB9C5746E02CF157726E4TFf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781</Words>
  <Characters>4456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uli</dc:creator>
  <cp:keywords/>
  <dc:description/>
  <cp:lastModifiedBy>user</cp:lastModifiedBy>
  <cp:revision>7</cp:revision>
  <cp:lastPrinted>2018-11-22T03:44:00Z</cp:lastPrinted>
  <dcterms:created xsi:type="dcterms:W3CDTF">2018-11-19T08:25:00Z</dcterms:created>
  <dcterms:modified xsi:type="dcterms:W3CDTF">2018-11-22T03:45:00Z</dcterms:modified>
</cp:coreProperties>
</file>