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52" w:rsidRPr="00CA13B8" w:rsidRDefault="00D47852" w:rsidP="00BE0ED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                         ПРОЕКТ</w:t>
      </w:r>
    </w:p>
    <w:p w:rsidR="00D47852" w:rsidRPr="004C7BAC" w:rsidRDefault="00D47852" w:rsidP="003640A3">
      <w:pPr>
        <w:jc w:val="center"/>
        <w:rPr>
          <w:b/>
          <w:sz w:val="28"/>
          <w:szCs w:val="28"/>
          <w:lang w:eastAsia="en-US"/>
        </w:rPr>
      </w:pPr>
      <w:r w:rsidRPr="004C7BAC">
        <w:rPr>
          <w:b/>
          <w:sz w:val="28"/>
          <w:szCs w:val="28"/>
          <w:lang w:eastAsia="en-US"/>
        </w:rPr>
        <w:t>КЕМЕРОВСКАЯ  ОБЛАСТЬ</w:t>
      </w:r>
    </w:p>
    <w:p w:rsidR="00D47852" w:rsidRPr="004C7BAC" w:rsidRDefault="00D47852" w:rsidP="00246C2B">
      <w:pPr>
        <w:jc w:val="center"/>
        <w:rPr>
          <w:b/>
          <w:sz w:val="28"/>
          <w:szCs w:val="28"/>
          <w:lang w:eastAsia="en-US"/>
        </w:rPr>
      </w:pPr>
      <w:r w:rsidRPr="004C7BAC">
        <w:rPr>
          <w:b/>
          <w:sz w:val="28"/>
          <w:szCs w:val="28"/>
          <w:lang w:eastAsia="en-US"/>
        </w:rPr>
        <w:t>ТАШТАГОЛЬСКИЙ МУНИЦИПАЛЬНЫЙ РАЙОН</w:t>
      </w:r>
    </w:p>
    <w:p w:rsidR="00D47852" w:rsidRDefault="00D47852" w:rsidP="00246C2B">
      <w:pPr>
        <w:jc w:val="center"/>
        <w:rPr>
          <w:b/>
          <w:sz w:val="28"/>
          <w:szCs w:val="28"/>
          <w:lang w:eastAsia="en-US"/>
        </w:rPr>
      </w:pPr>
    </w:p>
    <w:p w:rsidR="00D47852" w:rsidRPr="004C7BAC" w:rsidRDefault="00D47852" w:rsidP="00246C2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КАЛАР</w:t>
      </w:r>
      <w:r w:rsidRPr="004C7BAC">
        <w:rPr>
          <w:b/>
          <w:sz w:val="28"/>
          <w:szCs w:val="28"/>
          <w:lang w:eastAsia="en-US"/>
        </w:rPr>
        <w:t>СКОЕ СЕЛЬСКОЕ ПОСЕЛЕНИЕ</w:t>
      </w:r>
    </w:p>
    <w:p w:rsidR="00D47852" w:rsidRPr="004C7BAC" w:rsidRDefault="00D47852" w:rsidP="00246C2B">
      <w:pPr>
        <w:jc w:val="center"/>
        <w:rPr>
          <w:b/>
          <w:sz w:val="28"/>
          <w:szCs w:val="28"/>
          <w:lang w:eastAsia="en-US"/>
        </w:rPr>
      </w:pPr>
    </w:p>
    <w:p w:rsidR="00D47852" w:rsidRDefault="00D47852" w:rsidP="00246C2B">
      <w:pPr>
        <w:jc w:val="center"/>
        <w:rPr>
          <w:b/>
          <w:sz w:val="28"/>
          <w:szCs w:val="28"/>
          <w:lang w:eastAsia="en-US"/>
        </w:rPr>
      </w:pPr>
      <w:r w:rsidRPr="004C7BAC">
        <w:rPr>
          <w:b/>
          <w:sz w:val="28"/>
          <w:szCs w:val="28"/>
          <w:lang w:eastAsia="en-US"/>
        </w:rPr>
        <w:t>СОВЕТ НАРОДНЫХ ДЕПУТАТОВ К</w:t>
      </w:r>
      <w:r>
        <w:rPr>
          <w:b/>
          <w:sz w:val="28"/>
          <w:szCs w:val="28"/>
          <w:lang w:eastAsia="en-US"/>
        </w:rPr>
        <w:t>АЛАР</w:t>
      </w:r>
      <w:r w:rsidRPr="004C7BAC">
        <w:rPr>
          <w:b/>
          <w:sz w:val="28"/>
          <w:szCs w:val="28"/>
          <w:lang w:eastAsia="en-US"/>
        </w:rPr>
        <w:t>СКОГО</w:t>
      </w:r>
    </w:p>
    <w:p w:rsidR="00D47852" w:rsidRPr="004C7BAC" w:rsidRDefault="00D47852" w:rsidP="00246C2B">
      <w:pPr>
        <w:jc w:val="center"/>
        <w:rPr>
          <w:b/>
          <w:sz w:val="28"/>
          <w:szCs w:val="28"/>
          <w:lang w:eastAsia="en-US"/>
        </w:rPr>
      </w:pPr>
      <w:r w:rsidRPr="004C7BAC">
        <w:rPr>
          <w:b/>
          <w:sz w:val="28"/>
          <w:szCs w:val="28"/>
          <w:lang w:eastAsia="en-US"/>
        </w:rPr>
        <w:t xml:space="preserve"> СЕЛЬСКОГО ПОСЕЛЕНИЯ</w:t>
      </w:r>
    </w:p>
    <w:p w:rsidR="00D47852" w:rsidRPr="004C7BAC" w:rsidRDefault="00D47852" w:rsidP="00246C2B">
      <w:pPr>
        <w:jc w:val="center"/>
        <w:rPr>
          <w:b/>
          <w:sz w:val="28"/>
          <w:szCs w:val="28"/>
          <w:lang w:eastAsia="en-US"/>
        </w:rPr>
      </w:pPr>
    </w:p>
    <w:p w:rsidR="00D47852" w:rsidRPr="004C7BAC" w:rsidRDefault="00D47852" w:rsidP="00246C2B">
      <w:pPr>
        <w:jc w:val="center"/>
        <w:rPr>
          <w:b/>
          <w:sz w:val="28"/>
          <w:szCs w:val="28"/>
          <w:lang w:eastAsia="en-US"/>
        </w:rPr>
      </w:pPr>
      <w:r w:rsidRPr="004C7BAC">
        <w:rPr>
          <w:b/>
          <w:sz w:val="28"/>
          <w:szCs w:val="28"/>
          <w:lang w:eastAsia="en-US"/>
        </w:rPr>
        <w:t>РЕШЕНИЕ</w:t>
      </w:r>
    </w:p>
    <w:p w:rsidR="00D47852" w:rsidRDefault="00D47852" w:rsidP="00246C2B">
      <w:pPr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</w:t>
      </w:r>
    </w:p>
    <w:p w:rsidR="00D47852" w:rsidRPr="003640A3" w:rsidRDefault="00D47852" w:rsidP="001F46CE">
      <w:pPr>
        <w:pStyle w:val="Title"/>
        <w:jc w:val="right"/>
        <w:rPr>
          <w:rFonts w:ascii="Calibri" w:hAnsi="Calibri"/>
          <w:sz w:val="28"/>
          <w:szCs w:val="28"/>
        </w:rPr>
      </w:pPr>
    </w:p>
    <w:p w:rsidR="00D47852" w:rsidRPr="00642739" w:rsidRDefault="00D47852" w:rsidP="00D25F33">
      <w:pPr>
        <w:pStyle w:val="Title"/>
        <w:jc w:val="right"/>
        <w:rPr>
          <w:rFonts w:ascii="Calibri" w:hAnsi="Calibri"/>
          <w:b w:val="0"/>
          <w:szCs w:val="24"/>
        </w:rPr>
      </w:pPr>
      <w:r w:rsidRPr="00642739">
        <w:rPr>
          <w:rFonts w:ascii="Calibri" w:hAnsi="Calibri"/>
          <w:b w:val="0"/>
          <w:szCs w:val="24"/>
        </w:rPr>
        <w:t xml:space="preserve">Принято Советом народных депутатов </w:t>
      </w:r>
    </w:p>
    <w:p w:rsidR="00D47852" w:rsidRPr="00642739" w:rsidRDefault="00D47852" w:rsidP="00D25F33">
      <w:pPr>
        <w:pStyle w:val="Title"/>
        <w:jc w:val="right"/>
        <w:rPr>
          <w:rFonts w:ascii="Calibri" w:hAnsi="Calibri"/>
          <w:b w:val="0"/>
          <w:szCs w:val="24"/>
        </w:rPr>
      </w:pPr>
      <w:r w:rsidRPr="00642739">
        <w:rPr>
          <w:rFonts w:ascii="Calibri" w:hAnsi="Calibri"/>
          <w:b w:val="0"/>
          <w:szCs w:val="24"/>
        </w:rPr>
        <w:t>К</w:t>
      </w:r>
      <w:r>
        <w:rPr>
          <w:rFonts w:ascii="Calibri" w:hAnsi="Calibri"/>
          <w:b w:val="0"/>
          <w:szCs w:val="24"/>
        </w:rPr>
        <w:t>алар</w:t>
      </w:r>
      <w:r w:rsidRPr="00642739">
        <w:rPr>
          <w:rFonts w:ascii="Calibri" w:hAnsi="Calibri"/>
          <w:b w:val="0"/>
          <w:szCs w:val="24"/>
        </w:rPr>
        <w:t>ского сельского поселения</w:t>
      </w:r>
    </w:p>
    <w:p w:rsidR="00D47852" w:rsidRDefault="00D47852" w:rsidP="00F75B44">
      <w:pPr>
        <w:pStyle w:val="Title"/>
        <w:tabs>
          <w:tab w:val="left" w:pos="6180"/>
        </w:tabs>
        <w:jc w:val="left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ab/>
        <w:t>«___»___________2019г.</w:t>
      </w:r>
    </w:p>
    <w:p w:rsidR="00D47852" w:rsidRPr="00642739" w:rsidRDefault="00D47852" w:rsidP="00F75B44">
      <w:pPr>
        <w:pStyle w:val="Title"/>
        <w:tabs>
          <w:tab w:val="left" w:pos="6180"/>
        </w:tabs>
        <w:jc w:val="left"/>
        <w:rPr>
          <w:rFonts w:ascii="Calibri" w:hAnsi="Calibri"/>
          <w:b w:val="0"/>
          <w:szCs w:val="24"/>
        </w:rPr>
      </w:pPr>
    </w:p>
    <w:p w:rsidR="00D47852" w:rsidRPr="00642739" w:rsidRDefault="00D47852" w:rsidP="00642739">
      <w:pPr>
        <w:pStyle w:val="ConsPlusNormal"/>
        <w:jc w:val="both"/>
        <w:outlineLvl w:val="0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sz w:val="24"/>
          <w:szCs w:val="24"/>
        </w:rPr>
        <w:t xml:space="preserve">          </w:t>
      </w:r>
      <w:r w:rsidRPr="00642739">
        <w:rPr>
          <w:rFonts w:ascii="Calibri" w:hAnsi="Calibri"/>
          <w:b/>
          <w:sz w:val="24"/>
          <w:szCs w:val="24"/>
        </w:rPr>
        <w:t>ОБ УТВЕРЖДЕНИИ ПОЛОЖЕНИЯ "О САМООБЛОЖЕНИИ ГРАЖДАН</w:t>
      </w:r>
    </w:p>
    <w:p w:rsidR="00D47852" w:rsidRPr="00642739" w:rsidRDefault="00D47852" w:rsidP="003640A3">
      <w:pPr>
        <w:pStyle w:val="ConsPlusTitle"/>
        <w:jc w:val="center"/>
        <w:rPr>
          <w:rFonts w:ascii="Calibri" w:hAnsi="Calibri"/>
          <w:sz w:val="24"/>
          <w:szCs w:val="24"/>
        </w:rPr>
      </w:pPr>
      <w:r w:rsidRPr="00642739">
        <w:rPr>
          <w:rFonts w:ascii="Calibri" w:hAnsi="Calibri"/>
          <w:sz w:val="24"/>
          <w:szCs w:val="24"/>
        </w:rPr>
        <w:t>МУНИЦИПАЛЬНОГО ОБРАЗОВАНИЯ "К</w:t>
      </w:r>
      <w:r>
        <w:rPr>
          <w:rFonts w:ascii="Calibri" w:hAnsi="Calibri"/>
          <w:sz w:val="24"/>
          <w:szCs w:val="24"/>
        </w:rPr>
        <w:t>АЛАР</w:t>
      </w:r>
      <w:r w:rsidRPr="00642739">
        <w:rPr>
          <w:rFonts w:ascii="Calibri" w:hAnsi="Calibri"/>
          <w:sz w:val="24"/>
          <w:szCs w:val="24"/>
        </w:rPr>
        <w:t>СКОЕ СЕЛЬСКОЕ ПОСЕЛЕНИЕ"</w:t>
      </w:r>
    </w:p>
    <w:p w:rsidR="00D47852" w:rsidRPr="00642739" w:rsidRDefault="00D47852" w:rsidP="003640A3">
      <w:pPr>
        <w:spacing w:after="1"/>
        <w:rPr>
          <w:rFonts w:ascii="Calibri" w:hAnsi="Calibri"/>
        </w:rPr>
      </w:pPr>
    </w:p>
    <w:p w:rsidR="00D47852" w:rsidRPr="00642739" w:rsidRDefault="00D47852" w:rsidP="003640A3">
      <w:pPr>
        <w:pStyle w:val="ConsPlusNormal"/>
        <w:jc w:val="center"/>
        <w:rPr>
          <w:rFonts w:ascii="Calibri" w:hAnsi="Calibri"/>
          <w:sz w:val="24"/>
          <w:szCs w:val="24"/>
        </w:rPr>
      </w:pPr>
    </w:p>
    <w:p w:rsidR="00D47852" w:rsidRPr="00642739" w:rsidRDefault="00D47852" w:rsidP="003640A3">
      <w:pPr>
        <w:pStyle w:val="ConsPlusNormal"/>
        <w:ind w:firstLine="540"/>
        <w:jc w:val="both"/>
        <w:rPr>
          <w:rFonts w:ascii="Calibri" w:hAnsi="Calibri"/>
          <w:sz w:val="24"/>
          <w:szCs w:val="24"/>
        </w:rPr>
      </w:pPr>
      <w:r w:rsidRPr="00642739">
        <w:rPr>
          <w:rFonts w:ascii="Calibri" w:hAnsi="Calibri"/>
          <w:sz w:val="24"/>
          <w:szCs w:val="24"/>
        </w:rPr>
        <w:t xml:space="preserve">В соответствии с Федеральным </w:t>
      </w:r>
      <w:hyperlink r:id="rId6" w:history="1">
        <w:r w:rsidRPr="00642739">
          <w:rPr>
            <w:rStyle w:val="Hyperlink"/>
            <w:rFonts w:ascii="Calibri" w:hAnsi="Calibri" w:cs="Arial"/>
            <w:color w:val="auto"/>
            <w:sz w:val="24"/>
            <w:szCs w:val="24"/>
          </w:rPr>
          <w:t>законом</w:t>
        </w:r>
      </w:hyperlink>
      <w:r w:rsidRPr="00642739">
        <w:rPr>
          <w:rFonts w:ascii="Calibri" w:hAnsi="Calibri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642739">
          <w:rPr>
            <w:rStyle w:val="Hyperlink"/>
            <w:rFonts w:ascii="Calibri" w:hAnsi="Calibri" w:cs="Arial"/>
            <w:color w:val="auto"/>
            <w:sz w:val="24"/>
            <w:szCs w:val="24"/>
          </w:rPr>
          <w:t>Уставом</w:t>
        </w:r>
      </w:hyperlink>
      <w:r w:rsidRPr="00642739">
        <w:rPr>
          <w:rFonts w:ascii="Calibri" w:hAnsi="Calibri"/>
          <w:sz w:val="24"/>
          <w:szCs w:val="24"/>
        </w:rPr>
        <w:t xml:space="preserve"> муниципального образования "К</w:t>
      </w:r>
      <w:r>
        <w:rPr>
          <w:rFonts w:ascii="Calibri" w:hAnsi="Calibri"/>
          <w:sz w:val="24"/>
          <w:szCs w:val="24"/>
        </w:rPr>
        <w:t>алар</w:t>
      </w:r>
      <w:r w:rsidRPr="00642739">
        <w:rPr>
          <w:rFonts w:ascii="Calibri" w:hAnsi="Calibri"/>
          <w:sz w:val="24"/>
          <w:szCs w:val="24"/>
        </w:rPr>
        <w:t>ское сельское поселение ", Совет народных депутатов К</w:t>
      </w:r>
      <w:r>
        <w:rPr>
          <w:rFonts w:ascii="Calibri" w:hAnsi="Calibri"/>
          <w:sz w:val="24"/>
          <w:szCs w:val="24"/>
        </w:rPr>
        <w:t>алар</w:t>
      </w:r>
      <w:r w:rsidRPr="00642739">
        <w:rPr>
          <w:rFonts w:ascii="Calibri" w:hAnsi="Calibri"/>
          <w:sz w:val="24"/>
          <w:szCs w:val="24"/>
        </w:rPr>
        <w:t>ского сельского поселения,</w:t>
      </w:r>
    </w:p>
    <w:p w:rsidR="00D47852" w:rsidRPr="00642739" w:rsidRDefault="00D47852" w:rsidP="003640A3">
      <w:pPr>
        <w:pStyle w:val="ConsPlusNormal"/>
        <w:ind w:firstLine="540"/>
        <w:jc w:val="both"/>
        <w:rPr>
          <w:rFonts w:ascii="Calibri" w:hAnsi="Calibri"/>
          <w:sz w:val="24"/>
          <w:szCs w:val="24"/>
        </w:rPr>
      </w:pPr>
      <w:r w:rsidRPr="00642739">
        <w:rPr>
          <w:rFonts w:ascii="Calibri" w:hAnsi="Calibri"/>
          <w:sz w:val="24"/>
          <w:szCs w:val="24"/>
        </w:rPr>
        <w:t xml:space="preserve">                                                                 РЕШИЛ:</w:t>
      </w:r>
    </w:p>
    <w:p w:rsidR="00D47852" w:rsidRPr="00642739" w:rsidRDefault="00D47852" w:rsidP="003640A3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 w:rsidRPr="00642739">
        <w:rPr>
          <w:rFonts w:ascii="Calibri" w:hAnsi="Calibri"/>
          <w:sz w:val="24"/>
          <w:szCs w:val="24"/>
        </w:rPr>
        <w:t>1. Утвердить Положение "О самообложении граждан муниципального образования "К</w:t>
      </w:r>
      <w:r>
        <w:rPr>
          <w:rFonts w:ascii="Calibri" w:hAnsi="Calibri"/>
          <w:sz w:val="24"/>
          <w:szCs w:val="24"/>
        </w:rPr>
        <w:t>алар</w:t>
      </w:r>
      <w:r w:rsidRPr="00642739">
        <w:rPr>
          <w:rFonts w:ascii="Calibri" w:hAnsi="Calibri"/>
          <w:sz w:val="24"/>
          <w:szCs w:val="24"/>
        </w:rPr>
        <w:t xml:space="preserve">ское сельское поселение" согласно </w:t>
      </w:r>
      <w:hyperlink r:id="rId8" w:anchor="P31" w:history="1">
        <w:r w:rsidRPr="00642739">
          <w:rPr>
            <w:rStyle w:val="Hyperlink"/>
            <w:rFonts w:ascii="Calibri" w:hAnsi="Calibri" w:cs="Arial"/>
            <w:color w:val="auto"/>
            <w:sz w:val="24"/>
            <w:szCs w:val="24"/>
          </w:rPr>
          <w:t>приложению N 1</w:t>
        </w:r>
      </w:hyperlink>
      <w:r w:rsidRPr="00642739">
        <w:rPr>
          <w:rFonts w:ascii="Calibri" w:hAnsi="Calibri"/>
          <w:sz w:val="24"/>
          <w:szCs w:val="24"/>
        </w:rPr>
        <w:t>.</w:t>
      </w:r>
    </w:p>
    <w:p w:rsidR="00D47852" w:rsidRPr="00642739" w:rsidRDefault="00D47852" w:rsidP="003640A3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 w:rsidRPr="00642739">
        <w:rPr>
          <w:rFonts w:ascii="Calibri" w:hAnsi="Calibri"/>
          <w:sz w:val="24"/>
          <w:szCs w:val="24"/>
        </w:rPr>
        <w:t xml:space="preserve">2. Настоящее решение вступает в силу с момента его </w:t>
      </w:r>
      <w:r>
        <w:rPr>
          <w:rFonts w:ascii="Calibri" w:hAnsi="Calibri"/>
          <w:sz w:val="24"/>
          <w:szCs w:val="24"/>
        </w:rPr>
        <w:t>официального опубликования</w:t>
      </w:r>
      <w:r w:rsidRPr="00642739">
        <w:rPr>
          <w:rFonts w:ascii="Calibri" w:hAnsi="Calibri"/>
          <w:sz w:val="24"/>
          <w:szCs w:val="24"/>
        </w:rPr>
        <w:t>.</w:t>
      </w:r>
    </w:p>
    <w:p w:rsidR="00D47852" w:rsidRPr="00642739" w:rsidRDefault="00D47852" w:rsidP="003640A3">
      <w:pPr>
        <w:pStyle w:val="ConsPlusNormal"/>
        <w:ind w:firstLine="540"/>
        <w:jc w:val="both"/>
        <w:rPr>
          <w:rFonts w:ascii="Calibri" w:hAnsi="Calibri"/>
          <w:sz w:val="24"/>
          <w:szCs w:val="24"/>
        </w:rPr>
      </w:pPr>
    </w:p>
    <w:p w:rsidR="00D47852" w:rsidRPr="00642739" w:rsidRDefault="00D47852" w:rsidP="003640A3">
      <w:pPr>
        <w:jc w:val="both"/>
        <w:rPr>
          <w:rFonts w:ascii="Calibri" w:hAnsi="Calibri"/>
        </w:rPr>
      </w:pPr>
      <w:r w:rsidRPr="00642739">
        <w:rPr>
          <w:rFonts w:ascii="Calibri" w:hAnsi="Calibri" w:cs="Arial"/>
        </w:rPr>
        <w:t xml:space="preserve">         </w:t>
      </w:r>
      <w:r w:rsidRPr="00642739">
        <w:rPr>
          <w:rFonts w:ascii="Calibri" w:hAnsi="Calibri"/>
        </w:rPr>
        <w:t>3. Настоящее решение разместить на  информационном стенде Администрации К</w:t>
      </w:r>
      <w:r>
        <w:rPr>
          <w:rFonts w:ascii="Calibri" w:hAnsi="Calibri"/>
        </w:rPr>
        <w:t>алар</w:t>
      </w:r>
      <w:r w:rsidRPr="00642739">
        <w:rPr>
          <w:rFonts w:ascii="Calibri" w:hAnsi="Calibri"/>
        </w:rPr>
        <w:t xml:space="preserve">ского сельского поселения, на странице  сети Интернет </w:t>
      </w:r>
      <w:r w:rsidRPr="00642739">
        <w:rPr>
          <w:rFonts w:ascii="Calibri" w:hAnsi="Calibri"/>
          <w:snapToGrid w:val="0"/>
        </w:rPr>
        <w:t xml:space="preserve">по адресу </w:t>
      </w:r>
      <w:r w:rsidRPr="0025774E">
        <w:rPr>
          <w:rFonts w:ascii="Calibri" w:hAnsi="Calibri"/>
          <w:snapToGrid w:val="0"/>
        </w:rPr>
        <w:t>http://atr.my1</w:t>
      </w:r>
      <w:r>
        <w:rPr>
          <w:rFonts w:ascii="Calibri" w:hAnsi="Calibri"/>
          <w:snapToGrid w:val="0"/>
        </w:rPr>
        <w:t>.ru</w:t>
      </w:r>
    </w:p>
    <w:p w:rsidR="00D47852" w:rsidRPr="00642739" w:rsidRDefault="00D47852" w:rsidP="00D25F33">
      <w:pPr>
        <w:autoSpaceDE w:val="0"/>
        <w:autoSpaceDN w:val="0"/>
        <w:adjustRightInd w:val="0"/>
        <w:ind w:firstLine="709"/>
        <w:jc w:val="both"/>
        <w:outlineLvl w:val="0"/>
        <w:rPr>
          <w:rFonts w:ascii="Calibri" w:hAnsi="Calibri"/>
        </w:rPr>
      </w:pPr>
    </w:p>
    <w:p w:rsidR="00D47852" w:rsidRPr="00642739" w:rsidRDefault="00D47852" w:rsidP="00D25F33">
      <w:pPr>
        <w:autoSpaceDE w:val="0"/>
        <w:autoSpaceDN w:val="0"/>
        <w:adjustRightInd w:val="0"/>
        <w:ind w:firstLine="709"/>
        <w:jc w:val="both"/>
        <w:outlineLvl w:val="0"/>
        <w:rPr>
          <w:rFonts w:ascii="Calibri" w:hAnsi="Calibri"/>
        </w:rPr>
      </w:pPr>
    </w:p>
    <w:p w:rsidR="00D47852" w:rsidRPr="00642739" w:rsidRDefault="00D47852" w:rsidP="009935DD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 w:rsidRPr="00642739">
        <w:rPr>
          <w:rFonts w:ascii="Calibri" w:hAnsi="Calibri"/>
        </w:rPr>
        <w:t xml:space="preserve">Председатель </w:t>
      </w:r>
    </w:p>
    <w:p w:rsidR="00D47852" w:rsidRPr="00642739" w:rsidRDefault="00D47852" w:rsidP="009935DD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 w:rsidRPr="00642739">
        <w:rPr>
          <w:rFonts w:ascii="Calibri" w:hAnsi="Calibri"/>
        </w:rPr>
        <w:t xml:space="preserve">Совета народных депутатов   </w:t>
      </w:r>
    </w:p>
    <w:p w:rsidR="00D47852" w:rsidRPr="00642739" w:rsidRDefault="00D47852" w:rsidP="009935DD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 w:rsidRPr="00642739">
        <w:rPr>
          <w:rFonts w:ascii="Calibri" w:hAnsi="Calibri"/>
        </w:rPr>
        <w:t>К</w:t>
      </w:r>
      <w:r>
        <w:rPr>
          <w:rFonts w:ascii="Calibri" w:hAnsi="Calibri"/>
        </w:rPr>
        <w:t>алар</w:t>
      </w:r>
      <w:r w:rsidRPr="00642739">
        <w:rPr>
          <w:rFonts w:ascii="Calibri" w:hAnsi="Calibri"/>
        </w:rPr>
        <w:t xml:space="preserve">ского сельского поселения                                                  </w:t>
      </w:r>
      <w:r>
        <w:rPr>
          <w:rFonts w:ascii="Calibri" w:hAnsi="Calibri"/>
        </w:rPr>
        <w:t xml:space="preserve">  Т.И. Зайнулина</w:t>
      </w:r>
    </w:p>
    <w:p w:rsidR="00D47852" w:rsidRPr="00642739" w:rsidRDefault="00D47852" w:rsidP="00D25F33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</w:p>
    <w:p w:rsidR="00D47852" w:rsidRPr="00642739" w:rsidRDefault="00D47852" w:rsidP="00D25F33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</w:p>
    <w:p w:rsidR="00D47852" w:rsidRPr="00642739" w:rsidRDefault="00D47852" w:rsidP="00D25F33">
      <w:pPr>
        <w:autoSpaceDE w:val="0"/>
        <w:autoSpaceDN w:val="0"/>
        <w:adjustRightInd w:val="0"/>
        <w:jc w:val="both"/>
        <w:outlineLvl w:val="0"/>
      </w:pPr>
    </w:p>
    <w:p w:rsidR="00D47852" w:rsidRPr="00642739" w:rsidRDefault="00D47852" w:rsidP="00D25F33">
      <w:pPr>
        <w:autoSpaceDE w:val="0"/>
        <w:autoSpaceDN w:val="0"/>
        <w:adjustRightInd w:val="0"/>
        <w:jc w:val="both"/>
        <w:outlineLvl w:val="0"/>
      </w:pPr>
      <w:r w:rsidRPr="00642739">
        <w:t>Глава К</w:t>
      </w:r>
      <w:r>
        <w:t>алар</w:t>
      </w:r>
      <w:r w:rsidRPr="00642739">
        <w:t>ского</w:t>
      </w:r>
    </w:p>
    <w:p w:rsidR="00D47852" w:rsidRPr="00642739" w:rsidRDefault="00D47852" w:rsidP="00D25F33">
      <w:pPr>
        <w:autoSpaceDE w:val="0"/>
        <w:autoSpaceDN w:val="0"/>
        <w:adjustRightInd w:val="0"/>
        <w:jc w:val="both"/>
        <w:outlineLvl w:val="0"/>
      </w:pPr>
      <w:r w:rsidRPr="00642739">
        <w:t xml:space="preserve">сельского поселения                                                                    </w:t>
      </w:r>
      <w:r>
        <w:t>Т.И. Зайнулина</w:t>
      </w:r>
    </w:p>
    <w:p w:rsidR="00D47852" w:rsidRPr="001C60F8" w:rsidRDefault="00D47852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7852" w:rsidRPr="001C60F8" w:rsidRDefault="00D47852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7852" w:rsidRPr="001C60F8" w:rsidRDefault="00D47852" w:rsidP="00D25F33">
      <w:pPr>
        <w:autoSpaceDE w:val="0"/>
        <w:autoSpaceDN w:val="0"/>
        <w:adjustRightInd w:val="0"/>
        <w:outlineLvl w:val="0"/>
      </w:pPr>
    </w:p>
    <w:p w:rsidR="00D47852" w:rsidRPr="00680510" w:rsidRDefault="00D47852" w:rsidP="00DE7DAE">
      <w:pPr>
        <w:autoSpaceDE w:val="0"/>
        <w:autoSpaceDN w:val="0"/>
        <w:adjustRightInd w:val="0"/>
        <w:jc w:val="right"/>
        <w:outlineLvl w:val="0"/>
        <w:rPr>
          <w:rFonts w:ascii="Calibri" w:hAnsi="Calibri"/>
        </w:rPr>
      </w:pPr>
      <w:r w:rsidRPr="001C60F8">
        <w:rPr>
          <w:sz w:val="28"/>
          <w:szCs w:val="28"/>
        </w:rPr>
        <w:br w:type="page"/>
      </w:r>
      <w:r w:rsidRPr="00680510">
        <w:rPr>
          <w:rFonts w:ascii="Calibri" w:hAnsi="Calibri"/>
        </w:rPr>
        <w:t>Приложение № 1</w:t>
      </w:r>
    </w:p>
    <w:p w:rsidR="00D47852" w:rsidRPr="00680510" w:rsidRDefault="00D47852" w:rsidP="00680510">
      <w:pPr>
        <w:pStyle w:val="ConsPlusNormal"/>
        <w:ind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80510">
        <w:rPr>
          <w:rFonts w:ascii="Calibri" w:hAnsi="Calibri"/>
          <w:sz w:val="24"/>
          <w:szCs w:val="24"/>
        </w:rPr>
        <w:t>к Решению Совета народных депутатов</w:t>
      </w:r>
    </w:p>
    <w:p w:rsidR="00D47852" w:rsidRPr="00680510" w:rsidRDefault="00D47852" w:rsidP="003640A3">
      <w:pPr>
        <w:pStyle w:val="ConsPlusNormal"/>
        <w:jc w:val="right"/>
        <w:rPr>
          <w:rFonts w:ascii="Calibri" w:hAnsi="Calibri"/>
          <w:sz w:val="24"/>
          <w:szCs w:val="24"/>
        </w:rPr>
      </w:pPr>
      <w:r w:rsidRPr="00680510">
        <w:rPr>
          <w:rFonts w:ascii="Calibri" w:hAnsi="Calibri"/>
          <w:sz w:val="24"/>
          <w:szCs w:val="24"/>
        </w:rPr>
        <w:t>К</w:t>
      </w:r>
      <w:r>
        <w:rPr>
          <w:rFonts w:ascii="Calibri" w:hAnsi="Calibri"/>
          <w:sz w:val="24"/>
          <w:szCs w:val="24"/>
        </w:rPr>
        <w:t>алар</w:t>
      </w:r>
      <w:r w:rsidRPr="00680510">
        <w:rPr>
          <w:rFonts w:ascii="Calibri" w:hAnsi="Calibri"/>
          <w:sz w:val="24"/>
          <w:szCs w:val="24"/>
        </w:rPr>
        <w:t>ского сельского поселения</w:t>
      </w:r>
    </w:p>
    <w:p w:rsidR="00D47852" w:rsidRPr="00680510" w:rsidRDefault="00D47852" w:rsidP="00F75B44">
      <w:pPr>
        <w:pStyle w:val="ConsPlusNormal"/>
        <w:tabs>
          <w:tab w:val="left" w:pos="6090"/>
        </w:tabs>
        <w:ind w:firstLine="5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От «___»_________2019г. №</w:t>
      </w:r>
    </w:p>
    <w:p w:rsidR="00D47852" w:rsidRPr="00680510" w:rsidRDefault="00D47852" w:rsidP="00642739">
      <w:pPr>
        <w:pStyle w:val="ConsPlusTitle"/>
        <w:jc w:val="center"/>
        <w:rPr>
          <w:rFonts w:ascii="Calibri" w:hAnsi="Calibri"/>
          <w:sz w:val="24"/>
          <w:szCs w:val="24"/>
        </w:rPr>
      </w:pPr>
      <w:r w:rsidRPr="00680510">
        <w:rPr>
          <w:rFonts w:ascii="Calibri" w:hAnsi="Calibri"/>
          <w:sz w:val="24"/>
          <w:szCs w:val="24"/>
        </w:rPr>
        <w:t>ПОЛОЖЕНИЕ</w:t>
      </w:r>
    </w:p>
    <w:p w:rsidR="00D47852" w:rsidRPr="00680510" w:rsidRDefault="00D47852" w:rsidP="00642739">
      <w:pPr>
        <w:pStyle w:val="ConsPlusNormal"/>
        <w:jc w:val="center"/>
        <w:outlineLvl w:val="0"/>
        <w:rPr>
          <w:rFonts w:ascii="Calibri" w:hAnsi="Calibri"/>
          <w:b/>
          <w:sz w:val="24"/>
          <w:szCs w:val="24"/>
        </w:rPr>
      </w:pPr>
      <w:r w:rsidRPr="00680510">
        <w:rPr>
          <w:rFonts w:ascii="Calibri" w:hAnsi="Calibri"/>
          <w:b/>
          <w:sz w:val="24"/>
          <w:szCs w:val="24"/>
        </w:rPr>
        <w:t>"О САМООБЛОЖЕНИИ ГРАЖДАН</w:t>
      </w:r>
      <w:r>
        <w:rPr>
          <w:rFonts w:ascii="Calibri" w:hAnsi="Calibri"/>
          <w:b/>
          <w:sz w:val="24"/>
          <w:szCs w:val="24"/>
        </w:rPr>
        <w:t xml:space="preserve"> </w:t>
      </w:r>
      <w:r w:rsidRPr="00680510">
        <w:rPr>
          <w:rFonts w:ascii="Calibri" w:hAnsi="Calibri"/>
          <w:b/>
          <w:sz w:val="24"/>
          <w:szCs w:val="24"/>
        </w:rPr>
        <w:t>МУНИЦИПАЛЬНОГО ОБРАЗОВАНИЯ              "К</w:t>
      </w:r>
      <w:r>
        <w:rPr>
          <w:rFonts w:ascii="Calibri" w:hAnsi="Calibri"/>
          <w:b/>
          <w:sz w:val="24"/>
          <w:szCs w:val="24"/>
        </w:rPr>
        <w:t>АЛАР</w:t>
      </w:r>
      <w:r w:rsidRPr="00680510">
        <w:rPr>
          <w:rFonts w:ascii="Calibri" w:hAnsi="Calibri"/>
          <w:b/>
          <w:sz w:val="24"/>
          <w:szCs w:val="24"/>
        </w:rPr>
        <w:t>СКОЕ СЕЛЬСКОЕ ПОСЕЛЕНИЕ"</w:t>
      </w:r>
    </w:p>
    <w:p w:rsidR="00D47852" w:rsidRPr="00680510" w:rsidRDefault="00D47852" w:rsidP="003640A3">
      <w:pPr>
        <w:spacing w:after="1"/>
        <w:rPr>
          <w:rFonts w:ascii="Calibri" w:hAnsi="Calibri"/>
        </w:rPr>
      </w:pPr>
    </w:p>
    <w:p w:rsidR="00D47852" w:rsidRPr="00680510" w:rsidRDefault="00D47852" w:rsidP="008409BF">
      <w:pPr>
        <w:pStyle w:val="ConsPlusNormal"/>
        <w:tabs>
          <w:tab w:val="left" w:pos="3255"/>
        </w:tabs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1.Общие положения.</w:t>
      </w:r>
    </w:p>
    <w:p w:rsidR="00D47852" w:rsidRPr="00680510" w:rsidRDefault="00D47852" w:rsidP="003640A3">
      <w:pPr>
        <w:pStyle w:val="ConsPlusNormal"/>
        <w:ind w:firstLine="540"/>
        <w:jc w:val="both"/>
        <w:rPr>
          <w:rFonts w:ascii="Calibri" w:hAnsi="Calibri"/>
          <w:sz w:val="24"/>
          <w:szCs w:val="24"/>
        </w:rPr>
      </w:pPr>
      <w:r w:rsidRPr="00680510"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>1.</w:t>
      </w:r>
      <w:r w:rsidRPr="00680510">
        <w:rPr>
          <w:rFonts w:ascii="Calibri" w:hAnsi="Calibri"/>
          <w:sz w:val="24"/>
          <w:szCs w:val="24"/>
        </w:rPr>
        <w:t xml:space="preserve"> Настоящее Положение устанавливает цели данного налога, плательщиков налога, порядок принятия решения о самообложении, размеры и сроки уплаты налога</w:t>
      </w:r>
      <w:r>
        <w:rPr>
          <w:rFonts w:ascii="Calibri" w:hAnsi="Calibri"/>
          <w:sz w:val="24"/>
          <w:szCs w:val="24"/>
        </w:rPr>
        <w:t xml:space="preserve"> в муниципальном образовании "Калар</w:t>
      </w:r>
      <w:r w:rsidRPr="00680510">
        <w:rPr>
          <w:rFonts w:ascii="Calibri" w:hAnsi="Calibri"/>
          <w:sz w:val="24"/>
          <w:szCs w:val="24"/>
        </w:rPr>
        <w:t>ское сельское поселение".</w:t>
      </w:r>
    </w:p>
    <w:p w:rsidR="00D47852" w:rsidRPr="00680510" w:rsidRDefault="00D47852" w:rsidP="003640A3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1.2.</w:t>
      </w:r>
      <w:r w:rsidRPr="00680510">
        <w:rPr>
          <w:rFonts w:ascii="Calibri" w:hAnsi="Calibri"/>
          <w:sz w:val="24"/>
          <w:szCs w:val="24"/>
        </w:rPr>
        <w:t xml:space="preserve"> 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D47852" w:rsidRPr="00A23B36" w:rsidRDefault="00D47852" w:rsidP="003640A3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1.3.</w:t>
      </w:r>
      <w:r w:rsidRPr="00680510">
        <w:rPr>
          <w:rFonts w:ascii="Calibri" w:hAnsi="Calibri"/>
          <w:sz w:val="24"/>
          <w:szCs w:val="24"/>
        </w:rPr>
        <w:t xml:space="preserve"> Самообложение может производиться в муниципальном образовании "К</w:t>
      </w:r>
      <w:r>
        <w:rPr>
          <w:rFonts w:ascii="Calibri" w:hAnsi="Calibri"/>
          <w:sz w:val="24"/>
          <w:szCs w:val="24"/>
        </w:rPr>
        <w:t>алар</w:t>
      </w:r>
      <w:r w:rsidRPr="00680510">
        <w:rPr>
          <w:rFonts w:ascii="Calibri" w:hAnsi="Calibri"/>
          <w:sz w:val="24"/>
          <w:szCs w:val="24"/>
        </w:rPr>
        <w:t xml:space="preserve">ское сельское поселение".в целях привлечения дополнительных средств населения для осуществления мероприятий по благоустройству и социально-культурному развитию </w:t>
      </w:r>
      <w:r w:rsidRPr="00A23B36">
        <w:rPr>
          <w:rFonts w:ascii="Calibri" w:hAnsi="Calibri"/>
          <w:sz w:val="24"/>
          <w:szCs w:val="24"/>
        </w:rPr>
        <w:t>муниципального образования "К</w:t>
      </w:r>
      <w:r>
        <w:rPr>
          <w:rFonts w:ascii="Calibri" w:hAnsi="Calibri"/>
          <w:sz w:val="24"/>
          <w:szCs w:val="24"/>
        </w:rPr>
        <w:t>алар</w:t>
      </w:r>
      <w:r w:rsidRPr="00A23B36">
        <w:rPr>
          <w:rFonts w:ascii="Calibri" w:hAnsi="Calibri"/>
          <w:sz w:val="24"/>
          <w:szCs w:val="24"/>
        </w:rPr>
        <w:t>ское сельское поселение"..</w:t>
      </w:r>
    </w:p>
    <w:p w:rsidR="00D47852" w:rsidRPr="00A23B36" w:rsidRDefault="00D47852" w:rsidP="003640A3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>1.4. Вопрос о проведении самообложения решается на референдуме муниципального образования "К</w:t>
      </w:r>
      <w:r>
        <w:rPr>
          <w:rFonts w:ascii="Calibri" w:hAnsi="Calibri"/>
          <w:sz w:val="24"/>
          <w:szCs w:val="24"/>
        </w:rPr>
        <w:t>алар</w:t>
      </w:r>
      <w:r w:rsidRPr="00A23B36">
        <w:rPr>
          <w:rFonts w:ascii="Calibri" w:hAnsi="Calibri"/>
          <w:sz w:val="24"/>
          <w:szCs w:val="24"/>
        </w:rPr>
        <w:t>ское сельское поселение".</w:t>
      </w:r>
    </w:p>
    <w:p w:rsidR="00D47852" w:rsidRPr="00A23B36" w:rsidRDefault="00D47852" w:rsidP="000F663B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>1.5. Участие граждан Российской Федерации в местном референдуме является свободным и добровольным на основе всеобщего равного и прямого волеизъявления при тайном голосовании.</w:t>
      </w:r>
    </w:p>
    <w:p w:rsidR="00D47852" w:rsidRPr="00A23B36" w:rsidRDefault="00D47852" w:rsidP="000F663B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 xml:space="preserve">1.6. Подготовка и проведение местного референдума проводится в порядке, установленном Федеральным </w:t>
      </w:r>
      <w:hyperlink r:id="rId9" w:history="1">
        <w:r w:rsidRPr="00A23B36">
          <w:rPr>
            <w:rFonts w:ascii="Calibri" w:hAnsi="Calibri"/>
            <w:sz w:val="24"/>
            <w:szCs w:val="24"/>
          </w:rPr>
          <w:t>законом</w:t>
        </w:r>
      </w:hyperlink>
      <w:r w:rsidRPr="00A23B36">
        <w:rPr>
          <w:rFonts w:ascii="Calibri" w:hAnsi="Calibri"/>
          <w:sz w:val="24"/>
          <w:szCs w:val="24"/>
        </w:rPr>
        <w:t xml:space="preserve"> от 12.06.2002 N 67-ФЗ "Об основных гарантиях избирательных прав и права на участие в референдуме граждан Российской Федерации", Федеральным </w:t>
      </w:r>
      <w:hyperlink r:id="rId10" w:history="1">
        <w:r w:rsidRPr="00A23B36">
          <w:rPr>
            <w:rFonts w:ascii="Calibri" w:hAnsi="Calibri"/>
            <w:sz w:val="24"/>
            <w:szCs w:val="24"/>
          </w:rPr>
          <w:t>законом</w:t>
        </w:r>
      </w:hyperlink>
      <w:r w:rsidRPr="00A23B36">
        <w:rPr>
          <w:rFonts w:ascii="Calibri" w:hAnsi="Calibri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областным </w:t>
      </w:r>
      <w:hyperlink r:id="rId11" w:history="1">
        <w:r w:rsidRPr="00A23B36">
          <w:rPr>
            <w:rFonts w:ascii="Calibri" w:hAnsi="Calibri"/>
            <w:sz w:val="24"/>
            <w:szCs w:val="24"/>
          </w:rPr>
          <w:t>законом</w:t>
        </w:r>
      </w:hyperlink>
      <w:r w:rsidRPr="00A23B36">
        <w:rPr>
          <w:rFonts w:ascii="Calibri" w:hAnsi="Calibri"/>
          <w:sz w:val="24"/>
          <w:szCs w:val="24"/>
        </w:rPr>
        <w:t xml:space="preserve"> от 30.06.2004 N 240-31-ОЗ "О местном референдуме в Архангельской области".</w:t>
      </w:r>
    </w:p>
    <w:p w:rsidR="00D47852" w:rsidRPr="00A23B36" w:rsidRDefault="00D47852" w:rsidP="008409BF">
      <w:pPr>
        <w:pStyle w:val="ConsPlusNormal"/>
        <w:outlineLvl w:val="1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 xml:space="preserve">          </w:t>
      </w:r>
    </w:p>
    <w:p w:rsidR="00D47852" w:rsidRPr="00A23B36" w:rsidRDefault="00D47852" w:rsidP="008409BF">
      <w:pPr>
        <w:pStyle w:val="ConsPlusNormal"/>
        <w:outlineLvl w:val="1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 xml:space="preserve">                        2. Инициатива проведения местного референдума.</w:t>
      </w:r>
    </w:p>
    <w:p w:rsidR="00D47852" w:rsidRPr="00A23B36" w:rsidRDefault="00D47852" w:rsidP="008409BF">
      <w:pPr>
        <w:pStyle w:val="ConsPlusNormal"/>
        <w:ind w:firstLine="540"/>
        <w:jc w:val="both"/>
        <w:rPr>
          <w:rFonts w:ascii="Calibri" w:hAnsi="Calibri"/>
          <w:sz w:val="24"/>
          <w:szCs w:val="24"/>
        </w:rPr>
      </w:pPr>
    </w:p>
    <w:p w:rsidR="00D47852" w:rsidRPr="00A23B36" w:rsidRDefault="00D47852" w:rsidP="008409BF">
      <w:pPr>
        <w:pStyle w:val="ConsPlusNormal"/>
        <w:ind w:firstLine="540"/>
        <w:jc w:val="both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>2.1. Инициатива проведения местного референдума о введении и использовании средств разовых платежей в порядке самообложения граждан (далее - местный референдум) принадлежит:</w:t>
      </w:r>
    </w:p>
    <w:p w:rsidR="00D47852" w:rsidRPr="00A23B36" w:rsidRDefault="00D47852" w:rsidP="008409BF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>- гражданам Российской Федерации, имеющим право на участие в местном референдуме;</w:t>
      </w:r>
    </w:p>
    <w:p w:rsidR="00D47852" w:rsidRPr="00A23B36" w:rsidRDefault="00D47852" w:rsidP="008409BF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>- избирательным объединениям, иным общественным объединениям, уставы которых предусматривают участие в выборах и (или) референдумах и которые зарегистрированы в порядке и сроки, установленные Федеральным законом "Об основных гарантиях избирательных прав и права на участие в референдуме граждан Российской Федерации";</w:t>
      </w:r>
    </w:p>
    <w:p w:rsidR="00D47852" w:rsidRPr="00A23B36" w:rsidRDefault="00D47852" w:rsidP="008409BF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>- Совету народных депутатов К</w:t>
      </w:r>
      <w:r>
        <w:rPr>
          <w:rFonts w:ascii="Calibri" w:hAnsi="Calibri"/>
          <w:sz w:val="24"/>
          <w:szCs w:val="24"/>
        </w:rPr>
        <w:t>алар</w:t>
      </w:r>
      <w:r w:rsidRPr="00A23B36">
        <w:rPr>
          <w:rFonts w:ascii="Calibri" w:hAnsi="Calibri"/>
          <w:sz w:val="24"/>
          <w:szCs w:val="24"/>
        </w:rPr>
        <w:t>ског</w:t>
      </w:r>
      <w:r>
        <w:rPr>
          <w:rFonts w:ascii="Calibri" w:hAnsi="Calibri"/>
          <w:sz w:val="24"/>
          <w:szCs w:val="24"/>
        </w:rPr>
        <w:t>о сельского поселения и Главе Калар</w:t>
      </w:r>
      <w:r w:rsidRPr="00A23B36">
        <w:rPr>
          <w:rFonts w:ascii="Calibri" w:hAnsi="Calibri"/>
          <w:sz w:val="24"/>
          <w:szCs w:val="24"/>
        </w:rPr>
        <w:t>ского сельского поселения, если инициатива выдвинута ими совместно.</w:t>
      </w:r>
    </w:p>
    <w:p w:rsidR="00D47852" w:rsidRPr="00A23B36" w:rsidRDefault="00D47852" w:rsidP="008409BF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>2.2. Инициатива проведения местного референдума, выдвинутая совместно Советом народных депутатов К</w:t>
      </w:r>
      <w:r>
        <w:rPr>
          <w:rFonts w:ascii="Calibri" w:hAnsi="Calibri"/>
          <w:sz w:val="24"/>
          <w:szCs w:val="24"/>
        </w:rPr>
        <w:t>алар</w:t>
      </w:r>
      <w:r w:rsidRPr="00A23B36">
        <w:rPr>
          <w:rFonts w:ascii="Calibri" w:hAnsi="Calibri"/>
          <w:sz w:val="24"/>
          <w:szCs w:val="24"/>
        </w:rPr>
        <w:t>ског</w:t>
      </w:r>
      <w:r>
        <w:rPr>
          <w:rFonts w:ascii="Calibri" w:hAnsi="Calibri"/>
          <w:sz w:val="24"/>
          <w:szCs w:val="24"/>
        </w:rPr>
        <w:t>о сельского поселения и Главы Калар</w:t>
      </w:r>
      <w:r w:rsidRPr="00A23B36">
        <w:rPr>
          <w:rFonts w:ascii="Calibri" w:hAnsi="Calibri"/>
          <w:sz w:val="24"/>
          <w:szCs w:val="24"/>
        </w:rPr>
        <w:t>ского сельского поселения, оформляется правовыми актами Совета народных депутатов К</w:t>
      </w:r>
      <w:r>
        <w:rPr>
          <w:rFonts w:ascii="Calibri" w:hAnsi="Calibri"/>
          <w:sz w:val="24"/>
          <w:szCs w:val="24"/>
        </w:rPr>
        <w:t>алар</w:t>
      </w:r>
      <w:r w:rsidRPr="00A23B36">
        <w:rPr>
          <w:rFonts w:ascii="Calibri" w:hAnsi="Calibri"/>
          <w:sz w:val="24"/>
          <w:szCs w:val="24"/>
        </w:rPr>
        <w:t xml:space="preserve">ского сельского поселения и </w:t>
      </w:r>
      <w:r>
        <w:rPr>
          <w:rFonts w:ascii="Calibri" w:hAnsi="Calibri"/>
          <w:sz w:val="24"/>
          <w:szCs w:val="24"/>
        </w:rPr>
        <w:t>а</w:t>
      </w:r>
      <w:r w:rsidRPr="00A23B36">
        <w:rPr>
          <w:rFonts w:ascii="Calibri" w:hAnsi="Calibri"/>
          <w:sz w:val="24"/>
          <w:szCs w:val="24"/>
        </w:rPr>
        <w:t>дминистрации К</w:t>
      </w:r>
      <w:r>
        <w:rPr>
          <w:rFonts w:ascii="Calibri" w:hAnsi="Calibri"/>
          <w:sz w:val="24"/>
          <w:szCs w:val="24"/>
        </w:rPr>
        <w:t>алар</w:t>
      </w:r>
      <w:r w:rsidRPr="00A23B36">
        <w:rPr>
          <w:rFonts w:ascii="Calibri" w:hAnsi="Calibri"/>
          <w:sz w:val="24"/>
          <w:szCs w:val="24"/>
        </w:rPr>
        <w:t>ского сельского поселения.</w:t>
      </w:r>
    </w:p>
    <w:p w:rsidR="00D47852" w:rsidRPr="00A23B36" w:rsidRDefault="00D47852" w:rsidP="008409BF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 xml:space="preserve">2.3. Инициатива проведения местного референдума, выдвинутая гражданами, избирательными объединениями, иными общественными объединениями, реализуется в соответствии с Федеральным </w:t>
      </w:r>
      <w:hyperlink r:id="rId12" w:history="1">
        <w:r w:rsidRPr="00A23B36">
          <w:rPr>
            <w:rFonts w:ascii="Calibri" w:hAnsi="Calibri"/>
            <w:color w:val="0000FF"/>
            <w:sz w:val="24"/>
            <w:szCs w:val="24"/>
          </w:rPr>
          <w:t>законом</w:t>
        </w:r>
      </w:hyperlink>
      <w:r w:rsidRPr="00A23B36">
        <w:rPr>
          <w:rFonts w:ascii="Calibri" w:hAnsi="Calibri"/>
          <w:sz w:val="24"/>
          <w:szCs w:val="24"/>
        </w:rPr>
        <w:t xml:space="preserve"> от 12.06.2002 N 67-ФЗ "Об основных гарантиях избирательных прав и права на участие в референдуме граждан Российской Федерации", Федеральным </w:t>
      </w:r>
      <w:hyperlink r:id="rId13" w:history="1">
        <w:r w:rsidRPr="00A23B36">
          <w:rPr>
            <w:rFonts w:ascii="Calibri" w:hAnsi="Calibri"/>
            <w:color w:val="0000FF"/>
            <w:sz w:val="24"/>
            <w:szCs w:val="24"/>
          </w:rPr>
          <w:t>законом</w:t>
        </w:r>
      </w:hyperlink>
      <w:r w:rsidRPr="00A23B36">
        <w:rPr>
          <w:rFonts w:ascii="Calibri" w:hAnsi="Calibri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>
        <w:rPr>
          <w:rFonts w:ascii="Calibri" w:hAnsi="Calibri"/>
          <w:sz w:val="24"/>
          <w:szCs w:val="24"/>
        </w:rPr>
        <w:t xml:space="preserve"> </w:t>
      </w:r>
      <w:r w:rsidRPr="00A23B36">
        <w:rPr>
          <w:rFonts w:ascii="Calibri" w:hAnsi="Calibri"/>
          <w:sz w:val="24"/>
          <w:szCs w:val="24"/>
        </w:rPr>
        <w:t>и предусматривает:</w:t>
      </w:r>
    </w:p>
    <w:p w:rsidR="00D47852" w:rsidRPr="00A23B36" w:rsidRDefault="00D47852" w:rsidP="008409BF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>- образование инициативной группы граждан по проведению местного референдума (далее - инициативная группа граждан) на собрании граждан, обладающих правом на участие в референдуме;</w:t>
      </w:r>
    </w:p>
    <w:p w:rsidR="00D47852" w:rsidRPr="00A23B36" w:rsidRDefault="00D47852" w:rsidP="008409BF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>- регистрацию инициативной группы граждан;</w:t>
      </w:r>
    </w:p>
    <w:p w:rsidR="00D47852" w:rsidRPr="00A23B36" w:rsidRDefault="00D47852" w:rsidP="008409BF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>- проведение собрания инициативной группой граждан, на котором принимается решение о выдвижении инициативы проведения местного референдума о введении и использовании средств разовых платежей в порядке самообложения граждан для решения вопроса местного значения, с оформлением протокола;</w:t>
      </w:r>
    </w:p>
    <w:p w:rsidR="00D47852" w:rsidRPr="00A23B36" w:rsidRDefault="00D47852" w:rsidP="008409BF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>- обращение инициативной группы граждан к Совету народных депутатов К</w:t>
      </w:r>
      <w:r>
        <w:rPr>
          <w:rFonts w:ascii="Calibri" w:hAnsi="Calibri"/>
          <w:sz w:val="24"/>
          <w:szCs w:val="24"/>
        </w:rPr>
        <w:t>алар</w:t>
      </w:r>
      <w:r w:rsidRPr="00A23B36">
        <w:rPr>
          <w:rFonts w:ascii="Calibri" w:hAnsi="Calibri"/>
          <w:sz w:val="24"/>
          <w:szCs w:val="24"/>
        </w:rPr>
        <w:t>ского сельского поселения о назначении местного референдума.</w:t>
      </w:r>
    </w:p>
    <w:p w:rsidR="00D47852" w:rsidRPr="00A23B36" w:rsidRDefault="00D47852" w:rsidP="008409BF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>2.4. К обращению инициативной группы граждан к  Совету народных депутатов К</w:t>
      </w:r>
      <w:r>
        <w:rPr>
          <w:rFonts w:ascii="Calibri" w:hAnsi="Calibri"/>
          <w:sz w:val="24"/>
          <w:szCs w:val="24"/>
        </w:rPr>
        <w:t>алар</w:t>
      </w:r>
      <w:r w:rsidRPr="00A23B36">
        <w:rPr>
          <w:rFonts w:ascii="Calibri" w:hAnsi="Calibri"/>
          <w:sz w:val="24"/>
          <w:szCs w:val="24"/>
        </w:rPr>
        <w:t>ского сельского поселения о назначении местного референдума прилагаются:</w:t>
      </w:r>
    </w:p>
    <w:p w:rsidR="00D47852" w:rsidRPr="00A23B36" w:rsidRDefault="00D47852" w:rsidP="008409BF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>- ходатайство о назначении местного референдума, в котором указывается вопрос местного значения, предлагаемый для вынесения на местный референдум и для решения которого необходимо ввести самообложение граждан;</w:t>
      </w:r>
    </w:p>
    <w:p w:rsidR="00D47852" w:rsidRPr="00A23B36" w:rsidRDefault="00D47852" w:rsidP="008409BF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>- расчет средств самообложения граждан, необходимых для решения конкретного вопроса местного значения;</w:t>
      </w:r>
    </w:p>
    <w:p w:rsidR="00D47852" w:rsidRPr="00A23B36" w:rsidRDefault="00D47852" w:rsidP="008409BF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>- расчет размера разового платежа в порядке самообложения граждан в абсолютной величине, равного для всех жителей городского округа;</w:t>
      </w:r>
    </w:p>
    <w:p w:rsidR="00D47852" w:rsidRPr="00A23B36" w:rsidRDefault="00D47852" w:rsidP="008409BF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>- категория граждан и ее численность, не превышающая 30 процентов от общего числа жителей, для которых размер разового платежа уменьшен;</w:t>
      </w:r>
    </w:p>
    <w:p w:rsidR="00D47852" w:rsidRPr="00A23B36" w:rsidRDefault="00D47852" w:rsidP="008409BF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>- расчет размера разового платежа в порядке самообложения граждан в абсолютной величине для категории граждан, для которых размер разового платежа уменьшен.</w:t>
      </w:r>
    </w:p>
    <w:p w:rsidR="00D47852" w:rsidRPr="00A23B36" w:rsidRDefault="00D47852" w:rsidP="008409BF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>2.5. Условием назначения референдума по инициативе граждан, избирательных объединений, иных общественных объединений является сбор подписей участников местного референдума в поддержку данной инициативы, количество которых должно составлять не менее 5 процентов (но не менее 25 подписей) от числа участников местного референдума, зарегистрированных на территории муниципального образования.</w:t>
      </w:r>
    </w:p>
    <w:p w:rsidR="00D47852" w:rsidRPr="00A23B36" w:rsidRDefault="00D47852" w:rsidP="008409BF">
      <w:pPr>
        <w:pStyle w:val="ConsPlusNormal"/>
        <w:ind w:firstLine="540"/>
        <w:jc w:val="both"/>
        <w:rPr>
          <w:rFonts w:ascii="Calibri" w:hAnsi="Calibri"/>
          <w:sz w:val="24"/>
          <w:szCs w:val="24"/>
        </w:rPr>
      </w:pPr>
    </w:p>
    <w:p w:rsidR="00D47852" w:rsidRPr="00A23B36" w:rsidRDefault="00D47852" w:rsidP="00A23B36">
      <w:pPr>
        <w:pStyle w:val="ConsPlusNormal"/>
        <w:jc w:val="center"/>
        <w:outlineLvl w:val="1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>3. Принятие решения о проведении местного референдума</w:t>
      </w:r>
    </w:p>
    <w:p w:rsidR="00D47852" w:rsidRPr="00A23B36" w:rsidRDefault="00D47852" w:rsidP="00A23B36">
      <w:pPr>
        <w:pStyle w:val="ConsPlusNormal"/>
        <w:ind w:firstLine="540"/>
        <w:jc w:val="both"/>
        <w:rPr>
          <w:rFonts w:ascii="Calibri" w:hAnsi="Calibri"/>
          <w:sz w:val="24"/>
          <w:szCs w:val="24"/>
        </w:rPr>
      </w:pPr>
    </w:p>
    <w:p w:rsidR="00D47852" w:rsidRPr="00A23B36" w:rsidRDefault="00D47852" w:rsidP="00A23B36">
      <w:pPr>
        <w:pStyle w:val="ConsPlusNormal"/>
        <w:ind w:firstLine="540"/>
        <w:jc w:val="both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>3.1. Решение о проведении местного референдума принимается Советом народных депутатов К</w:t>
      </w:r>
      <w:r>
        <w:rPr>
          <w:rFonts w:ascii="Calibri" w:hAnsi="Calibri"/>
          <w:sz w:val="24"/>
          <w:szCs w:val="24"/>
        </w:rPr>
        <w:t>алар</w:t>
      </w:r>
      <w:r w:rsidRPr="00A23B36">
        <w:rPr>
          <w:rFonts w:ascii="Calibri" w:hAnsi="Calibri"/>
          <w:sz w:val="24"/>
          <w:szCs w:val="24"/>
        </w:rPr>
        <w:t>ского сельского поселения.</w:t>
      </w:r>
    </w:p>
    <w:p w:rsidR="00D47852" w:rsidRPr="00A23B36" w:rsidRDefault="00D47852" w:rsidP="00A23B36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>3.2. В решении о назначении местного референдума указывается:</w:t>
      </w:r>
    </w:p>
    <w:p w:rsidR="00D47852" w:rsidRPr="00A23B36" w:rsidRDefault="00D47852" w:rsidP="00A23B36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>3.2.1. День голосования на местном референдуме.</w:t>
      </w:r>
    </w:p>
    <w:p w:rsidR="00D47852" w:rsidRPr="00A23B36" w:rsidRDefault="00D47852" w:rsidP="00A23B36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>3.2.2. Вопросы, выносимые на местный референдум, в том числе:</w:t>
      </w:r>
    </w:p>
    <w:p w:rsidR="00D47852" w:rsidRPr="00A23B36" w:rsidRDefault="00D47852" w:rsidP="00A23B36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>- конкретный вопрос местного значения, решаемый за счет средств самообложения граждан;</w:t>
      </w:r>
    </w:p>
    <w:p w:rsidR="00D47852" w:rsidRPr="00A23B36" w:rsidRDefault="00D47852" w:rsidP="00A23B36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>- размер разового платежа в порядке самообложения граждан в абсолютной величине, равный для всех жителей муниципального образования;</w:t>
      </w:r>
    </w:p>
    <w:p w:rsidR="00D47852" w:rsidRPr="00A23B36" w:rsidRDefault="00D47852" w:rsidP="00A23B36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>- категория граждан, для которых размер разового платежа уменьшен;</w:t>
      </w:r>
    </w:p>
    <w:p w:rsidR="00D47852" w:rsidRPr="00A23B36" w:rsidRDefault="00D47852" w:rsidP="00A23B36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>- размер разового платежа в порядке самообложения граждан в абсолютной величине для категории граждан, для которых размер разового платежа уменьшен.</w:t>
      </w:r>
    </w:p>
    <w:p w:rsidR="00D47852" w:rsidRPr="00A23B36" w:rsidRDefault="00D47852" w:rsidP="00A23B36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>3.3. Решение о назначении местного референдума подлежит официальному опубликованию.</w:t>
      </w:r>
    </w:p>
    <w:p w:rsidR="00D47852" w:rsidRDefault="00D47852" w:rsidP="00A23B36">
      <w:pPr>
        <w:pStyle w:val="ConsPlusNormal"/>
        <w:ind w:firstLine="540"/>
        <w:jc w:val="both"/>
      </w:pPr>
      <w:r>
        <w:rPr>
          <w:rFonts w:ascii="Calibri" w:hAnsi="Calibri"/>
          <w:color w:val="FF0000"/>
          <w:sz w:val="24"/>
          <w:szCs w:val="24"/>
        </w:rPr>
        <w:tab/>
      </w:r>
    </w:p>
    <w:p w:rsidR="00D47852" w:rsidRPr="00A23B36" w:rsidRDefault="00D47852" w:rsidP="00A23B36">
      <w:pPr>
        <w:pStyle w:val="ConsPlusNormal"/>
        <w:outlineLvl w:val="1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 xml:space="preserve">                                    4. Правовые последствия решения, принятого</w:t>
      </w:r>
    </w:p>
    <w:p w:rsidR="00D47852" w:rsidRDefault="00D47852" w:rsidP="00A23B36">
      <w:pPr>
        <w:pStyle w:val="ConsPlusNormal"/>
        <w:jc w:val="center"/>
        <w:rPr>
          <w:rFonts w:ascii="Calibri" w:hAnsi="Calibri"/>
          <w:sz w:val="24"/>
          <w:szCs w:val="24"/>
        </w:rPr>
      </w:pPr>
      <w:r w:rsidRPr="00A23B36">
        <w:rPr>
          <w:rFonts w:ascii="Calibri" w:hAnsi="Calibri"/>
          <w:sz w:val="24"/>
          <w:szCs w:val="24"/>
        </w:rPr>
        <w:t>на местном референдуме</w:t>
      </w:r>
    </w:p>
    <w:p w:rsidR="00D47852" w:rsidRDefault="00D47852" w:rsidP="00C4242D">
      <w:pPr>
        <w:pStyle w:val="ConsPlusNormal"/>
        <w:rPr>
          <w:rFonts w:ascii="Calibri" w:hAnsi="Calibri"/>
          <w:sz w:val="24"/>
          <w:szCs w:val="24"/>
        </w:rPr>
      </w:pPr>
    </w:p>
    <w:p w:rsidR="00D47852" w:rsidRPr="00680510" w:rsidRDefault="00D47852" w:rsidP="00C4242D">
      <w:pPr>
        <w:pStyle w:val="ConsPlus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4.1.</w:t>
      </w:r>
      <w:r w:rsidRPr="00680510">
        <w:rPr>
          <w:rFonts w:ascii="Calibri" w:hAnsi="Calibri"/>
          <w:sz w:val="24"/>
          <w:szCs w:val="24"/>
        </w:rPr>
        <w:t xml:space="preserve"> Решение о проведении самообложения принимается большинством голосов граждан, пришедших на референдум. Вместе с принятием решения о проведении самообложения референдум определяет, на какие мероприятия и в каких размерах в текущем году должны быть израсходованы средства самообложения.</w:t>
      </w:r>
    </w:p>
    <w:p w:rsidR="00D47852" w:rsidRPr="00680510" w:rsidRDefault="00D47852" w:rsidP="003640A3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4.2.</w:t>
      </w:r>
      <w:r w:rsidRPr="00680510">
        <w:rPr>
          <w:rFonts w:ascii="Calibri" w:hAnsi="Calibri"/>
          <w:sz w:val="24"/>
          <w:szCs w:val="24"/>
        </w:rPr>
        <w:t xml:space="preserve"> Средства самообложения граждан могут расходоваться на проведение следующих мероприятий:</w:t>
      </w:r>
    </w:p>
    <w:p w:rsidR="00D47852" w:rsidRPr="00680510" w:rsidRDefault="00D47852" w:rsidP="003640A3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Pr="00680510">
        <w:rPr>
          <w:rFonts w:ascii="Calibri" w:hAnsi="Calibri"/>
          <w:sz w:val="24"/>
          <w:szCs w:val="24"/>
        </w:rPr>
        <w:t xml:space="preserve"> Благоустройство населенных пунктов.</w:t>
      </w:r>
    </w:p>
    <w:p w:rsidR="00D47852" w:rsidRPr="00680510" w:rsidRDefault="00D47852" w:rsidP="003640A3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Pr="00680510">
        <w:rPr>
          <w:rFonts w:ascii="Calibri" w:hAnsi="Calibri"/>
          <w:sz w:val="24"/>
          <w:szCs w:val="24"/>
        </w:rPr>
        <w:t xml:space="preserve"> Строительство и ремонт дорог, мостов, фельдшерско-акушерских пунктов,</w:t>
      </w:r>
      <w:r>
        <w:rPr>
          <w:rFonts w:ascii="Calibri" w:hAnsi="Calibri"/>
          <w:sz w:val="24"/>
          <w:szCs w:val="24"/>
        </w:rPr>
        <w:t xml:space="preserve"> </w:t>
      </w:r>
      <w:r w:rsidRPr="00680510">
        <w:rPr>
          <w:rFonts w:ascii="Calibri" w:hAnsi="Calibri"/>
          <w:sz w:val="24"/>
          <w:szCs w:val="24"/>
        </w:rPr>
        <w:t>детских спортивных сооружений, объектов жилищно-коммунального хозяйства.</w:t>
      </w:r>
    </w:p>
    <w:p w:rsidR="00D47852" w:rsidRPr="00680510" w:rsidRDefault="00D47852" w:rsidP="003640A3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Pr="00680510">
        <w:rPr>
          <w:rFonts w:ascii="Calibri" w:hAnsi="Calibri"/>
          <w:sz w:val="24"/>
          <w:szCs w:val="24"/>
        </w:rPr>
        <w:t xml:space="preserve"> Строительство жилых домов для обеспечения жильем малоимущих граждан.</w:t>
      </w:r>
    </w:p>
    <w:p w:rsidR="00D47852" w:rsidRPr="00680510" w:rsidRDefault="00D47852" w:rsidP="003640A3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Pr="00680510">
        <w:rPr>
          <w:rFonts w:ascii="Calibri" w:hAnsi="Calibri"/>
          <w:sz w:val="24"/>
          <w:szCs w:val="24"/>
        </w:rPr>
        <w:t xml:space="preserve"> Ремонт больниц, библиотек, клубов и других лечебно-профилактических и культурно-просветительных учреждений в населенных пунктах.</w:t>
      </w:r>
    </w:p>
    <w:p w:rsidR="00D47852" w:rsidRPr="00680510" w:rsidRDefault="00D47852" w:rsidP="003640A3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Pr="00680510">
        <w:rPr>
          <w:rFonts w:ascii="Calibri" w:hAnsi="Calibri"/>
          <w:sz w:val="24"/>
          <w:szCs w:val="24"/>
        </w:rPr>
        <w:t xml:space="preserve"> Радиофикация населенных пунктов (кроме строительства радиоузлов).</w:t>
      </w:r>
    </w:p>
    <w:p w:rsidR="00D47852" w:rsidRPr="00680510" w:rsidRDefault="00D47852" w:rsidP="003640A3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Pr="00680510">
        <w:rPr>
          <w:rFonts w:ascii="Calibri" w:hAnsi="Calibri"/>
          <w:sz w:val="24"/>
          <w:szCs w:val="24"/>
        </w:rPr>
        <w:t xml:space="preserve"> Другие мероприятия по развитию социально-культурной и инженерной инфраструктуры.</w:t>
      </w:r>
    </w:p>
    <w:p w:rsidR="00D47852" w:rsidRPr="00680510" w:rsidRDefault="00D47852" w:rsidP="003640A3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Pr="00680510">
        <w:rPr>
          <w:rFonts w:ascii="Calibri" w:hAnsi="Calibri"/>
          <w:sz w:val="24"/>
          <w:szCs w:val="24"/>
        </w:rPr>
        <w:t xml:space="preserve"> Референдум утверждает размеры платежей по самообложению, а также решает вопросы об уменьшении платежа отдельным гражданам, численность которых не может превышать 30 процентов от общего числа жителей.</w:t>
      </w:r>
    </w:p>
    <w:p w:rsidR="00D47852" w:rsidRPr="00680510" w:rsidRDefault="00D47852" w:rsidP="003640A3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Pr="00680510">
        <w:rPr>
          <w:rFonts w:ascii="Calibri" w:hAnsi="Calibri"/>
          <w:sz w:val="24"/>
          <w:szCs w:val="24"/>
        </w:rPr>
        <w:t xml:space="preserve"> Решение референдума о проведении самообложения вступает в силу с момента его официального опубликования.</w:t>
      </w:r>
    </w:p>
    <w:p w:rsidR="00D47852" w:rsidRPr="00680510" w:rsidRDefault="00D47852" w:rsidP="003640A3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Pr="00680510">
        <w:rPr>
          <w:rFonts w:ascii="Calibri" w:hAnsi="Calibri"/>
          <w:sz w:val="24"/>
          <w:szCs w:val="24"/>
        </w:rPr>
        <w:t xml:space="preserve"> Решение референдума о проведении самообложения является обязательным для всех граждан, проживающих на территории муниципального образования "</w:t>
      </w:r>
      <w:r>
        <w:rPr>
          <w:rFonts w:ascii="Calibri" w:hAnsi="Calibri"/>
          <w:sz w:val="24"/>
          <w:szCs w:val="24"/>
        </w:rPr>
        <w:t>Каларское сельское поселение".</w:t>
      </w:r>
    </w:p>
    <w:p w:rsidR="00D47852" w:rsidRPr="00680510" w:rsidRDefault="00D47852" w:rsidP="003640A3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4.3</w:t>
      </w:r>
      <w:r w:rsidRPr="00680510">
        <w:rPr>
          <w:rFonts w:ascii="Calibri" w:hAnsi="Calibri"/>
          <w:sz w:val="24"/>
          <w:szCs w:val="24"/>
        </w:rPr>
        <w:t>. Уплата платежей по самообложению производится всеми гражданами, достигшими 18-летнего возраста, местожительство которых расположено в границах муниципального образования</w:t>
      </w:r>
      <w:r>
        <w:rPr>
          <w:rFonts w:ascii="Calibri" w:hAnsi="Calibri"/>
          <w:sz w:val="24"/>
          <w:szCs w:val="24"/>
        </w:rPr>
        <w:t xml:space="preserve"> </w:t>
      </w:r>
      <w:r w:rsidRPr="00680510">
        <w:rPr>
          <w:rFonts w:ascii="Calibri" w:hAnsi="Calibri"/>
          <w:sz w:val="24"/>
          <w:szCs w:val="24"/>
        </w:rPr>
        <w:t>"К</w:t>
      </w:r>
      <w:r>
        <w:rPr>
          <w:rFonts w:ascii="Calibri" w:hAnsi="Calibri"/>
          <w:sz w:val="24"/>
          <w:szCs w:val="24"/>
        </w:rPr>
        <w:t>аларское сельское поселение"</w:t>
      </w:r>
      <w:r w:rsidRPr="00680510">
        <w:rPr>
          <w:rFonts w:ascii="Calibri" w:hAnsi="Calibri"/>
          <w:sz w:val="24"/>
          <w:szCs w:val="24"/>
        </w:rPr>
        <w:t>, независимо от их участия в референдуме и отношения, выраженного ими при голосовании. Платежи самообложения вносятся в бюджет муниципального образования "К</w:t>
      </w:r>
      <w:r>
        <w:rPr>
          <w:rFonts w:ascii="Calibri" w:hAnsi="Calibri"/>
          <w:sz w:val="24"/>
          <w:szCs w:val="24"/>
        </w:rPr>
        <w:t>алар</w:t>
      </w:r>
      <w:r w:rsidRPr="00680510">
        <w:rPr>
          <w:rFonts w:ascii="Calibri" w:hAnsi="Calibri"/>
          <w:sz w:val="24"/>
          <w:szCs w:val="24"/>
        </w:rPr>
        <w:t>ское сельское поселение"</w:t>
      </w:r>
      <w:r>
        <w:rPr>
          <w:rFonts w:ascii="Calibri" w:hAnsi="Calibri"/>
          <w:sz w:val="24"/>
          <w:szCs w:val="24"/>
        </w:rPr>
        <w:t xml:space="preserve"> </w:t>
      </w:r>
      <w:r w:rsidRPr="00680510">
        <w:rPr>
          <w:rFonts w:ascii="Calibri" w:hAnsi="Calibri"/>
          <w:sz w:val="24"/>
          <w:szCs w:val="24"/>
        </w:rPr>
        <w:t xml:space="preserve">в срок, установленный референдумом. Платежи по самообложению, не внесенные в установленный срок, взыскиваются </w:t>
      </w:r>
      <w:r>
        <w:rPr>
          <w:rFonts w:ascii="Calibri" w:hAnsi="Calibri"/>
          <w:sz w:val="24"/>
          <w:szCs w:val="24"/>
        </w:rPr>
        <w:t>а</w:t>
      </w:r>
      <w:r w:rsidRPr="00680510">
        <w:rPr>
          <w:rFonts w:ascii="Calibri" w:hAnsi="Calibri"/>
          <w:sz w:val="24"/>
          <w:szCs w:val="24"/>
        </w:rPr>
        <w:t>дминистрацией К</w:t>
      </w:r>
      <w:r>
        <w:rPr>
          <w:rFonts w:ascii="Calibri" w:hAnsi="Calibri"/>
          <w:sz w:val="24"/>
          <w:szCs w:val="24"/>
        </w:rPr>
        <w:t>алар</w:t>
      </w:r>
      <w:r w:rsidRPr="00680510">
        <w:rPr>
          <w:rFonts w:ascii="Calibri" w:hAnsi="Calibri"/>
          <w:sz w:val="24"/>
          <w:szCs w:val="24"/>
        </w:rPr>
        <w:t>ского сельского поселения в порядке, установленном федеральным законодательством для взыскания не внесенных в срок налогов и неналоговых платежей.</w:t>
      </w:r>
    </w:p>
    <w:p w:rsidR="00D47852" w:rsidRPr="00680510" w:rsidRDefault="00D47852" w:rsidP="003640A3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4.4</w:t>
      </w:r>
      <w:r w:rsidRPr="00680510">
        <w:rPr>
          <w:rFonts w:ascii="Calibri" w:hAnsi="Calibri"/>
          <w:sz w:val="24"/>
          <w:szCs w:val="24"/>
        </w:rPr>
        <w:t>. Средства самообложения включаются в бюджет К</w:t>
      </w:r>
      <w:r>
        <w:rPr>
          <w:rFonts w:ascii="Calibri" w:hAnsi="Calibri"/>
          <w:sz w:val="24"/>
          <w:szCs w:val="24"/>
        </w:rPr>
        <w:t>алар</w:t>
      </w:r>
      <w:r w:rsidRPr="00680510">
        <w:rPr>
          <w:rFonts w:ascii="Calibri" w:hAnsi="Calibri"/>
          <w:sz w:val="24"/>
          <w:szCs w:val="24"/>
        </w:rPr>
        <w:t>ского сельского поселения и расходуются на мероприятия, установленные референдумом.</w:t>
      </w:r>
    </w:p>
    <w:p w:rsidR="00D47852" w:rsidRPr="00680510" w:rsidRDefault="00D47852" w:rsidP="003640A3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4.5</w:t>
      </w:r>
      <w:r w:rsidRPr="00680510">
        <w:rPr>
          <w:rFonts w:ascii="Calibri" w:hAnsi="Calibri"/>
          <w:sz w:val="24"/>
          <w:szCs w:val="24"/>
        </w:rPr>
        <w:t>. Средства самообложения, не использованные в текущем году, остаются на счете бюджета К</w:t>
      </w:r>
      <w:r>
        <w:rPr>
          <w:rFonts w:ascii="Calibri" w:hAnsi="Calibri"/>
          <w:sz w:val="24"/>
          <w:szCs w:val="24"/>
        </w:rPr>
        <w:t>алар</w:t>
      </w:r>
      <w:r w:rsidRPr="00680510">
        <w:rPr>
          <w:rFonts w:ascii="Calibri" w:hAnsi="Calibri"/>
          <w:sz w:val="24"/>
          <w:szCs w:val="24"/>
        </w:rPr>
        <w:t>ского сельского поселения и могут быть использованы в следующем году на те же цели.</w:t>
      </w:r>
    </w:p>
    <w:p w:rsidR="00D47852" w:rsidRDefault="00D47852" w:rsidP="00C4242D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4.6.</w:t>
      </w:r>
      <w:r w:rsidRPr="00680510">
        <w:rPr>
          <w:rFonts w:ascii="Calibri" w:hAnsi="Calibri"/>
          <w:sz w:val="24"/>
          <w:szCs w:val="24"/>
        </w:rPr>
        <w:t>. Администрация К</w:t>
      </w:r>
      <w:r>
        <w:rPr>
          <w:rFonts w:ascii="Calibri" w:hAnsi="Calibri"/>
          <w:sz w:val="24"/>
          <w:szCs w:val="24"/>
        </w:rPr>
        <w:t>алар</w:t>
      </w:r>
      <w:r w:rsidRPr="00680510">
        <w:rPr>
          <w:rFonts w:ascii="Calibri" w:hAnsi="Calibri"/>
          <w:sz w:val="24"/>
          <w:szCs w:val="24"/>
        </w:rPr>
        <w:t>ского сельского поселения обеспечивает проведение за счет средств самообложения мероприятий, установленных референдумом, и отчитывается о расходовании этих средств перед населением и Советом народных депутатов К</w:t>
      </w:r>
      <w:r>
        <w:rPr>
          <w:rFonts w:ascii="Calibri" w:hAnsi="Calibri"/>
          <w:sz w:val="24"/>
          <w:szCs w:val="24"/>
        </w:rPr>
        <w:t>алар</w:t>
      </w:r>
      <w:r w:rsidRPr="00680510">
        <w:rPr>
          <w:rFonts w:ascii="Calibri" w:hAnsi="Calibri"/>
          <w:sz w:val="24"/>
          <w:szCs w:val="24"/>
        </w:rPr>
        <w:t>ского сельского поселения</w:t>
      </w:r>
      <w:r>
        <w:rPr>
          <w:rFonts w:ascii="Calibri" w:hAnsi="Calibri"/>
          <w:sz w:val="24"/>
          <w:szCs w:val="24"/>
        </w:rPr>
        <w:t xml:space="preserve">     </w:t>
      </w:r>
    </w:p>
    <w:p w:rsidR="00D47852" w:rsidRPr="00680510" w:rsidRDefault="00D47852" w:rsidP="00C4242D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5.</w:t>
      </w:r>
      <w:r w:rsidRPr="00680510">
        <w:rPr>
          <w:rFonts w:ascii="Calibri" w:hAnsi="Calibri"/>
          <w:sz w:val="24"/>
          <w:szCs w:val="24"/>
        </w:rPr>
        <w:t xml:space="preserve"> Контроль за правильностью проведения самообложения возлагаетс</w:t>
      </w:r>
      <w:r>
        <w:rPr>
          <w:rFonts w:ascii="Calibri" w:hAnsi="Calibri"/>
          <w:sz w:val="24"/>
          <w:szCs w:val="24"/>
        </w:rPr>
        <w:t>я на Совет народных депутатов Калар</w:t>
      </w:r>
      <w:r w:rsidRPr="00680510">
        <w:rPr>
          <w:rFonts w:ascii="Calibri" w:hAnsi="Calibri"/>
          <w:sz w:val="24"/>
          <w:szCs w:val="24"/>
        </w:rPr>
        <w:t>ского сельского поселения.</w:t>
      </w:r>
    </w:p>
    <w:p w:rsidR="00D47852" w:rsidRPr="00680510" w:rsidRDefault="00D47852" w:rsidP="003640A3">
      <w:pPr>
        <w:pStyle w:val="ConsPlusNormal"/>
        <w:spacing w:before="220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6.</w:t>
      </w:r>
      <w:r w:rsidRPr="00680510">
        <w:rPr>
          <w:rFonts w:ascii="Calibri" w:hAnsi="Calibri"/>
          <w:sz w:val="24"/>
          <w:szCs w:val="24"/>
        </w:rPr>
        <w:t xml:space="preserve"> Жалобы на неправильное исчис</w:t>
      </w:r>
      <w:r>
        <w:rPr>
          <w:rFonts w:ascii="Calibri" w:hAnsi="Calibri"/>
          <w:sz w:val="24"/>
          <w:szCs w:val="24"/>
        </w:rPr>
        <w:t>ление самообложения подаются в а</w:t>
      </w:r>
      <w:r w:rsidRPr="00680510">
        <w:rPr>
          <w:rFonts w:ascii="Calibri" w:hAnsi="Calibri"/>
          <w:sz w:val="24"/>
          <w:szCs w:val="24"/>
        </w:rPr>
        <w:t>дминистрацию К</w:t>
      </w:r>
      <w:r>
        <w:rPr>
          <w:rFonts w:ascii="Calibri" w:hAnsi="Calibri"/>
          <w:sz w:val="24"/>
          <w:szCs w:val="24"/>
        </w:rPr>
        <w:t>алар</w:t>
      </w:r>
      <w:r w:rsidRPr="00680510">
        <w:rPr>
          <w:rFonts w:ascii="Calibri" w:hAnsi="Calibri"/>
          <w:sz w:val="24"/>
          <w:szCs w:val="24"/>
        </w:rPr>
        <w:t xml:space="preserve">ского сельского поселения, которая рассматривает эти жалобы в трехдневный срок и принимает по ним необходимые меры. Решение </w:t>
      </w:r>
      <w:r>
        <w:rPr>
          <w:rFonts w:ascii="Calibri" w:hAnsi="Calibri"/>
          <w:sz w:val="24"/>
          <w:szCs w:val="24"/>
        </w:rPr>
        <w:t>а</w:t>
      </w:r>
      <w:r w:rsidRPr="00680510">
        <w:rPr>
          <w:rFonts w:ascii="Calibri" w:hAnsi="Calibri"/>
          <w:sz w:val="24"/>
          <w:szCs w:val="24"/>
        </w:rPr>
        <w:t>дминистрации может быть обжаловано в десятидневный срок в Совете народных депутатов К</w:t>
      </w:r>
      <w:r>
        <w:rPr>
          <w:rFonts w:ascii="Calibri" w:hAnsi="Calibri"/>
          <w:sz w:val="24"/>
          <w:szCs w:val="24"/>
        </w:rPr>
        <w:t>алар</w:t>
      </w:r>
      <w:r w:rsidRPr="00680510">
        <w:rPr>
          <w:rFonts w:ascii="Calibri" w:hAnsi="Calibri"/>
          <w:sz w:val="24"/>
          <w:szCs w:val="24"/>
        </w:rPr>
        <w:t>ского сельского поселения.</w:t>
      </w:r>
    </w:p>
    <w:p w:rsidR="00D47852" w:rsidRPr="00680510" w:rsidRDefault="00D47852" w:rsidP="003640A3">
      <w:pPr>
        <w:pStyle w:val="ConsPlusNormal"/>
        <w:ind w:firstLine="540"/>
        <w:jc w:val="both"/>
        <w:rPr>
          <w:rFonts w:ascii="Calibri" w:hAnsi="Calibri"/>
          <w:sz w:val="24"/>
          <w:szCs w:val="24"/>
        </w:rPr>
      </w:pPr>
    </w:p>
    <w:p w:rsidR="00D47852" w:rsidRPr="00680510" w:rsidRDefault="00D47852" w:rsidP="003640A3">
      <w:pPr>
        <w:pStyle w:val="ConsPlusNormal"/>
        <w:ind w:firstLine="540"/>
        <w:jc w:val="both"/>
        <w:rPr>
          <w:rFonts w:ascii="Calibri" w:hAnsi="Calibri"/>
          <w:sz w:val="24"/>
          <w:szCs w:val="24"/>
        </w:rPr>
      </w:pPr>
    </w:p>
    <w:p w:rsidR="00D47852" w:rsidRDefault="00D47852"/>
    <w:sectPr w:rsidR="00D47852" w:rsidSect="002E5705">
      <w:footerReference w:type="even" r:id="rId14"/>
      <w:footerReference w:type="default" r:id="rId15"/>
      <w:headerReference w:type="first" r:id="rId16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852" w:rsidRDefault="00D47852">
      <w:r>
        <w:separator/>
      </w:r>
    </w:p>
  </w:endnote>
  <w:endnote w:type="continuationSeparator" w:id="0">
    <w:p w:rsidR="00D47852" w:rsidRDefault="00D47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52" w:rsidRDefault="00D47852" w:rsidP="005B7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852" w:rsidRDefault="00D47852" w:rsidP="00B00A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52" w:rsidRDefault="00D47852" w:rsidP="005B7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47852" w:rsidRDefault="00D47852" w:rsidP="00B00A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852" w:rsidRDefault="00D47852">
      <w:r>
        <w:separator/>
      </w:r>
    </w:p>
  </w:footnote>
  <w:footnote w:type="continuationSeparator" w:id="0">
    <w:p w:rsidR="00D47852" w:rsidRDefault="00D47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52" w:rsidRDefault="00D47852">
    <w:pPr>
      <w:pStyle w:val="Header"/>
    </w:pPr>
    <w:r>
      <w:t xml:space="preserve">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6B4D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3EAD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0F663B"/>
    <w:rsid w:val="000F790E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3D06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729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118D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12D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46CE"/>
    <w:rsid w:val="001F6780"/>
    <w:rsid w:val="00200434"/>
    <w:rsid w:val="00202A80"/>
    <w:rsid w:val="00203DD4"/>
    <w:rsid w:val="002048FB"/>
    <w:rsid w:val="00204DFD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46C2B"/>
    <w:rsid w:val="00250687"/>
    <w:rsid w:val="002513B8"/>
    <w:rsid w:val="00252A23"/>
    <w:rsid w:val="00254072"/>
    <w:rsid w:val="0025432B"/>
    <w:rsid w:val="002549E8"/>
    <w:rsid w:val="0025774E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52E1"/>
    <w:rsid w:val="002E5705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565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0A3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60"/>
    <w:rsid w:val="003C288D"/>
    <w:rsid w:val="003C33CA"/>
    <w:rsid w:val="003C3ABD"/>
    <w:rsid w:val="003C52FC"/>
    <w:rsid w:val="003C52FE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5E7F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C9C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203"/>
    <w:rsid w:val="004B7AE7"/>
    <w:rsid w:val="004C4F73"/>
    <w:rsid w:val="004C541E"/>
    <w:rsid w:val="004C73C7"/>
    <w:rsid w:val="004C76D7"/>
    <w:rsid w:val="004C79F1"/>
    <w:rsid w:val="004C7BAC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26DF8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66C6C"/>
    <w:rsid w:val="00570B06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4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E7C2C"/>
    <w:rsid w:val="005F0D12"/>
    <w:rsid w:val="005F13AA"/>
    <w:rsid w:val="005F1469"/>
    <w:rsid w:val="005F38B0"/>
    <w:rsid w:val="005F398B"/>
    <w:rsid w:val="005F3B32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03A9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4E6E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739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5744A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80259"/>
    <w:rsid w:val="00680510"/>
    <w:rsid w:val="00681611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1C18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6AF6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5D2"/>
    <w:rsid w:val="007D79E2"/>
    <w:rsid w:val="007E0621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09BF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57A07"/>
    <w:rsid w:val="008631D6"/>
    <w:rsid w:val="008648C6"/>
    <w:rsid w:val="00864BD2"/>
    <w:rsid w:val="00864D7B"/>
    <w:rsid w:val="00865999"/>
    <w:rsid w:val="008659FE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2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3E7D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25F0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17DD7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3BA0"/>
    <w:rsid w:val="009443DD"/>
    <w:rsid w:val="00944DB9"/>
    <w:rsid w:val="00945196"/>
    <w:rsid w:val="009465DD"/>
    <w:rsid w:val="00950BF6"/>
    <w:rsid w:val="00950D79"/>
    <w:rsid w:val="00952A87"/>
    <w:rsid w:val="00955154"/>
    <w:rsid w:val="00955C03"/>
    <w:rsid w:val="00955E0F"/>
    <w:rsid w:val="009565B9"/>
    <w:rsid w:val="00961353"/>
    <w:rsid w:val="009620BB"/>
    <w:rsid w:val="00962329"/>
    <w:rsid w:val="00962BC6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5DD"/>
    <w:rsid w:val="00993D27"/>
    <w:rsid w:val="009940C6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3B36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4E38"/>
    <w:rsid w:val="00A46DFB"/>
    <w:rsid w:val="00A47EAE"/>
    <w:rsid w:val="00A511D5"/>
    <w:rsid w:val="00A517E8"/>
    <w:rsid w:val="00A5184F"/>
    <w:rsid w:val="00A52161"/>
    <w:rsid w:val="00A54B83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B7543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6B83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787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474C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1B9F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1911"/>
    <w:rsid w:val="00BC3A44"/>
    <w:rsid w:val="00BC5833"/>
    <w:rsid w:val="00BC67D6"/>
    <w:rsid w:val="00BC7796"/>
    <w:rsid w:val="00BD1038"/>
    <w:rsid w:val="00BD20D8"/>
    <w:rsid w:val="00BD2430"/>
    <w:rsid w:val="00BD6920"/>
    <w:rsid w:val="00BE0ED6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3A22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242D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5752"/>
    <w:rsid w:val="00C866E8"/>
    <w:rsid w:val="00C87203"/>
    <w:rsid w:val="00C906EB"/>
    <w:rsid w:val="00C926C0"/>
    <w:rsid w:val="00C93827"/>
    <w:rsid w:val="00C95337"/>
    <w:rsid w:val="00C95B03"/>
    <w:rsid w:val="00C965F0"/>
    <w:rsid w:val="00C97208"/>
    <w:rsid w:val="00CA020F"/>
    <w:rsid w:val="00CA0242"/>
    <w:rsid w:val="00CA13B8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389D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078F5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47852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195"/>
    <w:rsid w:val="00DD6490"/>
    <w:rsid w:val="00DD7CDB"/>
    <w:rsid w:val="00DE1E05"/>
    <w:rsid w:val="00DE4737"/>
    <w:rsid w:val="00DE5450"/>
    <w:rsid w:val="00DE7DAE"/>
    <w:rsid w:val="00DF0AE9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52D5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2B35"/>
    <w:rsid w:val="00E83A31"/>
    <w:rsid w:val="00E83B89"/>
    <w:rsid w:val="00E925D4"/>
    <w:rsid w:val="00E9358F"/>
    <w:rsid w:val="00E93C4C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2A8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EF77EC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3A90"/>
    <w:rsid w:val="00F34A48"/>
    <w:rsid w:val="00F3652B"/>
    <w:rsid w:val="00F36714"/>
    <w:rsid w:val="00F36871"/>
    <w:rsid w:val="00F40741"/>
    <w:rsid w:val="00F45EC1"/>
    <w:rsid w:val="00F45FD8"/>
    <w:rsid w:val="00F477B7"/>
    <w:rsid w:val="00F502F8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75B44"/>
    <w:rsid w:val="00F84404"/>
    <w:rsid w:val="00F8560D"/>
    <w:rsid w:val="00F86C38"/>
    <w:rsid w:val="00F90B53"/>
    <w:rsid w:val="00F90D6F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513D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3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D2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Normal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D25F3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D389D"/>
    <w:rPr>
      <w:rFonts w:ascii="Cambria" w:hAnsi="Cambria" w:cs="Times New Roman"/>
      <w:b/>
      <w:kern w:val="28"/>
      <w:sz w:val="32"/>
    </w:rPr>
  </w:style>
  <w:style w:type="paragraph" w:styleId="Footer">
    <w:name w:val="footer"/>
    <w:basedOn w:val="Normal"/>
    <w:link w:val="FooterChar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389D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B00A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32D3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D3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9935D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640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40A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7;&#1072;&#1084;&#1086;&#1086;&#1073;&#1083;&#1086;&#1078;&#1077;&#1085;&#1080;&#1077;%20&#1075;&#1088;&#1072;&#1078;&#1076;&#1072;&#1085;.docx" TargetMode="External"/><Relationship Id="rId13" Type="http://schemas.openxmlformats.org/officeDocument/2006/relationships/hyperlink" Target="consultantplus://offline/ref=7EB12E238179AD9C2B0D5422B1062757B0C14E8D980150FC881618E0AF99B81A9976A050A9BD923CAF38560D77GCn3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C7AFFB5A13077FBBCA215EB593006CCA88B063AE5A06640EC9FEF9C0F8C64E3C8E3CC849C42F6E6219F283A8F683qFwCE" TargetMode="External"/><Relationship Id="rId12" Type="http://schemas.openxmlformats.org/officeDocument/2006/relationships/hyperlink" Target="consultantplus://offline/ref=7EB12E238179AD9C2B0D5422B1062757B0C24E859B0350FC881618E0AF99B81A9976A050A9BD923CAF38560D77GCn3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C7AFFB5A13077FBBCA3F53A3FF5F60CE81EA6EAE5D0A3459CBAFACCEFDCE1E749E608D1CC92B657C12A3CCEEA38FF7CBBD15150DAF5342q7w1E" TargetMode="External"/><Relationship Id="rId11" Type="http://schemas.openxmlformats.org/officeDocument/2006/relationships/hyperlink" Target="consultantplus://offline/ref=7EB12E238179AD9C2B0D4A2FA76A795BB0C814809F0459ABD74A1EB7F0C9BE4FCB36FE09FAFDD931A8224A0D73D4F9857DGCn6E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EB12E238179AD9C2B0D5422B1062757B0C14E8D980150FC881618E0AF99B81A9976A050A9BD923CAF38560D77GCn3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EB12E238179AD9C2B0D5422B1062757B0C24E859B0350FC881618E0AF99B81A9976A050A9BD923CAF38560D77GCn3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5</Pages>
  <Words>1780</Words>
  <Characters>10152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med</cp:lastModifiedBy>
  <cp:revision>13</cp:revision>
  <cp:lastPrinted>2019-05-31T07:58:00Z</cp:lastPrinted>
  <dcterms:created xsi:type="dcterms:W3CDTF">2019-05-23T08:20:00Z</dcterms:created>
  <dcterms:modified xsi:type="dcterms:W3CDTF">2019-05-31T07:59:00Z</dcterms:modified>
</cp:coreProperties>
</file>