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0E" w:rsidRPr="00882CE2" w:rsidRDefault="007C7E0E" w:rsidP="00882CE2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882CE2">
        <w:rPr>
          <w:rFonts w:cs="Arial"/>
          <w:b/>
          <w:bCs/>
          <w:kern w:val="28"/>
          <w:sz w:val="32"/>
          <w:szCs w:val="32"/>
        </w:rPr>
        <w:t>РОССИЙСКАЯ</w:t>
      </w:r>
      <w:r w:rsidR="00882CE2" w:rsidRPr="00882CE2">
        <w:rPr>
          <w:rFonts w:cs="Arial"/>
          <w:b/>
          <w:bCs/>
          <w:kern w:val="28"/>
          <w:sz w:val="32"/>
          <w:szCs w:val="32"/>
        </w:rPr>
        <w:t xml:space="preserve"> </w:t>
      </w:r>
      <w:r w:rsidRPr="00882CE2">
        <w:rPr>
          <w:rFonts w:cs="Arial"/>
          <w:b/>
          <w:bCs/>
          <w:kern w:val="28"/>
          <w:sz w:val="32"/>
          <w:szCs w:val="32"/>
        </w:rPr>
        <w:t>ФЕДЕРАЦИЯ</w:t>
      </w:r>
    </w:p>
    <w:p w:rsidR="007C7E0E" w:rsidRPr="00882CE2" w:rsidRDefault="007C7E0E" w:rsidP="00882CE2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882CE2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882CE2" w:rsidRPr="00882CE2" w:rsidRDefault="00882CE2" w:rsidP="00882CE2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</w:p>
    <w:p w:rsidR="007C7E0E" w:rsidRPr="00882CE2" w:rsidRDefault="007C7E0E" w:rsidP="00882CE2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882CE2">
        <w:rPr>
          <w:rFonts w:cs="Arial"/>
          <w:b/>
          <w:bCs/>
          <w:kern w:val="28"/>
          <w:sz w:val="32"/>
          <w:szCs w:val="32"/>
        </w:rPr>
        <w:t>КЫЗЫЛ – ШОРСКИЙ СЕЛЬСКИЙ</w:t>
      </w:r>
      <w:r w:rsidR="00882CE2" w:rsidRPr="00882CE2">
        <w:rPr>
          <w:rFonts w:cs="Arial"/>
          <w:b/>
          <w:bCs/>
          <w:kern w:val="28"/>
          <w:sz w:val="32"/>
          <w:szCs w:val="32"/>
        </w:rPr>
        <w:t xml:space="preserve"> </w:t>
      </w:r>
      <w:r w:rsidRPr="00882CE2">
        <w:rPr>
          <w:rFonts w:cs="Arial"/>
          <w:b/>
          <w:bCs/>
          <w:kern w:val="28"/>
          <w:sz w:val="32"/>
          <w:szCs w:val="32"/>
        </w:rPr>
        <w:t>СОВЕТ НАРОДНЫХ ДЕПУТАТОВ</w:t>
      </w:r>
    </w:p>
    <w:p w:rsidR="007C7E0E" w:rsidRPr="00882CE2" w:rsidRDefault="007C7E0E" w:rsidP="00882CE2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</w:p>
    <w:p w:rsidR="007C7E0E" w:rsidRPr="00882CE2" w:rsidRDefault="007C7E0E" w:rsidP="00882CE2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882CE2">
        <w:rPr>
          <w:rFonts w:cs="Arial"/>
          <w:b/>
          <w:bCs/>
          <w:kern w:val="28"/>
          <w:sz w:val="32"/>
          <w:szCs w:val="32"/>
        </w:rPr>
        <w:t>РЕШЕНИЕ</w:t>
      </w:r>
    </w:p>
    <w:p w:rsidR="007C7E0E" w:rsidRPr="00882CE2" w:rsidRDefault="007C7E0E" w:rsidP="00882CE2">
      <w:pPr>
        <w:suppressAutoHyphens/>
      </w:pPr>
    </w:p>
    <w:p w:rsidR="007C7E0E" w:rsidRPr="00882CE2" w:rsidRDefault="007C7E0E" w:rsidP="00882CE2">
      <w:pPr>
        <w:suppressAutoHyphens/>
        <w:jc w:val="right"/>
      </w:pPr>
      <w:r w:rsidRPr="00882CE2">
        <w:t>Принято Кызыл – Шорским сельским</w:t>
      </w:r>
    </w:p>
    <w:p w:rsidR="007C7E0E" w:rsidRPr="00882CE2" w:rsidRDefault="00882CE2" w:rsidP="00882CE2">
      <w:pPr>
        <w:suppressAutoHyphens/>
        <w:jc w:val="right"/>
      </w:pPr>
      <w:r>
        <w:t xml:space="preserve"> </w:t>
      </w:r>
      <w:r w:rsidR="007C7E0E" w:rsidRPr="00882CE2">
        <w:t>Советом народных депутатов</w:t>
      </w:r>
    </w:p>
    <w:p w:rsidR="007C7E0E" w:rsidRPr="00882CE2" w:rsidRDefault="00882CE2" w:rsidP="00882CE2">
      <w:pPr>
        <w:suppressAutoHyphens/>
        <w:jc w:val="right"/>
      </w:pPr>
      <w:r>
        <w:t xml:space="preserve"> </w:t>
      </w:r>
      <w:r w:rsidR="007C7E0E" w:rsidRPr="00882CE2">
        <w:t xml:space="preserve">12 </w:t>
      </w:r>
      <w:r w:rsidR="002C1045" w:rsidRPr="00882CE2">
        <w:t>июля</w:t>
      </w:r>
      <w:r w:rsidR="007C7E0E" w:rsidRPr="00882CE2">
        <w:t xml:space="preserve"> </w:t>
      </w:r>
      <w:smartTag w:uri="urn:schemas-microsoft-com:office:smarttags" w:element="date">
        <w:smartTagPr>
          <w:attr w:name="ProductID" w:val="2007 г"/>
        </w:smartTagPr>
        <w:r w:rsidR="007C7E0E" w:rsidRPr="00882CE2">
          <w:t>2007 г</w:t>
        </w:r>
      </w:smartTag>
      <w:r w:rsidR="007C7E0E" w:rsidRPr="00882CE2">
        <w:t>.</w:t>
      </w:r>
      <w:r w:rsidRPr="00882CE2">
        <w:t xml:space="preserve"> №</w:t>
      </w:r>
      <w:r>
        <w:t xml:space="preserve"> </w:t>
      </w:r>
      <w:r w:rsidRPr="00882CE2">
        <w:t>26-а</w:t>
      </w:r>
    </w:p>
    <w:p w:rsidR="007C7E0E" w:rsidRPr="00882CE2" w:rsidRDefault="007C7E0E" w:rsidP="00882CE2">
      <w:pPr>
        <w:suppressAutoHyphens/>
      </w:pPr>
    </w:p>
    <w:p w:rsidR="007C7E0E" w:rsidRPr="00882CE2" w:rsidRDefault="007C7E0E" w:rsidP="003E0342">
      <w:pPr>
        <w:suppressAutoHyphens/>
        <w:jc w:val="center"/>
      </w:pPr>
      <w:r w:rsidRPr="00882CE2">
        <w:rPr>
          <w:rFonts w:cs="Arial"/>
          <w:b/>
          <w:bCs/>
          <w:kern w:val="28"/>
          <w:sz w:val="32"/>
          <w:szCs w:val="32"/>
        </w:rPr>
        <w:t xml:space="preserve">О внесении изменений в Решение Кызыл – Шорского сельского совета народных депутатов от </w:t>
      </w:r>
      <w:r w:rsidR="002C1045" w:rsidRPr="00882CE2">
        <w:rPr>
          <w:rFonts w:cs="Arial"/>
          <w:b/>
          <w:bCs/>
          <w:kern w:val="28"/>
          <w:sz w:val="32"/>
          <w:szCs w:val="32"/>
        </w:rPr>
        <w:t>1</w:t>
      </w:r>
      <w:r w:rsidRPr="00882CE2">
        <w:rPr>
          <w:rFonts w:cs="Arial"/>
          <w:b/>
          <w:bCs/>
          <w:kern w:val="28"/>
          <w:sz w:val="32"/>
          <w:szCs w:val="32"/>
        </w:rPr>
        <w:t xml:space="preserve">2 </w:t>
      </w:r>
      <w:r w:rsidR="002C1045" w:rsidRPr="00882CE2">
        <w:rPr>
          <w:rFonts w:cs="Arial"/>
          <w:b/>
          <w:bCs/>
          <w:kern w:val="28"/>
          <w:sz w:val="32"/>
          <w:szCs w:val="32"/>
        </w:rPr>
        <w:t>апреля</w:t>
      </w:r>
      <w:r w:rsidRPr="00882CE2">
        <w:rPr>
          <w:rFonts w:cs="Arial"/>
          <w:b/>
          <w:bCs/>
          <w:kern w:val="28"/>
          <w:sz w:val="32"/>
          <w:szCs w:val="32"/>
        </w:rPr>
        <w:t xml:space="preserve"> 200</w:t>
      </w:r>
      <w:r w:rsidR="002C1045" w:rsidRPr="00882CE2">
        <w:rPr>
          <w:rFonts w:cs="Arial"/>
          <w:b/>
          <w:bCs/>
          <w:kern w:val="28"/>
          <w:sz w:val="32"/>
          <w:szCs w:val="32"/>
        </w:rPr>
        <w:t>7</w:t>
      </w:r>
      <w:r w:rsidRPr="00882CE2">
        <w:rPr>
          <w:rFonts w:cs="Arial"/>
          <w:b/>
          <w:bCs/>
          <w:kern w:val="28"/>
          <w:sz w:val="32"/>
          <w:szCs w:val="32"/>
        </w:rPr>
        <w:t xml:space="preserve"> года № 2</w:t>
      </w:r>
      <w:r w:rsidR="002C1045" w:rsidRPr="00882CE2">
        <w:rPr>
          <w:rFonts w:cs="Arial"/>
          <w:b/>
          <w:bCs/>
          <w:kern w:val="28"/>
          <w:sz w:val="32"/>
          <w:szCs w:val="32"/>
        </w:rPr>
        <w:t>4</w:t>
      </w:r>
      <w:r w:rsidR="003E0342">
        <w:rPr>
          <w:rFonts w:cs="Arial"/>
          <w:b/>
          <w:bCs/>
          <w:kern w:val="28"/>
          <w:sz w:val="32"/>
          <w:szCs w:val="32"/>
        </w:rPr>
        <w:t xml:space="preserve"> «</w:t>
      </w:r>
      <w:r w:rsidRPr="00882CE2">
        <w:rPr>
          <w:rFonts w:cs="Arial"/>
          <w:b/>
          <w:bCs/>
          <w:kern w:val="28"/>
          <w:sz w:val="32"/>
          <w:szCs w:val="32"/>
        </w:rPr>
        <w:t>О бюджете Кызыл – Шорского с</w:t>
      </w:r>
      <w:r w:rsidR="00882CE2" w:rsidRPr="00882CE2">
        <w:rPr>
          <w:rFonts w:cs="Arial"/>
          <w:b/>
          <w:bCs/>
          <w:kern w:val="28"/>
          <w:sz w:val="32"/>
          <w:szCs w:val="32"/>
        </w:rPr>
        <w:t>ельского поселения на 2007 год»</w:t>
      </w:r>
    </w:p>
    <w:p w:rsidR="007C7E0E" w:rsidRPr="00882CE2" w:rsidRDefault="007C7E0E" w:rsidP="00882CE2">
      <w:pPr>
        <w:suppressAutoHyphens/>
      </w:pPr>
    </w:p>
    <w:p w:rsidR="007C7E0E" w:rsidRPr="00882CE2" w:rsidRDefault="007C7E0E" w:rsidP="00882CE2">
      <w:pPr>
        <w:suppressAutoHyphens/>
      </w:pPr>
      <w:r w:rsidRPr="00882CE2">
        <w:t>Рассмотрев ходатайство Администрации</w:t>
      </w:r>
      <w:r w:rsidR="00882CE2">
        <w:t xml:space="preserve"> </w:t>
      </w:r>
      <w:r w:rsidRPr="00882CE2">
        <w:t xml:space="preserve">Кызыл – Шорского сельского поселения, на основании </w:t>
      </w:r>
      <w:hyperlink r:id="rId4" w:tgtFrame="Logical" w:history="1">
        <w:r w:rsidRPr="003E0342">
          <w:rPr>
            <w:rStyle w:val="a6"/>
          </w:rPr>
          <w:t>Бюджетного кодекса Российской Федерации</w:t>
        </w:r>
      </w:hyperlink>
      <w:r w:rsidRPr="00882CE2">
        <w:t xml:space="preserve">, Федерального закона </w:t>
      </w:r>
      <w:hyperlink r:id="rId5" w:tgtFrame="Logical" w:history="1">
        <w:r w:rsidRPr="003E0342">
          <w:rPr>
            <w:rStyle w:val="a6"/>
          </w:rPr>
          <w:t>от 06.10.2003 г. № 131-ФЗ</w:t>
        </w:r>
      </w:hyperlink>
      <w:r w:rsidRPr="00882CE2">
        <w:t xml:space="preserve"> «Об общих принципах организации местного самоуправления в Российской Федерации», руководствуясь </w:t>
      </w:r>
      <w:hyperlink r:id="rId6" w:history="1">
        <w:r w:rsidRPr="003E0342">
          <w:rPr>
            <w:rStyle w:val="a6"/>
          </w:rPr>
          <w:t>уставом Кызыл – Шорского сельского поселения</w:t>
        </w:r>
      </w:hyperlink>
      <w:r w:rsidRPr="00882CE2">
        <w:t>, Кызыл – Шорский сельский</w:t>
      </w:r>
      <w:r w:rsidR="00882CE2">
        <w:t xml:space="preserve"> </w:t>
      </w:r>
      <w:r w:rsidRPr="00882CE2">
        <w:t>Совет народных депутатов,</w:t>
      </w:r>
    </w:p>
    <w:p w:rsidR="007C7E0E" w:rsidRPr="00882CE2" w:rsidRDefault="007C7E0E" w:rsidP="00882CE2">
      <w:pPr>
        <w:suppressAutoHyphens/>
      </w:pPr>
      <w:r w:rsidRPr="00882CE2">
        <w:t>РЕШИЛ:</w:t>
      </w:r>
    </w:p>
    <w:p w:rsidR="007C7E0E" w:rsidRPr="00882CE2" w:rsidRDefault="007C7E0E" w:rsidP="00882CE2">
      <w:pPr>
        <w:suppressAutoHyphens/>
      </w:pPr>
      <w:r w:rsidRPr="00882CE2">
        <w:t>1. Внести изменения в решение</w:t>
      </w:r>
      <w:r w:rsidR="00882CE2">
        <w:t xml:space="preserve"> </w:t>
      </w:r>
      <w:r w:rsidRPr="00882CE2">
        <w:t xml:space="preserve">Совета народных депутатов </w:t>
      </w:r>
      <w:hyperlink r:id="rId7" w:history="1">
        <w:r w:rsidRPr="003E0342">
          <w:rPr>
            <w:rStyle w:val="a6"/>
          </w:rPr>
          <w:t xml:space="preserve">от </w:t>
        </w:r>
        <w:r w:rsidR="00EC0FB0" w:rsidRPr="003E0342">
          <w:rPr>
            <w:rStyle w:val="a6"/>
          </w:rPr>
          <w:t>1</w:t>
        </w:r>
        <w:r w:rsidRPr="003E0342">
          <w:rPr>
            <w:rStyle w:val="a6"/>
          </w:rPr>
          <w:t xml:space="preserve">2 </w:t>
        </w:r>
        <w:r w:rsidR="00EC0FB0" w:rsidRPr="003E0342">
          <w:rPr>
            <w:rStyle w:val="a6"/>
          </w:rPr>
          <w:t>апреля</w:t>
        </w:r>
        <w:r w:rsidRPr="003E0342">
          <w:rPr>
            <w:rStyle w:val="a6"/>
          </w:rPr>
          <w:t xml:space="preserve"> 200</w:t>
        </w:r>
        <w:r w:rsidR="00EC0FB0" w:rsidRPr="003E0342">
          <w:rPr>
            <w:rStyle w:val="a6"/>
          </w:rPr>
          <w:t>7</w:t>
        </w:r>
        <w:r w:rsidRPr="003E0342">
          <w:rPr>
            <w:rStyle w:val="a6"/>
          </w:rPr>
          <w:t>г. №</w:t>
        </w:r>
        <w:r w:rsidR="003E0342" w:rsidRPr="003E0342">
          <w:rPr>
            <w:rStyle w:val="a6"/>
          </w:rPr>
          <w:t xml:space="preserve"> </w:t>
        </w:r>
        <w:r w:rsidRPr="003E0342">
          <w:rPr>
            <w:rStyle w:val="a6"/>
          </w:rPr>
          <w:t>20</w:t>
        </w:r>
      </w:hyperlink>
      <w:r w:rsidR="003E0342">
        <w:t xml:space="preserve"> «</w:t>
      </w:r>
      <w:r w:rsidRPr="00882CE2">
        <w:t>О бюджете Кызыл – Шорского сельского поселения на 2007 год»:</w:t>
      </w:r>
    </w:p>
    <w:p w:rsidR="007C7E0E" w:rsidRPr="00882CE2" w:rsidRDefault="007C7E0E" w:rsidP="00882CE2">
      <w:pPr>
        <w:suppressAutoHyphens/>
      </w:pPr>
      <w:r w:rsidRPr="00882CE2">
        <w:t xml:space="preserve">Приложение № </w:t>
      </w:r>
      <w:r w:rsidR="002C1045" w:rsidRPr="00882CE2">
        <w:t>1</w:t>
      </w:r>
      <w:r w:rsidRPr="00882CE2">
        <w:t xml:space="preserve"> изложить в новой редакции, согласно приложения № 1</w:t>
      </w:r>
      <w:r w:rsidR="002C1045" w:rsidRPr="00882CE2">
        <w:t xml:space="preserve"> </w:t>
      </w:r>
      <w:r w:rsidRPr="00882CE2">
        <w:t>настоящего решения;</w:t>
      </w:r>
    </w:p>
    <w:p w:rsidR="007C7E0E" w:rsidRPr="00882CE2" w:rsidRDefault="007C7E0E" w:rsidP="00882CE2">
      <w:pPr>
        <w:suppressAutoHyphens/>
      </w:pPr>
      <w:r w:rsidRPr="00882CE2">
        <w:t xml:space="preserve">Приложение № </w:t>
      </w:r>
      <w:r w:rsidR="002C1045" w:rsidRPr="00882CE2">
        <w:t>2</w:t>
      </w:r>
      <w:r w:rsidRPr="00882CE2">
        <w:t xml:space="preserve"> изложить в новой ре</w:t>
      </w:r>
      <w:r w:rsidR="002C1045" w:rsidRPr="00882CE2">
        <w:t>дакции, согласно приложения № 2 на</w:t>
      </w:r>
      <w:r w:rsidRPr="00882CE2">
        <w:t>стоящего решения.</w:t>
      </w:r>
    </w:p>
    <w:p w:rsidR="007C7E0E" w:rsidRPr="00882CE2" w:rsidRDefault="007C7E0E" w:rsidP="00882CE2">
      <w:pPr>
        <w:suppressAutoHyphens/>
      </w:pPr>
      <w:r w:rsidRPr="00882CE2">
        <w:t>2. Настоящее Решение вступает в силу с момента его подписания и подлежит опубликованию в газете «Красная Шория».</w:t>
      </w:r>
    </w:p>
    <w:p w:rsidR="007C7E0E" w:rsidRPr="00882CE2" w:rsidRDefault="007C7E0E" w:rsidP="00882CE2">
      <w:pPr>
        <w:suppressAutoHyphens/>
      </w:pPr>
    </w:p>
    <w:p w:rsidR="007C7E0E" w:rsidRPr="00882CE2" w:rsidRDefault="007C7E0E" w:rsidP="00882CE2">
      <w:pPr>
        <w:suppressAutoHyphens/>
      </w:pPr>
      <w:r w:rsidRPr="00882CE2">
        <w:t>Глава Администрации</w:t>
      </w:r>
    </w:p>
    <w:p w:rsidR="00882CE2" w:rsidRDefault="007C7E0E" w:rsidP="00882CE2">
      <w:pPr>
        <w:suppressAutoHyphens/>
      </w:pPr>
      <w:r w:rsidRPr="00882CE2">
        <w:t>Кызыл – Шорской сельской территории</w:t>
      </w:r>
    </w:p>
    <w:p w:rsidR="007C7E0E" w:rsidRPr="00882CE2" w:rsidRDefault="007C7E0E" w:rsidP="00882CE2">
      <w:pPr>
        <w:suppressAutoHyphens/>
      </w:pPr>
      <w:r w:rsidRPr="00882CE2">
        <w:t>В. С. Куртигешев</w:t>
      </w:r>
    </w:p>
    <w:p w:rsidR="007C7E0E" w:rsidRPr="00882CE2" w:rsidRDefault="007C7E0E" w:rsidP="00882CE2">
      <w:pPr>
        <w:suppressAutoHyphens/>
      </w:pPr>
    </w:p>
    <w:p w:rsidR="007C7E0E" w:rsidRPr="00882CE2" w:rsidRDefault="00882CE2" w:rsidP="00882CE2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882CE2">
        <w:rPr>
          <w:rFonts w:cs="Arial"/>
          <w:b/>
          <w:bCs/>
          <w:kern w:val="28"/>
          <w:sz w:val="32"/>
          <w:szCs w:val="32"/>
        </w:rPr>
        <w:t xml:space="preserve"> </w:t>
      </w:r>
      <w:r w:rsidR="007C7E0E" w:rsidRPr="00882CE2">
        <w:rPr>
          <w:rFonts w:cs="Arial"/>
          <w:b/>
          <w:bCs/>
          <w:kern w:val="28"/>
          <w:sz w:val="32"/>
          <w:szCs w:val="32"/>
        </w:rPr>
        <w:t>Приложение № 1</w:t>
      </w:r>
    </w:p>
    <w:p w:rsidR="007C7E0E" w:rsidRPr="00882CE2" w:rsidRDefault="007C7E0E" w:rsidP="00882CE2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882CE2">
        <w:rPr>
          <w:rFonts w:cs="Arial"/>
          <w:b/>
          <w:bCs/>
          <w:kern w:val="28"/>
          <w:sz w:val="32"/>
          <w:szCs w:val="32"/>
        </w:rPr>
        <w:t xml:space="preserve"> к решению Кызыл – Шорского</w:t>
      </w:r>
      <w:r w:rsidR="00882CE2" w:rsidRPr="00882CE2">
        <w:rPr>
          <w:rFonts w:cs="Arial"/>
          <w:b/>
          <w:bCs/>
          <w:kern w:val="28"/>
          <w:sz w:val="32"/>
          <w:szCs w:val="32"/>
        </w:rPr>
        <w:t xml:space="preserve"> </w:t>
      </w:r>
      <w:r w:rsidRPr="00882CE2">
        <w:rPr>
          <w:rFonts w:cs="Arial"/>
          <w:b/>
          <w:bCs/>
          <w:kern w:val="28"/>
          <w:sz w:val="32"/>
          <w:szCs w:val="32"/>
        </w:rPr>
        <w:t>сельского</w:t>
      </w:r>
    </w:p>
    <w:p w:rsidR="007C7E0E" w:rsidRPr="00882CE2" w:rsidRDefault="00882CE2" w:rsidP="00882CE2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882CE2">
        <w:rPr>
          <w:rFonts w:cs="Arial"/>
          <w:b/>
          <w:bCs/>
          <w:kern w:val="28"/>
          <w:sz w:val="32"/>
          <w:szCs w:val="32"/>
        </w:rPr>
        <w:t xml:space="preserve"> </w:t>
      </w:r>
      <w:r w:rsidR="007C7E0E" w:rsidRPr="00882CE2">
        <w:rPr>
          <w:rFonts w:cs="Arial"/>
          <w:b/>
          <w:bCs/>
          <w:kern w:val="28"/>
          <w:sz w:val="32"/>
          <w:szCs w:val="32"/>
        </w:rPr>
        <w:t>Совета народных</w:t>
      </w:r>
      <w:r w:rsidRPr="00882CE2">
        <w:rPr>
          <w:rFonts w:cs="Arial"/>
          <w:b/>
          <w:bCs/>
          <w:kern w:val="28"/>
          <w:sz w:val="32"/>
          <w:szCs w:val="32"/>
        </w:rPr>
        <w:t xml:space="preserve"> </w:t>
      </w:r>
      <w:r w:rsidR="007C7E0E" w:rsidRPr="00882CE2">
        <w:rPr>
          <w:rFonts w:cs="Arial"/>
          <w:b/>
          <w:bCs/>
          <w:kern w:val="28"/>
          <w:sz w:val="32"/>
          <w:szCs w:val="32"/>
        </w:rPr>
        <w:t>депутатов</w:t>
      </w:r>
    </w:p>
    <w:p w:rsidR="007C7E0E" w:rsidRPr="00882CE2" w:rsidRDefault="00882CE2" w:rsidP="00882CE2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882CE2">
        <w:rPr>
          <w:rFonts w:cs="Arial"/>
          <w:b/>
          <w:bCs/>
          <w:kern w:val="28"/>
          <w:sz w:val="32"/>
          <w:szCs w:val="32"/>
        </w:rPr>
        <w:t xml:space="preserve"> </w:t>
      </w:r>
      <w:r w:rsidR="007C7E0E" w:rsidRPr="00882CE2">
        <w:rPr>
          <w:rFonts w:cs="Arial"/>
          <w:b/>
          <w:bCs/>
          <w:kern w:val="28"/>
          <w:sz w:val="32"/>
          <w:szCs w:val="32"/>
        </w:rPr>
        <w:t xml:space="preserve">от 12 </w:t>
      </w:r>
      <w:r w:rsidR="00EC0FB0" w:rsidRPr="00882CE2">
        <w:rPr>
          <w:rFonts w:cs="Arial"/>
          <w:b/>
          <w:bCs/>
          <w:kern w:val="28"/>
          <w:sz w:val="32"/>
          <w:szCs w:val="32"/>
        </w:rPr>
        <w:t>июля</w:t>
      </w:r>
      <w:r w:rsidRPr="00882CE2">
        <w:rPr>
          <w:rFonts w:cs="Arial"/>
          <w:b/>
          <w:bCs/>
          <w:kern w:val="28"/>
          <w:sz w:val="32"/>
          <w:szCs w:val="32"/>
        </w:rPr>
        <w:t xml:space="preserve"> </w:t>
      </w:r>
      <w:r w:rsidR="007C7E0E" w:rsidRPr="00882CE2">
        <w:rPr>
          <w:rFonts w:cs="Arial"/>
          <w:b/>
          <w:bCs/>
          <w:kern w:val="28"/>
          <w:sz w:val="32"/>
          <w:szCs w:val="32"/>
        </w:rPr>
        <w:t>2007. №</w:t>
      </w:r>
      <w:r w:rsidRPr="00882CE2">
        <w:rPr>
          <w:rFonts w:cs="Arial"/>
          <w:b/>
          <w:bCs/>
          <w:kern w:val="28"/>
          <w:sz w:val="32"/>
          <w:szCs w:val="32"/>
        </w:rPr>
        <w:t xml:space="preserve"> </w:t>
      </w:r>
      <w:r w:rsidR="007C7E0E" w:rsidRPr="00882CE2">
        <w:rPr>
          <w:rFonts w:cs="Arial"/>
          <w:b/>
          <w:bCs/>
          <w:kern w:val="28"/>
          <w:sz w:val="32"/>
          <w:szCs w:val="32"/>
        </w:rPr>
        <w:t>2</w:t>
      </w:r>
      <w:r w:rsidR="00EC0FB0" w:rsidRPr="00882CE2">
        <w:rPr>
          <w:rFonts w:cs="Arial"/>
          <w:b/>
          <w:bCs/>
          <w:kern w:val="28"/>
          <w:sz w:val="32"/>
          <w:szCs w:val="32"/>
        </w:rPr>
        <w:t>6</w:t>
      </w:r>
    </w:p>
    <w:p w:rsidR="00882CE2" w:rsidRDefault="00882CE2" w:rsidP="00882CE2">
      <w:pPr>
        <w:suppressAutoHyphens/>
      </w:pPr>
    </w:p>
    <w:p w:rsidR="00882CE2" w:rsidRPr="00882CE2" w:rsidRDefault="00882CE2" w:rsidP="00882CE2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882CE2">
        <w:rPr>
          <w:rFonts w:cs="Arial"/>
          <w:b/>
          <w:bCs/>
          <w:kern w:val="28"/>
          <w:sz w:val="32"/>
          <w:szCs w:val="32"/>
        </w:rPr>
        <w:t>Приложение № 1</w:t>
      </w:r>
    </w:p>
    <w:p w:rsidR="00882CE2" w:rsidRPr="00882CE2" w:rsidRDefault="00882CE2" w:rsidP="00882CE2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882CE2">
        <w:rPr>
          <w:rFonts w:cs="Arial"/>
          <w:b/>
          <w:bCs/>
          <w:kern w:val="28"/>
          <w:sz w:val="32"/>
          <w:szCs w:val="32"/>
        </w:rPr>
        <w:t xml:space="preserve"> к решению Кызыл – Шорского сельского</w:t>
      </w:r>
    </w:p>
    <w:p w:rsidR="00882CE2" w:rsidRPr="00882CE2" w:rsidRDefault="00882CE2" w:rsidP="00882CE2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882CE2">
        <w:rPr>
          <w:rFonts w:cs="Arial"/>
          <w:b/>
          <w:bCs/>
          <w:kern w:val="28"/>
          <w:sz w:val="32"/>
          <w:szCs w:val="32"/>
        </w:rPr>
        <w:t xml:space="preserve"> Совета народных депутатов</w:t>
      </w:r>
    </w:p>
    <w:p w:rsidR="00882CE2" w:rsidRPr="00882CE2" w:rsidRDefault="00882CE2" w:rsidP="00882CE2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882CE2">
        <w:rPr>
          <w:rFonts w:cs="Arial"/>
          <w:b/>
          <w:bCs/>
          <w:kern w:val="28"/>
          <w:sz w:val="32"/>
          <w:szCs w:val="32"/>
        </w:rPr>
        <w:t xml:space="preserve"> от 12 апреля 2007. № 24</w:t>
      </w:r>
    </w:p>
    <w:p w:rsidR="007C7E0E" w:rsidRDefault="007C7E0E" w:rsidP="00882CE2">
      <w:pPr>
        <w:suppressAutoHyphens/>
      </w:pPr>
    </w:p>
    <w:p w:rsidR="00882CE2" w:rsidRPr="00882CE2" w:rsidRDefault="00882CE2" w:rsidP="00882CE2">
      <w:pPr>
        <w:suppressAutoHyphens/>
        <w:jc w:val="center"/>
        <w:rPr>
          <w:rFonts w:cs="Arial"/>
          <w:b/>
          <w:bCs/>
          <w:kern w:val="32"/>
          <w:sz w:val="32"/>
          <w:szCs w:val="32"/>
        </w:rPr>
      </w:pPr>
      <w:r w:rsidRPr="00882CE2">
        <w:rPr>
          <w:rFonts w:cs="Arial"/>
          <w:b/>
          <w:bCs/>
          <w:kern w:val="32"/>
          <w:sz w:val="32"/>
          <w:szCs w:val="32"/>
        </w:rPr>
        <w:t>Поступление доходов в бюджет Кызыл – Шорского поселения в 2007 году</w:t>
      </w:r>
    </w:p>
    <w:p w:rsidR="00882CE2" w:rsidRPr="00882CE2" w:rsidRDefault="00882CE2" w:rsidP="00882CE2">
      <w:pPr>
        <w:suppressAutoHyphens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2604"/>
        <w:gridCol w:w="5810"/>
        <w:gridCol w:w="1233"/>
      </w:tblGrid>
      <w:tr w:rsidR="007C7E0E" w:rsidRPr="00882CE2" w:rsidTr="00882CE2">
        <w:trPr>
          <w:jc w:val="center"/>
        </w:trPr>
        <w:tc>
          <w:tcPr>
            <w:tcW w:w="2662" w:type="dxa"/>
          </w:tcPr>
          <w:p w:rsidR="007C7E0E" w:rsidRPr="00882CE2" w:rsidRDefault="007C7E0E" w:rsidP="00882CE2">
            <w:pPr>
              <w:pStyle w:val="Table0"/>
            </w:pPr>
            <w:r w:rsidRPr="00882CE2">
              <w:t>Код</w:t>
            </w:r>
          </w:p>
        </w:tc>
        <w:tc>
          <w:tcPr>
            <w:tcW w:w="5940" w:type="dxa"/>
          </w:tcPr>
          <w:p w:rsidR="007C7E0E" w:rsidRPr="00882CE2" w:rsidRDefault="007C7E0E" w:rsidP="00882CE2">
            <w:pPr>
              <w:pStyle w:val="Table0"/>
            </w:pPr>
            <w:r w:rsidRPr="00882CE2">
              <w:t>Наименование групп, подгрупп, статей, подстатей, элементов программ (подпрограмм), кодов экономической классификации доходов</w:t>
            </w:r>
          </w:p>
        </w:tc>
        <w:tc>
          <w:tcPr>
            <w:tcW w:w="1260" w:type="dxa"/>
          </w:tcPr>
          <w:p w:rsidR="007C7E0E" w:rsidRPr="00882CE2" w:rsidRDefault="007C7E0E" w:rsidP="00882CE2">
            <w:pPr>
              <w:pStyle w:val="Table0"/>
            </w:pPr>
            <w:r w:rsidRPr="00882CE2">
              <w:t>Сумма, тыс. руб.</w:t>
            </w:r>
          </w:p>
        </w:tc>
      </w:tr>
      <w:tr w:rsidR="007C7E0E" w:rsidRPr="00882CE2" w:rsidTr="00882CE2">
        <w:trPr>
          <w:jc w:val="center"/>
        </w:trPr>
        <w:tc>
          <w:tcPr>
            <w:tcW w:w="2662" w:type="dxa"/>
          </w:tcPr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  <w:r w:rsidRPr="00882CE2">
              <w:t>1 00 00000 00 0000 000</w:t>
            </w:r>
          </w:p>
        </w:tc>
        <w:tc>
          <w:tcPr>
            <w:tcW w:w="5940" w:type="dxa"/>
          </w:tcPr>
          <w:p w:rsidR="007C7E0E" w:rsidRPr="00882CE2" w:rsidRDefault="007C7E0E" w:rsidP="00882CE2">
            <w:pPr>
              <w:pStyle w:val="Table"/>
            </w:pPr>
            <w:r w:rsidRPr="00882CE2">
              <w:t>ДОХОДЫ</w:t>
            </w:r>
          </w:p>
        </w:tc>
        <w:tc>
          <w:tcPr>
            <w:tcW w:w="1260" w:type="dxa"/>
          </w:tcPr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  <w:r w:rsidRPr="00882CE2">
              <w:t>89</w:t>
            </w:r>
            <w:r w:rsidR="00882CE2">
              <w:t xml:space="preserve"> </w:t>
            </w:r>
          </w:p>
        </w:tc>
      </w:tr>
      <w:tr w:rsidR="007C7E0E" w:rsidRPr="00882CE2" w:rsidTr="00882CE2">
        <w:trPr>
          <w:jc w:val="center"/>
        </w:trPr>
        <w:tc>
          <w:tcPr>
            <w:tcW w:w="2662" w:type="dxa"/>
          </w:tcPr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  <w:r w:rsidRPr="00882CE2">
              <w:t>1 01 00000 00 0000 000</w:t>
            </w:r>
          </w:p>
        </w:tc>
        <w:tc>
          <w:tcPr>
            <w:tcW w:w="5940" w:type="dxa"/>
          </w:tcPr>
          <w:p w:rsidR="007C7E0E" w:rsidRPr="00882CE2" w:rsidRDefault="007C7E0E" w:rsidP="00882CE2">
            <w:pPr>
              <w:pStyle w:val="Table"/>
            </w:pPr>
            <w:r w:rsidRPr="00882CE2">
              <w:t>НАЛОГИ НА ПРИБЫЛЬ, ДОХОДЫ</w:t>
            </w:r>
          </w:p>
        </w:tc>
        <w:tc>
          <w:tcPr>
            <w:tcW w:w="1260" w:type="dxa"/>
          </w:tcPr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  <w:r w:rsidRPr="00882CE2">
              <w:t>68</w:t>
            </w:r>
          </w:p>
        </w:tc>
      </w:tr>
      <w:tr w:rsidR="007C7E0E" w:rsidRPr="00882CE2" w:rsidTr="00882CE2">
        <w:trPr>
          <w:trHeight w:val="344"/>
          <w:jc w:val="center"/>
        </w:trPr>
        <w:tc>
          <w:tcPr>
            <w:tcW w:w="2662" w:type="dxa"/>
          </w:tcPr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  <w:r w:rsidRPr="00882CE2">
              <w:t>1 01 02000 01 0000 110</w:t>
            </w:r>
          </w:p>
        </w:tc>
        <w:tc>
          <w:tcPr>
            <w:tcW w:w="5940" w:type="dxa"/>
          </w:tcPr>
          <w:p w:rsidR="007C7E0E" w:rsidRPr="00882CE2" w:rsidRDefault="007C7E0E" w:rsidP="00882CE2">
            <w:pPr>
              <w:pStyle w:val="Table"/>
            </w:pPr>
            <w:r w:rsidRPr="00882CE2">
              <w:t>Налог на доходы физических лиц</w:t>
            </w:r>
          </w:p>
        </w:tc>
        <w:tc>
          <w:tcPr>
            <w:tcW w:w="1260" w:type="dxa"/>
          </w:tcPr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  <w:r w:rsidRPr="00882CE2">
              <w:t>68</w:t>
            </w:r>
          </w:p>
        </w:tc>
      </w:tr>
      <w:tr w:rsidR="007C7E0E" w:rsidRPr="00882CE2" w:rsidTr="00882CE2">
        <w:trPr>
          <w:trHeight w:val="344"/>
          <w:jc w:val="center"/>
        </w:trPr>
        <w:tc>
          <w:tcPr>
            <w:tcW w:w="2662" w:type="dxa"/>
          </w:tcPr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  <w:r w:rsidRPr="00882CE2">
              <w:t>1 01 02010 01 0000 110</w:t>
            </w:r>
          </w:p>
        </w:tc>
        <w:tc>
          <w:tcPr>
            <w:tcW w:w="5940" w:type="dxa"/>
          </w:tcPr>
          <w:p w:rsidR="007C7E0E" w:rsidRPr="00882CE2" w:rsidRDefault="007C7E0E" w:rsidP="00882CE2">
            <w:pPr>
              <w:pStyle w:val="Table"/>
            </w:pPr>
            <w:r w:rsidRPr="00882CE2"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1260" w:type="dxa"/>
          </w:tcPr>
          <w:p w:rsidR="007C7E0E" w:rsidRPr="00882CE2" w:rsidRDefault="00882CE2" w:rsidP="00882CE2">
            <w:pPr>
              <w:pStyle w:val="Table"/>
            </w:pPr>
            <w:r>
              <w:t xml:space="preserve"> </w:t>
            </w:r>
          </w:p>
          <w:p w:rsidR="007C7E0E" w:rsidRPr="00882CE2" w:rsidRDefault="007C7E0E" w:rsidP="00882CE2">
            <w:pPr>
              <w:pStyle w:val="Table"/>
            </w:pPr>
            <w:r w:rsidRPr="00882CE2">
              <w:t xml:space="preserve"> 1</w:t>
            </w:r>
          </w:p>
        </w:tc>
      </w:tr>
      <w:tr w:rsidR="007C7E0E" w:rsidRPr="00882CE2" w:rsidTr="00882CE2">
        <w:trPr>
          <w:trHeight w:val="344"/>
          <w:jc w:val="center"/>
        </w:trPr>
        <w:tc>
          <w:tcPr>
            <w:tcW w:w="2662" w:type="dxa"/>
          </w:tcPr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  <w:r w:rsidRPr="00882CE2">
              <w:t>1 01 02020 01 0000 110</w:t>
            </w:r>
          </w:p>
        </w:tc>
        <w:tc>
          <w:tcPr>
            <w:tcW w:w="5940" w:type="dxa"/>
          </w:tcPr>
          <w:p w:rsidR="007C7E0E" w:rsidRPr="00882CE2" w:rsidRDefault="007C7E0E" w:rsidP="00882CE2">
            <w:pPr>
              <w:pStyle w:val="Table"/>
            </w:pPr>
            <w:r w:rsidRPr="00882CE2">
              <w:t xml:space="preserve">Налог на доходы физических лиц с доходов, облагаемых по налоговой ставке, установленной пунктом 1 статьи 224 </w:t>
            </w:r>
            <w:hyperlink r:id="rId8" w:tgtFrame="Logical" w:history="1">
              <w:r w:rsidRPr="003E0342">
                <w:rPr>
                  <w:rStyle w:val="a6"/>
                </w:rPr>
                <w:t>Налогового кодекса Российской Федерации</w:t>
              </w:r>
            </w:hyperlink>
          </w:p>
        </w:tc>
        <w:tc>
          <w:tcPr>
            <w:tcW w:w="1260" w:type="dxa"/>
          </w:tcPr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  <w:r w:rsidRPr="00882CE2">
              <w:t>67</w:t>
            </w:r>
          </w:p>
        </w:tc>
      </w:tr>
      <w:tr w:rsidR="007C7E0E" w:rsidRPr="00882CE2" w:rsidTr="00882CE2">
        <w:trPr>
          <w:trHeight w:val="344"/>
          <w:jc w:val="center"/>
        </w:trPr>
        <w:tc>
          <w:tcPr>
            <w:tcW w:w="2662" w:type="dxa"/>
          </w:tcPr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  <w:r w:rsidRPr="00882CE2">
              <w:t>1 01 02021 01 0000 110</w:t>
            </w:r>
          </w:p>
        </w:tc>
        <w:tc>
          <w:tcPr>
            <w:tcW w:w="5940" w:type="dxa"/>
          </w:tcPr>
          <w:p w:rsidR="007C7E0E" w:rsidRPr="00882CE2" w:rsidRDefault="007C7E0E" w:rsidP="00882CE2">
            <w:pPr>
              <w:pStyle w:val="Table"/>
            </w:pPr>
            <w:r w:rsidRPr="00882CE2">
              <w:t>Налог на доходы физических лиц с доходов, облагаемых по налоговой ставке, установленной пунктом 1 статьи 224</w:t>
            </w:r>
            <w:r w:rsidR="00882CE2">
              <w:t xml:space="preserve"> </w:t>
            </w:r>
            <w:r w:rsidRPr="00882CE2">
              <w:t>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60" w:type="dxa"/>
          </w:tcPr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  <w:r w:rsidRPr="00882CE2">
              <w:t>66</w:t>
            </w:r>
          </w:p>
        </w:tc>
      </w:tr>
      <w:tr w:rsidR="007C7E0E" w:rsidRPr="00882CE2" w:rsidTr="00882CE2">
        <w:trPr>
          <w:trHeight w:val="344"/>
          <w:jc w:val="center"/>
        </w:trPr>
        <w:tc>
          <w:tcPr>
            <w:tcW w:w="2662" w:type="dxa"/>
          </w:tcPr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  <w:r w:rsidRPr="00882CE2">
              <w:t>1 01 02022 01 0000 110</w:t>
            </w:r>
          </w:p>
        </w:tc>
        <w:tc>
          <w:tcPr>
            <w:tcW w:w="5940" w:type="dxa"/>
          </w:tcPr>
          <w:p w:rsidR="007C7E0E" w:rsidRPr="00882CE2" w:rsidRDefault="007C7E0E" w:rsidP="00882CE2">
            <w:pPr>
              <w:pStyle w:val="Table"/>
            </w:pPr>
            <w:r w:rsidRPr="00882CE2"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60" w:type="dxa"/>
          </w:tcPr>
          <w:p w:rsidR="007C7E0E" w:rsidRPr="00882CE2" w:rsidRDefault="00882CE2" w:rsidP="00882CE2">
            <w:pPr>
              <w:pStyle w:val="Table"/>
            </w:pPr>
            <w:r>
              <w:t xml:space="preserve"> </w:t>
            </w:r>
          </w:p>
          <w:p w:rsidR="007C7E0E" w:rsidRPr="00882CE2" w:rsidRDefault="007C7E0E" w:rsidP="00882CE2">
            <w:pPr>
              <w:pStyle w:val="Table"/>
            </w:pPr>
            <w:r w:rsidRPr="00882CE2">
              <w:t>1</w:t>
            </w:r>
          </w:p>
        </w:tc>
      </w:tr>
      <w:tr w:rsidR="007C7E0E" w:rsidRPr="00882CE2" w:rsidTr="00882CE2">
        <w:trPr>
          <w:jc w:val="center"/>
        </w:trPr>
        <w:tc>
          <w:tcPr>
            <w:tcW w:w="2662" w:type="dxa"/>
          </w:tcPr>
          <w:p w:rsidR="007C7E0E" w:rsidRPr="00882CE2" w:rsidRDefault="007C7E0E" w:rsidP="00882CE2">
            <w:pPr>
              <w:pStyle w:val="Table"/>
            </w:pPr>
            <w:r w:rsidRPr="00882CE2">
              <w:t>1 06 00000 00 0000 000</w:t>
            </w:r>
          </w:p>
        </w:tc>
        <w:tc>
          <w:tcPr>
            <w:tcW w:w="5940" w:type="dxa"/>
          </w:tcPr>
          <w:p w:rsidR="007C7E0E" w:rsidRPr="00882CE2" w:rsidRDefault="007C7E0E" w:rsidP="00882CE2">
            <w:pPr>
              <w:pStyle w:val="Table"/>
            </w:pPr>
            <w:r w:rsidRPr="00882CE2">
              <w:t>НАЛОГИ НА ИМУЩЕСТВО</w:t>
            </w:r>
          </w:p>
        </w:tc>
        <w:tc>
          <w:tcPr>
            <w:tcW w:w="1260" w:type="dxa"/>
          </w:tcPr>
          <w:p w:rsidR="007C7E0E" w:rsidRPr="00882CE2" w:rsidRDefault="007C7E0E" w:rsidP="00882CE2">
            <w:pPr>
              <w:pStyle w:val="Table"/>
            </w:pPr>
            <w:r w:rsidRPr="00882CE2">
              <w:t>18</w:t>
            </w:r>
          </w:p>
        </w:tc>
      </w:tr>
      <w:tr w:rsidR="007C7E0E" w:rsidRPr="00882CE2" w:rsidTr="00882CE2">
        <w:trPr>
          <w:jc w:val="center"/>
        </w:trPr>
        <w:tc>
          <w:tcPr>
            <w:tcW w:w="2662" w:type="dxa"/>
          </w:tcPr>
          <w:p w:rsidR="007C7E0E" w:rsidRPr="00882CE2" w:rsidRDefault="007C7E0E" w:rsidP="00882CE2">
            <w:pPr>
              <w:pStyle w:val="Table"/>
            </w:pPr>
            <w:r w:rsidRPr="00882CE2">
              <w:t>1 06 01000 10 0000 110</w:t>
            </w:r>
          </w:p>
        </w:tc>
        <w:tc>
          <w:tcPr>
            <w:tcW w:w="5940" w:type="dxa"/>
          </w:tcPr>
          <w:p w:rsidR="007C7E0E" w:rsidRPr="00882CE2" w:rsidRDefault="007C7E0E" w:rsidP="00882CE2">
            <w:pPr>
              <w:pStyle w:val="Table"/>
            </w:pPr>
            <w:r w:rsidRPr="00882CE2">
              <w:t>Налог на имущество физических лиц</w:t>
            </w:r>
          </w:p>
        </w:tc>
        <w:tc>
          <w:tcPr>
            <w:tcW w:w="1260" w:type="dxa"/>
          </w:tcPr>
          <w:p w:rsidR="007C7E0E" w:rsidRPr="00882CE2" w:rsidRDefault="007C7E0E" w:rsidP="00882CE2">
            <w:pPr>
              <w:pStyle w:val="Table"/>
            </w:pPr>
            <w:r w:rsidRPr="00882CE2">
              <w:t xml:space="preserve"> 1 </w:t>
            </w:r>
          </w:p>
        </w:tc>
      </w:tr>
      <w:tr w:rsidR="007C7E0E" w:rsidRPr="00882CE2" w:rsidTr="00882CE2">
        <w:trPr>
          <w:jc w:val="center"/>
        </w:trPr>
        <w:tc>
          <w:tcPr>
            <w:tcW w:w="2662" w:type="dxa"/>
          </w:tcPr>
          <w:p w:rsidR="007C7E0E" w:rsidRPr="00882CE2" w:rsidRDefault="007C7E0E" w:rsidP="00882CE2">
            <w:pPr>
              <w:pStyle w:val="Table"/>
            </w:pPr>
            <w:r w:rsidRPr="00882CE2">
              <w:t>1 06 06000 00 0000 110</w:t>
            </w:r>
          </w:p>
        </w:tc>
        <w:tc>
          <w:tcPr>
            <w:tcW w:w="5940" w:type="dxa"/>
          </w:tcPr>
          <w:p w:rsidR="007C7E0E" w:rsidRPr="00882CE2" w:rsidRDefault="007C7E0E" w:rsidP="00882CE2">
            <w:pPr>
              <w:pStyle w:val="Table"/>
            </w:pPr>
            <w:r w:rsidRPr="00882CE2">
              <w:t>Земельный налог</w:t>
            </w:r>
          </w:p>
        </w:tc>
        <w:tc>
          <w:tcPr>
            <w:tcW w:w="1260" w:type="dxa"/>
          </w:tcPr>
          <w:p w:rsidR="007C7E0E" w:rsidRPr="00882CE2" w:rsidRDefault="007C7E0E" w:rsidP="00882CE2">
            <w:pPr>
              <w:pStyle w:val="Table"/>
            </w:pPr>
            <w:r w:rsidRPr="00882CE2">
              <w:t>17</w:t>
            </w:r>
          </w:p>
        </w:tc>
      </w:tr>
      <w:tr w:rsidR="007C7E0E" w:rsidRPr="00882CE2" w:rsidTr="00882CE2">
        <w:trPr>
          <w:jc w:val="center"/>
        </w:trPr>
        <w:tc>
          <w:tcPr>
            <w:tcW w:w="2662" w:type="dxa"/>
          </w:tcPr>
          <w:p w:rsidR="007C7E0E" w:rsidRPr="00882CE2" w:rsidRDefault="007C7E0E" w:rsidP="00882CE2">
            <w:pPr>
              <w:pStyle w:val="Table"/>
            </w:pPr>
            <w:r w:rsidRPr="00882CE2">
              <w:t>1 06 06013 10 0000 110</w:t>
            </w:r>
          </w:p>
        </w:tc>
        <w:tc>
          <w:tcPr>
            <w:tcW w:w="5940" w:type="dxa"/>
          </w:tcPr>
          <w:p w:rsidR="007C7E0E" w:rsidRPr="00882CE2" w:rsidRDefault="007C7E0E" w:rsidP="00882CE2">
            <w:pPr>
              <w:pStyle w:val="Table"/>
            </w:pPr>
            <w:r w:rsidRPr="00882CE2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</w:tcPr>
          <w:p w:rsidR="007C7E0E" w:rsidRPr="00882CE2" w:rsidRDefault="007C7E0E" w:rsidP="00882CE2">
            <w:pPr>
              <w:pStyle w:val="Table"/>
            </w:pPr>
            <w:r w:rsidRPr="00882CE2">
              <w:t>14</w:t>
            </w:r>
          </w:p>
        </w:tc>
      </w:tr>
      <w:tr w:rsidR="007C7E0E" w:rsidRPr="00882CE2" w:rsidTr="00882CE2">
        <w:trPr>
          <w:jc w:val="center"/>
        </w:trPr>
        <w:tc>
          <w:tcPr>
            <w:tcW w:w="2662" w:type="dxa"/>
          </w:tcPr>
          <w:p w:rsidR="007C7E0E" w:rsidRPr="00882CE2" w:rsidRDefault="007C7E0E" w:rsidP="00882CE2">
            <w:pPr>
              <w:pStyle w:val="Table"/>
            </w:pPr>
            <w:r w:rsidRPr="00882CE2">
              <w:lastRenderedPageBreak/>
              <w:t>1 06 06023 10 0000 110</w:t>
            </w:r>
          </w:p>
        </w:tc>
        <w:tc>
          <w:tcPr>
            <w:tcW w:w="5940" w:type="dxa"/>
          </w:tcPr>
          <w:p w:rsidR="007C7E0E" w:rsidRPr="00882CE2" w:rsidRDefault="007C7E0E" w:rsidP="00882CE2">
            <w:pPr>
              <w:pStyle w:val="Table"/>
            </w:pPr>
            <w:r w:rsidRPr="00882CE2"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применяемый к объектам налогообложения, расположенным в границаъ поселений </w:t>
            </w:r>
          </w:p>
        </w:tc>
        <w:tc>
          <w:tcPr>
            <w:tcW w:w="1260" w:type="dxa"/>
          </w:tcPr>
          <w:p w:rsidR="007C7E0E" w:rsidRPr="00882CE2" w:rsidRDefault="007C7E0E" w:rsidP="00882CE2">
            <w:pPr>
              <w:pStyle w:val="Table"/>
            </w:pPr>
            <w:r w:rsidRPr="00882CE2">
              <w:t>3</w:t>
            </w:r>
          </w:p>
        </w:tc>
      </w:tr>
      <w:tr w:rsidR="007C7E0E" w:rsidRPr="00882CE2" w:rsidTr="00882CE2">
        <w:trPr>
          <w:jc w:val="center"/>
        </w:trPr>
        <w:tc>
          <w:tcPr>
            <w:tcW w:w="2662" w:type="dxa"/>
          </w:tcPr>
          <w:p w:rsidR="007C7E0E" w:rsidRPr="00882CE2" w:rsidRDefault="007C7E0E" w:rsidP="00882CE2">
            <w:pPr>
              <w:pStyle w:val="Table"/>
            </w:pPr>
            <w:r w:rsidRPr="00882CE2">
              <w:t>1 09 00000 00 0000 000</w:t>
            </w:r>
          </w:p>
        </w:tc>
        <w:tc>
          <w:tcPr>
            <w:tcW w:w="5940" w:type="dxa"/>
          </w:tcPr>
          <w:p w:rsidR="007C7E0E" w:rsidRPr="00882CE2" w:rsidRDefault="007C7E0E" w:rsidP="00882CE2">
            <w:pPr>
              <w:pStyle w:val="Table"/>
            </w:pPr>
            <w:r w:rsidRPr="00882CE2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60" w:type="dxa"/>
          </w:tcPr>
          <w:p w:rsidR="007C7E0E" w:rsidRPr="00882CE2" w:rsidRDefault="007C7E0E" w:rsidP="00882CE2">
            <w:pPr>
              <w:pStyle w:val="Table"/>
            </w:pPr>
            <w:r w:rsidRPr="00882CE2">
              <w:t>1</w:t>
            </w:r>
          </w:p>
        </w:tc>
      </w:tr>
      <w:tr w:rsidR="007C7E0E" w:rsidRPr="00882CE2" w:rsidTr="00882CE2">
        <w:trPr>
          <w:jc w:val="center"/>
        </w:trPr>
        <w:tc>
          <w:tcPr>
            <w:tcW w:w="2662" w:type="dxa"/>
          </w:tcPr>
          <w:p w:rsidR="007C7E0E" w:rsidRPr="00882CE2" w:rsidRDefault="007C7E0E" w:rsidP="00882CE2">
            <w:pPr>
              <w:pStyle w:val="Table"/>
            </w:pPr>
            <w:r w:rsidRPr="00882CE2">
              <w:t>1 09 04000 00 0000 110</w:t>
            </w:r>
          </w:p>
        </w:tc>
        <w:tc>
          <w:tcPr>
            <w:tcW w:w="5940" w:type="dxa"/>
          </w:tcPr>
          <w:p w:rsidR="007C7E0E" w:rsidRPr="00882CE2" w:rsidRDefault="007C7E0E" w:rsidP="00882CE2">
            <w:pPr>
              <w:pStyle w:val="Table"/>
            </w:pPr>
            <w:r w:rsidRPr="00882CE2">
              <w:t>Налоги на имущество</w:t>
            </w:r>
          </w:p>
        </w:tc>
        <w:tc>
          <w:tcPr>
            <w:tcW w:w="1260" w:type="dxa"/>
          </w:tcPr>
          <w:p w:rsidR="007C7E0E" w:rsidRPr="00882CE2" w:rsidRDefault="007C7E0E" w:rsidP="00882CE2">
            <w:pPr>
              <w:pStyle w:val="Table"/>
            </w:pPr>
            <w:r w:rsidRPr="00882CE2">
              <w:t>1</w:t>
            </w:r>
          </w:p>
        </w:tc>
      </w:tr>
      <w:tr w:rsidR="007C7E0E" w:rsidRPr="00882CE2" w:rsidTr="00882CE2">
        <w:trPr>
          <w:jc w:val="center"/>
        </w:trPr>
        <w:tc>
          <w:tcPr>
            <w:tcW w:w="2662" w:type="dxa"/>
          </w:tcPr>
          <w:p w:rsidR="007C7E0E" w:rsidRPr="00882CE2" w:rsidRDefault="007C7E0E" w:rsidP="00882CE2">
            <w:pPr>
              <w:pStyle w:val="Table"/>
            </w:pPr>
            <w:r w:rsidRPr="00882CE2">
              <w:t>1 09 04050 10 0000 110</w:t>
            </w:r>
          </w:p>
        </w:tc>
        <w:tc>
          <w:tcPr>
            <w:tcW w:w="5940" w:type="dxa"/>
          </w:tcPr>
          <w:p w:rsidR="007C7E0E" w:rsidRPr="00882CE2" w:rsidRDefault="007C7E0E" w:rsidP="00882CE2">
            <w:pPr>
              <w:pStyle w:val="Table"/>
            </w:pPr>
            <w:r w:rsidRPr="00882CE2"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60" w:type="dxa"/>
          </w:tcPr>
          <w:p w:rsidR="007C7E0E" w:rsidRPr="00882CE2" w:rsidRDefault="007C7E0E" w:rsidP="00882CE2">
            <w:pPr>
              <w:pStyle w:val="Table"/>
            </w:pPr>
            <w:r w:rsidRPr="00882CE2">
              <w:t>1</w:t>
            </w:r>
          </w:p>
        </w:tc>
      </w:tr>
      <w:tr w:rsidR="007C7E0E" w:rsidRPr="00882CE2" w:rsidTr="00882CE2">
        <w:trPr>
          <w:jc w:val="center"/>
        </w:trPr>
        <w:tc>
          <w:tcPr>
            <w:tcW w:w="2662" w:type="dxa"/>
          </w:tcPr>
          <w:p w:rsidR="007C7E0E" w:rsidRPr="00882CE2" w:rsidRDefault="007C7E0E" w:rsidP="00882CE2">
            <w:pPr>
              <w:pStyle w:val="Table"/>
            </w:pPr>
            <w:r w:rsidRPr="00882CE2">
              <w:t>1 11 00000 00 0000 000</w:t>
            </w:r>
          </w:p>
        </w:tc>
        <w:tc>
          <w:tcPr>
            <w:tcW w:w="5940" w:type="dxa"/>
          </w:tcPr>
          <w:p w:rsidR="007C7E0E" w:rsidRPr="00882CE2" w:rsidRDefault="007C7E0E" w:rsidP="00882CE2">
            <w:pPr>
              <w:pStyle w:val="Table"/>
            </w:pPr>
            <w:r w:rsidRPr="00882CE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</w:tcPr>
          <w:p w:rsidR="007C7E0E" w:rsidRPr="00882CE2" w:rsidRDefault="007C7E0E" w:rsidP="00882CE2">
            <w:pPr>
              <w:pStyle w:val="Table"/>
            </w:pPr>
            <w:r w:rsidRPr="00882CE2">
              <w:t>2</w:t>
            </w:r>
          </w:p>
        </w:tc>
      </w:tr>
      <w:tr w:rsidR="007C7E0E" w:rsidRPr="00882CE2" w:rsidTr="00882CE2">
        <w:trPr>
          <w:jc w:val="center"/>
        </w:trPr>
        <w:tc>
          <w:tcPr>
            <w:tcW w:w="2662" w:type="dxa"/>
          </w:tcPr>
          <w:p w:rsidR="007C7E0E" w:rsidRPr="00882CE2" w:rsidRDefault="007C7E0E" w:rsidP="00882CE2">
            <w:pPr>
              <w:pStyle w:val="Table"/>
            </w:pPr>
            <w:r w:rsidRPr="00882CE2">
              <w:t>1 11 05000 00 0000 120</w:t>
            </w:r>
          </w:p>
        </w:tc>
        <w:tc>
          <w:tcPr>
            <w:tcW w:w="5940" w:type="dxa"/>
          </w:tcPr>
          <w:p w:rsidR="007C7E0E" w:rsidRPr="00882CE2" w:rsidRDefault="007C7E0E" w:rsidP="00882CE2">
            <w:pPr>
              <w:pStyle w:val="Table"/>
            </w:pPr>
            <w:r w:rsidRPr="00882CE2">
              <w:t>Доходы от сдачи</w:t>
            </w:r>
            <w:r w:rsidR="00882CE2">
              <w:t xml:space="preserve"> </w:t>
            </w:r>
            <w:r w:rsidRPr="00882CE2">
              <w:t>в аренду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</w:tcPr>
          <w:p w:rsidR="007C7E0E" w:rsidRPr="00882CE2" w:rsidRDefault="007C7E0E" w:rsidP="00882CE2">
            <w:pPr>
              <w:pStyle w:val="Table"/>
            </w:pPr>
            <w:r w:rsidRPr="00882CE2">
              <w:t>2</w:t>
            </w:r>
          </w:p>
        </w:tc>
      </w:tr>
      <w:tr w:rsidR="007C7E0E" w:rsidRPr="00882CE2" w:rsidTr="00882CE2">
        <w:trPr>
          <w:jc w:val="center"/>
        </w:trPr>
        <w:tc>
          <w:tcPr>
            <w:tcW w:w="2662" w:type="dxa"/>
          </w:tcPr>
          <w:p w:rsidR="007C7E0E" w:rsidRPr="00882CE2" w:rsidRDefault="007C7E0E" w:rsidP="00882CE2">
            <w:pPr>
              <w:pStyle w:val="Table"/>
            </w:pPr>
            <w:r w:rsidRPr="00882CE2">
              <w:t xml:space="preserve">1 11 05010 00 0000 120 </w:t>
            </w:r>
          </w:p>
        </w:tc>
        <w:tc>
          <w:tcPr>
            <w:tcW w:w="5940" w:type="dxa"/>
          </w:tcPr>
          <w:p w:rsidR="007C7E0E" w:rsidRPr="00882CE2" w:rsidRDefault="007C7E0E" w:rsidP="00882CE2">
            <w:pPr>
              <w:pStyle w:val="Table"/>
            </w:pPr>
            <w:r w:rsidRPr="00882CE2">
              <w:t>Арендная плата за земли, находящиеся в государственной собственности до разграничения государственной собственности на землю и поступления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</w:tcPr>
          <w:p w:rsidR="007C7E0E" w:rsidRPr="00882CE2" w:rsidRDefault="007C7E0E" w:rsidP="00882CE2">
            <w:pPr>
              <w:pStyle w:val="Table"/>
            </w:pPr>
            <w:r w:rsidRPr="00882CE2">
              <w:t>2</w:t>
            </w:r>
          </w:p>
        </w:tc>
      </w:tr>
      <w:tr w:rsidR="007C7E0E" w:rsidRPr="00882CE2" w:rsidTr="00882CE2">
        <w:trPr>
          <w:jc w:val="center"/>
        </w:trPr>
        <w:tc>
          <w:tcPr>
            <w:tcW w:w="2662" w:type="dxa"/>
          </w:tcPr>
          <w:p w:rsidR="007C7E0E" w:rsidRPr="00882CE2" w:rsidRDefault="007C7E0E" w:rsidP="00882CE2">
            <w:pPr>
              <w:pStyle w:val="Table"/>
            </w:pPr>
            <w:r w:rsidRPr="00882CE2">
              <w:t>1 11 05011 10 0000 120</w:t>
            </w:r>
          </w:p>
        </w:tc>
        <w:tc>
          <w:tcPr>
            <w:tcW w:w="5940" w:type="dxa"/>
          </w:tcPr>
          <w:p w:rsidR="007C7E0E" w:rsidRPr="00882CE2" w:rsidRDefault="007C7E0E" w:rsidP="00882CE2">
            <w:pPr>
              <w:pStyle w:val="Table"/>
            </w:pPr>
            <w:r w:rsidRPr="00882CE2">
              <w:t>Арендная плата и поступления от продажи права на заключение договоров аренды за земли до разграничения государственной собственности на землю, расположенные в границах поселений (за исключением земель, предназначенных для целей жилищного строительства)</w:t>
            </w:r>
          </w:p>
        </w:tc>
        <w:tc>
          <w:tcPr>
            <w:tcW w:w="1260" w:type="dxa"/>
          </w:tcPr>
          <w:p w:rsidR="007C7E0E" w:rsidRPr="00882CE2" w:rsidRDefault="007C7E0E" w:rsidP="00882CE2">
            <w:pPr>
              <w:pStyle w:val="Table"/>
            </w:pPr>
            <w:r w:rsidRPr="00882CE2">
              <w:t>1</w:t>
            </w:r>
          </w:p>
        </w:tc>
      </w:tr>
      <w:tr w:rsidR="007C7E0E" w:rsidRPr="00882CE2" w:rsidTr="00882CE2">
        <w:trPr>
          <w:jc w:val="center"/>
        </w:trPr>
        <w:tc>
          <w:tcPr>
            <w:tcW w:w="2662" w:type="dxa"/>
          </w:tcPr>
          <w:p w:rsidR="007C7E0E" w:rsidRPr="00882CE2" w:rsidRDefault="007C7E0E" w:rsidP="00882CE2">
            <w:pPr>
              <w:pStyle w:val="Table"/>
            </w:pPr>
            <w:r w:rsidRPr="00882CE2">
              <w:t>1 11 05012 10 0000 120</w:t>
            </w:r>
          </w:p>
        </w:tc>
        <w:tc>
          <w:tcPr>
            <w:tcW w:w="5940" w:type="dxa"/>
          </w:tcPr>
          <w:p w:rsidR="007C7E0E" w:rsidRPr="00882CE2" w:rsidRDefault="007C7E0E" w:rsidP="00882CE2">
            <w:pPr>
              <w:pStyle w:val="Table"/>
            </w:pPr>
            <w:r w:rsidRPr="00882CE2">
              <w:t>Арендная плата и поступления от продажи права на заключение договоров аренды за земли, предназначенные для целей жилищного строительства, до разграничения государственной собственности на землю, и расположенные в границах поселения</w:t>
            </w:r>
          </w:p>
        </w:tc>
        <w:tc>
          <w:tcPr>
            <w:tcW w:w="1260" w:type="dxa"/>
          </w:tcPr>
          <w:p w:rsidR="007C7E0E" w:rsidRPr="00882CE2" w:rsidRDefault="007C7E0E" w:rsidP="00882CE2">
            <w:pPr>
              <w:pStyle w:val="Table"/>
            </w:pPr>
            <w:r w:rsidRPr="00882CE2">
              <w:t>1</w:t>
            </w:r>
          </w:p>
        </w:tc>
      </w:tr>
      <w:tr w:rsidR="007C7E0E" w:rsidRPr="00882CE2" w:rsidTr="00882CE2">
        <w:trPr>
          <w:jc w:val="center"/>
        </w:trPr>
        <w:tc>
          <w:tcPr>
            <w:tcW w:w="2662" w:type="dxa"/>
          </w:tcPr>
          <w:p w:rsidR="007C7E0E" w:rsidRPr="00882CE2" w:rsidRDefault="007C7E0E" w:rsidP="00882CE2">
            <w:pPr>
              <w:pStyle w:val="Table"/>
            </w:pPr>
            <w:r w:rsidRPr="00882CE2">
              <w:t>2 00 00000 00 0000 000</w:t>
            </w:r>
          </w:p>
        </w:tc>
        <w:tc>
          <w:tcPr>
            <w:tcW w:w="5940" w:type="dxa"/>
          </w:tcPr>
          <w:p w:rsidR="007C7E0E" w:rsidRPr="00882CE2" w:rsidRDefault="007C7E0E" w:rsidP="00882CE2">
            <w:pPr>
              <w:pStyle w:val="Table"/>
            </w:pPr>
            <w:r w:rsidRPr="00882CE2">
              <w:t>БЕЗВОЗМЕЗДНЫЕ ПОСТУПЛЕНИЯ</w:t>
            </w:r>
          </w:p>
        </w:tc>
        <w:tc>
          <w:tcPr>
            <w:tcW w:w="1260" w:type="dxa"/>
          </w:tcPr>
          <w:p w:rsidR="007C7E0E" w:rsidRPr="00882CE2" w:rsidRDefault="00EC0FB0" w:rsidP="00882CE2">
            <w:pPr>
              <w:pStyle w:val="Table"/>
            </w:pPr>
            <w:r w:rsidRPr="00882CE2">
              <w:t>1791</w:t>
            </w:r>
          </w:p>
        </w:tc>
      </w:tr>
      <w:tr w:rsidR="007C7E0E" w:rsidRPr="00882CE2" w:rsidTr="00882CE2">
        <w:trPr>
          <w:jc w:val="center"/>
        </w:trPr>
        <w:tc>
          <w:tcPr>
            <w:tcW w:w="2662" w:type="dxa"/>
          </w:tcPr>
          <w:p w:rsidR="007C7E0E" w:rsidRPr="00882CE2" w:rsidRDefault="007C7E0E" w:rsidP="00882CE2">
            <w:pPr>
              <w:pStyle w:val="Table"/>
            </w:pPr>
            <w:r w:rsidRPr="00882CE2">
              <w:t>2 02 00000 00 0000 000</w:t>
            </w:r>
          </w:p>
        </w:tc>
        <w:tc>
          <w:tcPr>
            <w:tcW w:w="5940" w:type="dxa"/>
          </w:tcPr>
          <w:p w:rsidR="007C7E0E" w:rsidRPr="00882CE2" w:rsidRDefault="007C7E0E" w:rsidP="00882CE2">
            <w:pPr>
              <w:pStyle w:val="Table"/>
            </w:pPr>
            <w:r w:rsidRPr="00882CE2"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</w:tcPr>
          <w:p w:rsidR="007C7E0E" w:rsidRPr="00882CE2" w:rsidRDefault="007C7E0E" w:rsidP="00882CE2">
            <w:pPr>
              <w:pStyle w:val="Table"/>
            </w:pPr>
            <w:r w:rsidRPr="00882CE2">
              <w:t>1</w:t>
            </w:r>
            <w:r w:rsidR="00EC0FB0" w:rsidRPr="00882CE2">
              <w:t>791</w:t>
            </w:r>
          </w:p>
        </w:tc>
      </w:tr>
      <w:tr w:rsidR="007C7E0E" w:rsidRPr="00882CE2" w:rsidTr="00882CE2">
        <w:trPr>
          <w:jc w:val="center"/>
        </w:trPr>
        <w:tc>
          <w:tcPr>
            <w:tcW w:w="2662" w:type="dxa"/>
          </w:tcPr>
          <w:p w:rsidR="007C7E0E" w:rsidRPr="00882CE2" w:rsidRDefault="007C7E0E" w:rsidP="00882CE2">
            <w:pPr>
              <w:pStyle w:val="Table"/>
            </w:pPr>
            <w:r w:rsidRPr="00882CE2">
              <w:t>2 02 01000 00 0000 151</w:t>
            </w:r>
          </w:p>
        </w:tc>
        <w:tc>
          <w:tcPr>
            <w:tcW w:w="5940" w:type="dxa"/>
          </w:tcPr>
          <w:p w:rsidR="007C7E0E" w:rsidRPr="00882CE2" w:rsidRDefault="007C7E0E" w:rsidP="00882CE2">
            <w:pPr>
              <w:pStyle w:val="Table"/>
            </w:pPr>
            <w:r w:rsidRPr="00882CE2">
              <w:t>Дотации от других бюджетов бюджетной системы Российской Федерации</w:t>
            </w:r>
          </w:p>
        </w:tc>
        <w:tc>
          <w:tcPr>
            <w:tcW w:w="1260" w:type="dxa"/>
          </w:tcPr>
          <w:p w:rsidR="007C7E0E" w:rsidRPr="00882CE2" w:rsidRDefault="007C7E0E" w:rsidP="00882CE2">
            <w:pPr>
              <w:pStyle w:val="Table"/>
            </w:pPr>
            <w:r w:rsidRPr="00882CE2">
              <w:t>1</w:t>
            </w:r>
            <w:r w:rsidR="00EC0FB0" w:rsidRPr="00882CE2">
              <w:t>756</w:t>
            </w:r>
          </w:p>
        </w:tc>
      </w:tr>
      <w:tr w:rsidR="007C7E0E" w:rsidRPr="00882CE2" w:rsidTr="00882CE2">
        <w:trPr>
          <w:jc w:val="center"/>
        </w:trPr>
        <w:tc>
          <w:tcPr>
            <w:tcW w:w="2662" w:type="dxa"/>
          </w:tcPr>
          <w:p w:rsidR="007C7E0E" w:rsidRPr="00882CE2" w:rsidRDefault="007C7E0E" w:rsidP="00882CE2">
            <w:pPr>
              <w:pStyle w:val="Table"/>
            </w:pPr>
            <w:r w:rsidRPr="00882CE2">
              <w:t>2 02 01001 00 0000 151</w:t>
            </w:r>
          </w:p>
        </w:tc>
        <w:tc>
          <w:tcPr>
            <w:tcW w:w="5940" w:type="dxa"/>
          </w:tcPr>
          <w:p w:rsidR="007C7E0E" w:rsidRPr="00882CE2" w:rsidRDefault="007C7E0E" w:rsidP="00882CE2">
            <w:pPr>
              <w:pStyle w:val="Table"/>
            </w:pPr>
            <w:r w:rsidRPr="00882CE2">
              <w:t>Дотации на выравнивание уровня бюджетной обеспеченности</w:t>
            </w:r>
          </w:p>
        </w:tc>
        <w:tc>
          <w:tcPr>
            <w:tcW w:w="1260" w:type="dxa"/>
          </w:tcPr>
          <w:p w:rsidR="007C7E0E" w:rsidRPr="00882CE2" w:rsidRDefault="007C7E0E" w:rsidP="00882CE2">
            <w:pPr>
              <w:pStyle w:val="Table"/>
            </w:pPr>
            <w:r w:rsidRPr="00882CE2">
              <w:t>1</w:t>
            </w:r>
            <w:r w:rsidR="00EC0FB0" w:rsidRPr="00882CE2">
              <w:t>756</w:t>
            </w:r>
          </w:p>
        </w:tc>
      </w:tr>
      <w:tr w:rsidR="007C7E0E" w:rsidRPr="00882CE2" w:rsidTr="00882CE2">
        <w:trPr>
          <w:jc w:val="center"/>
        </w:trPr>
        <w:tc>
          <w:tcPr>
            <w:tcW w:w="2662" w:type="dxa"/>
          </w:tcPr>
          <w:p w:rsidR="007C7E0E" w:rsidRPr="00882CE2" w:rsidRDefault="007C7E0E" w:rsidP="00882CE2">
            <w:pPr>
              <w:pStyle w:val="Table"/>
            </w:pPr>
            <w:r w:rsidRPr="00882CE2">
              <w:t>2 02 01001 10 0000 151</w:t>
            </w:r>
          </w:p>
        </w:tc>
        <w:tc>
          <w:tcPr>
            <w:tcW w:w="5940" w:type="dxa"/>
          </w:tcPr>
          <w:p w:rsidR="007C7E0E" w:rsidRPr="00882CE2" w:rsidRDefault="007C7E0E" w:rsidP="00882CE2">
            <w:pPr>
              <w:pStyle w:val="Table"/>
            </w:pPr>
            <w:r w:rsidRPr="00882CE2">
              <w:t>Дотации</w:t>
            </w:r>
            <w:r w:rsidR="00882CE2">
              <w:t xml:space="preserve"> </w:t>
            </w:r>
            <w:r w:rsidRPr="00882CE2">
              <w:t>бюджетам</w:t>
            </w:r>
            <w:r w:rsidR="00882CE2">
              <w:t xml:space="preserve"> </w:t>
            </w:r>
            <w:r w:rsidRPr="00882CE2">
              <w:t>поселений на выравнивание уровня бюджетной обеспеченности</w:t>
            </w:r>
          </w:p>
        </w:tc>
        <w:tc>
          <w:tcPr>
            <w:tcW w:w="1260" w:type="dxa"/>
          </w:tcPr>
          <w:p w:rsidR="007C7E0E" w:rsidRPr="00882CE2" w:rsidRDefault="007C7E0E" w:rsidP="00882CE2">
            <w:pPr>
              <w:pStyle w:val="Table"/>
            </w:pPr>
            <w:r w:rsidRPr="00882CE2">
              <w:t>1</w:t>
            </w:r>
            <w:r w:rsidR="00EC0FB0" w:rsidRPr="00882CE2">
              <w:t>7</w:t>
            </w:r>
            <w:r w:rsidRPr="00882CE2">
              <w:t>56</w:t>
            </w:r>
          </w:p>
        </w:tc>
      </w:tr>
      <w:tr w:rsidR="007C7E0E" w:rsidRPr="00882CE2" w:rsidTr="00882CE2">
        <w:trPr>
          <w:jc w:val="center"/>
        </w:trPr>
        <w:tc>
          <w:tcPr>
            <w:tcW w:w="2662" w:type="dxa"/>
          </w:tcPr>
          <w:p w:rsidR="007C7E0E" w:rsidRPr="00882CE2" w:rsidRDefault="007C7E0E" w:rsidP="00882CE2">
            <w:pPr>
              <w:pStyle w:val="Table"/>
            </w:pPr>
            <w:r w:rsidRPr="00882CE2">
              <w:t>2 02 02000 00 0000 151</w:t>
            </w:r>
          </w:p>
        </w:tc>
        <w:tc>
          <w:tcPr>
            <w:tcW w:w="5940" w:type="dxa"/>
          </w:tcPr>
          <w:p w:rsidR="007C7E0E" w:rsidRPr="00882CE2" w:rsidRDefault="007C7E0E" w:rsidP="00882CE2">
            <w:pPr>
              <w:pStyle w:val="Table"/>
            </w:pPr>
            <w:r w:rsidRPr="00882CE2">
              <w:t>Субвенции от других бюджетов бюджетной системы Российской Федерации</w:t>
            </w:r>
          </w:p>
        </w:tc>
        <w:tc>
          <w:tcPr>
            <w:tcW w:w="1260" w:type="dxa"/>
          </w:tcPr>
          <w:p w:rsidR="007C7E0E" w:rsidRPr="00882CE2" w:rsidRDefault="007C7E0E" w:rsidP="00882CE2">
            <w:pPr>
              <w:pStyle w:val="Table"/>
            </w:pPr>
            <w:r w:rsidRPr="00882CE2">
              <w:t>35</w:t>
            </w:r>
          </w:p>
        </w:tc>
      </w:tr>
      <w:tr w:rsidR="007C7E0E" w:rsidRPr="00882CE2" w:rsidTr="00882CE2">
        <w:trPr>
          <w:jc w:val="center"/>
        </w:trPr>
        <w:tc>
          <w:tcPr>
            <w:tcW w:w="2662" w:type="dxa"/>
          </w:tcPr>
          <w:p w:rsidR="007C7E0E" w:rsidRPr="00882CE2" w:rsidRDefault="007C7E0E" w:rsidP="00882CE2">
            <w:pPr>
              <w:pStyle w:val="Table"/>
            </w:pPr>
            <w:r w:rsidRPr="00882CE2">
              <w:t>2 02 02020 05 0000 151</w:t>
            </w:r>
          </w:p>
        </w:tc>
        <w:tc>
          <w:tcPr>
            <w:tcW w:w="5940" w:type="dxa"/>
          </w:tcPr>
          <w:p w:rsidR="007C7E0E" w:rsidRPr="00882CE2" w:rsidRDefault="007C7E0E" w:rsidP="00882CE2">
            <w:pPr>
              <w:pStyle w:val="Table"/>
            </w:pPr>
            <w:r w:rsidRPr="00882CE2">
              <w:t>Субвенции бюджетам муниципальных районов на осуществление полномочий по первичному воинскому учету на территориях, где</w:t>
            </w:r>
            <w:r w:rsidR="00882CE2">
              <w:t xml:space="preserve"> </w:t>
            </w:r>
            <w:r w:rsidRPr="00882CE2">
              <w:t xml:space="preserve">отсутствуют </w:t>
            </w:r>
            <w:r w:rsidRPr="00882CE2">
              <w:lastRenderedPageBreak/>
              <w:t>военные комиссариаты</w:t>
            </w:r>
          </w:p>
        </w:tc>
        <w:tc>
          <w:tcPr>
            <w:tcW w:w="1260" w:type="dxa"/>
          </w:tcPr>
          <w:p w:rsidR="007C7E0E" w:rsidRPr="00882CE2" w:rsidRDefault="007C7E0E" w:rsidP="00882CE2">
            <w:pPr>
              <w:pStyle w:val="Table"/>
            </w:pPr>
            <w:r w:rsidRPr="00882CE2">
              <w:lastRenderedPageBreak/>
              <w:t>35</w:t>
            </w:r>
          </w:p>
        </w:tc>
      </w:tr>
      <w:tr w:rsidR="007C7E0E" w:rsidRPr="00882CE2" w:rsidTr="00882CE2">
        <w:trPr>
          <w:jc w:val="center"/>
        </w:trPr>
        <w:tc>
          <w:tcPr>
            <w:tcW w:w="2662" w:type="dxa"/>
          </w:tcPr>
          <w:p w:rsidR="007C7E0E" w:rsidRPr="00882CE2" w:rsidRDefault="007C7E0E" w:rsidP="00882CE2">
            <w:pPr>
              <w:pStyle w:val="Table"/>
            </w:pPr>
            <w:r w:rsidRPr="00882CE2">
              <w:lastRenderedPageBreak/>
              <w:t>ИТОГО ДОХОДОВ:</w:t>
            </w:r>
          </w:p>
        </w:tc>
        <w:tc>
          <w:tcPr>
            <w:tcW w:w="5940" w:type="dxa"/>
          </w:tcPr>
          <w:p w:rsidR="007C7E0E" w:rsidRPr="00882CE2" w:rsidRDefault="007C7E0E" w:rsidP="00882CE2">
            <w:pPr>
              <w:pStyle w:val="Table"/>
            </w:pPr>
          </w:p>
        </w:tc>
        <w:tc>
          <w:tcPr>
            <w:tcW w:w="1260" w:type="dxa"/>
          </w:tcPr>
          <w:p w:rsidR="007C7E0E" w:rsidRPr="00882CE2" w:rsidRDefault="007C7E0E" w:rsidP="00882CE2">
            <w:pPr>
              <w:pStyle w:val="Table"/>
            </w:pPr>
            <w:r w:rsidRPr="00882CE2">
              <w:t>1</w:t>
            </w:r>
            <w:r w:rsidR="00EC0FB0" w:rsidRPr="00882CE2">
              <w:t>8</w:t>
            </w:r>
            <w:r w:rsidRPr="00882CE2">
              <w:t>80</w:t>
            </w:r>
          </w:p>
          <w:p w:rsidR="007C7E0E" w:rsidRPr="00882CE2" w:rsidRDefault="007C7E0E" w:rsidP="00882CE2">
            <w:pPr>
              <w:pStyle w:val="Table"/>
            </w:pPr>
          </w:p>
        </w:tc>
      </w:tr>
    </w:tbl>
    <w:p w:rsidR="007C7E0E" w:rsidRPr="00882CE2" w:rsidRDefault="007C7E0E" w:rsidP="00882CE2">
      <w:pPr>
        <w:suppressAutoHyphens/>
      </w:pPr>
    </w:p>
    <w:p w:rsidR="007C7E0E" w:rsidRPr="00882CE2" w:rsidRDefault="007C7E0E" w:rsidP="00882CE2">
      <w:pPr>
        <w:suppressAutoHyphens/>
      </w:pPr>
      <w:r w:rsidRPr="00882CE2">
        <w:t xml:space="preserve">Глава Администрации </w:t>
      </w:r>
    </w:p>
    <w:p w:rsidR="00882CE2" w:rsidRDefault="007C7E0E" w:rsidP="00882CE2">
      <w:pPr>
        <w:suppressAutoHyphens/>
      </w:pPr>
      <w:r w:rsidRPr="00882CE2">
        <w:t>Кызыл – Шорского сельского поселения</w:t>
      </w:r>
    </w:p>
    <w:p w:rsidR="007C7E0E" w:rsidRPr="00882CE2" w:rsidRDefault="007C7E0E" w:rsidP="00882CE2">
      <w:pPr>
        <w:suppressAutoHyphens/>
      </w:pPr>
      <w:r w:rsidRPr="00882CE2">
        <w:t>В. С. Куртигешев</w:t>
      </w:r>
      <w:r w:rsidR="00882CE2">
        <w:t xml:space="preserve"> </w:t>
      </w:r>
    </w:p>
    <w:p w:rsidR="007C7E0E" w:rsidRPr="00882CE2" w:rsidRDefault="007C7E0E" w:rsidP="00882CE2">
      <w:pPr>
        <w:suppressAutoHyphens/>
      </w:pPr>
    </w:p>
    <w:p w:rsidR="007C7E0E" w:rsidRPr="00882CE2" w:rsidRDefault="007C7E0E" w:rsidP="00882CE2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882CE2">
        <w:rPr>
          <w:rFonts w:cs="Arial"/>
          <w:b/>
          <w:bCs/>
          <w:kern w:val="28"/>
          <w:sz w:val="32"/>
          <w:szCs w:val="32"/>
        </w:rPr>
        <w:t xml:space="preserve">Приложение № 2 </w:t>
      </w:r>
    </w:p>
    <w:p w:rsidR="007C7E0E" w:rsidRPr="00882CE2" w:rsidRDefault="00882CE2" w:rsidP="00882CE2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882CE2">
        <w:rPr>
          <w:rFonts w:cs="Arial"/>
          <w:b/>
          <w:bCs/>
          <w:kern w:val="28"/>
          <w:sz w:val="32"/>
          <w:szCs w:val="32"/>
        </w:rPr>
        <w:t xml:space="preserve"> </w:t>
      </w:r>
      <w:r w:rsidR="007C7E0E" w:rsidRPr="00882CE2">
        <w:rPr>
          <w:rFonts w:cs="Arial"/>
          <w:b/>
          <w:bCs/>
          <w:kern w:val="28"/>
          <w:sz w:val="32"/>
          <w:szCs w:val="32"/>
        </w:rPr>
        <w:t>к решению Кызыл – Шорского</w:t>
      </w:r>
      <w:r w:rsidRPr="00882CE2">
        <w:rPr>
          <w:rFonts w:cs="Arial"/>
          <w:b/>
          <w:bCs/>
          <w:kern w:val="28"/>
          <w:sz w:val="32"/>
          <w:szCs w:val="32"/>
        </w:rPr>
        <w:t xml:space="preserve"> </w:t>
      </w:r>
      <w:r w:rsidR="007C7E0E" w:rsidRPr="00882CE2">
        <w:rPr>
          <w:rFonts w:cs="Arial"/>
          <w:b/>
          <w:bCs/>
          <w:kern w:val="28"/>
          <w:sz w:val="32"/>
          <w:szCs w:val="32"/>
        </w:rPr>
        <w:t>сельского</w:t>
      </w:r>
    </w:p>
    <w:p w:rsidR="007C7E0E" w:rsidRPr="00882CE2" w:rsidRDefault="00882CE2" w:rsidP="00882CE2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882CE2">
        <w:rPr>
          <w:rFonts w:cs="Arial"/>
          <w:b/>
          <w:bCs/>
          <w:kern w:val="28"/>
          <w:sz w:val="32"/>
          <w:szCs w:val="32"/>
        </w:rPr>
        <w:t xml:space="preserve"> </w:t>
      </w:r>
      <w:r w:rsidR="007C7E0E" w:rsidRPr="00882CE2">
        <w:rPr>
          <w:rFonts w:cs="Arial"/>
          <w:b/>
          <w:bCs/>
          <w:kern w:val="28"/>
          <w:sz w:val="32"/>
          <w:szCs w:val="32"/>
        </w:rPr>
        <w:t>Совета народных</w:t>
      </w:r>
      <w:r w:rsidRPr="00882CE2">
        <w:rPr>
          <w:rFonts w:cs="Arial"/>
          <w:b/>
          <w:bCs/>
          <w:kern w:val="28"/>
          <w:sz w:val="32"/>
          <w:szCs w:val="32"/>
        </w:rPr>
        <w:t xml:space="preserve"> </w:t>
      </w:r>
      <w:r w:rsidR="007C7E0E" w:rsidRPr="00882CE2">
        <w:rPr>
          <w:rFonts w:cs="Arial"/>
          <w:b/>
          <w:bCs/>
          <w:kern w:val="28"/>
          <w:sz w:val="32"/>
          <w:szCs w:val="32"/>
        </w:rPr>
        <w:t>депутатов</w:t>
      </w:r>
    </w:p>
    <w:p w:rsidR="007C7E0E" w:rsidRPr="00882CE2" w:rsidRDefault="00882CE2" w:rsidP="00882CE2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882CE2">
        <w:rPr>
          <w:rFonts w:cs="Arial"/>
          <w:b/>
          <w:bCs/>
          <w:kern w:val="28"/>
          <w:sz w:val="32"/>
          <w:szCs w:val="32"/>
        </w:rPr>
        <w:t xml:space="preserve"> </w:t>
      </w:r>
      <w:r w:rsidR="007C7E0E" w:rsidRPr="00882CE2">
        <w:rPr>
          <w:rFonts w:cs="Arial"/>
          <w:b/>
          <w:bCs/>
          <w:kern w:val="28"/>
          <w:sz w:val="32"/>
          <w:szCs w:val="32"/>
        </w:rPr>
        <w:t xml:space="preserve">от 12 </w:t>
      </w:r>
      <w:r w:rsidR="00073C5D" w:rsidRPr="00882CE2">
        <w:rPr>
          <w:rFonts w:cs="Arial"/>
          <w:b/>
          <w:bCs/>
          <w:kern w:val="28"/>
          <w:sz w:val="32"/>
          <w:szCs w:val="32"/>
        </w:rPr>
        <w:t>июля</w:t>
      </w:r>
      <w:r w:rsidRPr="00882CE2">
        <w:rPr>
          <w:rFonts w:cs="Arial"/>
          <w:b/>
          <w:bCs/>
          <w:kern w:val="28"/>
          <w:sz w:val="32"/>
          <w:szCs w:val="32"/>
        </w:rPr>
        <w:t xml:space="preserve"> </w:t>
      </w:r>
      <w:r w:rsidR="007C7E0E" w:rsidRPr="00882CE2">
        <w:rPr>
          <w:rFonts w:cs="Arial"/>
          <w:b/>
          <w:bCs/>
          <w:kern w:val="28"/>
          <w:sz w:val="32"/>
          <w:szCs w:val="32"/>
        </w:rPr>
        <w:t>2007. №</w:t>
      </w:r>
      <w:r w:rsidRPr="00882CE2">
        <w:rPr>
          <w:rFonts w:cs="Arial"/>
          <w:b/>
          <w:bCs/>
          <w:kern w:val="28"/>
          <w:sz w:val="32"/>
          <w:szCs w:val="32"/>
        </w:rPr>
        <w:t xml:space="preserve"> </w:t>
      </w:r>
      <w:r w:rsidR="007C7E0E" w:rsidRPr="00882CE2">
        <w:rPr>
          <w:rFonts w:cs="Arial"/>
          <w:b/>
          <w:bCs/>
          <w:kern w:val="28"/>
          <w:sz w:val="32"/>
          <w:szCs w:val="32"/>
        </w:rPr>
        <w:t>2</w:t>
      </w:r>
      <w:r w:rsidR="00073C5D" w:rsidRPr="00882CE2">
        <w:rPr>
          <w:rFonts w:cs="Arial"/>
          <w:b/>
          <w:bCs/>
          <w:kern w:val="28"/>
          <w:sz w:val="32"/>
          <w:szCs w:val="32"/>
        </w:rPr>
        <w:t>6</w:t>
      </w:r>
    </w:p>
    <w:p w:rsidR="007C7E0E" w:rsidRPr="00882CE2" w:rsidRDefault="007C7E0E" w:rsidP="00882CE2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</w:p>
    <w:p w:rsidR="007C7E0E" w:rsidRPr="00882CE2" w:rsidRDefault="007C7E0E" w:rsidP="00882CE2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882CE2">
        <w:rPr>
          <w:rFonts w:cs="Arial"/>
          <w:b/>
          <w:bCs/>
          <w:kern w:val="28"/>
          <w:sz w:val="32"/>
          <w:szCs w:val="32"/>
        </w:rPr>
        <w:t xml:space="preserve">Приложение № </w:t>
      </w:r>
      <w:r w:rsidR="00073C5D" w:rsidRPr="00882CE2">
        <w:rPr>
          <w:rFonts w:cs="Arial"/>
          <w:b/>
          <w:bCs/>
          <w:kern w:val="28"/>
          <w:sz w:val="32"/>
          <w:szCs w:val="32"/>
        </w:rPr>
        <w:t>2</w:t>
      </w:r>
      <w:r w:rsidRPr="00882CE2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7C7E0E" w:rsidRPr="00882CE2" w:rsidRDefault="00882CE2" w:rsidP="00882CE2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882CE2">
        <w:rPr>
          <w:rFonts w:cs="Arial"/>
          <w:b/>
          <w:bCs/>
          <w:kern w:val="28"/>
          <w:sz w:val="32"/>
          <w:szCs w:val="32"/>
        </w:rPr>
        <w:t xml:space="preserve"> </w:t>
      </w:r>
      <w:r w:rsidR="007C7E0E" w:rsidRPr="00882CE2">
        <w:rPr>
          <w:rFonts w:cs="Arial"/>
          <w:b/>
          <w:bCs/>
          <w:kern w:val="28"/>
          <w:sz w:val="32"/>
          <w:szCs w:val="32"/>
        </w:rPr>
        <w:t>к решению Кызыл – Шорского</w:t>
      </w:r>
      <w:r w:rsidRPr="00882CE2">
        <w:rPr>
          <w:rFonts w:cs="Arial"/>
          <w:b/>
          <w:bCs/>
          <w:kern w:val="28"/>
          <w:sz w:val="32"/>
          <w:szCs w:val="32"/>
        </w:rPr>
        <w:t xml:space="preserve"> </w:t>
      </w:r>
      <w:r w:rsidR="007C7E0E" w:rsidRPr="00882CE2">
        <w:rPr>
          <w:rFonts w:cs="Arial"/>
          <w:b/>
          <w:bCs/>
          <w:kern w:val="28"/>
          <w:sz w:val="32"/>
          <w:szCs w:val="32"/>
        </w:rPr>
        <w:t>сельского</w:t>
      </w:r>
    </w:p>
    <w:p w:rsidR="007C7E0E" w:rsidRPr="00882CE2" w:rsidRDefault="00882CE2" w:rsidP="00882CE2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882CE2">
        <w:rPr>
          <w:rFonts w:cs="Arial"/>
          <w:b/>
          <w:bCs/>
          <w:kern w:val="28"/>
          <w:sz w:val="32"/>
          <w:szCs w:val="32"/>
        </w:rPr>
        <w:t xml:space="preserve"> </w:t>
      </w:r>
      <w:r w:rsidR="007C7E0E" w:rsidRPr="00882CE2">
        <w:rPr>
          <w:rFonts w:cs="Arial"/>
          <w:b/>
          <w:bCs/>
          <w:kern w:val="28"/>
          <w:sz w:val="32"/>
          <w:szCs w:val="32"/>
        </w:rPr>
        <w:t>Совета народных</w:t>
      </w:r>
      <w:r w:rsidRPr="00882CE2">
        <w:rPr>
          <w:rFonts w:cs="Arial"/>
          <w:b/>
          <w:bCs/>
          <w:kern w:val="28"/>
          <w:sz w:val="32"/>
          <w:szCs w:val="32"/>
        </w:rPr>
        <w:t xml:space="preserve"> </w:t>
      </w:r>
      <w:r w:rsidR="007C7E0E" w:rsidRPr="00882CE2">
        <w:rPr>
          <w:rFonts w:cs="Arial"/>
          <w:b/>
          <w:bCs/>
          <w:kern w:val="28"/>
          <w:sz w:val="32"/>
          <w:szCs w:val="32"/>
        </w:rPr>
        <w:t>депутатов</w:t>
      </w:r>
    </w:p>
    <w:p w:rsidR="007C7E0E" w:rsidRPr="00882CE2" w:rsidRDefault="00882CE2" w:rsidP="00882CE2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882CE2">
        <w:rPr>
          <w:rFonts w:cs="Arial"/>
          <w:b/>
          <w:bCs/>
          <w:kern w:val="28"/>
          <w:sz w:val="32"/>
          <w:szCs w:val="32"/>
        </w:rPr>
        <w:t xml:space="preserve"> </w:t>
      </w:r>
      <w:r w:rsidR="007C7E0E" w:rsidRPr="00882CE2">
        <w:rPr>
          <w:rFonts w:cs="Arial"/>
          <w:b/>
          <w:bCs/>
          <w:kern w:val="28"/>
          <w:sz w:val="32"/>
          <w:szCs w:val="32"/>
        </w:rPr>
        <w:t xml:space="preserve">от </w:t>
      </w:r>
      <w:r w:rsidR="00073C5D" w:rsidRPr="00882CE2">
        <w:rPr>
          <w:rFonts w:cs="Arial"/>
          <w:b/>
          <w:bCs/>
          <w:kern w:val="28"/>
          <w:sz w:val="32"/>
          <w:szCs w:val="32"/>
        </w:rPr>
        <w:t>1</w:t>
      </w:r>
      <w:r w:rsidR="007C7E0E" w:rsidRPr="00882CE2">
        <w:rPr>
          <w:rFonts w:cs="Arial"/>
          <w:b/>
          <w:bCs/>
          <w:kern w:val="28"/>
          <w:sz w:val="32"/>
          <w:szCs w:val="32"/>
        </w:rPr>
        <w:t>2</w:t>
      </w:r>
      <w:r w:rsidRPr="00882CE2">
        <w:rPr>
          <w:rFonts w:cs="Arial"/>
          <w:b/>
          <w:bCs/>
          <w:kern w:val="28"/>
          <w:sz w:val="32"/>
          <w:szCs w:val="32"/>
        </w:rPr>
        <w:t xml:space="preserve"> </w:t>
      </w:r>
      <w:r w:rsidR="00073C5D" w:rsidRPr="00882CE2">
        <w:rPr>
          <w:rFonts w:cs="Arial"/>
          <w:b/>
          <w:bCs/>
          <w:kern w:val="28"/>
          <w:sz w:val="32"/>
          <w:szCs w:val="32"/>
        </w:rPr>
        <w:t>апреля</w:t>
      </w:r>
      <w:r w:rsidR="007C7E0E" w:rsidRPr="00882CE2">
        <w:rPr>
          <w:rFonts w:cs="Arial"/>
          <w:b/>
          <w:bCs/>
          <w:kern w:val="28"/>
          <w:sz w:val="32"/>
          <w:szCs w:val="32"/>
        </w:rPr>
        <w:t xml:space="preserve"> 200</w:t>
      </w:r>
      <w:r w:rsidR="00073C5D" w:rsidRPr="00882CE2">
        <w:rPr>
          <w:rFonts w:cs="Arial"/>
          <w:b/>
          <w:bCs/>
          <w:kern w:val="28"/>
          <w:sz w:val="32"/>
          <w:szCs w:val="32"/>
        </w:rPr>
        <w:t>7</w:t>
      </w:r>
      <w:r w:rsidR="007C7E0E" w:rsidRPr="00882CE2">
        <w:rPr>
          <w:rFonts w:cs="Arial"/>
          <w:b/>
          <w:bCs/>
          <w:kern w:val="28"/>
          <w:sz w:val="32"/>
          <w:szCs w:val="32"/>
        </w:rPr>
        <w:t>. №</w:t>
      </w:r>
      <w:r w:rsidRPr="00882CE2">
        <w:rPr>
          <w:rFonts w:cs="Arial"/>
          <w:b/>
          <w:bCs/>
          <w:kern w:val="28"/>
          <w:sz w:val="32"/>
          <w:szCs w:val="32"/>
        </w:rPr>
        <w:t xml:space="preserve"> </w:t>
      </w:r>
      <w:r w:rsidR="007C7E0E" w:rsidRPr="00882CE2">
        <w:rPr>
          <w:rFonts w:cs="Arial"/>
          <w:b/>
          <w:bCs/>
          <w:kern w:val="28"/>
          <w:sz w:val="32"/>
          <w:szCs w:val="32"/>
        </w:rPr>
        <w:t>2</w:t>
      </w:r>
      <w:r w:rsidR="00073C5D" w:rsidRPr="00882CE2">
        <w:rPr>
          <w:rFonts w:cs="Arial"/>
          <w:b/>
          <w:bCs/>
          <w:kern w:val="28"/>
          <w:sz w:val="32"/>
          <w:szCs w:val="32"/>
        </w:rPr>
        <w:t>4</w:t>
      </w:r>
    </w:p>
    <w:p w:rsidR="007C7E0E" w:rsidRPr="00882CE2" w:rsidRDefault="007C7E0E" w:rsidP="00882CE2">
      <w:pPr>
        <w:suppressAutoHyphens/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09"/>
        <w:gridCol w:w="528"/>
        <w:gridCol w:w="704"/>
        <w:gridCol w:w="1231"/>
        <w:gridCol w:w="879"/>
        <w:gridCol w:w="1055"/>
        <w:gridCol w:w="1147"/>
      </w:tblGrid>
      <w:tr w:rsidR="007C7E0E" w:rsidRPr="00882CE2" w:rsidTr="00882CE2">
        <w:trPr>
          <w:jc w:val="center"/>
        </w:trPr>
        <w:tc>
          <w:tcPr>
            <w:tcW w:w="4210" w:type="dxa"/>
          </w:tcPr>
          <w:p w:rsidR="007C7E0E" w:rsidRPr="00882CE2" w:rsidRDefault="007C7E0E" w:rsidP="00882CE2">
            <w:pPr>
              <w:pStyle w:val="Table0"/>
            </w:pPr>
          </w:p>
          <w:p w:rsidR="007C7E0E" w:rsidRPr="00882CE2" w:rsidRDefault="007C7E0E" w:rsidP="00882CE2">
            <w:pPr>
              <w:pStyle w:val="Table0"/>
            </w:pPr>
          </w:p>
          <w:p w:rsidR="007C7E0E" w:rsidRPr="00882CE2" w:rsidRDefault="007C7E0E" w:rsidP="00882CE2">
            <w:pPr>
              <w:pStyle w:val="Table0"/>
            </w:pPr>
          </w:p>
          <w:p w:rsidR="007C7E0E" w:rsidRPr="00882CE2" w:rsidRDefault="007C7E0E" w:rsidP="00882CE2">
            <w:pPr>
              <w:pStyle w:val="Table0"/>
            </w:pPr>
          </w:p>
        </w:tc>
        <w:tc>
          <w:tcPr>
            <w:tcW w:w="540" w:type="dxa"/>
          </w:tcPr>
          <w:p w:rsidR="007C7E0E" w:rsidRPr="00882CE2" w:rsidRDefault="007C7E0E" w:rsidP="00882CE2">
            <w:pPr>
              <w:pStyle w:val="Table0"/>
            </w:pPr>
            <w:r w:rsidRPr="00882CE2">
              <w:t>Раздел</w:t>
            </w:r>
          </w:p>
        </w:tc>
        <w:tc>
          <w:tcPr>
            <w:tcW w:w="720" w:type="dxa"/>
          </w:tcPr>
          <w:p w:rsidR="007C7E0E" w:rsidRPr="00882CE2" w:rsidRDefault="007C7E0E" w:rsidP="00882CE2">
            <w:pPr>
              <w:pStyle w:val="Table0"/>
            </w:pPr>
            <w:r w:rsidRPr="00882CE2">
              <w:t>Подраздел</w:t>
            </w:r>
          </w:p>
        </w:tc>
        <w:tc>
          <w:tcPr>
            <w:tcW w:w="1260" w:type="dxa"/>
          </w:tcPr>
          <w:p w:rsidR="007C7E0E" w:rsidRPr="00882CE2" w:rsidRDefault="007C7E0E" w:rsidP="00882CE2">
            <w:pPr>
              <w:pStyle w:val="Table0"/>
            </w:pPr>
            <w:r w:rsidRPr="00882CE2">
              <w:t>Целевая</w:t>
            </w:r>
          </w:p>
          <w:p w:rsidR="007C7E0E" w:rsidRPr="00882CE2" w:rsidRDefault="007C7E0E" w:rsidP="00882CE2">
            <w:pPr>
              <w:pStyle w:val="Table"/>
            </w:pPr>
            <w:r w:rsidRPr="00882CE2">
              <w:t>Статья</w:t>
            </w:r>
          </w:p>
        </w:tc>
        <w:tc>
          <w:tcPr>
            <w:tcW w:w="900" w:type="dxa"/>
          </w:tcPr>
          <w:p w:rsidR="007C7E0E" w:rsidRPr="00882CE2" w:rsidRDefault="007C7E0E" w:rsidP="00882CE2">
            <w:pPr>
              <w:pStyle w:val="Table"/>
            </w:pPr>
            <w:r w:rsidRPr="00882CE2">
              <w:t>Вид</w:t>
            </w:r>
          </w:p>
          <w:p w:rsidR="007C7E0E" w:rsidRPr="00882CE2" w:rsidRDefault="007C7E0E" w:rsidP="00882CE2">
            <w:pPr>
              <w:pStyle w:val="Table"/>
            </w:pPr>
            <w:r w:rsidRPr="00882CE2">
              <w:t>Расходов</w:t>
            </w:r>
          </w:p>
        </w:tc>
        <w:tc>
          <w:tcPr>
            <w:tcW w:w="1080" w:type="dxa"/>
          </w:tcPr>
          <w:p w:rsidR="007C7E0E" w:rsidRPr="00882CE2" w:rsidRDefault="007C7E0E" w:rsidP="00882CE2">
            <w:pPr>
              <w:pStyle w:val="Table"/>
            </w:pPr>
            <w:r w:rsidRPr="00882CE2">
              <w:t xml:space="preserve">Сумма </w:t>
            </w:r>
          </w:p>
          <w:p w:rsidR="007C7E0E" w:rsidRPr="00882CE2" w:rsidRDefault="007C7E0E" w:rsidP="00882CE2">
            <w:pPr>
              <w:pStyle w:val="Table"/>
            </w:pPr>
            <w:r w:rsidRPr="00882CE2">
              <w:t>тыс. руб</w:t>
            </w:r>
          </w:p>
        </w:tc>
        <w:tc>
          <w:tcPr>
            <w:tcW w:w="1174" w:type="dxa"/>
          </w:tcPr>
          <w:p w:rsidR="007C7E0E" w:rsidRPr="00882CE2" w:rsidRDefault="007C7E0E" w:rsidP="00882CE2">
            <w:pPr>
              <w:pStyle w:val="Table"/>
            </w:pPr>
            <w:r w:rsidRPr="00882CE2">
              <w:t>В т.ч. за счет доходов от предпринимательской деятельности</w:t>
            </w:r>
          </w:p>
        </w:tc>
      </w:tr>
      <w:tr w:rsidR="007C7E0E" w:rsidRPr="00882CE2" w:rsidTr="00882CE2">
        <w:trPr>
          <w:jc w:val="center"/>
        </w:trPr>
        <w:tc>
          <w:tcPr>
            <w:tcW w:w="4210" w:type="dxa"/>
          </w:tcPr>
          <w:p w:rsidR="007C7E0E" w:rsidRPr="00882CE2" w:rsidRDefault="007C7E0E" w:rsidP="00882CE2">
            <w:pPr>
              <w:pStyle w:val="Table"/>
            </w:pPr>
            <w:r w:rsidRPr="00882CE2">
              <w:t>Общегосударственные вопросы</w:t>
            </w:r>
          </w:p>
        </w:tc>
        <w:tc>
          <w:tcPr>
            <w:tcW w:w="540" w:type="dxa"/>
          </w:tcPr>
          <w:p w:rsidR="007C7E0E" w:rsidRPr="00882CE2" w:rsidRDefault="007C7E0E" w:rsidP="00882CE2">
            <w:pPr>
              <w:pStyle w:val="Table"/>
            </w:pPr>
            <w:r w:rsidRPr="00882CE2">
              <w:t>01</w:t>
            </w:r>
          </w:p>
        </w:tc>
        <w:tc>
          <w:tcPr>
            <w:tcW w:w="720" w:type="dxa"/>
          </w:tcPr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</w:p>
        </w:tc>
        <w:tc>
          <w:tcPr>
            <w:tcW w:w="1260" w:type="dxa"/>
          </w:tcPr>
          <w:p w:rsidR="007C7E0E" w:rsidRPr="00882CE2" w:rsidRDefault="007C7E0E" w:rsidP="00882CE2">
            <w:pPr>
              <w:pStyle w:val="Table"/>
            </w:pPr>
          </w:p>
        </w:tc>
        <w:tc>
          <w:tcPr>
            <w:tcW w:w="900" w:type="dxa"/>
          </w:tcPr>
          <w:p w:rsidR="007C7E0E" w:rsidRPr="00882CE2" w:rsidRDefault="007C7E0E" w:rsidP="00882CE2">
            <w:pPr>
              <w:pStyle w:val="Table"/>
            </w:pPr>
          </w:p>
        </w:tc>
        <w:tc>
          <w:tcPr>
            <w:tcW w:w="1080" w:type="dxa"/>
          </w:tcPr>
          <w:p w:rsidR="007C7E0E" w:rsidRPr="00882CE2" w:rsidRDefault="007C7E0E" w:rsidP="00882CE2">
            <w:pPr>
              <w:pStyle w:val="Table"/>
            </w:pPr>
            <w:r w:rsidRPr="00882CE2">
              <w:t>1</w:t>
            </w:r>
            <w:r w:rsidR="002A0913" w:rsidRPr="00882CE2">
              <w:t>752</w:t>
            </w:r>
          </w:p>
        </w:tc>
        <w:tc>
          <w:tcPr>
            <w:tcW w:w="1174" w:type="dxa"/>
          </w:tcPr>
          <w:p w:rsidR="007C7E0E" w:rsidRPr="00882CE2" w:rsidRDefault="007C7E0E" w:rsidP="00882CE2">
            <w:pPr>
              <w:pStyle w:val="Table"/>
            </w:pPr>
          </w:p>
        </w:tc>
      </w:tr>
      <w:tr w:rsidR="007C7E0E" w:rsidRPr="00882CE2" w:rsidTr="00882CE2">
        <w:trPr>
          <w:jc w:val="center"/>
        </w:trPr>
        <w:tc>
          <w:tcPr>
            <w:tcW w:w="4210" w:type="dxa"/>
          </w:tcPr>
          <w:p w:rsidR="007C7E0E" w:rsidRPr="00882CE2" w:rsidRDefault="007C7E0E" w:rsidP="00882CE2">
            <w:pPr>
              <w:pStyle w:val="Table"/>
            </w:pPr>
            <w:r w:rsidRPr="00882CE2">
              <w:t>Функционирование высшего должностного лица субъекта РФ и органа местного самоуправления</w:t>
            </w:r>
          </w:p>
          <w:p w:rsidR="007C7E0E" w:rsidRPr="00882CE2" w:rsidRDefault="007C7E0E" w:rsidP="00882CE2">
            <w:pPr>
              <w:pStyle w:val="Table"/>
            </w:pPr>
          </w:p>
        </w:tc>
        <w:tc>
          <w:tcPr>
            <w:tcW w:w="540" w:type="dxa"/>
          </w:tcPr>
          <w:p w:rsidR="007C7E0E" w:rsidRPr="00882CE2" w:rsidRDefault="007C7E0E" w:rsidP="00882CE2">
            <w:pPr>
              <w:pStyle w:val="Table"/>
            </w:pPr>
            <w:r w:rsidRPr="00882CE2">
              <w:t>01</w:t>
            </w:r>
          </w:p>
        </w:tc>
        <w:tc>
          <w:tcPr>
            <w:tcW w:w="720" w:type="dxa"/>
          </w:tcPr>
          <w:p w:rsidR="007C7E0E" w:rsidRPr="00882CE2" w:rsidRDefault="007C7E0E" w:rsidP="00882CE2">
            <w:pPr>
              <w:pStyle w:val="Table"/>
            </w:pPr>
            <w:r w:rsidRPr="00882CE2">
              <w:t>02</w:t>
            </w:r>
          </w:p>
        </w:tc>
        <w:tc>
          <w:tcPr>
            <w:tcW w:w="1260" w:type="dxa"/>
          </w:tcPr>
          <w:p w:rsidR="007C7E0E" w:rsidRPr="00882CE2" w:rsidRDefault="007C7E0E" w:rsidP="00882CE2">
            <w:pPr>
              <w:pStyle w:val="Table"/>
            </w:pPr>
          </w:p>
        </w:tc>
        <w:tc>
          <w:tcPr>
            <w:tcW w:w="900" w:type="dxa"/>
          </w:tcPr>
          <w:p w:rsidR="007C7E0E" w:rsidRPr="00882CE2" w:rsidRDefault="007C7E0E" w:rsidP="00882CE2">
            <w:pPr>
              <w:pStyle w:val="Table"/>
            </w:pPr>
          </w:p>
        </w:tc>
        <w:tc>
          <w:tcPr>
            <w:tcW w:w="1080" w:type="dxa"/>
          </w:tcPr>
          <w:p w:rsidR="007C7E0E" w:rsidRPr="00882CE2" w:rsidRDefault="007C7E0E" w:rsidP="00882CE2">
            <w:pPr>
              <w:pStyle w:val="Table"/>
            </w:pPr>
            <w:r w:rsidRPr="00882CE2">
              <w:t>302</w:t>
            </w:r>
          </w:p>
        </w:tc>
        <w:tc>
          <w:tcPr>
            <w:tcW w:w="1174" w:type="dxa"/>
          </w:tcPr>
          <w:p w:rsidR="007C7E0E" w:rsidRPr="00882CE2" w:rsidRDefault="007C7E0E" w:rsidP="00882CE2">
            <w:pPr>
              <w:pStyle w:val="Table"/>
            </w:pPr>
          </w:p>
        </w:tc>
      </w:tr>
      <w:tr w:rsidR="007C7E0E" w:rsidRPr="00882CE2" w:rsidTr="00882CE2">
        <w:trPr>
          <w:jc w:val="center"/>
        </w:trPr>
        <w:tc>
          <w:tcPr>
            <w:tcW w:w="4210" w:type="dxa"/>
          </w:tcPr>
          <w:p w:rsidR="007C7E0E" w:rsidRPr="00882CE2" w:rsidRDefault="007C7E0E" w:rsidP="00882CE2">
            <w:pPr>
              <w:pStyle w:val="Table"/>
            </w:pPr>
            <w:r w:rsidRPr="00882CE2">
              <w:t>Руководство и управление в сфере установленных функций</w:t>
            </w:r>
          </w:p>
        </w:tc>
        <w:tc>
          <w:tcPr>
            <w:tcW w:w="540" w:type="dxa"/>
          </w:tcPr>
          <w:p w:rsidR="007C7E0E" w:rsidRPr="00882CE2" w:rsidRDefault="007C7E0E" w:rsidP="00882CE2">
            <w:pPr>
              <w:pStyle w:val="Table"/>
            </w:pPr>
            <w:r w:rsidRPr="00882CE2">
              <w:t>01</w:t>
            </w:r>
          </w:p>
        </w:tc>
        <w:tc>
          <w:tcPr>
            <w:tcW w:w="720" w:type="dxa"/>
          </w:tcPr>
          <w:p w:rsidR="007C7E0E" w:rsidRPr="00882CE2" w:rsidRDefault="007C7E0E" w:rsidP="00882CE2">
            <w:pPr>
              <w:pStyle w:val="Table"/>
            </w:pPr>
            <w:r w:rsidRPr="00882CE2">
              <w:t>02</w:t>
            </w:r>
          </w:p>
        </w:tc>
        <w:tc>
          <w:tcPr>
            <w:tcW w:w="1260" w:type="dxa"/>
          </w:tcPr>
          <w:p w:rsidR="007C7E0E" w:rsidRPr="00882CE2" w:rsidRDefault="007C7E0E" w:rsidP="00882CE2">
            <w:pPr>
              <w:pStyle w:val="Table"/>
            </w:pPr>
            <w:r w:rsidRPr="00882CE2">
              <w:t>001 0000</w:t>
            </w:r>
          </w:p>
        </w:tc>
        <w:tc>
          <w:tcPr>
            <w:tcW w:w="900" w:type="dxa"/>
          </w:tcPr>
          <w:p w:rsidR="007C7E0E" w:rsidRPr="00882CE2" w:rsidRDefault="007C7E0E" w:rsidP="00882CE2">
            <w:pPr>
              <w:pStyle w:val="Table"/>
            </w:pPr>
          </w:p>
        </w:tc>
        <w:tc>
          <w:tcPr>
            <w:tcW w:w="1080" w:type="dxa"/>
          </w:tcPr>
          <w:p w:rsidR="007C7E0E" w:rsidRPr="00882CE2" w:rsidRDefault="007C7E0E" w:rsidP="00882CE2">
            <w:pPr>
              <w:pStyle w:val="Table"/>
            </w:pPr>
            <w:r w:rsidRPr="00882CE2">
              <w:t>302</w:t>
            </w:r>
          </w:p>
        </w:tc>
        <w:tc>
          <w:tcPr>
            <w:tcW w:w="1174" w:type="dxa"/>
          </w:tcPr>
          <w:p w:rsidR="007C7E0E" w:rsidRPr="00882CE2" w:rsidRDefault="007C7E0E" w:rsidP="00882CE2">
            <w:pPr>
              <w:pStyle w:val="Table"/>
            </w:pPr>
          </w:p>
        </w:tc>
      </w:tr>
      <w:tr w:rsidR="007C7E0E" w:rsidRPr="00882CE2" w:rsidTr="00882CE2">
        <w:trPr>
          <w:jc w:val="center"/>
        </w:trPr>
        <w:tc>
          <w:tcPr>
            <w:tcW w:w="4210" w:type="dxa"/>
          </w:tcPr>
          <w:p w:rsidR="007C7E0E" w:rsidRPr="00882CE2" w:rsidRDefault="007C7E0E" w:rsidP="00882CE2">
            <w:pPr>
              <w:pStyle w:val="Table"/>
            </w:pPr>
            <w:r w:rsidRPr="00882CE2">
              <w:t>Высшее должностное лицо органа местного самоуправления</w:t>
            </w:r>
          </w:p>
        </w:tc>
        <w:tc>
          <w:tcPr>
            <w:tcW w:w="540" w:type="dxa"/>
          </w:tcPr>
          <w:p w:rsidR="007C7E0E" w:rsidRPr="00882CE2" w:rsidRDefault="007C7E0E" w:rsidP="00882CE2">
            <w:pPr>
              <w:pStyle w:val="Table"/>
            </w:pPr>
            <w:r w:rsidRPr="00882CE2">
              <w:t>01</w:t>
            </w:r>
          </w:p>
        </w:tc>
        <w:tc>
          <w:tcPr>
            <w:tcW w:w="720" w:type="dxa"/>
          </w:tcPr>
          <w:p w:rsidR="007C7E0E" w:rsidRPr="00882CE2" w:rsidRDefault="007C7E0E" w:rsidP="00882CE2">
            <w:pPr>
              <w:pStyle w:val="Table"/>
            </w:pPr>
            <w:r w:rsidRPr="00882CE2">
              <w:t>02</w:t>
            </w:r>
          </w:p>
        </w:tc>
        <w:tc>
          <w:tcPr>
            <w:tcW w:w="1260" w:type="dxa"/>
          </w:tcPr>
          <w:p w:rsidR="007C7E0E" w:rsidRPr="00882CE2" w:rsidRDefault="007C7E0E" w:rsidP="00882CE2">
            <w:pPr>
              <w:pStyle w:val="Table"/>
            </w:pPr>
            <w:r w:rsidRPr="00882CE2">
              <w:t>001 0000</w:t>
            </w:r>
          </w:p>
        </w:tc>
        <w:tc>
          <w:tcPr>
            <w:tcW w:w="900" w:type="dxa"/>
          </w:tcPr>
          <w:p w:rsidR="007C7E0E" w:rsidRPr="00882CE2" w:rsidRDefault="007C7E0E" w:rsidP="00882CE2">
            <w:pPr>
              <w:pStyle w:val="Table"/>
            </w:pPr>
            <w:r w:rsidRPr="00882CE2">
              <w:t>010</w:t>
            </w:r>
          </w:p>
        </w:tc>
        <w:tc>
          <w:tcPr>
            <w:tcW w:w="1080" w:type="dxa"/>
          </w:tcPr>
          <w:p w:rsidR="007C7E0E" w:rsidRPr="00882CE2" w:rsidRDefault="007C7E0E" w:rsidP="00882CE2">
            <w:pPr>
              <w:pStyle w:val="Table"/>
            </w:pPr>
            <w:r w:rsidRPr="00882CE2">
              <w:t>302</w:t>
            </w:r>
          </w:p>
        </w:tc>
        <w:tc>
          <w:tcPr>
            <w:tcW w:w="1174" w:type="dxa"/>
          </w:tcPr>
          <w:p w:rsidR="007C7E0E" w:rsidRPr="00882CE2" w:rsidRDefault="007C7E0E" w:rsidP="00882CE2">
            <w:pPr>
              <w:pStyle w:val="Table"/>
            </w:pPr>
          </w:p>
        </w:tc>
      </w:tr>
      <w:tr w:rsidR="007C7E0E" w:rsidRPr="00882CE2" w:rsidTr="00882CE2">
        <w:trPr>
          <w:jc w:val="center"/>
        </w:trPr>
        <w:tc>
          <w:tcPr>
            <w:tcW w:w="4210" w:type="dxa"/>
          </w:tcPr>
          <w:p w:rsidR="007C7E0E" w:rsidRPr="00882CE2" w:rsidRDefault="007C7E0E" w:rsidP="00882CE2">
            <w:pPr>
              <w:pStyle w:val="Table"/>
            </w:pPr>
            <w:r w:rsidRPr="00882CE2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40" w:type="dxa"/>
          </w:tcPr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  <w:r w:rsidRPr="00882CE2">
              <w:t>01</w:t>
            </w:r>
          </w:p>
        </w:tc>
        <w:tc>
          <w:tcPr>
            <w:tcW w:w="720" w:type="dxa"/>
          </w:tcPr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  <w:r w:rsidRPr="00882CE2">
              <w:t>04</w:t>
            </w:r>
          </w:p>
        </w:tc>
        <w:tc>
          <w:tcPr>
            <w:tcW w:w="1260" w:type="dxa"/>
          </w:tcPr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</w:p>
        </w:tc>
        <w:tc>
          <w:tcPr>
            <w:tcW w:w="900" w:type="dxa"/>
          </w:tcPr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</w:p>
        </w:tc>
        <w:tc>
          <w:tcPr>
            <w:tcW w:w="1080" w:type="dxa"/>
          </w:tcPr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  <w:r w:rsidRPr="00882CE2">
              <w:t>1</w:t>
            </w:r>
            <w:r w:rsidR="00953B4D" w:rsidRPr="00882CE2">
              <w:t>450</w:t>
            </w:r>
          </w:p>
        </w:tc>
        <w:tc>
          <w:tcPr>
            <w:tcW w:w="1174" w:type="dxa"/>
          </w:tcPr>
          <w:p w:rsidR="007C7E0E" w:rsidRPr="00882CE2" w:rsidRDefault="007C7E0E" w:rsidP="00882CE2">
            <w:pPr>
              <w:pStyle w:val="Table"/>
            </w:pPr>
          </w:p>
        </w:tc>
      </w:tr>
      <w:tr w:rsidR="007C7E0E" w:rsidRPr="00882CE2" w:rsidTr="00882CE2">
        <w:trPr>
          <w:jc w:val="center"/>
        </w:trPr>
        <w:tc>
          <w:tcPr>
            <w:tcW w:w="4210" w:type="dxa"/>
          </w:tcPr>
          <w:p w:rsidR="007C7E0E" w:rsidRPr="00882CE2" w:rsidRDefault="007C7E0E" w:rsidP="00882CE2">
            <w:pPr>
              <w:pStyle w:val="Table"/>
            </w:pPr>
            <w:r w:rsidRPr="00882CE2">
              <w:t>Руководство и управление в сфере установленных функций</w:t>
            </w:r>
          </w:p>
        </w:tc>
        <w:tc>
          <w:tcPr>
            <w:tcW w:w="540" w:type="dxa"/>
          </w:tcPr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  <w:r w:rsidRPr="00882CE2">
              <w:t>01</w:t>
            </w:r>
          </w:p>
        </w:tc>
        <w:tc>
          <w:tcPr>
            <w:tcW w:w="720" w:type="dxa"/>
          </w:tcPr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  <w:r w:rsidRPr="00882CE2">
              <w:t>04</w:t>
            </w:r>
          </w:p>
        </w:tc>
        <w:tc>
          <w:tcPr>
            <w:tcW w:w="1260" w:type="dxa"/>
          </w:tcPr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  <w:r w:rsidRPr="00882CE2">
              <w:t xml:space="preserve">001 </w:t>
            </w:r>
          </w:p>
        </w:tc>
        <w:tc>
          <w:tcPr>
            <w:tcW w:w="900" w:type="dxa"/>
          </w:tcPr>
          <w:p w:rsidR="007C7E0E" w:rsidRPr="00882CE2" w:rsidRDefault="007C7E0E" w:rsidP="00882CE2">
            <w:pPr>
              <w:pStyle w:val="Table"/>
            </w:pPr>
          </w:p>
        </w:tc>
        <w:tc>
          <w:tcPr>
            <w:tcW w:w="1080" w:type="dxa"/>
          </w:tcPr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  <w:r w:rsidRPr="00882CE2">
              <w:t>1</w:t>
            </w:r>
            <w:r w:rsidR="00953B4D" w:rsidRPr="00882CE2">
              <w:t>450</w:t>
            </w:r>
          </w:p>
        </w:tc>
        <w:tc>
          <w:tcPr>
            <w:tcW w:w="1174" w:type="dxa"/>
          </w:tcPr>
          <w:p w:rsidR="007C7E0E" w:rsidRPr="00882CE2" w:rsidRDefault="007C7E0E" w:rsidP="00882CE2">
            <w:pPr>
              <w:pStyle w:val="Table"/>
            </w:pPr>
          </w:p>
        </w:tc>
      </w:tr>
      <w:tr w:rsidR="007C7E0E" w:rsidRPr="00882CE2" w:rsidTr="00882CE2">
        <w:trPr>
          <w:jc w:val="center"/>
        </w:trPr>
        <w:tc>
          <w:tcPr>
            <w:tcW w:w="4210" w:type="dxa"/>
          </w:tcPr>
          <w:p w:rsidR="007C7E0E" w:rsidRPr="00882CE2" w:rsidRDefault="007C7E0E" w:rsidP="00882CE2">
            <w:pPr>
              <w:pStyle w:val="Table"/>
            </w:pPr>
            <w:r w:rsidRPr="00882CE2">
              <w:t>Центральный аппарат</w:t>
            </w:r>
          </w:p>
        </w:tc>
        <w:tc>
          <w:tcPr>
            <w:tcW w:w="540" w:type="dxa"/>
          </w:tcPr>
          <w:p w:rsidR="007C7E0E" w:rsidRPr="00882CE2" w:rsidRDefault="007C7E0E" w:rsidP="00882CE2">
            <w:pPr>
              <w:pStyle w:val="Table"/>
            </w:pPr>
            <w:r w:rsidRPr="00882CE2">
              <w:t>01</w:t>
            </w:r>
          </w:p>
        </w:tc>
        <w:tc>
          <w:tcPr>
            <w:tcW w:w="720" w:type="dxa"/>
          </w:tcPr>
          <w:p w:rsidR="007C7E0E" w:rsidRPr="00882CE2" w:rsidRDefault="007C7E0E" w:rsidP="00882CE2">
            <w:pPr>
              <w:pStyle w:val="Table"/>
            </w:pPr>
            <w:r w:rsidRPr="00882CE2">
              <w:t>04</w:t>
            </w:r>
          </w:p>
        </w:tc>
        <w:tc>
          <w:tcPr>
            <w:tcW w:w="1260" w:type="dxa"/>
          </w:tcPr>
          <w:p w:rsidR="007C7E0E" w:rsidRPr="00882CE2" w:rsidRDefault="007C7E0E" w:rsidP="00882CE2">
            <w:pPr>
              <w:pStyle w:val="Table"/>
            </w:pPr>
            <w:r w:rsidRPr="00882CE2">
              <w:t>001 0000</w:t>
            </w:r>
          </w:p>
        </w:tc>
        <w:tc>
          <w:tcPr>
            <w:tcW w:w="900" w:type="dxa"/>
          </w:tcPr>
          <w:p w:rsidR="007C7E0E" w:rsidRPr="00882CE2" w:rsidRDefault="007C7E0E" w:rsidP="00882CE2">
            <w:pPr>
              <w:pStyle w:val="Table"/>
            </w:pPr>
            <w:r w:rsidRPr="00882CE2">
              <w:t>005</w:t>
            </w:r>
          </w:p>
        </w:tc>
        <w:tc>
          <w:tcPr>
            <w:tcW w:w="1080" w:type="dxa"/>
          </w:tcPr>
          <w:p w:rsidR="007C7E0E" w:rsidRPr="00882CE2" w:rsidRDefault="007C7E0E" w:rsidP="00882CE2">
            <w:pPr>
              <w:pStyle w:val="Table"/>
            </w:pPr>
            <w:r w:rsidRPr="00882CE2">
              <w:t>1</w:t>
            </w:r>
            <w:r w:rsidR="00953B4D" w:rsidRPr="00882CE2">
              <w:t>450</w:t>
            </w:r>
          </w:p>
        </w:tc>
        <w:tc>
          <w:tcPr>
            <w:tcW w:w="1174" w:type="dxa"/>
          </w:tcPr>
          <w:p w:rsidR="007C7E0E" w:rsidRPr="00882CE2" w:rsidRDefault="007C7E0E" w:rsidP="00882CE2">
            <w:pPr>
              <w:pStyle w:val="Table"/>
            </w:pPr>
          </w:p>
        </w:tc>
      </w:tr>
      <w:tr w:rsidR="007C7E0E" w:rsidRPr="00882CE2" w:rsidTr="00882CE2">
        <w:trPr>
          <w:jc w:val="center"/>
        </w:trPr>
        <w:tc>
          <w:tcPr>
            <w:tcW w:w="4210" w:type="dxa"/>
          </w:tcPr>
          <w:p w:rsidR="007C7E0E" w:rsidRPr="00882CE2" w:rsidRDefault="007C7E0E" w:rsidP="00882CE2">
            <w:pPr>
              <w:pStyle w:val="Table"/>
            </w:pPr>
            <w:r w:rsidRPr="00882CE2">
              <w:t>Национальная оборона</w:t>
            </w:r>
          </w:p>
        </w:tc>
        <w:tc>
          <w:tcPr>
            <w:tcW w:w="540" w:type="dxa"/>
          </w:tcPr>
          <w:p w:rsidR="007C7E0E" w:rsidRPr="00882CE2" w:rsidRDefault="007C7E0E" w:rsidP="00882CE2">
            <w:pPr>
              <w:pStyle w:val="Table"/>
            </w:pPr>
            <w:r w:rsidRPr="00882CE2">
              <w:t>02</w:t>
            </w:r>
          </w:p>
        </w:tc>
        <w:tc>
          <w:tcPr>
            <w:tcW w:w="720" w:type="dxa"/>
          </w:tcPr>
          <w:p w:rsidR="007C7E0E" w:rsidRPr="00882CE2" w:rsidRDefault="00073C5D" w:rsidP="00882CE2">
            <w:pPr>
              <w:pStyle w:val="Table"/>
            </w:pPr>
            <w:r w:rsidRPr="00882CE2">
              <w:t>02</w:t>
            </w:r>
          </w:p>
        </w:tc>
        <w:tc>
          <w:tcPr>
            <w:tcW w:w="1260" w:type="dxa"/>
          </w:tcPr>
          <w:p w:rsidR="007C7E0E" w:rsidRPr="00882CE2" w:rsidRDefault="007C7E0E" w:rsidP="00882CE2">
            <w:pPr>
              <w:pStyle w:val="Table"/>
            </w:pPr>
          </w:p>
        </w:tc>
        <w:tc>
          <w:tcPr>
            <w:tcW w:w="900" w:type="dxa"/>
          </w:tcPr>
          <w:p w:rsidR="007C7E0E" w:rsidRPr="00882CE2" w:rsidRDefault="007C7E0E" w:rsidP="00882CE2">
            <w:pPr>
              <w:pStyle w:val="Table"/>
            </w:pPr>
          </w:p>
        </w:tc>
        <w:tc>
          <w:tcPr>
            <w:tcW w:w="1080" w:type="dxa"/>
          </w:tcPr>
          <w:p w:rsidR="007C7E0E" w:rsidRPr="00882CE2" w:rsidRDefault="007C7E0E" w:rsidP="00882CE2">
            <w:pPr>
              <w:pStyle w:val="Table"/>
            </w:pPr>
            <w:r w:rsidRPr="00882CE2">
              <w:t>35</w:t>
            </w:r>
          </w:p>
        </w:tc>
        <w:tc>
          <w:tcPr>
            <w:tcW w:w="1174" w:type="dxa"/>
          </w:tcPr>
          <w:p w:rsidR="007C7E0E" w:rsidRPr="00882CE2" w:rsidRDefault="007C7E0E" w:rsidP="00882CE2">
            <w:pPr>
              <w:pStyle w:val="Table"/>
            </w:pPr>
          </w:p>
        </w:tc>
      </w:tr>
      <w:tr w:rsidR="007C7E0E" w:rsidRPr="00882CE2" w:rsidTr="00882CE2">
        <w:trPr>
          <w:jc w:val="center"/>
        </w:trPr>
        <w:tc>
          <w:tcPr>
            <w:tcW w:w="4210" w:type="dxa"/>
          </w:tcPr>
          <w:p w:rsidR="007C7E0E" w:rsidRPr="00882CE2" w:rsidRDefault="007C7E0E" w:rsidP="00882CE2">
            <w:pPr>
              <w:pStyle w:val="Table"/>
            </w:pPr>
            <w:r w:rsidRPr="00882CE2"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  <w:r w:rsidRPr="00882CE2">
              <w:t>02</w:t>
            </w:r>
          </w:p>
        </w:tc>
        <w:tc>
          <w:tcPr>
            <w:tcW w:w="720" w:type="dxa"/>
          </w:tcPr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  <w:r w:rsidRPr="00882CE2">
              <w:t>02</w:t>
            </w:r>
          </w:p>
        </w:tc>
        <w:tc>
          <w:tcPr>
            <w:tcW w:w="1260" w:type="dxa"/>
          </w:tcPr>
          <w:p w:rsidR="007C7E0E" w:rsidRPr="00882CE2" w:rsidRDefault="007C7E0E" w:rsidP="00882CE2">
            <w:pPr>
              <w:pStyle w:val="Table"/>
            </w:pPr>
          </w:p>
        </w:tc>
        <w:tc>
          <w:tcPr>
            <w:tcW w:w="900" w:type="dxa"/>
          </w:tcPr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</w:p>
        </w:tc>
        <w:tc>
          <w:tcPr>
            <w:tcW w:w="1080" w:type="dxa"/>
          </w:tcPr>
          <w:p w:rsidR="007C7E0E" w:rsidRPr="00882CE2" w:rsidRDefault="007C7E0E" w:rsidP="00882CE2">
            <w:pPr>
              <w:pStyle w:val="Table"/>
            </w:pPr>
            <w:r w:rsidRPr="00882CE2">
              <w:t>35</w:t>
            </w:r>
          </w:p>
        </w:tc>
        <w:tc>
          <w:tcPr>
            <w:tcW w:w="1174" w:type="dxa"/>
          </w:tcPr>
          <w:p w:rsidR="007C7E0E" w:rsidRPr="00882CE2" w:rsidRDefault="007C7E0E" w:rsidP="00882CE2">
            <w:pPr>
              <w:pStyle w:val="Table"/>
            </w:pPr>
          </w:p>
        </w:tc>
      </w:tr>
      <w:tr w:rsidR="007C7E0E" w:rsidRPr="00882CE2" w:rsidTr="00882CE2">
        <w:trPr>
          <w:jc w:val="center"/>
        </w:trPr>
        <w:tc>
          <w:tcPr>
            <w:tcW w:w="4210" w:type="dxa"/>
          </w:tcPr>
          <w:p w:rsidR="007C7E0E" w:rsidRPr="00882CE2" w:rsidRDefault="007C7E0E" w:rsidP="00882CE2">
            <w:pPr>
              <w:pStyle w:val="Table"/>
            </w:pPr>
            <w:r w:rsidRPr="00882CE2">
              <w:t>Фонд компенсаций</w:t>
            </w:r>
          </w:p>
        </w:tc>
        <w:tc>
          <w:tcPr>
            <w:tcW w:w="540" w:type="dxa"/>
          </w:tcPr>
          <w:p w:rsidR="007C7E0E" w:rsidRPr="00882CE2" w:rsidRDefault="007C7E0E" w:rsidP="00882CE2">
            <w:pPr>
              <w:pStyle w:val="Table"/>
            </w:pPr>
            <w:r w:rsidRPr="00882CE2">
              <w:t>02</w:t>
            </w:r>
          </w:p>
        </w:tc>
        <w:tc>
          <w:tcPr>
            <w:tcW w:w="720" w:type="dxa"/>
          </w:tcPr>
          <w:p w:rsidR="007C7E0E" w:rsidRPr="00882CE2" w:rsidRDefault="007C7E0E" w:rsidP="00882CE2">
            <w:pPr>
              <w:pStyle w:val="Table"/>
            </w:pPr>
            <w:r w:rsidRPr="00882CE2">
              <w:t>02</w:t>
            </w:r>
          </w:p>
        </w:tc>
        <w:tc>
          <w:tcPr>
            <w:tcW w:w="1260" w:type="dxa"/>
          </w:tcPr>
          <w:p w:rsidR="007C7E0E" w:rsidRPr="00882CE2" w:rsidRDefault="007C7E0E" w:rsidP="00882CE2">
            <w:pPr>
              <w:pStyle w:val="Table"/>
            </w:pPr>
            <w:r w:rsidRPr="00882CE2">
              <w:t>519 0000</w:t>
            </w:r>
          </w:p>
        </w:tc>
        <w:tc>
          <w:tcPr>
            <w:tcW w:w="900" w:type="dxa"/>
          </w:tcPr>
          <w:p w:rsidR="007C7E0E" w:rsidRPr="00882CE2" w:rsidRDefault="007C7E0E" w:rsidP="00882CE2">
            <w:pPr>
              <w:pStyle w:val="Table"/>
            </w:pPr>
          </w:p>
        </w:tc>
        <w:tc>
          <w:tcPr>
            <w:tcW w:w="1080" w:type="dxa"/>
          </w:tcPr>
          <w:p w:rsidR="007C7E0E" w:rsidRPr="00882CE2" w:rsidRDefault="007C7E0E" w:rsidP="00882CE2">
            <w:pPr>
              <w:pStyle w:val="Table"/>
            </w:pPr>
            <w:r w:rsidRPr="00882CE2">
              <w:t>35</w:t>
            </w:r>
          </w:p>
        </w:tc>
        <w:tc>
          <w:tcPr>
            <w:tcW w:w="1174" w:type="dxa"/>
          </w:tcPr>
          <w:p w:rsidR="007C7E0E" w:rsidRPr="00882CE2" w:rsidRDefault="007C7E0E" w:rsidP="00882CE2">
            <w:pPr>
              <w:pStyle w:val="Table"/>
            </w:pPr>
          </w:p>
        </w:tc>
      </w:tr>
      <w:tr w:rsidR="007C7E0E" w:rsidRPr="00882CE2" w:rsidTr="00882CE2">
        <w:trPr>
          <w:jc w:val="center"/>
        </w:trPr>
        <w:tc>
          <w:tcPr>
            <w:tcW w:w="4210" w:type="dxa"/>
          </w:tcPr>
          <w:p w:rsidR="007C7E0E" w:rsidRPr="00882CE2" w:rsidRDefault="007C7E0E" w:rsidP="00882CE2">
            <w:pPr>
              <w:pStyle w:val="Table"/>
            </w:pPr>
            <w:r w:rsidRPr="00882CE2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  <w:r w:rsidRPr="00882CE2">
              <w:t>02</w:t>
            </w:r>
          </w:p>
        </w:tc>
        <w:tc>
          <w:tcPr>
            <w:tcW w:w="720" w:type="dxa"/>
          </w:tcPr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  <w:r w:rsidRPr="00882CE2">
              <w:t>02</w:t>
            </w:r>
          </w:p>
        </w:tc>
        <w:tc>
          <w:tcPr>
            <w:tcW w:w="1260" w:type="dxa"/>
          </w:tcPr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  <w:r w:rsidRPr="00882CE2">
              <w:t>519 0000</w:t>
            </w:r>
          </w:p>
        </w:tc>
        <w:tc>
          <w:tcPr>
            <w:tcW w:w="900" w:type="dxa"/>
          </w:tcPr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  <w:r w:rsidRPr="00882CE2">
              <w:t>609</w:t>
            </w:r>
          </w:p>
        </w:tc>
        <w:tc>
          <w:tcPr>
            <w:tcW w:w="1080" w:type="dxa"/>
          </w:tcPr>
          <w:p w:rsidR="007C7E0E" w:rsidRPr="00882CE2" w:rsidRDefault="007C7E0E" w:rsidP="00882CE2">
            <w:pPr>
              <w:pStyle w:val="Table"/>
            </w:pPr>
            <w:r w:rsidRPr="00882CE2">
              <w:t>35</w:t>
            </w:r>
          </w:p>
        </w:tc>
        <w:tc>
          <w:tcPr>
            <w:tcW w:w="1174" w:type="dxa"/>
          </w:tcPr>
          <w:p w:rsidR="007C7E0E" w:rsidRPr="00882CE2" w:rsidRDefault="007C7E0E" w:rsidP="00882CE2">
            <w:pPr>
              <w:pStyle w:val="Table"/>
            </w:pPr>
          </w:p>
        </w:tc>
      </w:tr>
      <w:tr w:rsidR="007C7E0E" w:rsidRPr="00882CE2" w:rsidTr="00882CE2">
        <w:trPr>
          <w:trHeight w:val="248"/>
          <w:jc w:val="center"/>
        </w:trPr>
        <w:tc>
          <w:tcPr>
            <w:tcW w:w="4210" w:type="dxa"/>
          </w:tcPr>
          <w:p w:rsidR="007C7E0E" w:rsidRPr="00882CE2" w:rsidRDefault="007C7E0E" w:rsidP="00882CE2">
            <w:pPr>
              <w:pStyle w:val="Table"/>
            </w:pPr>
            <w:r w:rsidRPr="00882CE2">
              <w:t>Жилищно-коммунальное хозяйство</w:t>
            </w:r>
          </w:p>
        </w:tc>
        <w:tc>
          <w:tcPr>
            <w:tcW w:w="540" w:type="dxa"/>
          </w:tcPr>
          <w:p w:rsidR="007C7E0E" w:rsidRPr="00882CE2" w:rsidRDefault="007C7E0E" w:rsidP="00882CE2">
            <w:pPr>
              <w:pStyle w:val="Table"/>
            </w:pPr>
            <w:r w:rsidRPr="00882CE2">
              <w:t>05</w:t>
            </w:r>
          </w:p>
        </w:tc>
        <w:tc>
          <w:tcPr>
            <w:tcW w:w="720" w:type="dxa"/>
          </w:tcPr>
          <w:p w:rsidR="007C7E0E" w:rsidRPr="00882CE2" w:rsidRDefault="007C7E0E" w:rsidP="00882CE2">
            <w:pPr>
              <w:pStyle w:val="Table"/>
            </w:pPr>
          </w:p>
        </w:tc>
        <w:tc>
          <w:tcPr>
            <w:tcW w:w="1260" w:type="dxa"/>
          </w:tcPr>
          <w:p w:rsidR="007C7E0E" w:rsidRPr="00882CE2" w:rsidRDefault="007C7E0E" w:rsidP="00882CE2">
            <w:pPr>
              <w:pStyle w:val="Table"/>
            </w:pPr>
          </w:p>
        </w:tc>
        <w:tc>
          <w:tcPr>
            <w:tcW w:w="900" w:type="dxa"/>
          </w:tcPr>
          <w:p w:rsidR="007C7E0E" w:rsidRPr="00882CE2" w:rsidRDefault="007C7E0E" w:rsidP="00882CE2">
            <w:pPr>
              <w:pStyle w:val="Table"/>
            </w:pPr>
          </w:p>
        </w:tc>
        <w:tc>
          <w:tcPr>
            <w:tcW w:w="1080" w:type="dxa"/>
          </w:tcPr>
          <w:p w:rsidR="007C7E0E" w:rsidRPr="00882CE2" w:rsidRDefault="00953B4D" w:rsidP="00882CE2">
            <w:pPr>
              <w:pStyle w:val="Table"/>
            </w:pPr>
            <w:r w:rsidRPr="00882CE2">
              <w:t>93</w:t>
            </w:r>
          </w:p>
        </w:tc>
        <w:tc>
          <w:tcPr>
            <w:tcW w:w="1174" w:type="dxa"/>
          </w:tcPr>
          <w:p w:rsidR="007C7E0E" w:rsidRPr="00882CE2" w:rsidRDefault="007C7E0E" w:rsidP="00882CE2">
            <w:pPr>
              <w:pStyle w:val="Table"/>
            </w:pPr>
          </w:p>
        </w:tc>
      </w:tr>
      <w:tr w:rsidR="007C7E0E" w:rsidRPr="00882CE2" w:rsidTr="00882CE2">
        <w:trPr>
          <w:jc w:val="center"/>
        </w:trPr>
        <w:tc>
          <w:tcPr>
            <w:tcW w:w="4210" w:type="dxa"/>
          </w:tcPr>
          <w:p w:rsidR="007C7E0E" w:rsidRPr="00882CE2" w:rsidRDefault="007C7E0E" w:rsidP="00882CE2">
            <w:pPr>
              <w:pStyle w:val="Table"/>
            </w:pPr>
            <w:r w:rsidRPr="00882CE2">
              <w:t>Коммунальное хозяйство</w:t>
            </w:r>
          </w:p>
        </w:tc>
        <w:tc>
          <w:tcPr>
            <w:tcW w:w="540" w:type="dxa"/>
          </w:tcPr>
          <w:p w:rsidR="007C7E0E" w:rsidRPr="00882CE2" w:rsidRDefault="007C7E0E" w:rsidP="00882CE2">
            <w:pPr>
              <w:pStyle w:val="Table"/>
            </w:pPr>
            <w:r w:rsidRPr="00882CE2">
              <w:t>05</w:t>
            </w:r>
          </w:p>
        </w:tc>
        <w:tc>
          <w:tcPr>
            <w:tcW w:w="720" w:type="dxa"/>
          </w:tcPr>
          <w:p w:rsidR="007C7E0E" w:rsidRPr="00882CE2" w:rsidRDefault="007C7E0E" w:rsidP="00882CE2">
            <w:pPr>
              <w:pStyle w:val="Table"/>
            </w:pPr>
            <w:r w:rsidRPr="00882CE2">
              <w:t>02</w:t>
            </w:r>
          </w:p>
        </w:tc>
        <w:tc>
          <w:tcPr>
            <w:tcW w:w="1260" w:type="dxa"/>
          </w:tcPr>
          <w:p w:rsidR="007C7E0E" w:rsidRPr="00882CE2" w:rsidRDefault="007C7E0E" w:rsidP="00882CE2">
            <w:pPr>
              <w:pStyle w:val="Table"/>
            </w:pPr>
          </w:p>
        </w:tc>
        <w:tc>
          <w:tcPr>
            <w:tcW w:w="900" w:type="dxa"/>
          </w:tcPr>
          <w:p w:rsidR="007C7E0E" w:rsidRPr="00882CE2" w:rsidRDefault="007C7E0E" w:rsidP="00882CE2">
            <w:pPr>
              <w:pStyle w:val="Table"/>
            </w:pPr>
          </w:p>
        </w:tc>
        <w:tc>
          <w:tcPr>
            <w:tcW w:w="1080" w:type="dxa"/>
          </w:tcPr>
          <w:p w:rsidR="007C7E0E" w:rsidRPr="00882CE2" w:rsidRDefault="00953B4D" w:rsidP="00882CE2">
            <w:pPr>
              <w:pStyle w:val="Table"/>
            </w:pPr>
            <w:r w:rsidRPr="00882CE2">
              <w:t>93</w:t>
            </w:r>
          </w:p>
        </w:tc>
        <w:tc>
          <w:tcPr>
            <w:tcW w:w="1174" w:type="dxa"/>
          </w:tcPr>
          <w:p w:rsidR="007C7E0E" w:rsidRPr="00882CE2" w:rsidRDefault="007C7E0E" w:rsidP="00882CE2">
            <w:pPr>
              <w:pStyle w:val="Table"/>
            </w:pPr>
          </w:p>
        </w:tc>
      </w:tr>
      <w:tr w:rsidR="007C7E0E" w:rsidRPr="00882CE2" w:rsidTr="00882CE2">
        <w:trPr>
          <w:jc w:val="center"/>
        </w:trPr>
        <w:tc>
          <w:tcPr>
            <w:tcW w:w="4210" w:type="dxa"/>
          </w:tcPr>
          <w:p w:rsidR="007C7E0E" w:rsidRPr="00882CE2" w:rsidRDefault="007C7E0E" w:rsidP="00882CE2">
            <w:pPr>
              <w:pStyle w:val="Table"/>
            </w:pPr>
            <w:r w:rsidRPr="00882CE2">
              <w:t>Благоустройство</w:t>
            </w:r>
          </w:p>
        </w:tc>
        <w:tc>
          <w:tcPr>
            <w:tcW w:w="540" w:type="dxa"/>
          </w:tcPr>
          <w:p w:rsidR="007C7E0E" w:rsidRPr="00882CE2" w:rsidRDefault="007C7E0E" w:rsidP="00882CE2">
            <w:pPr>
              <w:pStyle w:val="Table"/>
            </w:pPr>
            <w:r w:rsidRPr="00882CE2">
              <w:t>05</w:t>
            </w:r>
          </w:p>
        </w:tc>
        <w:tc>
          <w:tcPr>
            <w:tcW w:w="720" w:type="dxa"/>
          </w:tcPr>
          <w:p w:rsidR="007C7E0E" w:rsidRPr="00882CE2" w:rsidRDefault="007C7E0E" w:rsidP="00882CE2">
            <w:pPr>
              <w:pStyle w:val="Table"/>
            </w:pPr>
            <w:r w:rsidRPr="00882CE2">
              <w:t>02</w:t>
            </w:r>
          </w:p>
        </w:tc>
        <w:tc>
          <w:tcPr>
            <w:tcW w:w="1260" w:type="dxa"/>
          </w:tcPr>
          <w:p w:rsidR="007C7E0E" w:rsidRPr="00882CE2" w:rsidRDefault="007C7E0E" w:rsidP="00882CE2">
            <w:pPr>
              <w:pStyle w:val="Table"/>
            </w:pPr>
            <w:r w:rsidRPr="00882CE2">
              <w:t>600 0000</w:t>
            </w:r>
          </w:p>
        </w:tc>
        <w:tc>
          <w:tcPr>
            <w:tcW w:w="900" w:type="dxa"/>
          </w:tcPr>
          <w:p w:rsidR="007C7E0E" w:rsidRPr="00882CE2" w:rsidRDefault="007C7E0E" w:rsidP="00882CE2">
            <w:pPr>
              <w:pStyle w:val="Table"/>
            </w:pPr>
          </w:p>
        </w:tc>
        <w:tc>
          <w:tcPr>
            <w:tcW w:w="1080" w:type="dxa"/>
          </w:tcPr>
          <w:p w:rsidR="007C7E0E" w:rsidRPr="00882CE2" w:rsidRDefault="00953B4D" w:rsidP="00882CE2">
            <w:pPr>
              <w:pStyle w:val="Table"/>
            </w:pPr>
            <w:r w:rsidRPr="00882CE2">
              <w:t>93</w:t>
            </w:r>
          </w:p>
        </w:tc>
        <w:tc>
          <w:tcPr>
            <w:tcW w:w="1174" w:type="dxa"/>
          </w:tcPr>
          <w:p w:rsidR="007C7E0E" w:rsidRPr="00882CE2" w:rsidRDefault="007C7E0E" w:rsidP="00882CE2">
            <w:pPr>
              <w:pStyle w:val="Table"/>
            </w:pPr>
          </w:p>
        </w:tc>
      </w:tr>
      <w:tr w:rsidR="007C7E0E" w:rsidRPr="00882CE2" w:rsidTr="00882CE2">
        <w:trPr>
          <w:jc w:val="center"/>
        </w:trPr>
        <w:tc>
          <w:tcPr>
            <w:tcW w:w="4210" w:type="dxa"/>
          </w:tcPr>
          <w:p w:rsidR="007C7E0E" w:rsidRPr="00882CE2" w:rsidRDefault="007C7E0E" w:rsidP="00882CE2">
            <w:pPr>
              <w:pStyle w:val="Table"/>
            </w:pPr>
            <w:r w:rsidRPr="00882CE2">
              <w:t>Прочие расходы по благоустройству</w:t>
            </w:r>
          </w:p>
        </w:tc>
        <w:tc>
          <w:tcPr>
            <w:tcW w:w="540" w:type="dxa"/>
          </w:tcPr>
          <w:p w:rsidR="007C7E0E" w:rsidRPr="00882CE2" w:rsidRDefault="007C7E0E" w:rsidP="00882CE2">
            <w:pPr>
              <w:pStyle w:val="Table"/>
            </w:pPr>
            <w:r w:rsidRPr="00882CE2">
              <w:t>05</w:t>
            </w:r>
          </w:p>
        </w:tc>
        <w:tc>
          <w:tcPr>
            <w:tcW w:w="720" w:type="dxa"/>
          </w:tcPr>
          <w:p w:rsidR="007C7E0E" w:rsidRPr="00882CE2" w:rsidRDefault="007C7E0E" w:rsidP="00882CE2">
            <w:pPr>
              <w:pStyle w:val="Table"/>
            </w:pPr>
            <w:r w:rsidRPr="00882CE2">
              <w:t>02</w:t>
            </w:r>
          </w:p>
        </w:tc>
        <w:tc>
          <w:tcPr>
            <w:tcW w:w="1260" w:type="dxa"/>
          </w:tcPr>
          <w:p w:rsidR="007C7E0E" w:rsidRPr="00882CE2" w:rsidRDefault="007C7E0E" w:rsidP="00882CE2">
            <w:pPr>
              <w:pStyle w:val="Table"/>
            </w:pPr>
            <w:r w:rsidRPr="00882CE2">
              <w:t>600 0000</w:t>
            </w:r>
          </w:p>
        </w:tc>
        <w:tc>
          <w:tcPr>
            <w:tcW w:w="900" w:type="dxa"/>
          </w:tcPr>
          <w:p w:rsidR="007C7E0E" w:rsidRPr="00882CE2" w:rsidRDefault="007C7E0E" w:rsidP="00882CE2">
            <w:pPr>
              <w:pStyle w:val="Table"/>
            </w:pPr>
            <w:r w:rsidRPr="00882CE2">
              <w:t>412</w:t>
            </w:r>
          </w:p>
        </w:tc>
        <w:tc>
          <w:tcPr>
            <w:tcW w:w="1080" w:type="dxa"/>
          </w:tcPr>
          <w:p w:rsidR="007C7E0E" w:rsidRPr="00882CE2" w:rsidRDefault="007C7E0E" w:rsidP="00882CE2">
            <w:pPr>
              <w:pStyle w:val="Table"/>
            </w:pPr>
            <w:r w:rsidRPr="00882CE2">
              <w:t>1</w:t>
            </w:r>
            <w:r w:rsidR="00953B4D" w:rsidRPr="00882CE2">
              <w:t>1</w:t>
            </w:r>
          </w:p>
        </w:tc>
        <w:tc>
          <w:tcPr>
            <w:tcW w:w="1174" w:type="dxa"/>
          </w:tcPr>
          <w:p w:rsidR="007C7E0E" w:rsidRPr="00882CE2" w:rsidRDefault="007C7E0E" w:rsidP="00882CE2">
            <w:pPr>
              <w:pStyle w:val="Table"/>
            </w:pPr>
          </w:p>
        </w:tc>
      </w:tr>
      <w:tr w:rsidR="007C7E0E" w:rsidRPr="00882CE2" w:rsidTr="00882CE2">
        <w:trPr>
          <w:jc w:val="center"/>
        </w:trPr>
        <w:tc>
          <w:tcPr>
            <w:tcW w:w="4210" w:type="dxa"/>
          </w:tcPr>
          <w:p w:rsidR="007C7E0E" w:rsidRPr="00882CE2" w:rsidRDefault="007C7E0E" w:rsidP="00882CE2">
            <w:pPr>
              <w:pStyle w:val="Table"/>
            </w:pPr>
            <w:r w:rsidRPr="00882CE2">
              <w:t>Уличное освещение</w:t>
            </w:r>
          </w:p>
        </w:tc>
        <w:tc>
          <w:tcPr>
            <w:tcW w:w="540" w:type="dxa"/>
          </w:tcPr>
          <w:p w:rsidR="007C7E0E" w:rsidRPr="00882CE2" w:rsidRDefault="007C7E0E" w:rsidP="00882CE2">
            <w:pPr>
              <w:pStyle w:val="Table"/>
            </w:pPr>
            <w:r w:rsidRPr="00882CE2">
              <w:t>05</w:t>
            </w:r>
          </w:p>
        </w:tc>
        <w:tc>
          <w:tcPr>
            <w:tcW w:w="720" w:type="dxa"/>
          </w:tcPr>
          <w:p w:rsidR="007C7E0E" w:rsidRPr="00882CE2" w:rsidRDefault="007C7E0E" w:rsidP="00882CE2">
            <w:pPr>
              <w:pStyle w:val="Table"/>
            </w:pPr>
            <w:r w:rsidRPr="00882CE2">
              <w:t>02</w:t>
            </w:r>
          </w:p>
        </w:tc>
        <w:tc>
          <w:tcPr>
            <w:tcW w:w="1260" w:type="dxa"/>
          </w:tcPr>
          <w:p w:rsidR="007C7E0E" w:rsidRPr="00882CE2" w:rsidRDefault="007C7E0E" w:rsidP="00882CE2">
            <w:pPr>
              <w:pStyle w:val="Table"/>
            </w:pPr>
            <w:r w:rsidRPr="00882CE2">
              <w:t>600 0000</w:t>
            </w:r>
          </w:p>
        </w:tc>
        <w:tc>
          <w:tcPr>
            <w:tcW w:w="900" w:type="dxa"/>
          </w:tcPr>
          <w:p w:rsidR="007C7E0E" w:rsidRPr="00882CE2" w:rsidRDefault="007C7E0E" w:rsidP="00882CE2">
            <w:pPr>
              <w:pStyle w:val="Table"/>
            </w:pPr>
            <w:r w:rsidRPr="00882CE2">
              <w:t>806</w:t>
            </w:r>
          </w:p>
        </w:tc>
        <w:tc>
          <w:tcPr>
            <w:tcW w:w="1080" w:type="dxa"/>
          </w:tcPr>
          <w:p w:rsidR="007C7E0E" w:rsidRPr="00882CE2" w:rsidRDefault="00953B4D" w:rsidP="00882CE2">
            <w:pPr>
              <w:pStyle w:val="Table"/>
            </w:pPr>
            <w:r w:rsidRPr="00882CE2">
              <w:t>1</w:t>
            </w:r>
            <w:r w:rsidR="007C7E0E" w:rsidRPr="00882CE2">
              <w:t>0</w:t>
            </w:r>
          </w:p>
        </w:tc>
        <w:tc>
          <w:tcPr>
            <w:tcW w:w="1174" w:type="dxa"/>
          </w:tcPr>
          <w:p w:rsidR="007C7E0E" w:rsidRPr="00882CE2" w:rsidRDefault="007C7E0E" w:rsidP="00882CE2">
            <w:pPr>
              <w:pStyle w:val="Table"/>
            </w:pPr>
          </w:p>
        </w:tc>
      </w:tr>
      <w:tr w:rsidR="007C7E0E" w:rsidRPr="00882CE2" w:rsidTr="00882CE2">
        <w:trPr>
          <w:jc w:val="center"/>
        </w:trPr>
        <w:tc>
          <w:tcPr>
            <w:tcW w:w="4210" w:type="dxa"/>
          </w:tcPr>
          <w:p w:rsidR="007C7E0E" w:rsidRPr="00882CE2" w:rsidRDefault="007C7E0E" w:rsidP="00882CE2">
            <w:pPr>
              <w:pStyle w:val="Table"/>
            </w:pPr>
            <w:r w:rsidRPr="00882CE2">
              <w:t>Строительство и содержание</w:t>
            </w:r>
            <w:r w:rsidR="00882CE2">
              <w:t xml:space="preserve"> </w:t>
            </w:r>
            <w:r w:rsidRPr="00882CE2">
              <w:t>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40" w:type="dxa"/>
          </w:tcPr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  <w:r w:rsidRPr="00882CE2">
              <w:t>05</w:t>
            </w:r>
          </w:p>
        </w:tc>
        <w:tc>
          <w:tcPr>
            <w:tcW w:w="720" w:type="dxa"/>
          </w:tcPr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  <w:r w:rsidRPr="00882CE2">
              <w:t>02</w:t>
            </w:r>
          </w:p>
        </w:tc>
        <w:tc>
          <w:tcPr>
            <w:tcW w:w="1260" w:type="dxa"/>
          </w:tcPr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  <w:r w:rsidRPr="00882CE2">
              <w:t>600 0000</w:t>
            </w:r>
          </w:p>
        </w:tc>
        <w:tc>
          <w:tcPr>
            <w:tcW w:w="900" w:type="dxa"/>
          </w:tcPr>
          <w:p w:rsidR="007C7E0E" w:rsidRPr="00882CE2" w:rsidRDefault="00882CE2" w:rsidP="00882CE2">
            <w:pPr>
              <w:pStyle w:val="Table"/>
            </w:pPr>
            <w:r>
              <w:t xml:space="preserve"> </w:t>
            </w:r>
          </w:p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  <w:r w:rsidRPr="00882CE2">
              <w:t>807</w:t>
            </w:r>
          </w:p>
        </w:tc>
        <w:tc>
          <w:tcPr>
            <w:tcW w:w="1080" w:type="dxa"/>
          </w:tcPr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</w:p>
          <w:p w:rsidR="007C7E0E" w:rsidRPr="00882CE2" w:rsidRDefault="007C7E0E" w:rsidP="00882CE2">
            <w:pPr>
              <w:pStyle w:val="Table"/>
            </w:pPr>
          </w:p>
          <w:p w:rsidR="007C7E0E" w:rsidRPr="00882CE2" w:rsidRDefault="00953B4D" w:rsidP="00882CE2">
            <w:pPr>
              <w:pStyle w:val="Table"/>
            </w:pPr>
            <w:r w:rsidRPr="00882CE2">
              <w:t>69</w:t>
            </w:r>
          </w:p>
        </w:tc>
        <w:tc>
          <w:tcPr>
            <w:tcW w:w="1174" w:type="dxa"/>
          </w:tcPr>
          <w:p w:rsidR="007C7E0E" w:rsidRPr="00882CE2" w:rsidRDefault="007C7E0E" w:rsidP="00882CE2">
            <w:pPr>
              <w:pStyle w:val="Table"/>
            </w:pPr>
          </w:p>
        </w:tc>
      </w:tr>
      <w:tr w:rsidR="007C7E0E" w:rsidRPr="00882CE2" w:rsidTr="00882CE2">
        <w:trPr>
          <w:jc w:val="center"/>
        </w:trPr>
        <w:tc>
          <w:tcPr>
            <w:tcW w:w="4210" w:type="dxa"/>
          </w:tcPr>
          <w:p w:rsidR="007C7E0E" w:rsidRPr="00882CE2" w:rsidRDefault="007C7E0E" w:rsidP="00882CE2">
            <w:pPr>
              <w:pStyle w:val="Table"/>
            </w:pPr>
            <w:r w:rsidRPr="00882CE2">
              <w:t>Озеленение</w:t>
            </w:r>
          </w:p>
        </w:tc>
        <w:tc>
          <w:tcPr>
            <w:tcW w:w="540" w:type="dxa"/>
          </w:tcPr>
          <w:p w:rsidR="007C7E0E" w:rsidRPr="00882CE2" w:rsidRDefault="007C7E0E" w:rsidP="00882CE2">
            <w:pPr>
              <w:pStyle w:val="Table"/>
            </w:pPr>
            <w:r w:rsidRPr="00882CE2">
              <w:t>05</w:t>
            </w:r>
          </w:p>
        </w:tc>
        <w:tc>
          <w:tcPr>
            <w:tcW w:w="720" w:type="dxa"/>
          </w:tcPr>
          <w:p w:rsidR="007C7E0E" w:rsidRPr="00882CE2" w:rsidRDefault="007C7E0E" w:rsidP="00882CE2">
            <w:pPr>
              <w:pStyle w:val="Table"/>
            </w:pPr>
            <w:r w:rsidRPr="00882CE2">
              <w:t>02</w:t>
            </w:r>
          </w:p>
        </w:tc>
        <w:tc>
          <w:tcPr>
            <w:tcW w:w="1260" w:type="dxa"/>
          </w:tcPr>
          <w:p w:rsidR="007C7E0E" w:rsidRPr="00882CE2" w:rsidRDefault="007C7E0E" w:rsidP="00882CE2">
            <w:pPr>
              <w:pStyle w:val="Table"/>
            </w:pPr>
            <w:r w:rsidRPr="00882CE2">
              <w:t>600 0000</w:t>
            </w:r>
          </w:p>
        </w:tc>
        <w:tc>
          <w:tcPr>
            <w:tcW w:w="900" w:type="dxa"/>
          </w:tcPr>
          <w:p w:rsidR="007C7E0E" w:rsidRPr="00882CE2" w:rsidRDefault="007C7E0E" w:rsidP="00882CE2">
            <w:pPr>
              <w:pStyle w:val="Table"/>
            </w:pPr>
            <w:r w:rsidRPr="00882CE2">
              <w:t>808</w:t>
            </w:r>
          </w:p>
        </w:tc>
        <w:tc>
          <w:tcPr>
            <w:tcW w:w="1080" w:type="dxa"/>
          </w:tcPr>
          <w:p w:rsidR="007C7E0E" w:rsidRPr="00882CE2" w:rsidRDefault="00953B4D" w:rsidP="00882CE2">
            <w:pPr>
              <w:pStyle w:val="Table"/>
            </w:pPr>
            <w:r w:rsidRPr="00882CE2">
              <w:t>3</w:t>
            </w:r>
          </w:p>
        </w:tc>
        <w:tc>
          <w:tcPr>
            <w:tcW w:w="1174" w:type="dxa"/>
          </w:tcPr>
          <w:p w:rsidR="007C7E0E" w:rsidRPr="00882CE2" w:rsidRDefault="007C7E0E" w:rsidP="00882CE2">
            <w:pPr>
              <w:pStyle w:val="Table"/>
            </w:pPr>
          </w:p>
        </w:tc>
      </w:tr>
      <w:tr w:rsidR="007C7E0E" w:rsidRPr="00882CE2" w:rsidTr="00882CE2">
        <w:trPr>
          <w:jc w:val="center"/>
        </w:trPr>
        <w:tc>
          <w:tcPr>
            <w:tcW w:w="4210" w:type="dxa"/>
          </w:tcPr>
          <w:p w:rsidR="007C7E0E" w:rsidRPr="00882CE2" w:rsidRDefault="007C7E0E" w:rsidP="00882CE2">
            <w:pPr>
              <w:pStyle w:val="Table"/>
            </w:pPr>
            <w:r w:rsidRPr="00882CE2">
              <w:t>организация и содержание мест захоронения</w:t>
            </w:r>
          </w:p>
        </w:tc>
        <w:tc>
          <w:tcPr>
            <w:tcW w:w="540" w:type="dxa"/>
          </w:tcPr>
          <w:p w:rsidR="007C7E0E" w:rsidRPr="00882CE2" w:rsidRDefault="007C7E0E" w:rsidP="00882CE2">
            <w:pPr>
              <w:pStyle w:val="Table"/>
            </w:pPr>
            <w:r w:rsidRPr="00882CE2">
              <w:t>05</w:t>
            </w:r>
          </w:p>
        </w:tc>
        <w:tc>
          <w:tcPr>
            <w:tcW w:w="720" w:type="dxa"/>
          </w:tcPr>
          <w:p w:rsidR="007C7E0E" w:rsidRPr="00882CE2" w:rsidRDefault="007C7E0E" w:rsidP="00882CE2">
            <w:pPr>
              <w:pStyle w:val="Table"/>
            </w:pPr>
            <w:r w:rsidRPr="00882CE2">
              <w:t>02</w:t>
            </w:r>
          </w:p>
        </w:tc>
        <w:tc>
          <w:tcPr>
            <w:tcW w:w="1260" w:type="dxa"/>
          </w:tcPr>
          <w:p w:rsidR="007C7E0E" w:rsidRPr="00882CE2" w:rsidRDefault="007C7E0E" w:rsidP="00882CE2">
            <w:pPr>
              <w:pStyle w:val="Table"/>
            </w:pPr>
            <w:r w:rsidRPr="00882CE2">
              <w:t>600 0000</w:t>
            </w:r>
          </w:p>
        </w:tc>
        <w:tc>
          <w:tcPr>
            <w:tcW w:w="900" w:type="dxa"/>
          </w:tcPr>
          <w:p w:rsidR="007C7E0E" w:rsidRPr="00882CE2" w:rsidRDefault="007C7E0E" w:rsidP="00882CE2">
            <w:pPr>
              <w:pStyle w:val="Table"/>
            </w:pPr>
            <w:r w:rsidRPr="00882CE2">
              <w:t>809</w:t>
            </w:r>
          </w:p>
        </w:tc>
        <w:tc>
          <w:tcPr>
            <w:tcW w:w="1080" w:type="dxa"/>
          </w:tcPr>
          <w:p w:rsidR="007C7E0E" w:rsidRPr="00882CE2" w:rsidRDefault="007C7E0E" w:rsidP="00882CE2">
            <w:pPr>
              <w:pStyle w:val="Table"/>
            </w:pPr>
          </w:p>
        </w:tc>
        <w:tc>
          <w:tcPr>
            <w:tcW w:w="1174" w:type="dxa"/>
          </w:tcPr>
          <w:p w:rsidR="007C7E0E" w:rsidRPr="00882CE2" w:rsidRDefault="007C7E0E" w:rsidP="00882CE2">
            <w:pPr>
              <w:pStyle w:val="Table"/>
            </w:pPr>
          </w:p>
        </w:tc>
      </w:tr>
      <w:tr w:rsidR="007C7E0E" w:rsidRPr="00882CE2" w:rsidTr="00882CE2">
        <w:trPr>
          <w:jc w:val="center"/>
        </w:trPr>
        <w:tc>
          <w:tcPr>
            <w:tcW w:w="4210" w:type="dxa"/>
          </w:tcPr>
          <w:p w:rsidR="007C7E0E" w:rsidRPr="00882CE2" w:rsidRDefault="007C7E0E" w:rsidP="00882CE2">
            <w:pPr>
              <w:pStyle w:val="Table"/>
            </w:pPr>
            <w:r w:rsidRPr="00882CE2">
              <w:t>Итого расходов</w:t>
            </w:r>
          </w:p>
        </w:tc>
        <w:tc>
          <w:tcPr>
            <w:tcW w:w="540" w:type="dxa"/>
          </w:tcPr>
          <w:p w:rsidR="007C7E0E" w:rsidRPr="00882CE2" w:rsidRDefault="007C7E0E" w:rsidP="00882CE2">
            <w:pPr>
              <w:pStyle w:val="Table"/>
            </w:pPr>
          </w:p>
        </w:tc>
        <w:tc>
          <w:tcPr>
            <w:tcW w:w="720" w:type="dxa"/>
          </w:tcPr>
          <w:p w:rsidR="007C7E0E" w:rsidRPr="00882CE2" w:rsidRDefault="007C7E0E" w:rsidP="00882CE2">
            <w:pPr>
              <w:pStyle w:val="Table"/>
            </w:pPr>
          </w:p>
        </w:tc>
        <w:tc>
          <w:tcPr>
            <w:tcW w:w="1260" w:type="dxa"/>
          </w:tcPr>
          <w:p w:rsidR="007C7E0E" w:rsidRPr="00882CE2" w:rsidRDefault="007C7E0E" w:rsidP="00882CE2">
            <w:pPr>
              <w:pStyle w:val="Table"/>
            </w:pPr>
          </w:p>
        </w:tc>
        <w:tc>
          <w:tcPr>
            <w:tcW w:w="900" w:type="dxa"/>
          </w:tcPr>
          <w:p w:rsidR="007C7E0E" w:rsidRPr="00882CE2" w:rsidRDefault="007C7E0E" w:rsidP="00882CE2">
            <w:pPr>
              <w:pStyle w:val="Table"/>
            </w:pPr>
          </w:p>
        </w:tc>
        <w:tc>
          <w:tcPr>
            <w:tcW w:w="1080" w:type="dxa"/>
          </w:tcPr>
          <w:p w:rsidR="007C7E0E" w:rsidRPr="00882CE2" w:rsidRDefault="007C7E0E" w:rsidP="00882CE2">
            <w:pPr>
              <w:pStyle w:val="Table"/>
            </w:pPr>
            <w:r w:rsidRPr="00882CE2">
              <w:t>1</w:t>
            </w:r>
            <w:r w:rsidR="00953B4D" w:rsidRPr="00882CE2">
              <w:t>8</w:t>
            </w:r>
            <w:r w:rsidRPr="00882CE2">
              <w:t>80</w:t>
            </w:r>
          </w:p>
        </w:tc>
        <w:tc>
          <w:tcPr>
            <w:tcW w:w="1174" w:type="dxa"/>
          </w:tcPr>
          <w:p w:rsidR="007C7E0E" w:rsidRPr="00882CE2" w:rsidRDefault="007C7E0E" w:rsidP="00882CE2">
            <w:pPr>
              <w:pStyle w:val="Table"/>
            </w:pPr>
          </w:p>
        </w:tc>
      </w:tr>
    </w:tbl>
    <w:p w:rsidR="007C7E0E" w:rsidRPr="00882CE2" w:rsidRDefault="007C7E0E" w:rsidP="00882CE2">
      <w:pPr>
        <w:suppressAutoHyphens/>
      </w:pPr>
    </w:p>
    <w:p w:rsidR="007C7E0E" w:rsidRPr="00882CE2" w:rsidRDefault="007C7E0E" w:rsidP="00882CE2">
      <w:pPr>
        <w:suppressAutoHyphens/>
      </w:pPr>
      <w:r w:rsidRPr="00882CE2">
        <w:t xml:space="preserve">Глава Администрации </w:t>
      </w:r>
    </w:p>
    <w:p w:rsidR="00882CE2" w:rsidRDefault="007C7E0E" w:rsidP="00882CE2">
      <w:pPr>
        <w:suppressAutoHyphens/>
      </w:pPr>
      <w:r w:rsidRPr="00882CE2">
        <w:t>Кызыл – Шорского сельского поселения</w:t>
      </w:r>
    </w:p>
    <w:p w:rsidR="006563A5" w:rsidRPr="00882CE2" w:rsidRDefault="007C7E0E" w:rsidP="00882CE2">
      <w:pPr>
        <w:suppressAutoHyphens/>
      </w:pPr>
      <w:r w:rsidRPr="00882CE2">
        <w:t>В. С. Куртигешев</w:t>
      </w:r>
    </w:p>
    <w:sectPr w:rsidR="006563A5" w:rsidRPr="00882CE2" w:rsidSect="00882C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C7E0E"/>
    <w:rsid w:val="00073C5D"/>
    <w:rsid w:val="000F7F00"/>
    <w:rsid w:val="002A0913"/>
    <w:rsid w:val="002C1045"/>
    <w:rsid w:val="00344957"/>
    <w:rsid w:val="003E0342"/>
    <w:rsid w:val="00552140"/>
    <w:rsid w:val="005B7DA9"/>
    <w:rsid w:val="006563A5"/>
    <w:rsid w:val="007C7E0E"/>
    <w:rsid w:val="00882CE2"/>
    <w:rsid w:val="0091022F"/>
    <w:rsid w:val="00923A10"/>
    <w:rsid w:val="00953B4D"/>
    <w:rsid w:val="00A8303E"/>
    <w:rsid w:val="00C63891"/>
    <w:rsid w:val="00DD69A5"/>
    <w:rsid w:val="00EC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B7DA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B7DA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5B7DA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5B7DA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B7DA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5B7DA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B7DA9"/>
  </w:style>
  <w:style w:type="paragraph" w:styleId="a3">
    <w:name w:val="Plain Text"/>
    <w:basedOn w:val="a"/>
    <w:rsid w:val="007C7E0E"/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82CE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B7DA9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5B7DA9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882CE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B7DA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5B7DA9"/>
    <w:rPr>
      <w:color w:val="0000FF"/>
      <w:u w:val="none"/>
    </w:rPr>
  </w:style>
  <w:style w:type="paragraph" w:customStyle="1" w:styleId="Application">
    <w:name w:val="Application!Приложение"/>
    <w:rsid w:val="005B7DA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B7DA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B7DA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B7DA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B7DA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f7de1846-3c6a-47ab-b440-b8e4cea90c6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index.php" TargetMode="External"/><Relationship Id="rId5" Type="http://schemas.openxmlformats.org/officeDocument/2006/relationships/hyperlink" Target="http://rnla-service.scli.ru:8080/rnla-links/ws/content/act/96e20c02-1b12-465a-b64c-24aa92270007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nla-service.scli.ru:8080/rnla-links/ws/content/act/8f21b21c-a408-42c4-b9fe-a939b863c84a.html" TargetMode="Externa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5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7891</CharactersWithSpaces>
  <SharedDoc>false</SharedDoc>
  <HLinks>
    <vt:vector size="30" baseType="variant">
      <vt:variant>
        <vt:i4>6815853</vt:i4>
      </vt:variant>
      <vt:variant>
        <vt:i4>12</vt:i4>
      </vt:variant>
      <vt:variant>
        <vt:i4>0</vt:i4>
      </vt:variant>
      <vt:variant>
        <vt:i4>5</vt:i4>
      </vt:variant>
      <vt:variant>
        <vt:lpwstr>/content/act/f7de1846-3c6a-47ab-b440-b8e4cea90c68.html</vt:lpwstr>
      </vt:variant>
      <vt:variant>
        <vt:lpwstr/>
      </vt:variant>
      <vt:variant>
        <vt:i4>6619158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4128831</vt:i4>
      </vt:variant>
      <vt:variant>
        <vt:i4>3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</cp:revision>
  <cp:lastPrinted>2007-10-14T09:54:00Z</cp:lastPrinted>
  <dcterms:created xsi:type="dcterms:W3CDTF">2018-09-19T10:26:00Z</dcterms:created>
  <dcterms:modified xsi:type="dcterms:W3CDTF">2018-09-19T10:26:00Z</dcterms:modified>
</cp:coreProperties>
</file>