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F4" w:rsidRPr="00E1482C" w:rsidRDefault="004855F4" w:rsidP="00E1482C">
      <w:pPr>
        <w:widowControl w:val="0"/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E1482C">
        <w:rPr>
          <w:rFonts w:cs="Arial"/>
          <w:b/>
          <w:bCs/>
          <w:kern w:val="28"/>
          <w:sz w:val="32"/>
          <w:szCs w:val="32"/>
        </w:rPr>
        <w:t>РОССИЙСКАЯ</w:t>
      </w:r>
      <w:r w:rsidR="00E1482C" w:rsidRPr="00E1482C">
        <w:rPr>
          <w:rFonts w:cs="Arial"/>
          <w:b/>
          <w:bCs/>
          <w:kern w:val="28"/>
          <w:sz w:val="32"/>
          <w:szCs w:val="32"/>
        </w:rPr>
        <w:t xml:space="preserve"> </w:t>
      </w:r>
      <w:r w:rsidRPr="00E1482C">
        <w:rPr>
          <w:rFonts w:cs="Arial"/>
          <w:b/>
          <w:bCs/>
          <w:kern w:val="28"/>
          <w:sz w:val="32"/>
          <w:szCs w:val="32"/>
        </w:rPr>
        <w:t>ФЕДЕРАЦИЯ</w:t>
      </w:r>
    </w:p>
    <w:p w:rsidR="004855F4" w:rsidRPr="00E1482C" w:rsidRDefault="004855F4" w:rsidP="00E1482C">
      <w:pPr>
        <w:widowControl w:val="0"/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E1482C">
        <w:rPr>
          <w:rFonts w:cs="Arial"/>
          <w:b/>
          <w:bCs/>
          <w:kern w:val="28"/>
          <w:sz w:val="32"/>
          <w:szCs w:val="32"/>
        </w:rPr>
        <w:t>КЕМЕРОВСКАЯ</w:t>
      </w:r>
      <w:r w:rsidR="00E1482C" w:rsidRPr="00E1482C">
        <w:rPr>
          <w:rFonts w:cs="Arial"/>
          <w:b/>
          <w:bCs/>
          <w:kern w:val="28"/>
          <w:sz w:val="32"/>
          <w:szCs w:val="32"/>
        </w:rPr>
        <w:t xml:space="preserve"> </w:t>
      </w:r>
      <w:r w:rsidRPr="00E1482C">
        <w:rPr>
          <w:rFonts w:cs="Arial"/>
          <w:b/>
          <w:bCs/>
          <w:kern w:val="28"/>
          <w:sz w:val="32"/>
          <w:szCs w:val="32"/>
        </w:rPr>
        <w:t>ОБЛАСТЬ</w:t>
      </w:r>
    </w:p>
    <w:p w:rsidR="004855F4" w:rsidRPr="00E1482C" w:rsidRDefault="004855F4" w:rsidP="00E1482C">
      <w:pPr>
        <w:widowControl w:val="0"/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E1482C">
        <w:rPr>
          <w:rFonts w:cs="Arial"/>
          <w:b/>
          <w:bCs/>
          <w:kern w:val="28"/>
          <w:sz w:val="32"/>
          <w:szCs w:val="32"/>
        </w:rPr>
        <w:t>ТАШТАГОЛЬСКИЙ</w:t>
      </w:r>
      <w:r w:rsidR="00E1482C" w:rsidRPr="00E1482C">
        <w:rPr>
          <w:rFonts w:cs="Arial"/>
          <w:b/>
          <w:bCs/>
          <w:kern w:val="28"/>
          <w:sz w:val="32"/>
          <w:szCs w:val="32"/>
        </w:rPr>
        <w:t xml:space="preserve"> </w:t>
      </w:r>
      <w:r w:rsidRPr="00E1482C">
        <w:rPr>
          <w:rFonts w:cs="Arial"/>
          <w:b/>
          <w:bCs/>
          <w:kern w:val="28"/>
          <w:sz w:val="32"/>
          <w:szCs w:val="32"/>
        </w:rPr>
        <w:t>РАЙОН</w:t>
      </w:r>
    </w:p>
    <w:p w:rsidR="00E1482C" w:rsidRPr="00E1482C" w:rsidRDefault="00E1482C" w:rsidP="00E1482C">
      <w:pPr>
        <w:widowControl w:val="0"/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4855F4" w:rsidRPr="00E1482C" w:rsidRDefault="004855F4" w:rsidP="00E1482C">
      <w:pPr>
        <w:widowControl w:val="0"/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E1482C">
        <w:rPr>
          <w:rFonts w:cs="Arial"/>
          <w:b/>
          <w:bCs/>
          <w:kern w:val="28"/>
          <w:sz w:val="32"/>
          <w:szCs w:val="32"/>
        </w:rPr>
        <w:t>КЫЗЫЛ-ШОРСКИЙ</w:t>
      </w:r>
      <w:r w:rsidR="00E1482C" w:rsidRPr="00E1482C">
        <w:rPr>
          <w:rFonts w:cs="Arial"/>
          <w:b/>
          <w:bCs/>
          <w:kern w:val="28"/>
          <w:sz w:val="32"/>
          <w:szCs w:val="32"/>
        </w:rPr>
        <w:t xml:space="preserve"> </w:t>
      </w:r>
      <w:r w:rsidRPr="00E1482C">
        <w:rPr>
          <w:rFonts w:cs="Arial"/>
          <w:b/>
          <w:bCs/>
          <w:kern w:val="28"/>
          <w:sz w:val="32"/>
          <w:szCs w:val="32"/>
        </w:rPr>
        <w:t>СЕЛЬСКИЙ</w:t>
      </w:r>
      <w:r w:rsidR="00E1482C" w:rsidRPr="00E1482C">
        <w:rPr>
          <w:rFonts w:cs="Arial"/>
          <w:b/>
          <w:bCs/>
          <w:kern w:val="28"/>
          <w:sz w:val="32"/>
          <w:szCs w:val="32"/>
        </w:rPr>
        <w:t xml:space="preserve"> </w:t>
      </w:r>
      <w:r w:rsidRPr="00E1482C">
        <w:rPr>
          <w:rFonts w:cs="Arial"/>
          <w:b/>
          <w:bCs/>
          <w:kern w:val="28"/>
          <w:sz w:val="32"/>
          <w:szCs w:val="32"/>
        </w:rPr>
        <w:t>СОВЕТ</w:t>
      </w:r>
      <w:r w:rsidR="00E1482C" w:rsidRPr="00E1482C">
        <w:rPr>
          <w:rFonts w:cs="Arial"/>
          <w:b/>
          <w:bCs/>
          <w:kern w:val="28"/>
          <w:sz w:val="32"/>
          <w:szCs w:val="32"/>
        </w:rPr>
        <w:t xml:space="preserve"> </w:t>
      </w:r>
      <w:r w:rsidRPr="00E1482C">
        <w:rPr>
          <w:rFonts w:cs="Arial"/>
          <w:b/>
          <w:bCs/>
          <w:kern w:val="28"/>
          <w:sz w:val="32"/>
          <w:szCs w:val="32"/>
        </w:rPr>
        <w:t>НАРОДНЫХ</w:t>
      </w:r>
      <w:r w:rsidR="00E1482C" w:rsidRPr="00E1482C">
        <w:rPr>
          <w:rFonts w:cs="Arial"/>
          <w:b/>
          <w:bCs/>
          <w:kern w:val="28"/>
          <w:sz w:val="32"/>
          <w:szCs w:val="32"/>
        </w:rPr>
        <w:t xml:space="preserve"> </w:t>
      </w:r>
      <w:r w:rsidRPr="00E1482C">
        <w:rPr>
          <w:rFonts w:cs="Arial"/>
          <w:b/>
          <w:bCs/>
          <w:kern w:val="28"/>
          <w:sz w:val="32"/>
          <w:szCs w:val="32"/>
        </w:rPr>
        <w:t>ДЕПУТАТОВ</w:t>
      </w:r>
    </w:p>
    <w:p w:rsidR="004855F4" w:rsidRPr="00E1482C" w:rsidRDefault="004855F4" w:rsidP="00E1482C">
      <w:pPr>
        <w:widowControl w:val="0"/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4855F4" w:rsidRPr="00E1482C" w:rsidRDefault="004855F4" w:rsidP="00E1482C">
      <w:pPr>
        <w:widowControl w:val="0"/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E1482C">
        <w:rPr>
          <w:rFonts w:cs="Arial"/>
          <w:b/>
          <w:bCs/>
          <w:kern w:val="28"/>
          <w:sz w:val="32"/>
          <w:szCs w:val="32"/>
        </w:rPr>
        <w:t>РЕШЕНИЕ</w:t>
      </w:r>
    </w:p>
    <w:p w:rsidR="004855F4" w:rsidRPr="00E1482C" w:rsidRDefault="004855F4" w:rsidP="00E1482C">
      <w:pPr>
        <w:widowControl w:val="0"/>
        <w:suppressAutoHyphens/>
      </w:pPr>
    </w:p>
    <w:p w:rsidR="004855F4" w:rsidRPr="00E1482C" w:rsidRDefault="004855F4" w:rsidP="00E1482C">
      <w:pPr>
        <w:widowControl w:val="0"/>
        <w:suppressAutoHyphens/>
        <w:jc w:val="right"/>
      </w:pPr>
      <w:r w:rsidRPr="00E1482C">
        <w:t>Принято</w:t>
      </w:r>
      <w:r w:rsidR="00E1482C">
        <w:t xml:space="preserve"> </w:t>
      </w:r>
      <w:r w:rsidRPr="00E1482C">
        <w:t>Кызыл</w:t>
      </w:r>
      <w:r w:rsidR="00E1482C">
        <w:t xml:space="preserve"> </w:t>
      </w:r>
      <w:r w:rsidRPr="00E1482C">
        <w:t>–</w:t>
      </w:r>
      <w:r w:rsidR="00E1482C">
        <w:t xml:space="preserve"> </w:t>
      </w:r>
      <w:r w:rsidRPr="00E1482C">
        <w:t>Шорским</w:t>
      </w:r>
      <w:r w:rsidR="00E1482C">
        <w:t xml:space="preserve"> </w:t>
      </w:r>
      <w:r w:rsidRPr="00E1482C">
        <w:t>сельским</w:t>
      </w:r>
    </w:p>
    <w:p w:rsidR="004855F4" w:rsidRPr="00E1482C" w:rsidRDefault="004855F4" w:rsidP="00E1482C">
      <w:pPr>
        <w:widowControl w:val="0"/>
        <w:suppressAutoHyphens/>
        <w:jc w:val="right"/>
      </w:pPr>
      <w:r w:rsidRPr="00E1482C">
        <w:t>Советом</w:t>
      </w:r>
      <w:r w:rsidR="00E1482C">
        <w:t xml:space="preserve"> </w:t>
      </w:r>
      <w:r w:rsidRPr="00E1482C">
        <w:t>народных</w:t>
      </w:r>
      <w:r w:rsidR="00E1482C">
        <w:t xml:space="preserve"> </w:t>
      </w:r>
      <w:r w:rsidRPr="00E1482C">
        <w:t>депутатов</w:t>
      </w:r>
    </w:p>
    <w:p w:rsidR="004855F4" w:rsidRPr="00E1482C" w:rsidRDefault="004855F4" w:rsidP="00E1482C">
      <w:pPr>
        <w:widowControl w:val="0"/>
        <w:suppressAutoHyphens/>
        <w:jc w:val="right"/>
      </w:pPr>
      <w:r w:rsidRPr="00E1482C">
        <w:t>1</w:t>
      </w:r>
      <w:r w:rsidR="00310EA2" w:rsidRPr="00E1482C">
        <w:t>7</w:t>
      </w:r>
      <w:r w:rsidR="00E1482C">
        <w:t xml:space="preserve"> </w:t>
      </w:r>
      <w:r w:rsidR="00310EA2" w:rsidRPr="00E1482C">
        <w:t>сентября</w:t>
      </w:r>
      <w:r w:rsidR="00E1482C">
        <w:t xml:space="preserve"> </w:t>
      </w:r>
      <w:r w:rsidRPr="00E1482C">
        <w:t>200</w:t>
      </w:r>
      <w:r w:rsidR="00310EA2" w:rsidRPr="00E1482C">
        <w:t>9</w:t>
      </w:r>
      <w:r w:rsidR="00E1482C">
        <w:t xml:space="preserve"> </w:t>
      </w:r>
      <w:r w:rsidRPr="00E1482C">
        <w:t>г.</w:t>
      </w:r>
      <w:r w:rsidR="00E1482C" w:rsidRPr="00E1482C">
        <w:t xml:space="preserve"> №</w:t>
      </w:r>
      <w:r w:rsidR="00E1482C">
        <w:t xml:space="preserve"> </w:t>
      </w:r>
      <w:r w:rsidR="00E1482C" w:rsidRPr="00E1482C">
        <w:t>68</w:t>
      </w:r>
    </w:p>
    <w:p w:rsidR="004855F4" w:rsidRPr="00E1482C" w:rsidRDefault="004855F4" w:rsidP="00E1482C">
      <w:pPr>
        <w:widowControl w:val="0"/>
        <w:suppressAutoHyphens/>
      </w:pPr>
    </w:p>
    <w:p w:rsidR="004855F4" w:rsidRDefault="004855F4" w:rsidP="008F2090">
      <w:pPr>
        <w:widowControl w:val="0"/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E1482C">
        <w:rPr>
          <w:rFonts w:cs="Arial"/>
          <w:b/>
          <w:bCs/>
          <w:kern w:val="28"/>
          <w:sz w:val="32"/>
          <w:szCs w:val="32"/>
        </w:rPr>
        <w:t>О</w:t>
      </w:r>
      <w:r w:rsidR="00E1482C" w:rsidRPr="00E1482C">
        <w:rPr>
          <w:rFonts w:cs="Arial"/>
          <w:b/>
          <w:bCs/>
          <w:kern w:val="28"/>
          <w:sz w:val="32"/>
          <w:szCs w:val="32"/>
        </w:rPr>
        <w:t xml:space="preserve"> </w:t>
      </w:r>
      <w:r w:rsidRPr="00E1482C">
        <w:rPr>
          <w:rFonts w:cs="Arial"/>
          <w:b/>
          <w:bCs/>
          <w:kern w:val="28"/>
          <w:sz w:val="32"/>
          <w:szCs w:val="32"/>
        </w:rPr>
        <w:t>передаче</w:t>
      </w:r>
      <w:r w:rsidR="00E1482C" w:rsidRPr="00E1482C">
        <w:rPr>
          <w:rFonts w:cs="Arial"/>
          <w:b/>
          <w:bCs/>
          <w:kern w:val="28"/>
          <w:sz w:val="32"/>
          <w:szCs w:val="32"/>
        </w:rPr>
        <w:t xml:space="preserve"> </w:t>
      </w:r>
      <w:r w:rsidRPr="00E1482C">
        <w:rPr>
          <w:rFonts w:cs="Arial"/>
          <w:b/>
          <w:bCs/>
          <w:kern w:val="28"/>
          <w:sz w:val="32"/>
          <w:szCs w:val="32"/>
        </w:rPr>
        <w:t>осуществления</w:t>
      </w:r>
      <w:r w:rsidR="00E1482C" w:rsidRPr="00E1482C">
        <w:rPr>
          <w:rFonts w:cs="Arial"/>
          <w:b/>
          <w:bCs/>
          <w:kern w:val="28"/>
          <w:sz w:val="32"/>
          <w:szCs w:val="32"/>
        </w:rPr>
        <w:t xml:space="preserve"> </w:t>
      </w:r>
      <w:r w:rsidRPr="00E1482C">
        <w:rPr>
          <w:rFonts w:cs="Arial"/>
          <w:b/>
          <w:bCs/>
          <w:kern w:val="28"/>
          <w:sz w:val="32"/>
          <w:szCs w:val="32"/>
        </w:rPr>
        <w:t>части</w:t>
      </w:r>
      <w:r w:rsidR="00E1482C" w:rsidRPr="00E1482C">
        <w:rPr>
          <w:rFonts w:cs="Arial"/>
          <w:b/>
          <w:bCs/>
          <w:kern w:val="28"/>
          <w:sz w:val="32"/>
          <w:szCs w:val="32"/>
        </w:rPr>
        <w:t xml:space="preserve"> </w:t>
      </w:r>
      <w:r w:rsidRPr="00E1482C">
        <w:rPr>
          <w:rFonts w:cs="Arial"/>
          <w:b/>
          <w:bCs/>
          <w:kern w:val="28"/>
          <w:sz w:val="32"/>
          <w:szCs w:val="32"/>
        </w:rPr>
        <w:t>полномочий</w:t>
      </w:r>
      <w:r w:rsidR="00E1482C" w:rsidRPr="00E1482C">
        <w:rPr>
          <w:rFonts w:cs="Arial"/>
          <w:b/>
          <w:bCs/>
          <w:kern w:val="28"/>
          <w:sz w:val="32"/>
          <w:szCs w:val="32"/>
        </w:rPr>
        <w:t xml:space="preserve"> </w:t>
      </w:r>
      <w:r w:rsidRPr="00E1482C">
        <w:rPr>
          <w:rFonts w:cs="Arial"/>
          <w:b/>
          <w:bCs/>
          <w:kern w:val="28"/>
          <w:sz w:val="32"/>
          <w:szCs w:val="32"/>
        </w:rPr>
        <w:t>органам</w:t>
      </w:r>
      <w:r w:rsidR="00E1482C" w:rsidRPr="00E1482C">
        <w:rPr>
          <w:rFonts w:cs="Arial"/>
          <w:b/>
          <w:bCs/>
          <w:kern w:val="28"/>
          <w:sz w:val="32"/>
          <w:szCs w:val="32"/>
        </w:rPr>
        <w:t xml:space="preserve"> </w:t>
      </w:r>
      <w:r w:rsidRPr="00E1482C">
        <w:rPr>
          <w:rFonts w:cs="Arial"/>
          <w:b/>
          <w:bCs/>
          <w:kern w:val="28"/>
          <w:sz w:val="32"/>
          <w:szCs w:val="32"/>
        </w:rPr>
        <w:t>местного</w:t>
      </w:r>
      <w:r w:rsidR="00E1482C" w:rsidRPr="00E1482C">
        <w:rPr>
          <w:rFonts w:cs="Arial"/>
          <w:b/>
          <w:bCs/>
          <w:kern w:val="28"/>
          <w:sz w:val="32"/>
          <w:szCs w:val="32"/>
        </w:rPr>
        <w:t xml:space="preserve"> </w:t>
      </w:r>
      <w:r w:rsidRPr="00E1482C">
        <w:rPr>
          <w:rFonts w:cs="Arial"/>
          <w:b/>
          <w:bCs/>
          <w:kern w:val="28"/>
          <w:sz w:val="32"/>
          <w:szCs w:val="32"/>
        </w:rPr>
        <w:t>самоуправления</w:t>
      </w:r>
      <w:r w:rsidR="00E1482C" w:rsidRPr="00E1482C">
        <w:rPr>
          <w:rFonts w:cs="Arial"/>
          <w:b/>
          <w:bCs/>
          <w:kern w:val="28"/>
          <w:sz w:val="32"/>
          <w:szCs w:val="32"/>
        </w:rPr>
        <w:t xml:space="preserve"> </w:t>
      </w:r>
      <w:r w:rsidRPr="00E1482C">
        <w:rPr>
          <w:rFonts w:cs="Arial"/>
          <w:b/>
          <w:bCs/>
          <w:kern w:val="28"/>
          <w:sz w:val="32"/>
          <w:szCs w:val="32"/>
        </w:rPr>
        <w:t>Таштагольского</w:t>
      </w:r>
      <w:r w:rsidR="00E1482C" w:rsidRPr="00E1482C">
        <w:rPr>
          <w:rFonts w:cs="Arial"/>
          <w:b/>
          <w:bCs/>
          <w:kern w:val="28"/>
          <w:sz w:val="32"/>
          <w:szCs w:val="32"/>
        </w:rPr>
        <w:t xml:space="preserve"> </w:t>
      </w:r>
      <w:r w:rsidRPr="00E1482C">
        <w:rPr>
          <w:rFonts w:cs="Arial"/>
          <w:b/>
          <w:bCs/>
          <w:kern w:val="28"/>
          <w:sz w:val="32"/>
          <w:szCs w:val="32"/>
        </w:rPr>
        <w:t>района</w:t>
      </w:r>
    </w:p>
    <w:p w:rsidR="004855F4" w:rsidRPr="00E1482C" w:rsidRDefault="004855F4" w:rsidP="00E1482C">
      <w:pPr>
        <w:widowControl w:val="0"/>
        <w:suppressAutoHyphens/>
      </w:pPr>
    </w:p>
    <w:p w:rsidR="004855F4" w:rsidRPr="00E1482C" w:rsidRDefault="004855F4" w:rsidP="00E1482C">
      <w:pPr>
        <w:widowControl w:val="0"/>
        <w:suppressAutoHyphens/>
      </w:pPr>
      <w:r w:rsidRPr="00E1482C">
        <w:t>Руководствуясь</w:t>
      </w:r>
      <w:r w:rsidR="00E1482C">
        <w:t xml:space="preserve"> </w:t>
      </w:r>
      <w:r w:rsidRPr="00E1482C">
        <w:t>частью</w:t>
      </w:r>
      <w:r w:rsidR="00E1482C">
        <w:t xml:space="preserve"> </w:t>
      </w:r>
      <w:r w:rsidRPr="00E1482C">
        <w:t>4</w:t>
      </w:r>
      <w:r w:rsidR="00E1482C">
        <w:t xml:space="preserve"> </w:t>
      </w:r>
      <w:r w:rsidRPr="00E1482C">
        <w:t>статьи</w:t>
      </w:r>
      <w:r w:rsidR="00E1482C">
        <w:t xml:space="preserve"> </w:t>
      </w:r>
      <w:r w:rsidRPr="00E1482C">
        <w:t>15</w:t>
      </w:r>
      <w:r w:rsidR="00E1482C">
        <w:t xml:space="preserve"> </w:t>
      </w:r>
      <w:r w:rsidRPr="00E1482C">
        <w:t>Федерального</w:t>
      </w:r>
      <w:r w:rsidR="00E1482C">
        <w:t xml:space="preserve"> </w:t>
      </w:r>
      <w:r w:rsidRPr="00E1482C">
        <w:t>закона</w:t>
      </w:r>
      <w:r w:rsidR="00E1482C">
        <w:t xml:space="preserve"> </w:t>
      </w:r>
      <w:hyperlink r:id="rId5" w:tgtFrame="Logical" w:history="1">
        <w:r w:rsidRPr="008F2090">
          <w:rPr>
            <w:rStyle w:val="a5"/>
          </w:rPr>
          <w:t>от</w:t>
        </w:r>
        <w:r w:rsidR="00E1482C" w:rsidRPr="008F2090">
          <w:rPr>
            <w:rStyle w:val="a5"/>
          </w:rPr>
          <w:t xml:space="preserve"> </w:t>
        </w:r>
        <w:r w:rsidRPr="008F2090">
          <w:rPr>
            <w:rStyle w:val="a5"/>
          </w:rPr>
          <w:t>6</w:t>
        </w:r>
        <w:r w:rsidR="00E1482C" w:rsidRPr="008F2090">
          <w:rPr>
            <w:rStyle w:val="a5"/>
          </w:rPr>
          <w:t xml:space="preserve"> </w:t>
        </w:r>
        <w:r w:rsidRPr="008F2090">
          <w:rPr>
            <w:rStyle w:val="a5"/>
          </w:rPr>
          <w:t>октября</w:t>
        </w:r>
        <w:r w:rsidR="00E1482C" w:rsidRPr="008F2090">
          <w:rPr>
            <w:rStyle w:val="a5"/>
          </w:rPr>
          <w:t xml:space="preserve"> </w:t>
        </w:r>
        <w:r w:rsidRPr="008F2090">
          <w:rPr>
            <w:rStyle w:val="a5"/>
          </w:rPr>
          <w:t>2003</w:t>
        </w:r>
        <w:r w:rsidR="00E1482C" w:rsidRPr="008F2090">
          <w:rPr>
            <w:rStyle w:val="a5"/>
          </w:rPr>
          <w:t xml:space="preserve"> </w:t>
        </w:r>
        <w:r w:rsidRPr="008F2090">
          <w:rPr>
            <w:rStyle w:val="a5"/>
          </w:rPr>
          <w:t>года</w:t>
        </w:r>
        <w:r w:rsidR="00E1482C" w:rsidRPr="008F2090">
          <w:rPr>
            <w:rStyle w:val="a5"/>
          </w:rPr>
          <w:t xml:space="preserve"> </w:t>
        </w:r>
        <w:r w:rsidRPr="008F2090">
          <w:rPr>
            <w:rStyle w:val="a5"/>
          </w:rPr>
          <w:t>№</w:t>
        </w:r>
        <w:r w:rsidR="00E1482C" w:rsidRPr="008F2090">
          <w:rPr>
            <w:rStyle w:val="a5"/>
          </w:rPr>
          <w:t xml:space="preserve"> </w:t>
        </w:r>
        <w:r w:rsidRPr="008F2090">
          <w:rPr>
            <w:rStyle w:val="a5"/>
          </w:rPr>
          <w:t>131</w:t>
        </w:r>
        <w:r w:rsidR="00E1482C" w:rsidRPr="008F2090">
          <w:rPr>
            <w:rStyle w:val="a5"/>
          </w:rPr>
          <w:t xml:space="preserve"> </w:t>
        </w:r>
        <w:r w:rsidRPr="008F2090">
          <w:rPr>
            <w:rStyle w:val="a5"/>
          </w:rPr>
          <w:t>–</w:t>
        </w:r>
        <w:r w:rsidR="00E1482C" w:rsidRPr="008F2090">
          <w:rPr>
            <w:rStyle w:val="a5"/>
          </w:rPr>
          <w:t xml:space="preserve"> </w:t>
        </w:r>
        <w:r w:rsidRPr="008F2090">
          <w:rPr>
            <w:rStyle w:val="a5"/>
          </w:rPr>
          <w:t>ФЗ</w:t>
        </w:r>
      </w:hyperlink>
      <w:r w:rsidR="00E1482C">
        <w:t xml:space="preserve"> </w:t>
      </w:r>
      <w:r w:rsidRPr="00E1482C">
        <w:t>«Об</w:t>
      </w:r>
      <w:r w:rsidR="00E1482C">
        <w:t xml:space="preserve"> </w:t>
      </w:r>
      <w:r w:rsidRPr="00E1482C">
        <w:t>общих</w:t>
      </w:r>
      <w:r w:rsidR="00E1482C">
        <w:t xml:space="preserve"> </w:t>
      </w:r>
      <w:r w:rsidRPr="00E1482C">
        <w:t>принципах</w:t>
      </w:r>
      <w:r w:rsidR="00E1482C">
        <w:t xml:space="preserve"> </w:t>
      </w:r>
      <w:r w:rsidRPr="00E1482C">
        <w:t>местного</w:t>
      </w:r>
      <w:r w:rsidR="00E1482C">
        <w:t xml:space="preserve"> </w:t>
      </w:r>
      <w:r w:rsidRPr="00E1482C">
        <w:t>самоуправления</w:t>
      </w:r>
      <w:r w:rsidR="00E1482C">
        <w:t xml:space="preserve"> </w:t>
      </w:r>
      <w:r w:rsidRPr="00E1482C">
        <w:t>в</w:t>
      </w:r>
      <w:r w:rsidR="00E1482C">
        <w:t xml:space="preserve"> </w:t>
      </w:r>
      <w:r w:rsidRPr="00E1482C">
        <w:t>Российской</w:t>
      </w:r>
      <w:r w:rsidR="00E1482C">
        <w:t xml:space="preserve"> </w:t>
      </w:r>
      <w:r w:rsidRPr="00E1482C">
        <w:t>Федерации»,</w:t>
      </w:r>
      <w:r w:rsidR="00E1482C">
        <w:t xml:space="preserve"> </w:t>
      </w:r>
      <w:r w:rsidRPr="00E1482C">
        <w:t>уставом</w:t>
      </w:r>
      <w:r w:rsidR="00E1482C">
        <w:t xml:space="preserve"> </w:t>
      </w:r>
      <w:r w:rsidRPr="00E1482C">
        <w:t>Кызыл</w:t>
      </w:r>
      <w:r w:rsidR="00E1482C">
        <w:t xml:space="preserve"> </w:t>
      </w:r>
      <w:r w:rsidRPr="00E1482C">
        <w:t>–</w:t>
      </w:r>
      <w:r w:rsidR="00E1482C">
        <w:t xml:space="preserve"> </w:t>
      </w:r>
      <w:r w:rsidRPr="00E1482C">
        <w:t>Шорского</w:t>
      </w:r>
      <w:r w:rsidR="00E1482C">
        <w:t xml:space="preserve"> </w:t>
      </w:r>
      <w:r w:rsidRPr="00E1482C">
        <w:t>сельского</w:t>
      </w:r>
      <w:r w:rsidR="00E1482C">
        <w:t xml:space="preserve"> </w:t>
      </w:r>
      <w:r w:rsidRPr="00E1482C">
        <w:t>поселения,</w:t>
      </w:r>
      <w:r w:rsidR="00E1482C">
        <w:t xml:space="preserve"> </w:t>
      </w:r>
      <w:r w:rsidRPr="00E1482C">
        <w:t>на</w:t>
      </w:r>
      <w:r w:rsidR="00E1482C">
        <w:t xml:space="preserve"> </w:t>
      </w:r>
      <w:r w:rsidRPr="00E1482C">
        <w:t>основании</w:t>
      </w:r>
      <w:r w:rsidR="00E1482C">
        <w:t xml:space="preserve"> </w:t>
      </w:r>
      <w:r w:rsidRPr="00E1482C">
        <w:t>предложений</w:t>
      </w:r>
      <w:r w:rsidR="00E1482C">
        <w:t xml:space="preserve"> </w:t>
      </w:r>
      <w:r w:rsidRPr="00E1482C">
        <w:t>и</w:t>
      </w:r>
      <w:r w:rsidR="00E1482C">
        <w:t xml:space="preserve"> </w:t>
      </w:r>
      <w:r w:rsidRPr="00E1482C">
        <w:t>финансово</w:t>
      </w:r>
      <w:r w:rsidR="00E1482C">
        <w:t xml:space="preserve"> </w:t>
      </w:r>
      <w:r w:rsidRPr="00E1482C">
        <w:t>–</w:t>
      </w:r>
      <w:r w:rsidR="00E1482C">
        <w:t xml:space="preserve"> </w:t>
      </w:r>
      <w:r w:rsidRPr="00E1482C">
        <w:t>экономического</w:t>
      </w:r>
      <w:r w:rsidR="00E1482C">
        <w:t xml:space="preserve"> </w:t>
      </w:r>
      <w:r w:rsidRPr="00E1482C">
        <w:t>обоснования</w:t>
      </w:r>
      <w:r w:rsidR="00E1482C">
        <w:t xml:space="preserve"> </w:t>
      </w:r>
      <w:r w:rsidRPr="00E1482C">
        <w:t>Главы</w:t>
      </w:r>
      <w:r w:rsidR="00E1482C">
        <w:t xml:space="preserve"> </w:t>
      </w:r>
      <w:r w:rsidRPr="00E1482C">
        <w:t>муниципального</w:t>
      </w:r>
      <w:r w:rsidR="00E1482C">
        <w:t xml:space="preserve"> </w:t>
      </w:r>
      <w:r w:rsidRPr="00E1482C">
        <w:t>образования</w:t>
      </w:r>
      <w:r w:rsidR="00E1482C">
        <w:t xml:space="preserve"> </w:t>
      </w:r>
      <w:r w:rsidRPr="00E1482C">
        <w:t>по</w:t>
      </w:r>
      <w:r w:rsidR="00E1482C">
        <w:t xml:space="preserve"> </w:t>
      </w:r>
      <w:r w:rsidRPr="00E1482C">
        <w:t>вопросу</w:t>
      </w:r>
      <w:r w:rsidR="00E1482C">
        <w:t xml:space="preserve"> </w:t>
      </w:r>
      <w:r w:rsidRPr="00E1482C">
        <w:t>передачи</w:t>
      </w:r>
      <w:r w:rsidR="00E1482C">
        <w:t xml:space="preserve"> </w:t>
      </w:r>
      <w:r w:rsidRPr="00E1482C">
        <w:t>осуществления</w:t>
      </w:r>
      <w:r w:rsidR="00E1482C">
        <w:t xml:space="preserve"> </w:t>
      </w:r>
      <w:r w:rsidRPr="00E1482C">
        <w:t>части</w:t>
      </w:r>
      <w:r w:rsidR="00E1482C">
        <w:t xml:space="preserve"> </w:t>
      </w:r>
      <w:r w:rsidRPr="00E1482C">
        <w:t>полномочий</w:t>
      </w:r>
      <w:r w:rsidR="00E1482C">
        <w:t xml:space="preserve"> </w:t>
      </w:r>
      <w:r w:rsidRPr="00E1482C">
        <w:t>органов</w:t>
      </w:r>
      <w:r w:rsidR="00E1482C">
        <w:t xml:space="preserve"> </w:t>
      </w:r>
      <w:r w:rsidRPr="00E1482C">
        <w:t>местного</w:t>
      </w:r>
      <w:r w:rsidR="00E1482C">
        <w:t xml:space="preserve"> </w:t>
      </w:r>
      <w:r w:rsidRPr="00E1482C">
        <w:t>самоуправления</w:t>
      </w:r>
      <w:r w:rsidR="00E1482C">
        <w:t xml:space="preserve"> </w:t>
      </w:r>
      <w:r w:rsidRPr="00E1482C">
        <w:t>Кызыл</w:t>
      </w:r>
      <w:r w:rsidR="00E1482C">
        <w:t xml:space="preserve"> </w:t>
      </w:r>
      <w:r w:rsidRPr="00E1482C">
        <w:t>–</w:t>
      </w:r>
      <w:r w:rsidR="00E1482C">
        <w:t xml:space="preserve"> </w:t>
      </w:r>
      <w:r w:rsidRPr="00E1482C">
        <w:t>Шорского</w:t>
      </w:r>
      <w:r w:rsidR="00E1482C">
        <w:t xml:space="preserve"> </w:t>
      </w:r>
      <w:r w:rsidRPr="00E1482C">
        <w:t>сельского</w:t>
      </w:r>
      <w:r w:rsidR="00E1482C">
        <w:t xml:space="preserve"> </w:t>
      </w:r>
      <w:r w:rsidRPr="00E1482C">
        <w:t>поселения</w:t>
      </w:r>
      <w:r w:rsidR="00E1482C">
        <w:t xml:space="preserve"> </w:t>
      </w:r>
      <w:r w:rsidRPr="00E1482C">
        <w:t>органам</w:t>
      </w:r>
      <w:r w:rsidR="00E1482C">
        <w:t xml:space="preserve"> </w:t>
      </w:r>
      <w:r w:rsidRPr="00E1482C">
        <w:t>местного</w:t>
      </w:r>
      <w:r w:rsidR="00E1482C">
        <w:t xml:space="preserve"> </w:t>
      </w:r>
      <w:r w:rsidRPr="00E1482C">
        <w:t>самоуправления</w:t>
      </w:r>
      <w:r w:rsidR="00E1482C">
        <w:t xml:space="preserve"> </w:t>
      </w:r>
      <w:r w:rsidRPr="00E1482C">
        <w:t>муниципального</w:t>
      </w:r>
      <w:r w:rsidR="00E1482C">
        <w:t xml:space="preserve"> </w:t>
      </w:r>
      <w:r w:rsidRPr="00E1482C">
        <w:t>образования</w:t>
      </w:r>
      <w:r w:rsidR="00E1482C">
        <w:t xml:space="preserve"> </w:t>
      </w:r>
      <w:r w:rsidRPr="00E1482C">
        <w:t>Таштагольского</w:t>
      </w:r>
      <w:r w:rsidR="00E1482C">
        <w:t xml:space="preserve"> </w:t>
      </w:r>
      <w:r w:rsidRPr="00E1482C">
        <w:t>района,</w:t>
      </w:r>
      <w:r w:rsidR="00E1482C">
        <w:t xml:space="preserve"> </w:t>
      </w:r>
      <w:r w:rsidRPr="00E1482C">
        <w:t>Кызыл</w:t>
      </w:r>
      <w:r w:rsidR="00E1482C">
        <w:t xml:space="preserve"> </w:t>
      </w:r>
      <w:r w:rsidRPr="00E1482C">
        <w:t>–</w:t>
      </w:r>
      <w:r w:rsidR="00E1482C">
        <w:t xml:space="preserve"> </w:t>
      </w:r>
      <w:r w:rsidRPr="00E1482C">
        <w:t>Шорский</w:t>
      </w:r>
      <w:r w:rsidR="00E1482C">
        <w:t xml:space="preserve"> </w:t>
      </w:r>
      <w:r w:rsidRPr="00E1482C">
        <w:t>сельский</w:t>
      </w:r>
      <w:r w:rsidR="00E1482C">
        <w:t xml:space="preserve"> </w:t>
      </w:r>
      <w:r w:rsidRPr="00E1482C">
        <w:t>совет</w:t>
      </w:r>
      <w:r w:rsidR="00E1482C">
        <w:t xml:space="preserve"> </w:t>
      </w:r>
      <w:r w:rsidRPr="00E1482C">
        <w:t>народных</w:t>
      </w:r>
      <w:r w:rsidR="00E1482C">
        <w:t xml:space="preserve"> </w:t>
      </w:r>
      <w:r w:rsidRPr="00E1482C">
        <w:t>депутатов,</w:t>
      </w:r>
    </w:p>
    <w:p w:rsidR="004855F4" w:rsidRPr="00E1482C" w:rsidRDefault="004855F4" w:rsidP="00E1482C">
      <w:pPr>
        <w:widowControl w:val="0"/>
        <w:suppressAutoHyphens/>
      </w:pPr>
      <w:r w:rsidRPr="00E1482C">
        <w:t>РЕШИЛ:</w:t>
      </w:r>
    </w:p>
    <w:p w:rsidR="004855F4" w:rsidRPr="00E1482C" w:rsidRDefault="004855F4" w:rsidP="00E1482C">
      <w:pPr>
        <w:widowControl w:val="0"/>
        <w:suppressAutoHyphens/>
      </w:pPr>
      <w:r w:rsidRPr="00E1482C">
        <w:t>Передать</w:t>
      </w:r>
      <w:r w:rsidR="00E1482C">
        <w:t xml:space="preserve"> </w:t>
      </w:r>
      <w:r w:rsidRPr="00E1482C">
        <w:t>муниципальному</w:t>
      </w:r>
      <w:r w:rsidR="00E1482C">
        <w:t xml:space="preserve"> </w:t>
      </w:r>
      <w:r w:rsidRPr="00E1482C">
        <w:t>образованию</w:t>
      </w:r>
      <w:r w:rsidR="00E1482C">
        <w:t xml:space="preserve"> </w:t>
      </w:r>
      <w:r w:rsidRPr="00E1482C">
        <w:t>Таштагольский</w:t>
      </w:r>
      <w:r w:rsidR="00E1482C">
        <w:t xml:space="preserve"> </w:t>
      </w:r>
      <w:r w:rsidRPr="00E1482C">
        <w:t>район</w:t>
      </w:r>
      <w:r w:rsidR="00E1482C">
        <w:t xml:space="preserve"> </w:t>
      </w:r>
      <w:r w:rsidRPr="00E1482C">
        <w:t>осуществление</w:t>
      </w:r>
      <w:r w:rsidR="00E1482C">
        <w:t xml:space="preserve"> </w:t>
      </w:r>
      <w:r w:rsidRPr="00E1482C">
        <w:t>части</w:t>
      </w:r>
      <w:r w:rsidR="00E1482C">
        <w:t xml:space="preserve"> </w:t>
      </w:r>
      <w:r w:rsidRPr="00E1482C">
        <w:t>своих</w:t>
      </w:r>
      <w:r w:rsidR="00E1482C">
        <w:t xml:space="preserve"> </w:t>
      </w:r>
      <w:r w:rsidRPr="00E1482C">
        <w:t>полномочий:</w:t>
      </w:r>
    </w:p>
    <w:p w:rsidR="004855F4" w:rsidRPr="00E1482C" w:rsidRDefault="004855F4" w:rsidP="00E1482C">
      <w:pPr>
        <w:widowControl w:val="0"/>
        <w:suppressAutoHyphens/>
      </w:pPr>
      <w:r w:rsidRPr="00E1482C">
        <w:t>владение,</w:t>
      </w:r>
      <w:r w:rsidR="00E1482C">
        <w:t xml:space="preserve"> </w:t>
      </w:r>
      <w:r w:rsidRPr="00E1482C">
        <w:t>пользование</w:t>
      </w:r>
      <w:r w:rsidR="00E1482C">
        <w:t xml:space="preserve"> </w:t>
      </w:r>
      <w:r w:rsidRPr="00E1482C">
        <w:t>и</w:t>
      </w:r>
      <w:r w:rsidR="00E1482C">
        <w:t xml:space="preserve"> </w:t>
      </w:r>
      <w:r w:rsidRPr="00E1482C">
        <w:t>распоряжение</w:t>
      </w:r>
      <w:r w:rsidR="00E1482C">
        <w:t xml:space="preserve"> </w:t>
      </w:r>
      <w:r w:rsidRPr="00E1482C">
        <w:t>имуществом,</w:t>
      </w:r>
      <w:r w:rsidR="00E1482C">
        <w:t xml:space="preserve"> </w:t>
      </w:r>
      <w:r w:rsidRPr="00E1482C">
        <w:t>находящимся</w:t>
      </w:r>
      <w:r w:rsidR="00E1482C">
        <w:t xml:space="preserve"> </w:t>
      </w:r>
      <w:r w:rsidRPr="00E1482C">
        <w:t>в</w:t>
      </w:r>
      <w:r w:rsidR="00E1482C">
        <w:t xml:space="preserve"> </w:t>
      </w:r>
      <w:r w:rsidRPr="00E1482C">
        <w:t>муниципальной</w:t>
      </w:r>
      <w:r w:rsidR="00E1482C">
        <w:t xml:space="preserve"> </w:t>
      </w:r>
      <w:r w:rsidRPr="00E1482C">
        <w:t>собственности</w:t>
      </w:r>
      <w:r w:rsidR="00E1482C">
        <w:t xml:space="preserve"> </w:t>
      </w:r>
      <w:r w:rsidRPr="00E1482C">
        <w:t>поселения;</w:t>
      </w:r>
    </w:p>
    <w:p w:rsidR="004855F4" w:rsidRPr="00E1482C" w:rsidRDefault="004855F4" w:rsidP="00E1482C">
      <w:pPr>
        <w:widowControl w:val="0"/>
        <w:suppressAutoHyphens/>
      </w:pPr>
      <w:r w:rsidRPr="00E1482C">
        <w:t>организация</w:t>
      </w:r>
      <w:r w:rsidR="00E1482C">
        <w:t xml:space="preserve"> </w:t>
      </w:r>
      <w:r w:rsidRPr="00E1482C">
        <w:t>в</w:t>
      </w:r>
      <w:r w:rsidR="00E1482C">
        <w:t xml:space="preserve"> </w:t>
      </w:r>
      <w:r w:rsidRPr="00E1482C">
        <w:t>границах</w:t>
      </w:r>
      <w:r w:rsidR="00E1482C">
        <w:t xml:space="preserve"> </w:t>
      </w:r>
      <w:r w:rsidRPr="00E1482C">
        <w:t>поселения</w:t>
      </w:r>
      <w:r w:rsidR="00E1482C">
        <w:t xml:space="preserve"> </w:t>
      </w:r>
      <w:r w:rsidRPr="00E1482C">
        <w:t>электро-,</w:t>
      </w:r>
      <w:r w:rsidR="00E1482C">
        <w:t xml:space="preserve"> </w:t>
      </w:r>
      <w:r w:rsidRPr="00E1482C">
        <w:t>тепло-,</w:t>
      </w:r>
      <w:r w:rsidR="00E1482C">
        <w:t xml:space="preserve"> </w:t>
      </w:r>
      <w:r w:rsidRPr="00E1482C">
        <w:t>газо-,</w:t>
      </w:r>
      <w:r w:rsidR="00E1482C">
        <w:t xml:space="preserve"> </w:t>
      </w:r>
      <w:r w:rsidRPr="00E1482C">
        <w:t>водоснабжения</w:t>
      </w:r>
      <w:r w:rsidR="00E1482C">
        <w:t xml:space="preserve"> </w:t>
      </w:r>
      <w:r w:rsidRPr="00E1482C">
        <w:t>населения,</w:t>
      </w:r>
      <w:r w:rsidR="00E1482C">
        <w:t xml:space="preserve"> </w:t>
      </w:r>
      <w:r w:rsidRPr="00E1482C">
        <w:t>водоотведения,</w:t>
      </w:r>
      <w:r w:rsidR="00E1482C">
        <w:t xml:space="preserve"> </w:t>
      </w:r>
      <w:r w:rsidRPr="00E1482C">
        <w:t>снабжения</w:t>
      </w:r>
      <w:r w:rsidR="00E1482C">
        <w:t xml:space="preserve"> </w:t>
      </w:r>
      <w:r w:rsidRPr="00E1482C">
        <w:t>населения</w:t>
      </w:r>
      <w:r w:rsidR="00E1482C">
        <w:t xml:space="preserve"> </w:t>
      </w:r>
      <w:r w:rsidRPr="00E1482C">
        <w:t>топливом;</w:t>
      </w:r>
    </w:p>
    <w:p w:rsidR="004855F4" w:rsidRPr="00E1482C" w:rsidRDefault="004855F4" w:rsidP="00E1482C">
      <w:pPr>
        <w:widowControl w:val="0"/>
        <w:suppressAutoHyphens/>
      </w:pPr>
      <w:r w:rsidRPr="00E1482C">
        <w:t>организация</w:t>
      </w:r>
      <w:r w:rsidR="00E1482C">
        <w:t xml:space="preserve"> </w:t>
      </w:r>
      <w:r w:rsidRPr="00E1482C">
        <w:t>библиотечного</w:t>
      </w:r>
      <w:r w:rsidR="00E1482C">
        <w:t xml:space="preserve"> </w:t>
      </w:r>
      <w:r w:rsidRPr="00E1482C">
        <w:t>обслуживания</w:t>
      </w:r>
      <w:r w:rsidR="00E1482C">
        <w:t xml:space="preserve"> </w:t>
      </w:r>
      <w:r w:rsidRPr="00E1482C">
        <w:t>населения,</w:t>
      </w:r>
      <w:r w:rsidR="00E1482C">
        <w:t xml:space="preserve"> </w:t>
      </w:r>
      <w:r w:rsidRPr="00E1482C">
        <w:t>комплектование</w:t>
      </w:r>
      <w:r w:rsidR="00E1482C">
        <w:t xml:space="preserve"> </w:t>
      </w:r>
      <w:r w:rsidRPr="00E1482C">
        <w:t>и</w:t>
      </w:r>
      <w:r w:rsidR="00E1482C">
        <w:t xml:space="preserve"> </w:t>
      </w:r>
      <w:r w:rsidRPr="00E1482C">
        <w:t>обеспечение</w:t>
      </w:r>
      <w:r w:rsidR="00E1482C">
        <w:t xml:space="preserve"> </w:t>
      </w:r>
      <w:r w:rsidRPr="00E1482C">
        <w:t>сохранности</w:t>
      </w:r>
      <w:r w:rsidR="00E1482C">
        <w:t xml:space="preserve"> </w:t>
      </w:r>
      <w:r w:rsidRPr="00E1482C">
        <w:t>библиотечных</w:t>
      </w:r>
      <w:r w:rsidR="00E1482C">
        <w:t xml:space="preserve"> </w:t>
      </w:r>
      <w:r w:rsidRPr="00E1482C">
        <w:t>фондов</w:t>
      </w:r>
      <w:r w:rsidR="00E1482C">
        <w:t xml:space="preserve"> </w:t>
      </w:r>
      <w:r w:rsidRPr="00E1482C">
        <w:t>библиотек</w:t>
      </w:r>
      <w:r w:rsidR="00E1482C">
        <w:t xml:space="preserve"> </w:t>
      </w:r>
      <w:r w:rsidRPr="00E1482C">
        <w:t>поселения;</w:t>
      </w:r>
    </w:p>
    <w:p w:rsidR="004855F4" w:rsidRPr="00E1482C" w:rsidRDefault="004855F4" w:rsidP="00E1482C">
      <w:pPr>
        <w:widowControl w:val="0"/>
        <w:suppressAutoHyphens/>
      </w:pPr>
      <w:r w:rsidRPr="00E1482C">
        <w:t>создание</w:t>
      </w:r>
      <w:r w:rsidR="00E1482C">
        <w:t xml:space="preserve"> </w:t>
      </w:r>
      <w:r w:rsidRPr="00E1482C">
        <w:t>условий</w:t>
      </w:r>
      <w:r w:rsidR="00E1482C">
        <w:t xml:space="preserve"> </w:t>
      </w:r>
      <w:r w:rsidRPr="00E1482C">
        <w:t>для</w:t>
      </w:r>
      <w:r w:rsidR="00E1482C">
        <w:t xml:space="preserve"> </w:t>
      </w:r>
      <w:r w:rsidRPr="00E1482C">
        <w:t>организации</w:t>
      </w:r>
      <w:r w:rsidR="00E1482C">
        <w:t xml:space="preserve"> </w:t>
      </w:r>
      <w:r w:rsidRPr="00E1482C">
        <w:t>досуга</w:t>
      </w:r>
      <w:r w:rsidR="00E1482C">
        <w:t xml:space="preserve"> </w:t>
      </w:r>
      <w:r w:rsidRPr="00E1482C">
        <w:t>и</w:t>
      </w:r>
      <w:r w:rsidR="00E1482C">
        <w:t xml:space="preserve"> </w:t>
      </w:r>
      <w:r w:rsidRPr="00E1482C">
        <w:t>обеспечения</w:t>
      </w:r>
      <w:r w:rsidR="00E1482C">
        <w:t xml:space="preserve"> </w:t>
      </w:r>
      <w:r w:rsidRPr="00E1482C">
        <w:t>жителей</w:t>
      </w:r>
      <w:r w:rsidR="00E1482C">
        <w:t xml:space="preserve"> </w:t>
      </w:r>
      <w:r w:rsidRPr="00E1482C">
        <w:t>поселения</w:t>
      </w:r>
      <w:r w:rsidR="00E1482C">
        <w:t xml:space="preserve"> </w:t>
      </w:r>
      <w:r w:rsidRPr="00E1482C">
        <w:t>услугами</w:t>
      </w:r>
      <w:r w:rsidR="00E1482C">
        <w:t xml:space="preserve"> </w:t>
      </w:r>
      <w:r w:rsidRPr="00E1482C">
        <w:t>организаций</w:t>
      </w:r>
      <w:r w:rsidR="00E1482C">
        <w:t xml:space="preserve"> </w:t>
      </w:r>
      <w:r w:rsidRPr="00E1482C">
        <w:t>культуры;</w:t>
      </w:r>
    </w:p>
    <w:p w:rsidR="004855F4" w:rsidRPr="00E1482C" w:rsidRDefault="004855F4" w:rsidP="00E1482C">
      <w:pPr>
        <w:widowControl w:val="0"/>
        <w:suppressAutoHyphens/>
      </w:pPr>
      <w:r w:rsidRPr="00E1482C">
        <w:t>обеспечение</w:t>
      </w:r>
      <w:r w:rsidR="00E1482C">
        <w:t xml:space="preserve"> </w:t>
      </w:r>
      <w:r w:rsidRPr="00E1482C">
        <w:t>условий</w:t>
      </w:r>
      <w:r w:rsidR="00E1482C">
        <w:t xml:space="preserve"> </w:t>
      </w:r>
      <w:r w:rsidRPr="00E1482C">
        <w:t>развития</w:t>
      </w:r>
      <w:r w:rsidR="00E1482C">
        <w:t xml:space="preserve"> </w:t>
      </w:r>
      <w:r w:rsidRPr="00E1482C">
        <w:t>на</w:t>
      </w:r>
      <w:r w:rsidR="00E1482C">
        <w:t xml:space="preserve"> </w:t>
      </w:r>
      <w:r w:rsidRPr="00E1482C">
        <w:t>территории</w:t>
      </w:r>
      <w:r w:rsidR="00E1482C">
        <w:t xml:space="preserve"> </w:t>
      </w:r>
      <w:r w:rsidRPr="00E1482C">
        <w:t>поселения</w:t>
      </w:r>
      <w:r w:rsidR="00E1482C">
        <w:t xml:space="preserve"> </w:t>
      </w:r>
      <w:r w:rsidRPr="00E1482C">
        <w:t>физической</w:t>
      </w:r>
      <w:r w:rsidR="00E1482C">
        <w:t xml:space="preserve"> </w:t>
      </w:r>
      <w:r w:rsidRPr="00E1482C">
        <w:t>культуры</w:t>
      </w:r>
      <w:r w:rsidR="00E1482C">
        <w:t xml:space="preserve"> </w:t>
      </w:r>
      <w:r w:rsidRPr="00E1482C">
        <w:t>и</w:t>
      </w:r>
      <w:r w:rsidR="00E1482C">
        <w:t xml:space="preserve"> </w:t>
      </w:r>
      <w:r w:rsidRPr="00E1482C">
        <w:t>массового</w:t>
      </w:r>
      <w:r w:rsidR="00E1482C">
        <w:t xml:space="preserve"> </w:t>
      </w:r>
      <w:r w:rsidRPr="00E1482C">
        <w:t>спорта,</w:t>
      </w:r>
      <w:r w:rsidR="00E1482C">
        <w:t xml:space="preserve"> </w:t>
      </w:r>
      <w:r w:rsidRPr="00E1482C">
        <w:t>организация</w:t>
      </w:r>
      <w:r w:rsidR="00E1482C">
        <w:t xml:space="preserve"> </w:t>
      </w:r>
      <w:r w:rsidRPr="00E1482C">
        <w:t>проведения</w:t>
      </w:r>
      <w:r w:rsidR="00E1482C">
        <w:t xml:space="preserve"> </w:t>
      </w:r>
      <w:r w:rsidRPr="00E1482C">
        <w:t>официальных</w:t>
      </w:r>
      <w:r w:rsidR="00E1482C">
        <w:t xml:space="preserve"> </w:t>
      </w:r>
      <w:r w:rsidRPr="00E1482C">
        <w:t>физкультурно-оздоровительных</w:t>
      </w:r>
      <w:r w:rsidR="00E1482C">
        <w:t xml:space="preserve"> </w:t>
      </w:r>
      <w:r w:rsidRPr="00E1482C">
        <w:t>и</w:t>
      </w:r>
      <w:r w:rsidR="00E1482C">
        <w:t xml:space="preserve"> </w:t>
      </w:r>
      <w:r w:rsidRPr="00E1482C">
        <w:t>спортивных</w:t>
      </w:r>
      <w:r w:rsidR="00E1482C">
        <w:t xml:space="preserve"> </w:t>
      </w:r>
      <w:r w:rsidRPr="00E1482C">
        <w:t>мероприятий</w:t>
      </w:r>
      <w:r w:rsidR="00E1482C">
        <w:t xml:space="preserve"> </w:t>
      </w:r>
      <w:r w:rsidRPr="00E1482C">
        <w:t>поселения;</w:t>
      </w:r>
    </w:p>
    <w:p w:rsidR="004855F4" w:rsidRPr="00E1482C" w:rsidRDefault="004855F4" w:rsidP="00E1482C">
      <w:pPr>
        <w:widowControl w:val="0"/>
        <w:suppressAutoHyphens/>
      </w:pPr>
      <w:r w:rsidRPr="00E1482C">
        <w:t>утверждение</w:t>
      </w:r>
      <w:r w:rsidR="00E1482C">
        <w:t xml:space="preserve"> </w:t>
      </w:r>
      <w:r w:rsidRPr="00E1482C">
        <w:t>генеральных</w:t>
      </w:r>
      <w:r w:rsidR="00E1482C">
        <w:t xml:space="preserve"> </w:t>
      </w:r>
      <w:r w:rsidRPr="00E1482C">
        <w:t>планов</w:t>
      </w:r>
      <w:r w:rsidR="00E1482C">
        <w:t xml:space="preserve"> </w:t>
      </w:r>
      <w:r w:rsidRPr="00E1482C">
        <w:t>поселения,</w:t>
      </w:r>
      <w:r w:rsidR="00E1482C">
        <w:t xml:space="preserve"> </w:t>
      </w:r>
      <w:r w:rsidRPr="00E1482C">
        <w:t>правил</w:t>
      </w:r>
      <w:r w:rsidR="00E1482C">
        <w:t xml:space="preserve"> </w:t>
      </w:r>
      <w:r w:rsidRPr="00E1482C">
        <w:t>землепользования</w:t>
      </w:r>
      <w:r w:rsidR="00E1482C">
        <w:t xml:space="preserve"> </w:t>
      </w:r>
      <w:r w:rsidRPr="00E1482C">
        <w:t>и</w:t>
      </w:r>
      <w:r w:rsidR="00E1482C">
        <w:t xml:space="preserve"> </w:t>
      </w:r>
      <w:r w:rsidRPr="00E1482C">
        <w:t>застройки,</w:t>
      </w:r>
      <w:r w:rsidR="00E1482C">
        <w:t xml:space="preserve"> </w:t>
      </w:r>
      <w:r w:rsidRPr="00E1482C">
        <w:t>утверждение</w:t>
      </w:r>
      <w:r w:rsidR="00E1482C">
        <w:t xml:space="preserve"> </w:t>
      </w:r>
      <w:r w:rsidRPr="00E1482C">
        <w:t>подготовленной</w:t>
      </w:r>
      <w:r w:rsidR="00E1482C">
        <w:t xml:space="preserve"> </w:t>
      </w:r>
      <w:r w:rsidRPr="00E1482C">
        <w:t>на</w:t>
      </w:r>
      <w:r w:rsidR="00E1482C">
        <w:t xml:space="preserve"> </w:t>
      </w:r>
      <w:r w:rsidRPr="00E1482C">
        <w:t>основе</w:t>
      </w:r>
      <w:r w:rsidR="00E1482C">
        <w:t xml:space="preserve"> </w:t>
      </w:r>
      <w:r w:rsidRPr="00E1482C">
        <w:t>генеральных</w:t>
      </w:r>
      <w:r w:rsidR="00E1482C">
        <w:t xml:space="preserve"> </w:t>
      </w:r>
      <w:r w:rsidRPr="00E1482C">
        <w:t>планов</w:t>
      </w:r>
      <w:r w:rsidR="00E1482C">
        <w:t xml:space="preserve"> </w:t>
      </w:r>
      <w:r w:rsidRPr="00E1482C">
        <w:t>поселения</w:t>
      </w:r>
      <w:r w:rsidR="00E1482C">
        <w:t xml:space="preserve"> </w:t>
      </w:r>
      <w:r w:rsidRPr="00E1482C">
        <w:t>документации</w:t>
      </w:r>
      <w:r w:rsidR="00E1482C">
        <w:t xml:space="preserve"> </w:t>
      </w:r>
      <w:r w:rsidRPr="00E1482C">
        <w:t>по</w:t>
      </w:r>
      <w:r w:rsidR="00E1482C">
        <w:t xml:space="preserve"> </w:t>
      </w:r>
      <w:r w:rsidRPr="00E1482C">
        <w:t>планировке</w:t>
      </w:r>
      <w:r w:rsidR="00E1482C">
        <w:t xml:space="preserve"> </w:t>
      </w:r>
      <w:r w:rsidRPr="00E1482C">
        <w:t>территории,</w:t>
      </w:r>
      <w:r w:rsidR="00E1482C">
        <w:t xml:space="preserve"> </w:t>
      </w:r>
      <w:r w:rsidRPr="00E1482C">
        <w:t>выдача</w:t>
      </w:r>
      <w:r w:rsidR="00E1482C">
        <w:t xml:space="preserve"> </w:t>
      </w:r>
      <w:r w:rsidRPr="00E1482C">
        <w:t>разрешений</w:t>
      </w:r>
      <w:r w:rsidR="00E1482C">
        <w:t xml:space="preserve"> </w:t>
      </w:r>
      <w:r w:rsidRPr="00E1482C">
        <w:t>на</w:t>
      </w:r>
      <w:r w:rsidR="00E1482C">
        <w:t xml:space="preserve"> </w:t>
      </w:r>
      <w:r w:rsidRPr="00E1482C">
        <w:t>строительство,</w:t>
      </w:r>
      <w:r w:rsidR="00E1482C">
        <w:t xml:space="preserve"> </w:t>
      </w:r>
      <w:r w:rsidRPr="00E1482C">
        <w:t>разрешений</w:t>
      </w:r>
      <w:r w:rsidR="00E1482C">
        <w:t xml:space="preserve"> </w:t>
      </w:r>
      <w:r w:rsidRPr="00E1482C">
        <w:t>на</w:t>
      </w:r>
      <w:r w:rsidR="00E1482C">
        <w:t xml:space="preserve"> </w:t>
      </w:r>
      <w:r w:rsidRPr="00E1482C">
        <w:t>ввод</w:t>
      </w:r>
      <w:r w:rsidR="00E1482C">
        <w:t xml:space="preserve"> </w:t>
      </w:r>
      <w:r w:rsidRPr="00E1482C">
        <w:t>объектов</w:t>
      </w:r>
      <w:r w:rsidR="00E1482C">
        <w:t xml:space="preserve"> </w:t>
      </w:r>
      <w:r w:rsidRPr="00E1482C">
        <w:t>в</w:t>
      </w:r>
      <w:r w:rsidR="00E1482C">
        <w:t xml:space="preserve"> </w:t>
      </w:r>
      <w:r w:rsidRPr="00E1482C">
        <w:t>эксплуатацию</w:t>
      </w:r>
      <w:r w:rsidR="00E1482C">
        <w:t xml:space="preserve"> </w:t>
      </w:r>
      <w:r w:rsidRPr="00E1482C">
        <w:t>при</w:t>
      </w:r>
      <w:r w:rsidR="00E1482C">
        <w:t xml:space="preserve"> </w:t>
      </w:r>
      <w:r w:rsidRPr="00E1482C">
        <w:t>осуществлении</w:t>
      </w:r>
      <w:r w:rsidR="00E1482C">
        <w:t xml:space="preserve"> </w:t>
      </w:r>
      <w:r w:rsidRPr="00E1482C">
        <w:t>строительства,</w:t>
      </w:r>
      <w:r w:rsidR="00E1482C">
        <w:t xml:space="preserve"> </w:t>
      </w:r>
      <w:r w:rsidRPr="00E1482C">
        <w:t>реконструкции,</w:t>
      </w:r>
      <w:r w:rsidR="00E1482C">
        <w:t xml:space="preserve"> </w:t>
      </w:r>
      <w:r w:rsidRPr="00E1482C">
        <w:t>капитального</w:t>
      </w:r>
      <w:r w:rsidR="00E1482C">
        <w:t xml:space="preserve"> </w:t>
      </w:r>
      <w:r w:rsidRPr="00E1482C">
        <w:t>ремонта</w:t>
      </w:r>
      <w:r w:rsidR="00E1482C">
        <w:t xml:space="preserve"> </w:t>
      </w:r>
      <w:r w:rsidRPr="00E1482C">
        <w:t>объектов</w:t>
      </w:r>
      <w:r w:rsidR="00E1482C">
        <w:t xml:space="preserve"> </w:t>
      </w:r>
      <w:r w:rsidRPr="00E1482C">
        <w:t>капитального</w:t>
      </w:r>
      <w:r w:rsidR="00E1482C">
        <w:t xml:space="preserve"> </w:t>
      </w:r>
      <w:r w:rsidRPr="00E1482C">
        <w:t>строительства,</w:t>
      </w:r>
      <w:r w:rsidR="00E1482C">
        <w:t xml:space="preserve"> </w:t>
      </w:r>
      <w:r w:rsidRPr="00E1482C">
        <w:t>расположенных</w:t>
      </w:r>
      <w:r w:rsidR="00E1482C">
        <w:t xml:space="preserve"> </w:t>
      </w:r>
      <w:r w:rsidRPr="00E1482C">
        <w:t>на</w:t>
      </w:r>
      <w:r w:rsidR="00E1482C">
        <w:t xml:space="preserve"> </w:t>
      </w:r>
      <w:r w:rsidRPr="00E1482C">
        <w:t>территории</w:t>
      </w:r>
      <w:r w:rsidR="00E1482C">
        <w:t xml:space="preserve"> </w:t>
      </w:r>
      <w:r w:rsidRPr="00E1482C">
        <w:t>поселения,</w:t>
      </w:r>
      <w:r w:rsidR="00E1482C">
        <w:t xml:space="preserve"> </w:t>
      </w:r>
      <w:r w:rsidRPr="00E1482C">
        <w:t>утверждение</w:t>
      </w:r>
      <w:r w:rsidR="00E1482C">
        <w:t xml:space="preserve"> </w:t>
      </w:r>
      <w:r w:rsidRPr="00E1482C">
        <w:t>местных</w:t>
      </w:r>
      <w:r w:rsidR="00E1482C">
        <w:t xml:space="preserve"> </w:t>
      </w:r>
      <w:r w:rsidRPr="00E1482C">
        <w:t>нормативов</w:t>
      </w:r>
      <w:r w:rsidR="00E1482C">
        <w:t xml:space="preserve"> </w:t>
      </w:r>
      <w:r w:rsidRPr="00E1482C">
        <w:t>градостроительного</w:t>
      </w:r>
      <w:r w:rsidR="00E1482C">
        <w:t xml:space="preserve"> </w:t>
      </w:r>
      <w:r w:rsidRPr="00E1482C">
        <w:t>проектирования</w:t>
      </w:r>
      <w:r w:rsidR="00E1482C">
        <w:t xml:space="preserve"> </w:t>
      </w:r>
      <w:r w:rsidRPr="00E1482C">
        <w:t>поселений,</w:t>
      </w:r>
      <w:r w:rsidR="00E1482C">
        <w:t xml:space="preserve"> </w:t>
      </w:r>
      <w:r w:rsidRPr="00E1482C">
        <w:t>резервирование</w:t>
      </w:r>
      <w:r w:rsidR="00E1482C">
        <w:t xml:space="preserve"> </w:t>
      </w:r>
      <w:r w:rsidRPr="00E1482C">
        <w:t>земель</w:t>
      </w:r>
      <w:r w:rsidR="00E1482C">
        <w:t xml:space="preserve"> </w:t>
      </w:r>
      <w:r w:rsidRPr="00E1482C">
        <w:t>и</w:t>
      </w:r>
      <w:r w:rsidR="00E1482C">
        <w:t xml:space="preserve"> </w:t>
      </w:r>
      <w:r w:rsidRPr="00E1482C">
        <w:t>изъятие,</w:t>
      </w:r>
      <w:r w:rsidR="00E1482C">
        <w:t xml:space="preserve"> </w:t>
      </w:r>
      <w:r w:rsidRPr="00E1482C">
        <w:t>в</w:t>
      </w:r>
      <w:r w:rsidR="00E1482C">
        <w:t xml:space="preserve"> </w:t>
      </w:r>
      <w:r w:rsidRPr="00E1482C">
        <w:t>том</w:t>
      </w:r>
      <w:r w:rsidR="00E1482C">
        <w:t xml:space="preserve"> </w:t>
      </w:r>
      <w:r w:rsidRPr="00E1482C">
        <w:t>числе</w:t>
      </w:r>
      <w:r w:rsidR="00E1482C">
        <w:t xml:space="preserve"> </w:t>
      </w:r>
      <w:r w:rsidRPr="00E1482C">
        <w:t>путем</w:t>
      </w:r>
      <w:r w:rsidR="00E1482C">
        <w:t xml:space="preserve"> </w:t>
      </w:r>
      <w:r w:rsidRPr="00E1482C">
        <w:t>выкупа,</w:t>
      </w:r>
      <w:r w:rsidR="00E1482C">
        <w:t xml:space="preserve"> </w:t>
      </w:r>
      <w:r w:rsidRPr="00E1482C">
        <w:t>земельных</w:t>
      </w:r>
      <w:r w:rsidR="00E1482C">
        <w:t xml:space="preserve"> </w:t>
      </w:r>
      <w:r w:rsidRPr="00E1482C">
        <w:t>участков</w:t>
      </w:r>
      <w:r w:rsidR="00E1482C">
        <w:t xml:space="preserve"> </w:t>
      </w:r>
      <w:r w:rsidRPr="00E1482C">
        <w:t>в</w:t>
      </w:r>
      <w:r w:rsidR="00E1482C">
        <w:t xml:space="preserve"> </w:t>
      </w:r>
      <w:r w:rsidRPr="00E1482C">
        <w:t>границах</w:t>
      </w:r>
      <w:r w:rsidR="00E1482C">
        <w:t xml:space="preserve"> </w:t>
      </w:r>
      <w:r w:rsidRPr="00E1482C">
        <w:t>поселения</w:t>
      </w:r>
      <w:r w:rsidR="00E1482C">
        <w:t xml:space="preserve"> </w:t>
      </w:r>
      <w:r w:rsidRPr="00E1482C">
        <w:t>для</w:t>
      </w:r>
      <w:r w:rsidR="00E1482C">
        <w:t xml:space="preserve"> </w:t>
      </w:r>
      <w:r w:rsidRPr="00E1482C">
        <w:t>муниципальных</w:t>
      </w:r>
      <w:r w:rsidR="00E1482C">
        <w:t xml:space="preserve"> </w:t>
      </w:r>
      <w:r w:rsidRPr="00E1482C">
        <w:t>нужд,</w:t>
      </w:r>
      <w:r w:rsidR="00E1482C">
        <w:t xml:space="preserve"> </w:t>
      </w:r>
      <w:r w:rsidRPr="00E1482C">
        <w:t>осуществление</w:t>
      </w:r>
      <w:r w:rsidR="00E1482C">
        <w:t xml:space="preserve"> </w:t>
      </w:r>
      <w:r w:rsidRPr="00E1482C">
        <w:t>земельного</w:t>
      </w:r>
      <w:r w:rsidR="00E1482C">
        <w:t xml:space="preserve"> </w:t>
      </w:r>
      <w:r w:rsidRPr="00E1482C">
        <w:t>контроля</w:t>
      </w:r>
      <w:r w:rsidR="00E1482C">
        <w:t xml:space="preserve"> </w:t>
      </w:r>
      <w:r w:rsidRPr="00E1482C">
        <w:t>за</w:t>
      </w:r>
      <w:r w:rsidR="00E1482C">
        <w:t xml:space="preserve"> </w:t>
      </w:r>
      <w:r w:rsidRPr="00E1482C">
        <w:t>использованием</w:t>
      </w:r>
      <w:r w:rsidR="00E1482C">
        <w:t xml:space="preserve"> </w:t>
      </w:r>
      <w:r w:rsidRPr="00E1482C">
        <w:t>земель</w:t>
      </w:r>
      <w:r w:rsidR="00E1482C">
        <w:t xml:space="preserve"> </w:t>
      </w:r>
      <w:r w:rsidRPr="00E1482C">
        <w:t>поселения;</w:t>
      </w:r>
    </w:p>
    <w:p w:rsidR="004855F4" w:rsidRPr="00E1482C" w:rsidRDefault="004855F4" w:rsidP="00E1482C">
      <w:pPr>
        <w:widowControl w:val="0"/>
        <w:suppressAutoHyphens/>
      </w:pPr>
      <w:r w:rsidRPr="00E1482C">
        <w:t>расчет</w:t>
      </w:r>
      <w:r w:rsidR="00E1482C">
        <w:t xml:space="preserve"> </w:t>
      </w:r>
      <w:r w:rsidRPr="00E1482C">
        <w:t>субсидий</w:t>
      </w:r>
      <w:r w:rsidR="00E1482C">
        <w:t xml:space="preserve"> </w:t>
      </w:r>
      <w:r w:rsidRPr="00E1482C">
        <w:t>на</w:t>
      </w:r>
      <w:r w:rsidR="00E1482C">
        <w:t xml:space="preserve"> </w:t>
      </w:r>
      <w:r w:rsidRPr="00E1482C">
        <w:t>оплату</w:t>
      </w:r>
      <w:r w:rsidR="00E1482C">
        <w:t xml:space="preserve"> </w:t>
      </w:r>
      <w:r w:rsidRPr="00E1482C">
        <w:t>жилого</w:t>
      </w:r>
      <w:r w:rsidR="00E1482C">
        <w:t xml:space="preserve"> </w:t>
      </w:r>
      <w:r w:rsidRPr="00E1482C">
        <w:t>помещения</w:t>
      </w:r>
      <w:r w:rsidR="00E1482C">
        <w:t xml:space="preserve"> </w:t>
      </w:r>
      <w:r w:rsidRPr="00E1482C">
        <w:t>и</w:t>
      </w:r>
      <w:r w:rsidR="00E1482C">
        <w:t xml:space="preserve"> </w:t>
      </w:r>
      <w:r w:rsidRPr="00E1482C">
        <w:t>коммунальных</w:t>
      </w:r>
      <w:r w:rsidR="00E1482C">
        <w:t xml:space="preserve"> </w:t>
      </w:r>
      <w:r w:rsidRPr="00E1482C">
        <w:t>услуг</w:t>
      </w:r>
      <w:r w:rsidR="00E1482C">
        <w:t xml:space="preserve"> </w:t>
      </w:r>
      <w:r w:rsidRPr="00E1482C">
        <w:t>и</w:t>
      </w:r>
      <w:r w:rsidR="00E1482C">
        <w:t xml:space="preserve"> </w:t>
      </w:r>
      <w:r w:rsidRPr="00E1482C">
        <w:t>организация</w:t>
      </w:r>
      <w:r w:rsidR="00E1482C">
        <w:t xml:space="preserve"> </w:t>
      </w:r>
      <w:r w:rsidRPr="00E1482C">
        <w:t>предоставления</w:t>
      </w:r>
      <w:r w:rsidR="00E1482C">
        <w:t xml:space="preserve"> </w:t>
      </w:r>
      <w:r w:rsidRPr="00E1482C">
        <w:t>субсидий</w:t>
      </w:r>
      <w:r w:rsidR="00E1482C">
        <w:t xml:space="preserve"> </w:t>
      </w:r>
      <w:r w:rsidRPr="00E1482C">
        <w:t>гражданам,</w:t>
      </w:r>
      <w:r w:rsidR="00E1482C">
        <w:t xml:space="preserve"> </w:t>
      </w:r>
      <w:r w:rsidRPr="00E1482C">
        <w:t>имеющим</w:t>
      </w:r>
      <w:r w:rsidR="00E1482C">
        <w:t xml:space="preserve"> </w:t>
      </w:r>
      <w:r w:rsidRPr="00E1482C">
        <w:t>право</w:t>
      </w:r>
      <w:r w:rsidR="00E1482C">
        <w:t xml:space="preserve"> </w:t>
      </w:r>
      <w:r w:rsidRPr="00E1482C">
        <w:t>на</w:t>
      </w:r>
      <w:r w:rsidR="00E1482C">
        <w:t xml:space="preserve"> </w:t>
      </w:r>
      <w:r w:rsidRPr="00E1482C">
        <w:t>их</w:t>
      </w:r>
      <w:r w:rsidR="00E1482C">
        <w:t xml:space="preserve"> </w:t>
      </w:r>
      <w:r w:rsidRPr="00E1482C">
        <w:t>получение</w:t>
      </w:r>
      <w:r w:rsidR="00E1482C">
        <w:t xml:space="preserve"> </w:t>
      </w:r>
      <w:r w:rsidRPr="00E1482C">
        <w:t>в</w:t>
      </w:r>
      <w:r w:rsidR="00E1482C">
        <w:t xml:space="preserve"> </w:t>
      </w:r>
      <w:r w:rsidRPr="00E1482C">
        <w:t>соответствии</w:t>
      </w:r>
      <w:r w:rsidR="00E1482C">
        <w:t xml:space="preserve"> </w:t>
      </w:r>
      <w:r w:rsidRPr="00E1482C">
        <w:t>с</w:t>
      </w:r>
      <w:r w:rsidR="00E1482C">
        <w:t xml:space="preserve"> </w:t>
      </w:r>
      <w:r w:rsidRPr="00E1482C">
        <w:lastRenderedPageBreak/>
        <w:t>жилищным</w:t>
      </w:r>
      <w:r w:rsidR="00E1482C">
        <w:t xml:space="preserve"> </w:t>
      </w:r>
      <w:r w:rsidRPr="00E1482C">
        <w:t>законодательством;</w:t>
      </w:r>
    </w:p>
    <w:p w:rsidR="004855F4" w:rsidRPr="00E1482C" w:rsidRDefault="004855F4" w:rsidP="00E1482C">
      <w:pPr>
        <w:widowControl w:val="0"/>
        <w:suppressAutoHyphens/>
      </w:pPr>
      <w:r w:rsidRPr="00E1482C">
        <w:t>организация</w:t>
      </w:r>
      <w:r w:rsidR="00E1482C">
        <w:t xml:space="preserve"> </w:t>
      </w:r>
      <w:r w:rsidRPr="00E1482C">
        <w:t>и</w:t>
      </w:r>
      <w:r w:rsidR="00E1482C">
        <w:t xml:space="preserve"> </w:t>
      </w:r>
      <w:r w:rsidRPr="00E1482C">
        <w:t>осуществление</w:t>
      </w:r>
      <w:r w:rsidR="00E1482C">
        <w:t xml:space="preserve"> </w:t>
      </w:r>
      <w:r w:rsidRPr="00E1482C">
        <w:t>мероприятий</w:t>
      </w:r>
      <w:r w:rsidR="00E1482C">
        <w:t xml:space="preserve"> </w:t>
      </w:r>
      <w:r w:rsidRPr="00E1482C">
        <w:t>по</w:t>
      </w:r>
      <w:r w:rsidR="00E1482C">
        <w:t xml:space="preserve"> </w:t>
      </w:r>
      <w:r w:rsidRPr="00E1482C">
        <w:t>работе</w:t>
      </w:r>
      <w:r w:rsidR="00E1482C">
        <w:t xml:space="preserve"> </w:t>
      </w:r>
      <w:r w:rsidRPr="00E1482C">
        <w:t>с</w:t>
      </w:r>
      <w:r w:rsidR="00E1482C">
        <w:t xml:space="preserve"> </w:t>
      </w:r>
      <w:r w:rsidRPr="00E1482C">
        <w:t>детьми</w:t>
      </w:r>
      <w:r w:rsidR="00E1482C">
        <w:t xml:space="preserve"> </w:t>
      </w:r>
      <w:r w:rsidRPr="00E1482C">
        <w:t>и</w:t>
      </w:r>
      <w:r w:rsidR="00E1482C">
        <w:t xml:space="preserve"> </w:t>
      </w:r>
      <w:r w:rsidRPr="00E1482C">
        <w:t>молодежью</w:t>
      </w:r>
      <w:r w:rsidR="00E1482C">
        <w:t xml:space="preserve"> </w:t>
      </w:r>
      <w:r w:rsidRPr="00E1482C">
        <w:t>в</w:t>
      </w:r>
      <w:r w:rsidR="00E1482C">
        <w:t xml:space="preserve"> </w:t>
      </w:r>
      <w:r w:rsidRPr="00E1482C">
        <w:t>поселении;</w:t>
      </w:r>
    </w:p>
    <w:p w:rsidR="004855F4" w:rsidRPr="00E1482C" w:rsidRDefault="004855F4" w:rsidP="00E1482C">
      <w:pPr>
        <w:widowControl w:val="0"/>
        <w:suppressAutoHyphens/>
      </w:pPr>
      <w:r w:rsidRPr="00E1482C">
        <w:t>организация</w:t>
      </w:r>
      <w:r w:rsidR="00E1482C">
        <w:t xml:space="preserve"> </w:t>
      </w:r>
      <w:r w:rsidRPr="00E1482C">
        <w:t>и</w:t>
      </w:r>
      <w:r w:rsidR="00E1482C">
        <w:t xml:space="preserve"> </w:t>
      </w:r>
      <w:r w:rsidRPr="00E1482C">
        <w:t>осуществление</w:t>
      </w:r>
      <w:r w:rsidR="00E1482C">
        <w:t xml:space="preserve"> </w:t>
      </w:r>
      <w:r w:rsidRPr="00E1482C">
        <w:t>мероприятий</w:t>
      </w:r>
      <w:r w:rsidR="00E1482C">
        <w:t xml:space="preserve"> </w:t>
      </w:r>
      <w:r w:rsidRPr="00E1482C">
        <w:t>по</w:t>
      </w:r>
      <w:r w:rsidR="00E1482C">
        <w:t xml:space="preserve"> </w:t>
      </w:r>
      <w:r w:rsidRPr="00E1482C">
        <w:t>мобилизационной</w:t>
      </w:r>
      <w:r w:rsidR="00E1482C">
        <w:t xml:space="preserve"> </w:t>
      </w:r>
      <w:r w:rsidRPr="00E1482C">
        <w:t>подготовке</w:t>
      </w:r>
      <w:r w:rsidR="00E1482C">
        <w:t xml:space="preserve"> </w:t>
      </w:r>
      <w:r w:rsidRPr="00E1482C">
        <w:t>муниципальных</w:t>
      </w:r>
      <w:r w:rsidR="00E1482C">
        <w:t xml:space="preserve"> </w:t>
      </w:r>
      <w:r w:rsidRPr="00E1482C">
        <w:t>предприятий</w:t>
      </w:r>
      <w:r w:rsidR="00E1482C">
        <w:t xml:space="preserve"> </w:t>
      </w:r>
      <w:r w:rsidRPr="00E1482C">
        <w:t>и</w:t>
      </w:r>
      <w:r w:rsidR="00E1482C">
        <w:t xml:space="preserve"> </w:t>
      </w:r>
      <w:r w:rsidRPr="00E1482C">
        <w:t>учреждений,</w:t>
      </w:r>
      <w:r w:rsidR="00E1482C">
        <w:t xml:space="preserve"> </w:t>
      </w:r>
      <w:r w:rsidRPr="00E1482C">
        <w:t>находящихся</w:t>
      </w:r>
      <w:r w:rsidR="00E1482C">
        <w:t xml:space="preserve"> </w:t>
      </w:r>
      <w:r w:rsidRPr="00E1482C">
        <w:t>на</w:t>
      </w:r>
      <w:r w:rsidR="00E1482C">
        <w:t xml:space="preserve"> </w:t>
      </w:r>
      <w:r w:rsidRPr="00E1482C">
        <w:t>территории</w:t>
      </w:r>
      <w:r w:rsidR="00E1482C">
        <w:t xml:space="preserve"> </w:t>
      </w:r>
      <w:r w:rsidRPr="00E1482C">
        <w:t>поселения.</w:t>
      </w:r>
    </w:p>
    <w:p w:rsidR="004855F4" w:rsidRPr="00E1482C" w:rsidRDefault="004855F4" w:rsidP="00E1482C">
      <w:pPr>
        <w:widowControl w:val="0"/>
        <w:suppressAutoHyphens/>
      </w:pPr>
      <w:r w:rsidRPr="00E1482C">
        <w:t>Предложить</w:t>
      </w:r>
      <w:r w:rsidR="00E1482C">
        <w:t xml:space="preserve"> </w:t>
      </w:r>
      <w:r w:rsidRPr="00E1482C">
        <w:t>Главе</w:t>
      </w:r>
      <w:r w:rsidR="00E1482C">
        <w:t xml:space="preserve"> </w:t>
      </w:r>
      <w:r w:rsidRPr="00E1482C">
        <w:t>муниципального</w:t>
      </w:r>
      <w:r w:rsidR="00E1482C">
        <w:t xml:space="preserve"> </w:t>
      </w:r>
      <w:r w:rsidRPr="00E1482C">
        <w:t>образования</w:t>
      </w:r>
      <w:r w:rsidR="00E1482C">
        <w:t xml:space="preserve"> </w:t>
      </w:r>
      <w:r w:rsidRPr="00E1482C">
        <w:t>Кызыл</w:t>
      </w:r>
      <w:r w:rsidR="00E1482C">
        <w:t xml:space="preserve"> </w:t>
      </w:r>
      <w:r w:rsidRPr="00E1482C">
        <w:t>–</w:t>
      </w:r>
      <w:r w:rsidR="00E1482C">
        <w:t xml:space="preserve"> </w:t>
      </w:r>
      <w:r w:rsidRPr="00E1482C">
        <w:t>Шорское</w:t>
      </w:r>
      <w:r w:rsidR="00E1482C">
        <w:t xml:space="preserve"> </w:t>
      </w:r>
      <w:r w:rsidRPr="00E1482C">
        <w:t>сельское</w:t>
      </w:r>
      <w:r w:rsidR="00E1482C">
        <w:t xml:space="preserve"> </w:t>
      </w:r>
      <w:r w:rsidRPr="00E1482C">
        <w:t>поселение</w:t>
      </w:r>
      <w:r w:rsidR="00E1482C">
        <w:t xml:space="preserve"> </w:t>
      </w:r>
      <w:r w:rsidRPr="00E1482C">
        <w:t>заключить</w:t>
      </w:r>
      <w:r w:rsidR="00E1482C">
        <w:t xml:space="preserve"> </w:t>
      </w:r>
      <w:r w:rsidRPr="00E1482C">
        <w:t>Соглашение</w:t>
      </w:r>
      <w:r w:rsidR="00E1482C">
        <w:t xml:space="preserve"> </w:t>
      </w:r>
      <w:r w:rsidRPr="00E1482C">
        <w:t>с</w:t>
      </w:r>
      <w:r w:rsidR="00E1482C">
        <w:t xml:space="preserve"> </w:t>
      </w:r>
      <w:r w:rsidRPr="00E1482C">
        <w:t>органами</w:t>
      </w:r>
      <w:r w:rsidR="00E1482C">
        <w:t xml:space="preserve"> </w:t>
      </w:r>
      <w:r w:rsidRPr="00E1482C">
        <w:t>местного</w:t>
      </w:r>
      <w:r w:rsidR="00E1482C">
        <w:t xml:space="preserve"> </w:t>
      </w:r>
      <w:r w:rsidRPr="00E1482C">
        <w:t>самоуправления</w:t>
      </w:r>
      <w:r w:rsidR="00E1482C">
        <w:t xml:space="preserve"> </w:t>
      </w:r>
      <w:r w:rsidRPr="00E1482C">
        <w:t>муниципального</w:t>
      </w:r>
      <w:r w:rsidR="00E1482C">
        <w:t xml:space="preserve"> </w:t>
      </w:r>
      <w:r w:rsidRPr="00E1482C">
        <w:t>образования</w:t>
      </w:r>
      <w:r w:rsidR="00E1482C">
        <w:t xml:space="preserve"> </w:t>
      </w:r>
      <w:r w:rsidRPr="00E1482C">
        <w:t>Таштагольский</w:t>
      </w:r>
      <w:r w:rsidR="00E1482C">
        <w:t xml:space="preserve"> </w:t>
      </w:r>
      <w:r w:rsidRPr="00E1482C">
        <w:t>район</w:t>
      </w:r>
      <w:r w:rsidR="00E1482C">
        <w:t xml:space="preserve"> </w:t>
      </w:r>
      <w:r w:rsidRPr="00E1482C">
        <w:t>о</w:t>
      </w:r>
      <w:r w:rsidR="00E1482C">
        <w:t xml:space="preserve"> </w:t>
      </w:r>
      <w:r w:rsidRPr="00E1482C">
        <w:t>передачи</w:t>
      </w:r>
      <w:r w:rsidR="00E1482C">
        <w:t xml:space="preserve"> </w:t>
      </w:r>
      <w:r w:rsidRPr="00E1482C">
        <w:t>им</w:t>
      </w:r>
      <w:r w:rsidR="00E1482C">
        <w:t xml:space="preserve"> </w:t>
      </w:r>
      <w:r w:rsidRPr="00E1482C">
        <w:t>осуществления</w:t>
      </w:r>
      <w:r w:rsidR="00E1482C">
        <w:t xml:space="preserve"> </w:t>
      </w:r>
      <w:r w:rsidRPr="00E1482C">
        <w:t>части</w:t>
      </w:r>
      <w:r w:rsidR="00E1482C">
        <w:t xml:space="preserve"> </w:t>
      </w:r>
      <w:r w:rsidRPr="00E1482C">
        <w:t>своих</w:t>
      </w:r>
      <w:r w:rsidR="00E1482C">
        <w:t xml:space="preserve"> </w:t>
      </w:r>
      <w:r w:rsidRPr="00E1482C">
        <w:t>полномочий.</w:t>
      </w:r>
    </w:p>
    <w:p w:rsidR="004855F4" w:rsidRPr="00E1482C" w:rsidRDefault="004855F4" w:rsidP="00E1482C">
      <w:pPr>
        <w:widowControl w:val="0"/>
        <w:suppressAutoHyphens/>
      </w:pPr>
      <w:r w:rsidRPr="00E1482C">
        <w:t>Настоящее</w:t>
      </w:r>
      <w:r w:rsidR="00E1482C">
        <w:t xml:space="preserve"> </w:t>
      </w:r>
      <w:r w:rsidRPr="00E1482C">
        <w:t>решение</w:t>
      </w:r>
      <w:r w:rsidR="00E1482C">
        <w:t xml:space="preserve"> </w:t>
      </w:r>
      <w:r w:rsidRPr="00E1482C">
        <w:t>опубликовать</w:t>
      </w:r>
      <w:r w:rsidR="00E1482C">
        <w:t xml:space="preserve"> </w:t>
      </w:r>
      <w:r w:rsidR="00310EA2" w:rsidRPr="00E1482C">
        <w:t>(обнародовать)</w:t>
      </w:r>
      <w:r w:rsidR="00E1482C">
        <w:t xml:space="preserve"> </w:t>
      </w:r>
      <w:r w:rsidR="00310EA2" w:rsidRPr="00E1482C">
        <w:t>на</w:t>
      </w:r>
      <w:r w:rsidR="00E1482C">
        <w:t xml:space="preserve"> </w:t>
      </w:r>
      <w:r w:rsidR="00310EA2" w:rsidRPr="00E1482C">
        <w:t>информационном</w:t>
      </w:r>
      <w:r w:rsidR="00E1482C">
        <w:t xml:space="preserve"> </w:t>
      </w:r>
      <w:r w:rsidR="00310EA2" w:rsidRPr="00E1482C">
        <w:t>стенде.</w:t>
      </w:r>
    </w:p>
    <w:p w:rsidR="004855F4" w:rsidRPr="00E1482C" w:rsidRDefault="004855F4" w:rsidP="00E1482C">
      <w:pPr>
        <w:widowControl w:val="0"/>
        <w:suppressAutoHyphens/>
      </w:pPr>
    </w:p>
    <w:p w:rsidR="004855F4" w:rsidRPr="00E1482C" w:rsidRDefault="004855F4" w:rsidP="00E1482C">
      <w:pPr>
        <w:widowControl w:val="0"/>
        <w:suppressAutoHyphens/>
      </w:pPr>
      <w:r w:rsidRPr="00E1482C">
        <w:t>Глава</w:t>
      </w:r>
      <w:r w:rsidR="00E1482C">
        <w:t xml:space="preserve"> </w:t>
      </w:r>
      <w:r w:rsidRPr="00E1482C">
        <w:t>Администрации</w:t>
      </w:r>
    </w:p>
    <w:p w:rsidR="00E1482C" w:rsidRDefault="004855F4" w:rsidP="00E1482C">
      <w:pPr>
        <w:widowControl w:val="0"/>
        <w:suppressAutoHyphens/>
      </w:pPr>
      <w:r w:rsidRPr="00E1482C">
        <w:t>Кызыл</w:t>
      </w:r>
      <w:r w:rsidR="00E1482C">
        <w:t xml:space="preserve"> </w:t>
      </w:r>
      <w:r w:rsidRPr="00E1482C">
        <w:t>–</w:t>
      </w:r>
      <w:r w:rsidR="00E1482C">
        <w:t xml:space="preserve"> </w:t>
      </w:r>
      <w:r w:rsidRPr="00E1482C">
        <w:t>Шорской</w:t>
      </w:r>
      <w:r w:rsidR="00E1482C">
        <w:t xml:space="preserve"> </w:t>
      </w:r>
      <w:r w:rsidRPr="00E1482C">
        <w:t>Сельской</w:t>
      </w:r>
      <w:r w:rsidR="00E1482C">
        <w:t xml:space="preserve"> </w:t>
      </w:r>
      <w:r w:rsidRPr="00E1482C">
        <w:t>территории</w:t>
      </w:r>
    </w:p>
    <w:p w:rsidR="00AF1E37" w:rsidRPr="00E1482C" w:rsidRDefault="004855F4" w:rsidP="00E1482C">
      <w:pPr>
        <w:widowControl w:val="0"/>
        <w:suppressAutoHyphens/>
      </w:pPr>
      <w:r w:rsidRPr="00E1482C">
        <w:t>В.</w:t>
      </w:r>
      <w:r w:rsidR="00E1482C">
        <w:t xml:space="preserve"> </w:t>
      </w:r>
      <w:r w:rsidRPr="00E1482C">
        <w:t>С.</w:t>
      </w:r>
      <w:r w:rsidR="00E1482C">
        <w:t xml:space="preserve"> </w:t>
      </w:r>
      <w:r w:rsidRPr="00E1482C">
        <w:t>Куртигешев</w:t>
      </w:r>
    </w:p>
    <w:sectPr w:rsidR="00AF1E37" w:rsidRPr="00E1482C" w:rsidSect="004855F4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06C10"/>
    <w:multiLevelType w:val="multilevel"/>
    <w:tmpl w:val="9BEC5B5E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compat/>
  <w:rsids>
    <w:rsidRoot w:val="004855F4"/>
    <w:rsid w:val="00294416"/>
    <w:rsid w:val="002F2419"/>
    <w:rsid w:val="00310EA2"/>
    <w:rsid w:val="004855F4"/>
    <w:rsid w:val="008F2090"/>
    <w:rsid w:val="00AC5C5D"/>
    <w:rsid w:val="00AF1E37"/>
    <w:rsid w:val="00B038EF"/>
    <w:rsid w:val="00BA1009"/>
    <w:rsid w:val="00BD7732"/>
    <w:rsid w:val="00E1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A100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A10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A10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A10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A100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A100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A1009"/>
  </w:style>
  <w:style w:type="character" w:customStyle="1" w:styleId="10">
    <w:name w:val="Заголовок 1 Знак"/>
    <w:aliases w:val="!Части документа Знак"/>
    <w:basedOn w:val="a0"/>
    <w:link w:val="1"/>
    <w:rsid w:val="00E1482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1482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1482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148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A10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BA1009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rsid w:val="00E148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A10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BA1009"/>
    <w:rPr>
      <w:color w:val="0000FF"/>
      <w:u w:val="none"/>
    </w:rPr>
  </w:style>
  <w:style w:type="paragraph" w:customStyle="1" w:styleId="Application">
    <w:name w:val="Application!Приложение"/>
    <w:rsid w:val="00BA100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A100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A100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A100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A100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nla-service.scli.ru:8080/rnla-links/ws/content/act/96e20c02-1b12-465a-b64c-24aa92270007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3216</CharactersWithSpaces>
  <SharedDoc>false</SharedDoc>
  <HLinks>
    <vt:vector size="6" baseType="variant"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</cp:revision>
  <dcterms:created xsi:type="dcterms:W3CDTF">2018-09-19T10:33:00Z</dcterms:created>
  <dcterms:modified xsi:type="dcterms:W3CDTF">2018-09-19T10:33:00Z</dcterms:modified>
</cp:coreProperties>
</file>