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9F" w:rsidRPr="00A809FC" w:rsidRDefault="00DE369F" w:rsidP="00A809F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09FC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DE369F" w:rsidRPr="00A809FC" w:rsidRDefault="00DE369F" w:rsidP="00A809F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09FC">
        <w:rPr>
          <w:rFonts w:cs="Arial"/>
          <w:b/>
          <w:bCs/>
          <w:kern w:val="28"/>
          <w:sz w:val="32"/>
          <w:szCs w:val="32"/>
        </w:rPr>
        <w:t>ТАШТАГОЛЬСКИЙ МУНИЦИПАЛЬНЫЙ РАЙОН</w:t>
      </w:r>
    </w:p>
    <w:p w:rsidR="00962DEE" w:rsidRDefault="00962DEE" w:rsidP="00A809F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E369F" w:rsidRPr="00A809FC" w:rsidRDefault="00DE369F" w:rsidP="00A809F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09FC">
        <w:rPr>
          <w:rFonts w:cs="Arial"/>
          <w:b/>
          <w:bCs/>
          <w:kern w:val="28"/>
          <w:sz w:val="32"/>
          <w:szCs w:val="32"/>
        </w:rPr>
        <w:t>КЫЗЫЛ – ШОРСКОЕ СЕЛЬСКОЕ ПОСЕЛЕНИЕ</w:t>
      </w:r>
    </w:p>
    <w:p w:rsidR="00DE369F" w:rsidRPr="00A809FC" w:rsidRDefault="00DE369F" w:rsidP="00A809F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09FC">
        <w:rPr>
          <w:rFonts w:cs="Arial"/>
          <w:b/>
          <w:bCs/>
          <w:kern w:val="28"/>
          <w:sz w:val="32"/>
          <w:szCs w:val="32"/>
        </w:rPr>
        <w:t xml:space="preserve">СОВЕТ НАРОДНЫХ ДЕПУТАТОВ КЫЗЫЛ – ШОРСКОГО </w:t>
      </w:r>
    </w:p>
    <w:p w:rsidR="00DE369F" w:rsidRPr="00A809FC" w:rsidRDefault="00DE369F" w:rsidP="00A809F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09FC">
        <w:rPr>
          <w:rFonts w:cs="Arial"/>
          <w:b/>
          <w:bCs/>
          <w:kern w:val="28"/>
          <w:sz w:val="32"/>
          <w:szCs w:val="32"/>
        </w:rPr>
        <w:t>СЕЛЬСКОГО ПОСЕЛЕНИЯ</w:t>
      </w:r>
    </w:p>
    <w:p w:rsidR="00DE369F" w:rsidRPr="00A809FC" w:rsidRDefault="00DE369F" w:rsidP="00A809F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E369F" w:rsidRPr="00A809FC" w:rsidRDefault="00DE369F" w:rsidP="00A809F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09FC">
        <w:rPr>
          <w:rFonts w:cs="Arial"/>
          <w:b/>
          <w:bCs/>
          <w:kern w:val="28"/>
          <w:sz w:val="32"/>
          <w:szCs w:val="32"/>
        </w:rPr>
        <w:t>РЕШЕНИЕ</w:t>
      </w:r>
    </w:p>
    <w:p w:rsidR="00DE369F" w:rsidRPr="00A809FC" w:rsidRDefault="00962DEE" w:rsidP="00A809FC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DE369F" w:rsidRPr="00A809FC">
        <w:rPr>
          <w:rFonts w:cs="Arial"/>
          <w:b/>
          <w:bCs/>
          <w:kern w:val="28"/>
          <w:sz w:val="32"/>
          <w:szCs w:val="32"/>
        </w:rPr>
        <w:t xml:space="preserve">т 06 октября </w:t>
      </w:r>
      <w:smartTag w:uri="urn:schemas-microsoft-com:office:smarttags" w:element="metricconverter">
        <w:smartTagPr>
          <w:attr w:name="ProductID" w:val="2011 г"/>
        </w:smartTagPr>
        <w:r w:rsidR="00DE369F" w:rsidRPr="00A809FC">
          <w:rPr>
            <w:rFonts w:cs="Arial"/>
            <w:b/>
            <w:bCs/>
            <w:kern w:val="28"/>
            <w:sz w:val="32"/>
            <w:szCs w:val="32"/>
          </w:rPr>
          <w:t>2011 г</w:t>
        </w:r>
      </w:smartTag>
      <w:r w:rsidR="00DE369F" w:rsidRPr="00A809FC">
        <w:rPr>
          <w:rFonts w:cs="Arial"/>
          <w:b/>
          <w:bCs/>
          <w:kern w:val="28"/>
          <w:sz w:val="32"/>
          <w:szCs w:val="32"/>
        </w:rPr>
        <w:t xml:space="preserve">. </w:t>
      </w:r>
      <w:r w:rsidR="00A809FC" w:rsidRPr="00A809FC">
        <w:rPr>
          <w:rFonts w:cs="Arial"/>
          <w:b/>
          <w:bCs/>
          <w:kern w:val="28"/>
          <w:sz w:val="32"/>
          <w:szCs w:val="32"/>
        </w:rPr>
        <w:t>№</w:t>
      </w:r>
      <w:r w:rsidR="00DE369F" w:rsidRPr="00A809FC">
        <w:rPr>
          <w:rFonts w:cs="Arial"/>
          <w:b/>
          <w:bCs/>
          <w:kern w:val="28"/>
          <w:sz w:val="32"/>
          <w:szCs w:val="32"/>
        </w:rPr>
        <w:t>24</w:t>
      </w:r>
    </w:p>
    <w:p w:rsidR="00DE369F" w:rsidRPr="00A809FC" w:rsidRDefault="00DE369F" w:rsidP="00A809F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E369F" w:rsidRPr="00A809FC" w:rsidRDefault="00DE369F" w:rsidP="00A809F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809FC">
        <w:rPr>
          <w:rFonts w:cs="Arial"/>
          <w:b/>
          <w:bCs/>
          <w:kern w:val="28"/>
          <w:sz w:val="32"/>
          <w:szCs w:val="32"/>
        </w:rPr>
        <w:t xml:space="preserve">Об отмене решения </w:t>
      </w:r>
      <w:r w:rsidR="00A809FC" w:rsidRPr="00A809FC">
        <w:rPr>
          <w:rFonts w:cs="Arial"/>
          <w:b/>
          <w:bCs/>
          <w:kern w:val="28"/>
          <w:sz w:val="32"/>
          <w:szCs w:val="32"/>
        </w:rPr>
        <w:t>№</w:t>
      </w:r>
      <w:r w:rsidRPr="00A809FC">
        <w:rPr>
          <w:rFonts w:cs="Arial"/>
          <w:b/>
          <w:bCs/>
          <w:kern w:val="28"/>
          <w:sz w:val="32"/>
          <w:szCs w:val="32"/>
        </w:rPr>
        <w:t xml:space="preserve">5 от </w:t>
      </w:r>
      <w:r w:rsidR="002E70DB" w:rsidRPr="00A809FC">
        <w:rPr>
          <w:rFonts w:cs="Arial"/>
          <w:b/>
          <w:bCs/>
          <w:kern w:val="28"/>
          <w:sz w:val="32"/>
          <w:szCs w:val="32"/>
        </w:rPr>
        <w:t>16</w:t>
      </w:r>
      <w:r w:rsidRPr="00A809FC">
        <w:rPr>
          <w:rFonts w:cs="Arial"/>
          <w:b/>
          <w:bCs/>
          <w:kern w:val="28"/>
          <w:sz w:val="32"/>
          <w:szCs w:val="32"/>
        </w:rPr>
        <w:t xml:space="preserve"> ноября </w:t>
      </w:r>
      <w:smartTag w:uri="urn:schemas-microsoft-com:office:smarttags" w:element="metricconverter">
        <w:smartTagPr>
          <w:attr w:name="ProductID" w:val="2010 г"/>
        </w:smartTagPr>
        <w:r w:rsidRPr="00A809FC">
          <w:rPr>
            <w:rFonts w:cs="Arial"/>
            <w:b/>
            <w:bCs/>
            <w:kern w:val="28"/>
            <w:sz w:val="32"/>
            <w:szCs w:val="32"/>
          </w:rPr>
          <w:t>2010 г</w:t>
        </w:r>
      </w:smartTag>
      <w:r w:rsidRPr="00A809FC">
        <w:rPr>
          <w:rFonts w:cs="Arial"/>
          <w:b/>
          <w:bCs/>
          <w:kern w:val="28"/>
          <w:sz w:val="32"/>
          <w:szCs w:val="32"/>
        </w:rPr>
        <w:t>. «</w:t>
      </w:r>
      <w:r w:rsidR="002E70DB" w:rsidRPr="00A809FC">
        <w:rPr>
          <w:rFonts w:cs="Arial"/>
          <w:b/>
          <w:bCs/>
          <w:kern w:val="28"/>
          <w:sz w:val="32"/>
          <w:szCs w:val="32"/>
        </w:rPr>
        <w:t xml:space="preserve">Об установлении налога на имущество физических лиц </w:t>
      </w:r>
      <w:r w:rsidRPr="00A809FC">
        <w:rPr>
          <w:rFonts w:cs="Arial"/>
          <w:b/>
          <w:bCs/>
          <w:kern w:val="28"/>
          <w:sz w:val="32"/>
          <w:szCs w:val="32"/>
        </w:rPr>
        <w:t xml:space="preserve">на территории муниципального образования Кызыл – Шорского сельского поселения на </w:t>
      </w:r>
      <w:smartTag w:uri="urn:schemas-microsoft-com:office:smarttags" w:element="metricconverter">
        <w:smartTagPr>
          <w:attr w:name="ProductID" w:val="2011 г"/>
        </w:smartTagPr>
        <w:r w:rsidRPr="00A809FC">
          <w:rPr>
            <w:rFonts w:cs="Arial"/>
            <w:b/>
            <w:bCs/>
            <w:kern w:val="28"/>
            <w:sz w:val="32"/>
            <w:szCs w:val="32"/>
          </w:rPr>
          <w:t>2011 г</w:t>
        </w:r>
      </w:smartTag>
      <w:r w:rsidRPr="00A809FC">
        <w:rPr>
          <w:rFonts w:cs="Arial"/>
          <w:b/>
          <w:bCs/>
          <w:kern w:val="28"/>
          <w:sz w:val="32"/>
          <w:szCs w:val="32"/>
        </w:rPr>
        <w:t>.»</w:t>
      </w:r>
    </w:p>
    <w:p w:rsidR="00DE369F" w:rsidRPr="00A809FC" w:rsidRDefault="00DE369F" w:rsidP="00A809FC">
      <w:bookmarkStart w:id="0" w:name="_GoBack"/>
      <w:bookmarkEnd w:id="0"/>
    </w:p>
    <w:p w:rsidR="00DE369F" w:rsidRPr="00A809FC" w:rsidRDefault="00DE369F" w:rsidP="00A809FC">
      <w:r w:rsidRPr="00A809FC">
        <w:t>Рассмотрев протест прокурора г. Таштагола</w:t>
      </w:r>
      <w:r w:rsidR="00A809FC">
        <w:t xml:space="preserve"> </w:t>
      </w:r>
      <w:r w:rsidRPr="00A809FC">
        <w:t>Е. Б. Вахитова на решение Совета</w:t>
      </w:r>
      <w:r w:rsidR="00A809FC">
        <w:t xml:space="preserve"> </w:t>
      </w:r>
      <w:r w:rsidRPr="00A809FC">
        <w:t xml:space="preserve">народных депутатов Кызыл – Шорского сельского поселения </w:t>
      </w:r>
      <w:hyperlink r:id="rId5" w:tgtFrame="Logical" w:history="1">
        <w:r w:rsidR="00A809FC" w:rsidRPr="00A809FC">
          <w:rPr>
            <w:rStyle w:val="a8"/>
          </w:rPr>
          <w:t>№</w:t>
        </w:r>
        <w:r w:rsidR="002E70DB" w:rsidRPr="00A809FC">
          <w:rPr>
            <w:rStyle w:val="a8"/>
          </w:rPr>
          <w:t>5</w:t>
        </w:r>
        <w:r w:rsidRPr="00A809FC">
          <w:rPr>
            <w:rStyle w:val="a8"/>
          </w:rPr>
          <w:t xml:space="preserve"> от </w:t>
        </w:r>
        <w:r w:rsidR="002E70DB" w:rsidRPr="00A809FC">
          <w:rPr>
            <w:rStyle w:val="a8"/>
          </w:rPr>
          <w:t>16</w:t>
        </w:r>
        <w:r w:rsidRPr="00A809FC">
          <w:rPr>
            <w:rStyle w:val="a8"/>
          </w:rPr>
          <w:t xml:space="preserve"> ноября 2010 г.</w:t>
        </w:r>
      </w:hyperlink>
      <w:r w:rsidRPr="00A809FC">
        <w:t xml:space="preserve"> «</w:t>
      </w:r>
      <w:r w:rsidR="002E70DB" w:rsidRPr="00A809FC">
        <w:t>Об установлении налога на имущество физических лиц н</w:t>
      </w:r>
      <w:r w:rsidRPr="00A809FC">
        <w:t>а территории муниципального</w:t>
      </w:r>
      <w:r w:rsidR="00A809FC">
        <w:t xml:space="preserve"> </w:t>
      </w:r>
      <w:r w:rsidRPr="00A809FC">
        <w:t xml:space="preserve">образования Кызыл – Шорского сельского поселения на </w:t>
      </w:r>
      <w:smartTag w:uri="urn:schemas-microsoft-com:office:smarttags" w:element="metricconverter">
        <w:smartTagPr>
          <w:attr w:name="ProductID" w:val="2011 г"/>
        </w:smartTagPr>
        <w:r w:rsidRPr="00A809FC">
          <w:t>2011 г</w:t>
        </w:r>
      </w:smartTag>
      <w:r w:rsidRPr="00A809FC">
        <w:t xml:space="preserve">.», в соответствии с Федеральным законом </w:t>
      </w:r>
      <w:hyperlink r:id="rId6" w:history="1">
        <w:r w:rsidRPr="00A809FC">
          <w:rPr>
            <w:rStyle w:val="a8"/>
          </w:rPr>
          <w:t xml:space="preserve">от 26 апреля 2007 года </w:t>
        </w:r>
        <w:r w:rsidR="00A809FC" w:rsidRPr="00A809FC">
          <w:rPr>
            <w:rStyle w:val="a8"/>
          </w:rPr>
          <w:t>№</w:t>
        </w:r>
        <w:r w:rsidRPr="00A809FC">
          <w:rPr>
            <w:rStyle w:val="a8"/>
          </w:rPr>
          <w:t>63-ФЗ,</w:t>
        </w:r>
      </w:hyperlink>
      <w:r w:rsidRPr="00A809FC">
        <w:t xml:space="preserve"> руководствуясь </w:t>
      </w:r>
      <w:hyperlink r:id="rId7" w:tgtFrame="Logical" w:history="1">
        <w:r w:rsidR="00A809FC" w:rsidRPr="00935283">
          <w:rPr>
            <w:rStyle w:val="a8"/>
            <w:rFonts w:cs="Arial"/>
          </w:rPr>
          <w:t>Уставом</w:t>
        </w:r>
      </w:hyperlink>
      <w:r w:rsidRPr="00A809FC">
        <w:t xml:space="preserve"> муниципального образования Кызыл – Шорского сельского поселения, Совет народных депутатов Кызыл - Шорского сельского поселения</w:t>
      </w:r>
      <w:r w:rsidR="00A809FC">
        <w:t xml:space="preserve"> </w:t>
      </w:r>
    </w:p>
    <w:p w:rsidR="00DE369F" w:rsidRPr="00A809FC" w:rsidRDefault="00DE369F" w:rsidP="00A809FC">
      <w:r w:rsidRPr="00A809FC">
        <w:t>РЕШИЛ:</w:t>
      </w:r>
    </w:p>
    <w:p w:rsidR="00DE369F" w:rsidRPr="00A809FC" w:rsidRDefault="003C1D08" w:rsidP="00A809FC">
      <w:r>
        <w:t>1.</w:t>
      </w:r>
      <w:r w:rsidR="00DE369F" w:rsidRPr="00A809FC">
        <w:t xml:space="preserve">Отменить решение Совета народных депутатов Кызыл – Шорского сельского поселения </w:t>
      </w:r>
      <w:hyperlink r:id="rId8" w:tgtFrame="Cancelling" w:history="1">
        <w:r w:rsidR="00A809FC" w:rsidRPr="00A809FC">
          <w:rPr>
            <w:rStyle w:val="a8"/>
          </w:rPr>
          <w:t>№</w:t>
        </w:r>
        <w:r w:rsidR="002E70DB" w:rsidRPr="00A809FC">
          <w:rPr>
            <w:rStyle w:val="a8"/>
          </w:rPr>
          <w:t>5</w:t>
        </w:r>
        <w:r w:rsidR="00DE369F" w:rsidRPr="00A809FC">
          <w:rPr>
            <w:rStyle w:val="a8"/>
          </w:rPr>
          <w:t xml:space="preserve"> от </w:t>
        </w:r>
        <w:r w:rsidR="002E70DB" w:rsidRPr="00A809FC">
          <w:rPr>
            <w:rStyle w:val="a8"/>
          </w:rPr>
          <w:t>16</w:t>
        </w:r>
        <w:r w:rsidR="00DE369F" w:rsidRPr="00A809FC">
          <w:rPr>
            <w:rStyle w:val="a8"/>
          </w:rPr>
          <w:t xml:space="preserve"> ноября 2010 г</w:t>
        </w:r>
        <w:r w:rsidR="002E70DB" w:rsidRPr="00A809FC">
          <w:rPr>
            <w:rStyle w:val="a8"/>
          </w:rPr>
          <w:t>.</w:t>
        </w:r>
      </w:hyperlink>
      <w:r w:rsidR="002E70DB" w:rsidRPr="00A809FC">
        <w:t xml:space="preserve"> «Об установлении</w:t>
      </w:r>
      <w:r w:rsidR="00A809FC">
        <w:t xml:space="preserve"> </w:t>
      </w:r>
      <w:r w:rsidR="00DE369F" w:rsidRPr="00A809FC">
        <w:t xml:space="preserve">налога </w:t>
      </w:r>
      <w:r w:rsidR="002E70DB" w:rsidRPr="00A809FC">
        <w:t xml:space="preserve">на имущество физических лиц на </w:t>
      </w:r>
      <w:r w:rsidR="00DE369F" w:rsidRPr="00A809FC">
        <w:t>территории муниципального</w:t>
      </w:r>
      <w:r w:rsidR="00A809FC">
        <w:t xml:space="preserve"> </w:t>
      </w:r>
      <w:r w:rsidR="00DE369F" w:rsidRPr="00A809FC">
        <w:t xml:space="preserve">образования Кызыл – Шорского сельского поселения на </w:t>
      </w:r>
      <w:smartTag w:uri="urn:schemas-microsoft-com:office:smarttags" w:element="metricconverter">
        <w:smartTagPr>
          <w:attr w:name="ProductID" w:val="2011 г"/>
        </w:smartTagPr>
        <w:r w:rsidR="00DE369F" w:rsidRPr="00A809FC">
          <w:t>2011 г</w:t>
        </w:r>
      </w:smartTag>
      <w:r w:rsidR="00DE369F" w:rsidRPr="00A809FC">
        <w:t>.» в неверной трактовк</w:t>
      </w:r>
      <w:r w:rsidR="008B1CE9" w:rsidRPr="00A809FC">
        <w:t>е</w:t>
      </w:r>
      <w:r w:rsidR="00DE369F" w:rsidRPr="00A809FC">
        <w:t xml:space="preserve"> опубликованного на сайте Консультант Плюс.</w:t>
      </w:r>
    </w:p>
    <w:p w:rsidR="00DE369F" w:rsidRPr="00A809FC" w:rsidRDefault="00DE369F" w:rsidP="00A809FC">
      <w:r w:rsidRPr="00A809FC">
        <w:t>2.</w:t>
      </w:r>
      <w:r w:rsidR="00A809FC">
        <w:t xml:space="preserve"> </w:t>
      </w:r>
      <w:r w:rsidRPr="00A809FC">
        <w:t>Решение вступает в силу со дня его подписания.</w:t>
      </w:r>
    </w:p>
    <w:p w:rsidR="00DE369F" w:rsidRPr="00A809FC" w:rsidRDefault="00DE369F" w:rsidP="00A809FC"/>
    <w:p w:rsidR="00DE369F" w:rsidRPr="00A809FC" w:rsidRDefault="00DE369F" w:rsidP="00A809FC">
      <w:r w:rsidRPr="00A809FC">
        <w:t xml:space="preserve">Глава Кызыл – шорского </w:t>
      </w:r>
    </w:p>
    <w:p w:rsidR="00A809FC" w:rsidRDefault="00DE369F" w:rsidP="00A809FC">
      <w:r w:rsidRPr="00A809FC">
        <w:t>сельского поселения</w:t>
      </w:r>
    </w:p>
    <w:p w:rsidR="00DE369F" w:rsidRPr="00A809FC" w:rsidRDefault="00DE369F" w:rsidP="00A809FC">
      <w:r w:rsidRPr="00A809FC">
        <w:t>В. С. Куртигешев</w:t>
      </w:r>
    </w:p>
    <w:sectPr w:rsidR="00DE369F" w:rsidRPr="00A809FC" w:rsidSect="00A809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1742"/>
    <w:multiLevelType w:val="hybridMultilevel"/>
    <w:tmpl w:val="2BBE8EA6"/>
    <w:lvl w:ilvl="0" w:tplc="54BC0B9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3FA0B06"/>
    <w:multiLevelType w:val="hybridMultilevel"/>
    <w:tmpl w:val="B4222F96"/>
    <w:lvl w:ilvl="0" w:tplc="13EA60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/>
  <w:rsids>
    <w:rsidRoot w:val="00DE369F"/>
    <w:rsid w:val="000C14F3"/>
    <w:rsid w:val="00102788"/>
    <w:rsid w:val="00294416"/>
    <w:rsid w:val="002E70DB"/>
    <w:rsid w:val="003C1D08"/>
    <w:rsid w:val="0074771B"/>
    <w:rsid w:val="0082718E"/>
    <w:rsid w:val="0086611F"/>
    <w:rsid w:val="008B1CE9"/>
    <w:rsid w:val="00962DEE"/>
    <w:rsid w:val="00A809FC"/>
    <w:rsid w:val="00AC5C5D"/>
    <w:rsid w:val="00AF1E37"/>
    <w:rsid w:val="00C16B00"/>
    <w:rsid w:val="00DE369F"/>
    <w:rsid w:val="00E3210C"/>
    <w:rsid w:val="00F15FF0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477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477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477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477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4771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4771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4771B"/>
  </w:style>
  <w:style w:type="paragraph" w:styleId="a3">
    <w:name w:val="Title"/>
    <w:basedOn w:val="a"/>
    <w:qFormat/>
    <w:rsid w:val="00DE369F"/>
    <w:pPr>
      <w:jc w:val="center"/>
    </w:pPr>
    <w:rPr>
      <w:b/>
      <w:szCs w:val="20"/>
    </w:rPr>
  </w:style>
  <w:style w:type="paragraph" w:customStyle="1" w:styleId="ConsTitle">
    <w:name w:val="ConsTitle"/>
    <w:rsid w:val="00DE36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2E70DB"/>
    <w:pPr>
      <w:widowControl w:val="0"/>
      <w:snapToGrid w:val="0"/>
      <w:jc w:val="center"/>
    </w:pPr>
    <w:rPr>
      <w:rFonts w:ascii="Courier New" w:hAnsi="Courier New"/>
      <w:b/>
      <w:szCs w:val="20"/>
    </w:rPr>
  </w:style>
  <w:style w:type="paragraph" w:styleId="a5">
    <w:name w:val="Balloon Text"/>
    <w:basedOn w:val="a"/>
    <w:semiHidden/>
    <w:rsid w:val="002E70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A809F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809F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809F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809F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477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74771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A809F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477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74771B"/>
    <w:rPr>
      <w:color w:val="0000FF"/>
      <w:u w:val="none"/>
    </w:rPr>
  </w:style>
  <w:style w:type="paragraph" w:customStyle="1" w:styleId="Application">
    <w:name w:val="Application!Приложение"/>
    <w:rsid w:val="007477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477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477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477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4771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fa9c8ed0-8944-4e95-b18d-5c660720ed7c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99.77:8080/content/act/8b3c8151-f4c9-42ea-8537-f475c8284b4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192.168.99.77:8080/content/act/fa9c8ed0-8944-4e95-b18d-5c660720ed7c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1691</CharactersWithSpaces>
  <SharedDoc>false</SharedDoc>
  <HLinks>
    <vt:vector size="24" baseType="variant">
      <vt:variant>
        <vt:i4>5046361</vt:i4>
      </vt:variant>
      <vt:variant>
        <vt:i4>9</vt:i4>
      </vt:variant>
      <vt:variant>
        <vt:i4>0</vt:i4>
      </vt:variant>
      <vt:variant>
        <vt:i4>5</vt:i4>
      </vt:variant>
      <vt:variant>
        <vt:lpwstr>/content/act/fa9c8ed0-8944-4e95-b18d-5c660720ed7c.doc</vt:lpwstr>
      </vt:variant>
      <vt:variant>
        <vt:lpwstr/>
      </vt:variant>
      <vt:variant>
        <vt:i4>1048577</vt:i4>
      </vt:variant>
      <vt:variant>
        <vt:i4>6</vt:i4>
      </vt:variant>
      <vt:variant>
        <vt:i4>0</vt:i4>
      </vt:variant>
      <vt:variant>
        <vt:i4>5</vt:i4>
      </vt:variant>
      <vt:variant>
        <vt:lpwstr>/content/act/8b3c8151-f4c9-42ea-8537-f475c8284b4c.doc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5046361</vt:i4>
      </vt:variant>
      <vt:variant>
        <vt:i4>0</vt:i4>
      </vt:variant>
      <vt:variant>
        <vt:i4>0</vt:i4>
      </vt:variant>
      <vt:variant>
        <vt:i4>5</vt:i4>
      </vt:variant>
      <vt:variant>
        <vt:lpwstr>/content/act/fa9c8ed0-8944-4e95-b18d-5c660720ed7c.doc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cp:lastPrinted>2014-11-13T06:37:00Z</cp:lastPrinted>
  <dcterms:created xsi:type="dcterms:W3CDTF">2018-09-19T10:39:00Z</dcterms:created>
  <dcterms:modified xsi:type="dcterms:W3CDTF">2018-09-19T10:39:00Z</dcterms:modified>
</cp:coreProperties>
</file>