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B" w:rsidRPr="00850D6B" w:rsidRDefault="00540AAB" w:rsidP="00850D6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0D6B">
        <w:rPr>
          <w:rFonts w:cs="Arial"/>
          <w:b/>
          <w:bCs/>
          <w:kern w:val="28"/>
          <w:sz w:val="32"/>
          <w:szCs w:val="32"/>
        </w:rPr>
        <w:t>КЕМЕРОВСКАЯ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ОБЛАСТЬ</w:t>
      </w:r>
    </w:p>
    <w:p w:rsidR="00540AAB" w:rsidRPr="00850D6B" w:rsidRDefault="00540AAB" w:rsidP="00850D6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0D6B">
        <w:rPr>
          <w:rFonts w:cs="Arial"/>
          <w:b/>
          <w:bCs/>
          <w:kern w:val="28"/>
          <w:sz w:val="32"/>
          <w:szCs w:val="32"/>
        </w:rPr>
        <w:t>ТАШТАГОЛЬСКИЙ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РАЙОН</w:t>
      </w:r>
    </w:p>
    <w:p w:rsidR="00A65431" w:rsidRPr="00850D6B" w:rsidRDefault="00A65431" w:rsidP="00850D6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0D6B">
        <w:rPr>
          <w:rFonts w:cs="Arial"/>
          <w:b/>
          <w:bCs/>
          <w:kern w:val="28"/>
          <w:sz w:val="32"/>
          <w:szCs w:val="32"/>
        </w:rPr>
        <w:t>КЫЗЫЛ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-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ШОРСКОЕ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СЕЛЬСКОЕ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ПОСЕЛЕНИЕ</w:t>
      </w:r>
    </w:p>
    <w:p w:rsidR="00540AAB" w:rsidRPr="00850D6B" w:rsidRDefault="00540AAB" w:rsidP="00850D6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0D6B">
        <w:rPr>
          <w:rFonts w:cs="Arial"/>
          <w:b/>
          <w:bCs/>
          <w:kern w:val="28"/>
          <w:sz w:val="32"/>
          <w:szCs w:val="32"/>
        </w:rPr>
        <w:t>СОВЕТ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НАРОДНЫХ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ДЕПУТАТОВ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КЫЗЫЛ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-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ШОРСКОГО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СЕЛЬСКОГО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ПОСЕЛЕНИЯ</w:t>
      </w:r>
    </w:p>
    <w:p w:rsidR="00540AAB" w:rsidRPr="00850D6B" w:rsidRDefault="00540AAB" w:rsidP="00850D6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E4D6F" w:rsidRPr="00850D6B" w:rsidRDefault="00DE4D6F" w:rsidP="00850D6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0D6B">
        <w:rPr>
          <w:rFonts w:cs="Arial"/>
          <w:b/>
          <w:bCs/>
          <w:kern w:val="28"/>
          <w:sz w:val="32"/>
          <w:szCs w:val="32"/>
        </w:rPr>
        <w:t>РЕШЕНИЕ</w:t>
      </w:r>
    </w:p>
    <w:p w:rsidR="00DE4D6F" w:rsidRPr="00850D6B" w:rsidRDefault="00A65431" w:rsidP="00850D6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0D6B">
        <w:rPr>
          <w:rFonts w:cs="Arial"/>
          <w:b/>
          <w:bCs/>
          <w:kern w:val="28"/>
          <w:sz w:val="32"/>
          <w:szCs w:val="32"/>
        </w:rPr>
        <w:t>От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="00F8704A" w:rsidRPr="00850D6B">
        <w:rPr>
          <w:rFonts w:cs="Arial"/>
          <w:b/>
          <w:bCs/>
          <w:kern w:val="28"/>
          <w:sz w:val="32"/>
          <w:szCs w:val="32"/>
        </w:rPr>
        <w:t>25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="0094176D" w:rsidRPr="00850D6B">
        <w:rPr>
          <w:rFonts w:cs="Arial"/>
          <w:b/>
          <w:bCs/>
          <w:kern w:val="28"/>
          <w:sz w:val="32"/>
          <w:szCs w:val="32"/>
        </w:rPr>
        <w:t>декаб</w:t>
      </w:r>
      <w:r w:rsidRPr="00850D6B">
        <w:rPr>
          <w:rFonts w:cs="Arial"/>
          <w:b/>
          <w:bCs/>
          <w:kern w:val="28"/>
          <w:sz w:val="32"/>
          <w:szCs w:val="32"/>
        </w:rPr>
        <w:t>ря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201</w:t>
      </w:r>
      <w:r w:rsidR="00F8704A" w:rsidRPr="00850D6B">
        <w:rPr>
          <w:rFonts w:cs="Arial"/>
          <w:b/>
          <w:bCs/>
          <w:kern w:val="28"/>
          <w:sz w:val="32"/>
          <w:szCs w:val="32"/>
        </w:rPr>
        <w:t>2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г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="00DE4D6F" w:rsidRPr="00850D6B">
        <w:rPr>
          <w:rFonts w:cs="Arial"/>
          <w:b/>
          <w:bCs/>
          <w:kern w:val="28"/>
          <w:sz w:val="32"/>
          <w:szCs w:val="32"/>
        </w:rPr>
        <w:t>№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="00F8704A" w:rsidRPr="00850D6B">
        <w:rPr>
          <w:rFonts w:cs="Arial"/>
          <w:b/>
          <w:bCs/>
          <w:kern w:val="28"/>
          <w:sz w:val="32"/>
          <w:szCs w:val="32"/>
        </w:rPr>
        <w:t>47</w:t>
      </w:r>
    </w:p>
    <w:p w:rsidR="00DE4D6F" w:rsidRPr="00850D6B" w:rsidRDefault="00DE4D6F" w:rsidP="00850D6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E4D6F" w:rsidRPr="00850D6B" w:rsidRDefault="00A65431" w:rsidP="00850D6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0D6B">
        <w:rPr>
          <w:rFonts w:cs="Arial"/>
          <w:b/>
          <w:bCs/>
          <w:kern w:val="28"/>
          <w:sz w:val="32"/>
          <w:szCs w:val="32"/>
        </w:rPr>
        <w:t>Об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установлении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налога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Pr="00850D6B">
        <w:rPr>
          <w:rFonts w:cs="Arial"/>
          <w:b/>
          <w:bCs/>
          <w:kern w:val="28"/>
          <w:sz w:val="32"/>
          <w:szCs w:val="32"/>
        </w:rPr>
        <w:t>на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="00DE4D6F" w:rsidRPr="00850D6B">
        <w:rPr>
          <w:rFonts w:cs="Arial"/>
          <w:b/>
          <w:bCs/>
          <w:kern w:val="28"/>
          <w:sz w:val="32"/>
          <w:szCs w:val="32"/>
        </w:rPr>
        <w:t>имущество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="00DE4D6F" w:rsidRPr="00850D6B">
        <w:rPr>
          <w:rFonts w:cs="Arial"/>
          <w:b/>
          <w:bCs/>
          <w:kern w:val="28"/>
          <w:sz w:val="32"/>
          <w:szCs w:val="32"/>
        </w:rPr>
        <w:t>физических</w:t>
      </w:r>
      <w:r w:rsidR="00850D6B" w:rsidRPr="00850D6B">
        <w:rPr>
          <w:rFonts w:cs="Arial"/>
          <w:b/>
          <w:bCs/>
          <w:kern w:val="28"/>
          <w:sz w:val="32"/>
          <w:szCs w:val="32"/>
        </w:rPr>
        <w:t xml:space="preserve"> </w:t>
      </w:r>
      <w:r w:rsidR="00DE4D6F" w:rsidRPr="00850D6B">
        <w:rPr>
          <w:rFonts w:cs="Arial"/>
          <w:b/>
          <w:bCs/>
          <w:kern w:val="28"/>
          <w:sz w:val="32"/>
          <w:szCs w:val="32"/>
        </w:rPr>
        <w:t>лиц</w:t>
      </w:r>
    </w:p>
    <w:p w:rsidR="00A65431" w:rsidRPr="00850D6B" w:rsidRDefault="00A65431" w:rsidP="00850D6B"/>
    <w:p w:rsidR="00DE4D6F" w:rsidRPr="00850D6B" w:rsidRDefault="00DE4D6F" w:rsidP="00850D6B">
      <w:r w:rsidRPr="00850D6B">
        <w:t>В</w:t>
      </w:r>
      <w:r w:rsidR="00850D6B">
        <w:t xml:space="preserve"> </w:t>
      </w:r>
      <w:r w:rsidRPr="00850D6B">
        <w:t>соответствии</w:t>
      </w:r>
      <w:r w:rsidR="00850D6B">
        <w:t xml:space="preserve"> </w:t>
      </w:r>
      <w:hyperlink r:id="rId6" w:history="1">
        <w:r w:rsidRPr="00850D6B">
          <w:rPr>
            <w:rStyle w:val="a9"/>
          </w:rPr>
          <w:t>Налоговым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кодексом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Российской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Федерации</w:t>
        </w:r>
      </w:hyperlink>
      <w:r w:rsidRPr="00850D6B">
        <w:t>,</w:t>
      </w:r>
      <w:r w:rsidR="00850D6B">
        <w:t xml:space="preserve"> </w:t>
      </w:r>
      <w:r w:rsidRPr="00850D6B">
        <w:t>Федеральным</w:t>
      </w:r>
      <w:r w:rsidR="00850D6B">
        <w:t xml:space="preserve"> </w:t>
      </w:r>
      <w:r w:rsidRPr="00850D6B">
        <w:t>законом</w:t>
      </w:r>
      <w:r w:rsidR="00850D6B">
        <w:t xml:space="preserve"> </w:t>
      </w:r>
      <w:r w:rsidRPr="00850D6B">
        <w:t>от</w:t>
      </w:r>
      <w:r w:rsidR="00850D6B">
        <w:t xml:space="preserve"> </w:t>
      </w:r>
      <w:hyperlink r:id="rId7" w:history="1">
        <w:r w:rsidR="00850D6B" w:rsidRPr="00CF3404">
          <w:rPr>
            <w:rStyle w:val="a9"/>
          </w:rPr>
          <w:t>06.10.2003г. №131-ФЗ «Об общих принципах организации местного самоуправления в Российской Федерации»</w:t>
        </w:r>
      </w:hyperlink>
      <w:r w:rsidRPr="00850D6B">
        <w:t>,</w:t>
      </w:r>
      <w:r w:rsidR="00850D6B">
        <w:t xml:space="preserve"> </w:t>
      </w:r>
      <w:r w:rsidRPr="00850D6B">
        <w:t>Законом</w:t>
      </w:r>
      <w:r w:rsidR="00850D6B">
        <w:t xml:space="preserve"> </w:t>
      </w:r>
      <w:r w:rsidRPr="00850D6B">
        <w:t>Российской</w:t>
      </w:r>
      <w:r w:rsidR="00850D6B">
        <w:t xml:space="preserve"> </w:t>
      </w:r>
      <w:r w:rsidRPr="00850D6B">
        <w:t>Федерации</w:t>
      </w:r>
      <w:r w:rsidR="00850D6B">
        <w:t xml:space="preserve"> </w:t>
      </w:r>
      <w:r w:rsidRPr="00850D6B">
        <w:t>от</w:t>
      </w:r>
      <w:r w:rsidR="00850D6B">
        <w:t xml:space="preserve"> </w:t>
      </w:r>
      <w:hyperlink r:id="rId8" w:history="1">
        <w:r w:rsidRPr="00850D6B">
          <w:rPr>
            <w:rStyle w:val="a9"/>
          </w:rPr>
          <w:t>09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декабря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1991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г.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№2003-1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"О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налогах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на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имущество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физических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лиц"</w:t>
        </w:r>
      </w:hyperlink>
      <w:r w:rsidR="00850D6B">
        <w:t xml:space="preserve"> </w:t>
      </w:r>
      <w:r w:rsidR="00841763" w:rsidRPr="00850D6B">
        <w:t>(с</w:t>
      </w:r>
      <w:r w:rsidR="00850D6B">
        <w:t xml:space="preserve"> </w:t>
      </w:r>
      <w:r w:rsidR="00841763" w:rsidRPr="00850D6B">
        <w:t>учетом</w:t>
      </w:r>
      <w:r w:rsidR="00850D6B">
        <w:t xml:space="preserve"> </w:t>
      </w:r>
      <w:r w:rsidR="00841763" w:rsidRPr="00850D6B">
        <w:t>изменений</w:t>
      </w:r>
      <w:r w:rsidR="00850D6B">
        <w:t xml:space="preserve"> </w:t>
      </w:r>
      <w:r w:rsidR="00841763" w:rsidRPr="00850D6B">
        <w:t>и</w:t>
      </w:r>
      <w:r w:rsidR="00850D6B">
        <w:t xml:space="preserve"> </w:t>
      </w:r>
      <w:r w:rsidR="00841763" w:rsidRPr="00850D6B">
        <w:t>дополнений)</w:t>
      </w:r>
      <w:r w:rsidRPr="00850D6B">
        <w:t>,</w:t>
      </w:r>
      <w:r w:rsidR="00850D6B">
        <w:t xml:space="preserve"> </w:t>
      </w:r>
      <w:r w:rsidRPr="00850D6B">
        <w:t>руководствуясь</w:t>
      </w:r>
      <w:r w:rsidR="00850D6B">
        <w:t xml:space="preserve"> </w:t>
      </w:r>
      <w:hyperlink r:id="rId9" w:history="1">
        <w:r w:rsidRPr="00850D6B">
          <w:rPr>
            <w:rStyle w:val="a9"/>
          </w:rPr>
          <w:t>уставом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Кызыл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–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Шорского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сельского</w:t>
        </w:r>
        <w:r w:rsidR="00850D6B" w:rsidRPr="00850D6B">
          <w:rPr>
            <w:rStyle w:val="a9"/>
          </w:rPr>
          <w:t xml:space="preserve"> </w:t>
        </w:r>
        <w:r w:rsidRPr="00850D6B">
          <w:rPr>
            <w:rStyle w:val="a9"/>
          </w:rPr>
          <w:t>поселения</w:t>
        </w:r>
      </w:hyperlink>
      <w:r w:rsidRPr="00850D6B">
        <w:t>,</w:t>
      </w:r>
      <w:r w:rsidR="00850D6B">
        <w:t xml:space="preserve"> </w:t>
      </w:r>
      <w:r w:rsidRPr="00850D6B">
        <w:t>Совет</w:t>
      </w:r>
      <w:r w:rsidR="00850D6B">
        <w:t xml:space="preserve"> </w:t>
      </w:r>
      <w:r w:rsidRPr="00850D6B">
        <w:t>народных</w:t>
      </w:r>
      <w:r w:rsidR="00850D6B">
        <w:t xml:space="preserve"> </w:t>
      </w:r>
      <w:r w:rsidRPr="00850D6B">
        <w:t>депутатов</w:t>
      </w:r>
      <w:r w:rsidR="00850D6B">
        <w:t xml:space="preserve"> </w:t>
      </w:r>
      <w:r w:rsidRPr="00850D6B">
        <w:t>Кызыл</w:t>
      </w:r>
      <w:r w:rsidR="00850D6B">
        <w:t xml:space="preserve"> </w:t>
      </w:r>
      <w:r w:rsidRPr="00850D6B">
        <w:t>–</w:t>
      </w:r>
      <w:r w:rsidR="00850D6B">
        <w:t xml:space="preserve"> </w:t>
      </w:r>
      <w:r w:rsidRPr="00850D6B">
        <w:t>Шорского</w:t>
      </w:r>
      <w:r w:rsidR="00850D6B">
        <w:t xml:space="preserve"> </w:t>
      </w:r>
      <w:r w:rsidRPr="00850D6B">
        <w:t>сельского</w:t>
      </w:r>
      <w:r w:rsidR="00850D6B">
        <w:t xml:space="preserve"> </w:t>
      </w:r>
      <w:r w:rsidRPr="00850D6B">
        <w:t>поселения</w:t>
      </w:r>
    </w:p>
    <w:p w:rsidR="00A65431" w:rsidRPr="00850D6B" w:rsidRDefault="00A65431" w:rsidP="00850D6B"/>
    <w:p w:rsidR="00DE4D6F" w:rsidRPr="00850D6B" w:rsidRDefault="00DE4D6F" w:rsidP="00850D6B">
      <w:pPr>
        <w:rPr>
          <w:b/>
          <w:bCs/>
          <w:sz w:val="26"/>
          <w:szCs w:val="28"/>
        </w:rPr>
      </w:pPr>
      <w:r w:rsidRPr="00850D6B">
        <w:rPr>
          <w:b/>
          <w:bCs/>
          <w:sz w:val="26"/>
          <w:szCs w:val="28"/>
        </w:rPr>
        <w:t>РЕШИЛ:</w:t>
      </w:r>
    </w:p>
    <w:p w:rsidR="00850D6B" w:rsidRDefault="00850D6B" w:rsidP="00850D6B"/>
    <w:p w:rsidR="00DE4D6F" w:rsidRPr="00850D6B" w:rsidRDefault="00DE4D6F" w:rsidP="00850D6B">
      <w:r w:rsidRPr="00850D6B">
        <w:t>1.</w:t>
      </w:r>
      <w:r w:rsidR="00850D6B">
        <w:t xml:space="preserve"> </w:t>
      </w:r>
      <w:r w:rsidR="00841763" w:rsidRPr="00850D6B">
        <w:t>Установить</w:t>
      </w:r>
      <w:r w:rsidR="00850D6B">
        <w:t xml:space="preserve"> </w:t>
      </w:r>
      <w:r w:rsidR="00274B4E" w:rsidRPr="00850D6B">
        <w:t>в</w:t>
      </w:r>
      <w:r w:rsidR="00850D6B">
        <w:t xml:space="preserve"> </w:t>
      </w:r>
      <w:r w:rsidRPr="00850D6B">
        <w:t>на</w:t>
      </w:r>
      <w:r w:rsidR="00850D6B">
        <w:t xml:space="preserve"> </w:t>
      </w:r>
      <w:r w:rsidRPr="00850D6B">
        <w:t>территории</w:t>
      </w:r>
      <w:r w:rsidR="00850D6B">
        <w:t xml:space="preserve"> </w:t>
      </w:r>
      <w:r w:rsidRPr="00850D6B">
        <w:t>муниципального</w:t>
      </w:r>
      <w:r w:rsidR="00850D6B">
        <w:t xml:space="preserve"> </w:t>
      </w:r>
      <w:r w:rsidRPr="00850D6B">
        <w:t>образования</w:t>
      </w:r>
      <w:r w:rsidR="00850D6B">
        <w:t xml:space="preserve"> </w:t>
      </w:r>
      <w:r w:rsidRPr="00850D6B">
        <w:t>Кызыл</w:t>
      </w:r>
      <w:r w:rsidR="00850D6B">
        <w:t xml:space="preserve"> </w:t>
      </w:r>
      <w:r w:rsidRPr="00850D6B">
        <w:t>–</w:t>
      </w:r>
      <w:r w:rsidR="00850D6B">
        <w:t xml:space="preserve"> </w:t>
      </w:r>
      <w:r w:rsidRPr="00850D6B">
        <w:t>Шорское</w:t>
      </w:r>
      <w:r w:rsidR="00850D6B">
        <w:t xml:space="preserve"> </w:t>
      </w:r>
      <w:r w:rsidRPr="00850D6B">
        <w:t>сельское</w:t>
      </w:r>
      <w:r w:rsidR="00850D6B">
        <w:t xml:space="preserve"> </w:t>
      </w:r>
      <w:r w:rsidRPr="00850D6B">
        <w:t>поселение</w:t>
      </w:r>
      <w:r w:rsidR="00850D6B">
        <w:t xml:space="preserve"> </w:t>
      </w:r>
      <w:r w:rsidRPr="00850D6B">
        <w:t>налог</w:t>
      </w:r>
      <w:r w:rsidR="00850D6B">
        <w:t xml:space="preserve"> </w:t>
      </w:r>
      <w:r w:rsidRPr="00850D6B">
        <w:t>на</w:t>
      </w:r>
      <w:r w:rsidR="00850D6B">
        <w:t xml:space="preserve"> </w:t>
      </w:r>
      <w:r w:rsidRPr="00850D6B">
        <w:t>имущество</w:t>
      </w:r>
      <w:r w:rsidR="00850D6B">
        <w:t xml:space="preserve"> </w:t>
      </w:r>
      <w:r w:rsidRPr="00850D6B">
        <w:t>физических</w:t>
      </w:r>
      <w:r w:rsidR="00850D6B">
        <w:t xml:space="preserve"> </w:t>
      </w:r>
      <w:r w:rsidRPr="00850D6B">
        <w:t>лиц</w:t>
      </w:r>
      <w:r w:rsidR="00850D6B">
        <w:t xml:space="preserve"> </w:t>
      </w:r>
      <w:r w:rsidR="00841763" w:rsidRPr="00850D6B">
        <w:t>на</w:t>
      </w:r>
      <w:r w:rsidR="00850D6B">
        <w:t xml:space="preserve"> </w:t>
      </w:r>
      <w:r w:rsidR="00841763" w:rsidRPr="00850D6B">
        <w:t>201</w:t>
      </w:r>
      <w:r w:rsidR="00CC76AF" w:rsidRPr="00850D6B">
        <w:t>3</w:t>
      </w:r>
      <w:r w:rsidR="00841763" w:rsidRPr="00850D6B">
        <w:t>год</w:t>
      </w:r>
      <w:r w:rsidRPr="00850D6B">
        <w:t>.</w:t>
      </w:r>
    </w:p>
    <w:p w:rsidR="00871608" w:rsidRPr="00850D6B" w:rsidRDefault="00DE4D6F" w:rsidP="00850D6B">
      <w:r w:rsidRPr="00850D6B">
        <w:t>2.</w:t>
      </w:r>
      <w:r w:rsidR="00850D6B">
        <w:t xml:space="preserve"> </w:t>
      </w:r>
      <w:r w:rsidRPr="00850D6B">
        <w:t>Объектами</w:t>
      </w:r>
      <w:r w:rsidR="00850D6B">
        <w:t xml:space="preserve"> </w:t>
      </w:r>
      <w:r w:rsidRPr="00850D6B">
        <w:t>налогообложения</w:t>
      </w:r>
      <w:r w:rsidR="00850D6B">
        <w:t xml:space="preserve"> </w:t>
      </w:r>
      <w:r w:rsidR="00871608" w:rsidRPr="00850D6B">
        <w:t>признаются</w:t>
      </w:r>
      <w:r w:rsidR="00850D6B">
        <w:t xml:space="preserve"> </w:t>
      </w:r>
      <w:r w:rsidR="00871608" w:rsidRPr="00850D6B">
        <w:t>следующие</w:t>
      </w:r>
      <w:r w:rsidR="00850D6B">
        <w:t xml:space="preserve"> </w:t>
      </w:r>
      <w:r w:rsidR="00871608" w:rsidRPr="00850D6B">
        <w:t>виды</w:t>
      </w:r>
      <w:r w:rsidR="00850D6B">
        <w:t xml:space="preserve"> </w:t>
      </w:r>
      <w:r w:rsidR="00871608" w:rsidRPr="00850D6B">
        <w:t>имущества:</w:t>
      </w:r>
    </w:p>
    <w:p w:rsidR="00871608" w:rsidRPr="00850D6B" w:rsidRDefault="00871608" w:rsidP="00850D6B">
      <w:r w:rsidRPr="00850D6B">
        <w:t>1)</w:t>
      </w:r>
      <w:r w:rsidR="00850D6B">
        <w:t xml:space="preserve"> </w:t>
      </w:r>
      <w:r w:rsidRPr="00850D6B">
        <w:t>жилые</w:t>
      </w:r>
      <w:r w:rsidR="00850D6B">
        <w:t xml:space="preserve"> </w:t>
      </w:r>
      <w:r w:rsidRPr="00850D6B">
        <w:t>дома;</w:t>
      </w:r>
    </w:p>
    <w:p w:rsidR="00871608" w:rsidRPr="00850D6B" w:rsidRDefault="00871608" w:rsidP="00850D6B">
      <w:r w:rsidRPr="00850D6B">
        <w:t>2)</w:t>
      </w:r>
      <w:r w:rsidR="00850D6B">
        <w:t xml:space="preserve"> </w:t>
      </w:r>
      <w:r w:rsidR="00DE4D6F" w:rsidRPr="00850D6B">
        <w:t>квартиры</w:t>
      </w:r>
      <w:r w:rsidRPr="00850D6B">
        <w:t>;</w:t>
      </w:r>
    </w:p>
    <w:p w:rsidR="00871608" w:rsidRPr="00850D6B" w:rsidRDefault="00871608" w:rsidP="00850D6B">
      <w:r w:rsidRPr="00850D6B">
        <w:t>3)</w:t>
      </w:r>
      <w:r w:rsidR="00850D6B">
        <w:t xml:space="preserve"> </w:t>
      </w:r>
      <w:r w:rsidRPr="00850D6B">
        <w:t>комнаты;</w:t>
      </w:r>
      <w:r w:rsidR="00850D6B">
        <w:t xml:space="preserve"> </w:t>
      </w:r>
    </w:p>
    <w:p w:rsidR="00871608" w:rsidRPr="00850D6B" w:rsidRDefault="00871608" w:rsidP="00850D6B">
      <w:r w:rsidRPr="00850D6B">
        <w:t>4)</w:t>
      </w:r>
      <w:r w:rsidR="00850D6B">
        <w:t xml:space="preserve"> </w:t>
      </w:r>
      <w:r w:rsidR="00DE4D6F" w:rsidRPr="00850D6B">
        <w:t>дачи</w:t>
      </w:r>
      <w:r w:rsidRPr="00850D6B">
        <w:t>;</w:t>
      </w:r>
    </w:p>
    <w:p w:rsidR="00871608" w:rsidRPr="00850D6B" w:rsidRDefault="00871608" w:rsidP="00850D6B">
      <w:r w:rsidRPr="00850D6B">
        <w:t>5)</w:t>
      </w:r>
      <w:r w:rsidR="00850D6B">
        <w:t xml:space="preserve"> </w:t>
      </w:r>
      <w:r w:rsidR="00DE4D6F" w:rsidRPr="00850D6B">
        <w:t>гаражи</w:t>
      </w:r>
      <w:r w:rsidRPr="00850D6B">
        <w:t>;</w:t>
      </w:r>
    </w:p>
    <w:p w:rsidR="00871608" w:rsidRPr="00850D6B" w:rsidRDefault="00871608" w:rsidP="00850D6B">
      <w:r w:rsidRPr="00850D6B">
        <w:t>6)</w:t>
      </w:r>
      <w:r w:rsidR="00850D6B">
        <w:t xml:space="preserve"> </w:t>
      </w:r>
      <w:r w:rsidR="00DE4D6F" w:rsidRPr="00850D6B">
        <w:t>иные</w:t>
      </w:r>
      <w:r w:rsidR="00850D6B">
        <w:t xml:space="preserve"> </w:t>
      </w:r>
      <w:r w:rsidR="00DE4D6F" w:rsidRPr="00850D6B">
        <w:t>строения,</w:t>
      </w:r>
      <w:r w:rsidR="00850D6B">
        <w:t xml:space="preserve"> </w:t>
      </w:r>
      <w:r w:rsidR="00DE4D6F" w:rsidRPr="00850D6B">
        <w:t>помещения</w:t>
      </w:r>
      <w:r w:rsidR="00850D6B">
        <w:t xml:space="preserve"> </w:t>
      </w:r>
      <w:r w:rsidR="00DE4D6F" w:rsidRPr="00850D6B">
        <w:t>и</w:t>
      </w:r>
      <w:r w:rsidR="00850D6B">
        <w:t xml:space="preserve"> </w:t>
      </w:r>
      <w:r w:rsidR="00DE4D6F" w:rsidRPr="00850D6B">
        <w:t>сооружения</w:t>
      </w:r>
      <w:r w:rsidRPr="00850D6B">
        <w:t>;</w:t>
      </w:r>
    </w:p>
    <w:p w:rsidR="00DE4D6F" w:rsidRPr="00850D6B" w:rsidRDefault="00871608" w:rsidP="00850D6B">
      <w:r w:rsidRPr="00850D6B">
        <w:t>7)</w:t>
      </w:r>
      <w:r w:rsidR="00850D6B">
        <w:t xml:space="preserve"> </w:t>
      </w:r>
      <w:r w:rsidR="00941C03" w:rsidRPr="00850D6B">
        <w:t>доля</w:t>
      </w:r>
      <w:r w:rsidR="00850D6B">
        <w:t xml:space="preserve"> </w:t>
      </w:r>
      <w:r w:rsidR="00941C03" w:rsidRPr="00850D6B">
        <w:t>в</w:t>
      </w:r>
      <w:r w:rsidR="00850D6B">
        <w:t xml:space="preserve"> </w:t>
      </w:r>
      <w:r w:rsidR="00941C03" w:rsidRPr="00850D6B">
        <w:t>праве</w:t>
      </w:r>
      <w:r w:rsidR="00850D6B">
        <w:t xml:space="preserve"> </w:t>
      </w:r>
      <w:r w:rsidR="00941C03" w:rsidRPr="00850D6B">
        <w:t>общей</w:t>
      </w:r>
      <w:r w:rsidR="00850D6B">
        <w:t xml:space="preserve"> </w:t>
      </w:r>
      <w:r w:rsidR="00941C03" w:rsidRPr="00850D6B">
        <w:t>собственности</w:t>
      </w:r>
      <w:r w:rsidR="00850D6B">
        <w:t xml:space="preserve"> </w:t>
      </w:r>
      <w:r w:rsidR="00941C03" w:rsidRPr="00850D6B">
        <w:t>на</w:t>
      </w:r>
      <w:r w:rsidR="00850D6B">
        <w:t xml:space="preserve"> </w:t>
      </w:r>
      <w:r w:rsidR="00941C03" w:rsidRPr="00850D6B">
        <w:t>имущество,</w:t>
      </w:r>
      <w:r w:rsidR="00850D6B">
        <w:t xml:space="preserve"> </w:t>
      </w:r>
      <w:r w:rsidR="00941C03" w:rsidRPr="00850D6B">
        <w:t>указанное</w:t>
      </w:r>
      <w:r w:rsidR="00850D6B">
        <w:t xml:space="preserve"> </w:t>
      </w:r>
      <w:r w:rsidR="00941C03" w:rsidRPr="00850D6B">
        <w:t>в</w:t>
      </w:r>
      <w:r w:rsidR="00850D6B">
        <w:t xml:space="preserve"> </w:t>
      </w:r>
      <w:r w:rsidR="00941C03" w:rsidRPr="00850D6B">
        <w:t>подпунктах</w:t>
      </w:r>
      <w:r w:rsidR="00850D6B">
        <w:t xml:space="preserve"> </w:t>
      </w:r>
      <w:r w:rsidR="00941C03" w:rsidRPr="00850D6B">
        <w:t>1-6</w:t>
      </w:r>
      <w:r w:rsidR="00850D6B">
        <w:t xml:space="preserve"> </w:t>
      </w:r>
      <w:r w:rsidR="00941C03" w:rsidRPr="00850D6B">
        <w:t>настоящего</w:t>
      </w:r>
      <w:r w:rsidR="00850D6B">
        <w:t xml:space="preserve"> </w:t>
      </w:r>
      <w:r w:rsidR="00941C03" w:rsidRPr="00850D6B">
        <w:t>пункта,</w:t>
      </w:r>
      <w:r w:rsidR="00850D6B">
        <w:t xml:space="preserve"> </w:t>
      </w:r>
      <w:r w:rsidR="00941C03" w:rsidRPr="00850D6B">
        <w:t>находящиеся</w:t>
      </w:r>
      <w:r w:rsidR="00850D6B">
        <w:t xml:space="preserve"> </w:t>
      </w:r>
      <w:r w:rsidR="00941C03" w:rsidRPr="00850D6B">
        <w:t>в</w:t>
      </w:r>
      <w:r w:rsidR="00850D6B">
        <w:t xml:space="preserve"> </w:t>
      </w:r>
      <w:r w:rsidR="00941C03" w:rsidRPr="00850D6B">
        <w:t>собственности</w:t>
      </w:r>
      <w:r w:rsidR="00850D6B">
        <w:t xml:space="preserve"> </w:t>
      </w:r>
      <w:r w:rsidR="00941C03" w:rsidRPr="00850D6B">
        <w:t>физических</w:t>
      </w:r>
      <w:r w:rsidR="00850D6B">
        <w:t xml:space="preserve"> </w:t>
      </w:r>
      <w:r w:rsidR="00941C03" w:rsidRPr="00850D6B">
        <w:t>лиц</w:t>
      </w:r>
      <w:r w:rsidR="00850D6B">
        <w:t xml:space="preserve"> </w:t>
      </w:r>
      <w:r w:rsidR="00941C03" w:rsidRPr="00850D6B">
        <w:t>и</w:t>
      </w:r>
      <w:r w:rsidR="00850D6B">
        <w:t xml:space="preserve"> </w:t>
      </w:r>
      <w:r w:rsidR="00941C03" w:rsidRPr="00850D6B">
        <w:t>расположенные</w:t>
      </w:r>
      <w:r w:rsidR="00850D6B">
        <w:t xml:space="preserve"> </w:t>
      </w:r>
      <w:r w:rsidR="00941C03" w:rsidRPr="00850D6B">
        <w:t>на</w:t>
      </w:r>
      <w:r w:rsidR="00850D6B">
        <w:t xml:space="preserve"> </w:t>
      </w:r>
      <w:r w:rsidR="00941C03" w:rsidRPr="00850D6B">
        <w:t>территории</w:t>
      </w:r>
      <w:r w:rsidR="00850D6B">
        <w:t xml:space="preserve"> </w:t>
      </w:r>
      <w:r w:rsidR="00DE4D6F" w:rsidRPr="00850D6B">
        <w:t>муниципального</w:t>
      </w:r>
      <w:r w:rsidR="00850D6B">
        <w:t xml:space="preserve"> </w:t>
      </w:r>
      <w:r w:rsidR="00DE4D6F" w:rsidRPr="00850D6B">
        <w:t>образования</w:t>
      </w:r>
      <w:r w:rsidR="00850D6B">
        <w:t xml:space="preserve"> </w:t>
      </w:r>
      <w:r w:rsidR="00274B4E" w:rsidRPr="00850D6B">
        <w:t>«</w:t>
      </w:r>
      <w:r w:rsidR="00DE4D6F" w:rsidRPr="00850D6B">
        <w:t>Кызыл</w:t>
      </w:r>
      <w:r w:rsidR="00850D6B">
        <w:t xml:space="preserve"> </w:t>
      </w:r>
      <w:r w:rsidR="00DE4D6F" w:rsidRPr="00850D6B">
        <w:t>–</w:t>
      </w:r>
      <w:r w:rsidR="00850D6B">
        <w:t xml:space="preserve"> </w:t>
      </w:r>
      <w:r w:rsidR="00DE4D6F" w:rsidRPr="00850D6B">
        <w:t>Шорское</w:t>
      </w:r>
      <w:r w:rsidR="00850D6B">
        <w:t xml:space="preserve"> </w:t>
      </w:r>
      <w:r w:rsidR="00DE4D6F" w:rsidRPr="00850D6B">
        <w:t>сельское</w:t>
      </w:r>
      <w:r w:rsidR="00850D6B">
        <w:t xml:space="preserve"> </w:t>
      </w:r>
      <w:r w:rsidR="00DE4D6F" w:rsidRPr="00850D6B">
        <w:t>поселение</w:t>
      </w:r>
      <w:r w:rsidR="00274B4E" w:rsidRPr="00850D6B">
        <w:t>»</w:t>
      </w:r>
      <w:r w:rsidR="00DE4D6F" w:rsidRPr="00850D6B">
        <w:t>.</w:t>
      </w:r>
    </w:p>
    <w:p w:rsidR="00A65431" w:rsidRDefault="00DE4D6F" w:rsidP="00850D6B">
      <w:r w:rsidRPr="00850D6B">
        <w:t>3.</w:t>
      </w:r>
      <w:r w:rsidR="00850D6B">
        <w:t xml:space="preserve"> </w:t>
      </w:r>
      <w:r w:rsidRPr="00850D6B">
        <w:t>Установить</w:t>
      </w:r>
      <w:r w:rsidR="00850D6B">
        <w:t xml:space="preserve"> </w:t>
      </w:r>
      <w:r w:rsidRPr="00850D6B">
        <w:t>следующие</w:t>
      </w:r>
      <w:r w:rsidR="00850D6B">
        <w:t xml:space="preserve"> </w:t>
      </w:r>
      <w:r w:rsidRPr="00850D6B">
        <w:t>ставки</w:t>
      </w:r>
      <w:r w:rsidR="00850D6B">
        <w:t xml:space="preserve"> </w:t>
      </w:r>
      <w:r w:rsidRPr="00850D6B">
        <w:t>налога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зависимости</w:t>
      </w:r>
      <w:r w:rsidR="00850D6B">
        <w:t xml:space="preserve"> </w:t>
      </w:r>
      <w:r w:rsidRPr="00850D6B">
        <w:t>от</w:t>
      </w:r>
      <w:r w:rsidR="00850D6B">
        <w:t xml:space="preserve"> </w:t>
      </w:r>
      <w:r w:rsidRPr="00850D6B">
        <w:t>суммарной</w:t>
      </w:r>
      <w:r w:rsidR="00850D6B">
        <w:t xml:space="preserve"> </w:t>
      </w:r>
      <w:r w:rsidRPr="00850D6B">
        <w:t>инвентаризационной</w:t>
      </w:r>
      <w:r w:rsidR="00850D6B">
        <w:t xml:space="preserve"> </w:t>
      </w:r>
      <w:r w:rsidRPr="00850D6B">
        <w:t>стоимости</w:t>
      </w:r>
      <w:r w:rsidR="00850D6B">
        <w:t xml:space="preserve"> </w:t>
      </w:r>
      <w:r w:rsidR="00941C03" w:rsidRPr="00850D6B">
        <w:t>объектов</w:t>
      </w:r>
      <w:r w:rsidR="00850D6B">
        <w:t xml:space="preserve"> </w:t>
      </w:r>
      <w:r w:rsidR="00941C03" w:rsidRPr="00850D6B">
        <w:t>налогообложения</w:t>
      </w:r>
      <w:r w:rsidRPr="00850D6B">
        <w:t>:</w:t>
      </w:r>
    </w:p>
    <w:p w:rsidR="00850D6B" w:rsidRPr="00850D6B" w:rsidRDefault="00850D6B" w:rsidP="00850D6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394"/>
      </w:tblGrid>
      <w:tr w:rsidR="00F04DF6" w:rsidRPr="00850D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0"/>
            </w:pPr>
            <w:r w:rsidRPr="00850D6B">
              <w:t>Стоимость</w:t>
            </w:r>
            <w:r w:rsidR="00850D6B">
              <w:t xml:space="preserve"> </w:t>
            </w:r>
            <w:r w:rsidRPr="00850D6B">
              <w:t>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0"/>
            </w:pPr>
            <w:r w:rsidRPr="00850D6B">
              <w:t>Ставки</w:t>
            </w:r>
            <w:r w:rsidR="00850D6B">
              <w:t xml:space="preserve"> </w:t>
            </w:r>
            <w:r w:rsidRPr="00850D6B">
              <w:t>налога</w:t>
            </w:r>
          </w:p>
        </w:tc>
      </w:tr>
      <w:tr w:rsidR="00F04DF6" w:rsidRPr="00850D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До</w:t>
            </w:r>
            <w:r w:rsidR="00850D6B">
              <w:t xml:space="preserve"> </w:t>
            </w:r>
            <w:r w:rsidRPr="00850D6B">
              <w:t>300</w:t>
            </w:r>
            <w:r w:rsidR="00850D6B">
              <w:t xml:space="preserve"> </w:t>
            </w:r>
            <w:r w:rsidRPr="00850D6B">
              <w:t>тыс.руб.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0,1</w:t>
            </w:r>
            <w:r w:rsidR="00850D6B">
              <w:t xml:space="preserve"> </w:t>
            </w:r>
            <w:r w:rsidRPr="00850D6B">
              <w:t>процента</w:t>
            </w:r>
          </w:p>
        </w:tc>
      </w:tr>
      <w:tr w:rsidR="00F04DF6" w:rsidRPr="00850D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От</w:t>
            </w:r>
            <w:r w:rsidR="00850D6B">
              <w:t xml:space="preserve"> </w:t>
            </w:r>
            <w:r w:rsidRPr="00850D6B">
              <w:t>300</w:t>
            </w:r>
            <w:r w:rsidR="00850D6B">
              <w:t xml:space="preserve"> </w:t>
            </w:r>
            <w:r w:rsidRPr="00850D6B">
              <w:t>тыс.руб.</w:t>
            </w:r>
            <w:r w:rsidR="00850D6B">
              <w:t xml:space="preserve"> </w:t>
            </w:r>
            <w:r w:rsidRPr="00850D6B">
              <w:t>до</w:t>
            </w:r>
            <w:r w:rsidR="00850D6B">
              <w:t xml:space="preserve"> </w:t>
            </w:r>
            <w:r w:rsidRPr="00850D6B">
              <w:t>500</w:t>
            </w:r>
            <w:r w:rsidR="00850D6B">
              <w:t xml:space="preserve"> </w:t>
            </w:r>
            <w:r w:rsidRPr="00850D6B">
              <w:t>тыс.руб.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0,3</w:t>
            </w:r>
            <w:r w:rsidR="00850D6B">
              <w:t xml:space="preserve"> </w:t>
            </w:r>
            <w:r w:rsidRPr="00850D6B">
              <w:t>процента</w:t>
            </w:r>
          </w:p>
        </w:tc>
      </w:tr>
      <w:tr w:rsidR="00F04DF6" w:rsidRPr="00850D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От</w:t>
            </w:r>
            <w:r w:rsidR="00850D6B">
              <w:t xml:space="preserve"> </w:t>
            </w:r>
            <w:r w:rsidRPr="00850D6B">
              <w:t>500</w:t>
            </w:r>
            <w:r w:rsidR="00850D6B">
              <w:t xml:space="preserve"> </w:t>
            </w:r>
            <w:r w:rsidRPr="00850D6B">
              <w:t>тыс.руб.</w:t>
            </w:r>
            <w:r w:rsidR="00850D6B">
              <w:t xml:space="preserve"> </w:t>
            </w:r>
            <w:r w:rsidRPr="00850D6B">
              <w:t>до</w:t>
            </w:r>
            <w:r w:rsidR="00850D6B">
              <w:t xml:space="preserve"> </w:t>
            </w:r>
            <w:r w:rsidRPr="00850D6B">
              <w:t>700</w:t>
            </w:r>
            <w:r w:rsidR="00850D6B">
              <w:t xml:space="preserve"> </w:t>
            </w:r>
            <w:r w:rsidRPr="00850D6B">
              <w:t>тыс.руб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0,4</w:t>
            </w:r>
            <w:r w:rsidR="00850D6B">
              <w:t xml:space="preserve"> </w:t>
            </w:r>
            <w:r w:rsidRPr="00850D6B">
              <w:t>процента</w:t>
            </w:r>
          </w:p>
        </w:tc>
      </w:tr>
      <w:tr w:rsidR="00F04DF6" w:rsidRPr="00850D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От</w:t>
            </w:r>
            <w:r w:rsidR="00850D6B">
              <w:t xml:space="preserve"> </w:t>
            </w:r>
            <w:r w:rsidRPr="00850D6B">
              <w:t>700</w:t>
            </w:r>
            <w:r w:rsidR="00850D6B">
              <w:t xml:space="preserve"> </w:t>
            </w:r>
            <w:r w:rsidRPr="00850D6B">
              <w:t>тыс.руб.</w:t>
            </w:r>
            <w:r w:rsidR="00850D6B">
              <w:t xml:space="preserve"> </w:t>
            </w:r>
            <w:r w:rsidRPr="00850D6B">
              <w:t>до</w:t>
            </w:r>
            <w:r w:rsidR="00850D6B">
              <w:t xml:space="preserve"> </w:t>
            </w:r>
            <w:r w:rsidRPr="00850D6B">
              <w:t>800</w:t>
            </w:r>
            <w:r w:rsidR="00850D6B">
              <w:t xml:space="preserve"> </w:t>
            </w:r>
            <w:r w:rsidRPr="00850D6B">
              <w:t>тыс.руб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0,5</w:t>
            </w:r>
            <w:r w:rsidR="00850D6B">
              <w:t xml:space="preserve"> </w:t>
            </w:r>
            <w:r w:rsidRPr="00850D6B">
              <w:t>процента</w:t>
            </w:r>
          </w:p>
        </w:tc>
      </w:tr>
      <w:tr w:rsidR="00F04DF6" w:rsidRPr="00850D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От</w:t>
            </w:r>
            <w:r w:rsidR="00850D6B">
              <w:t xml:space="preserve"> </w:t>
            </w:r>
            <w:r w:rsidRPr="00850D6B">
              <w:t>800</w:t>
            </w:r>
            <w:r w:rsidR="00850D6B">
              <w:t xml:space="preserve"> </w:t>
            </w:r>
            <w:r w:rsidRPr="00850D6B">
              <w:t>тыс.руб.</w:t>
            </w:r>
            <w:r w:rsidR="00850D6B">
              <w:t xml:space="preserve"> </w:t>
            </w:r>
            <w:r w:rsidRPr="00850D6B">
              <w:t>до</w:t>
            </w:r>
            <w:r w:rsidR="00850D6B">
              <w:t xml:space="preserve"> </w:t>
            </w:r>
            <w:r w:rsidRPr="00850D6B">
              <w:t>900</w:t>
            </w:r>
            <w:r w:rsidR="00850D6B">
              <w:t xml:space="preserve"> </w:t>
            </w:r>
            <w:r w:rsidRPr="00850D6B">
              <w:t>тыс.руб.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0,6</w:t>
            </w:r>
            <w:r w:rsidR="00850D6B">
              <w:t xml:space="preserve"> </w:t>
            </w:r>
            <w:r w:rsidRPr="00850D6B">
              <w:t>процента</w:t>
            </w:r>
          </w:p>
        </w:tc>
      </w:tr>
      <w:tr w:rsidR="00F04DF6" w:rsidRPr="00850D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От</w:t>
            </w:r>
            <w:r w:rsidR="00850D6B">
              <w:t xml:space="preserve"> </w:t>
            </w:r>
            <w:r w:rsidRPr="00850D6B">
              <w:t>900</w:t>
            </w:r>
            <w:r w:rsidR="00850D6B">
              <w:t xml:space="preserve"> </w:t>
            </w:r>
            <w:r w:rsidRPr="00850D6B">
              <w:t>тыс.руб</w:t>
            </w:r>
            <w:r w:rsidR="00850D6B">
              <w:t xml:space="preserve"> </w:t>
            </w:r>
            <w:r w:rsidRPr="00850D6B">
              <w:t>до</w:t>
            </w:r>
            <w:r w:rsidR="00850D6B">
              <w:t xml:space="preserve"> </w:t>
            </w:r>
            <w:r w:rsidRPr="00850D6B">
              <w:t>1000</w:t>
            </w:r>
            <w:r w:rsidR="00850D6B">
              <w:t xml:space="preserve"> </w:t>
            </w:r>
            <w:r w:rsidRPr="00850D6B">
              <w:t>тыс.руб.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0,7</w:t>
            </w:r>
            <w:r w:rsidR="00850D6B">
              <w:t xml:space="preserve"> </w:t>
            </w:r>
            <w:r w:rsidRPr="00850D6B">
              <w:t>процента</w:t>
            </w:r>
          </w:p>
        </w:tc>
      </w:tr>
      <w:tr w:rsidR="00F04DF6" w:rsidRPr="00850D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От</w:t>
            </w:r>
            <w:r w:rsidR="00850D6B">
              <w:t xml:space="preserve"> </w:t>
            </w:r>
            <w:r w:rsidRPr="00850D6B">
              <w:t>1000</w:t>
            </w:r>
            <w:r w:rsidR="00850D6B">
              <w:t xml:space="preserve"> </w:t>
            </w:r>
            <w:r w:rsidRPr="00850D6B">
              <w:t>тыс.руб.</w:t>
            </w:r>
            <w:r w:rsidR="00850D6B">
              <w:t xml:space="preserve"> </w:t>
            </w:r>
            <w:r w:rsidRPr="00850D6B">
              <w:t>до</w:t>
            </w:r>
            <w:r w:rsidR="00850D6B">
              <w:t xml:space="preserve"> </w:t>
            </w:r>
            <w:r w:rsidRPr="00850D6B">
              <w:t>1500</w:t>
            </w:r>
            <w:r w:rsidR="00850D6B">
              <w:t xml:space="preserve"> </w:t>
            </w:r>
            <w:r w:rsidRPr="00850D6B">
              <w:t>тыс.руб.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0,8</w:t>
            </w:r>
            <w:r w:rsidR="00850D6B">
              <w:t xml:space="preserve"> </w:t>
            </w:r>
            <w:r w:rsidRPr="00850D6B">
              <w:t>процента</w:t>
            </w:r>
          </w:p>
        </w:tc>
      </w:tr>
      <w:tr w:rsidR="00F04DF6" w:rsidRPr="00850D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От</w:t>
            </w:r>
            <w:r w:rsidR="00850D6B">
              <w:t xml:space="preserve"> </w:t>
            </w:r>
            <w:r w:rsidRPr="00850D6B">
              <w:t>1500</w:t>
            </w:r>
            <w:r w:rsidR="00850D6B">
              <w:t xml:space="preserve"> </w:t>
            </w:r>
            <w:r w:rsidRPr="00850D6B">
              <w:t>тыс.руб.</w:t>
            </w:r>
            <w:r w:rsidR="00850D6B">
              <w:t xml:space="preserve"> </w:t>
            </w:r>
            <w:r w:rsidRPr="00850D6B">
              <w:t>до</w:t>
            </w:r>
            <w:r w:rsidR="00850D6B">
              <w:t xml:space="preserve"> </w:t>
            </w:r>
            <w:r w:rsidRPr="00850D6B">
              <w:t>2000</w:t>
            </w:r>
            <w:r w:rsidR="00850D6B">
              <w:t xml:space="preserve"> </w:t>
            </w:r>
            <w:r w:rsidRPr="00850D6B">
              <w:t>тыс.руб.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1,0</w:t>
            </w:r>
            <w:r w:rsidR="00850D6B">
              <w:t xml:space="preserve"> </w:t>
            </w:r>
            <w:r w:rsidRPr="00850D6B">
              <w:t>процента</w:t>
            </w:r>
          </w:p>
        </w:tc>
      </w:tr>
      <w:tr w:rsidR="00F04DF6" w:rsidRPr="00850D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Свыше</w:t>
            </w:r>
            <w:r w:rsidR="00850D6B">
              <w:t xml:space="preserve"> </w:t>
            </w:r>
            <w:r w:rsidRPr="00850D6B">
              <w:t>2000</w:t>
            </w:r>
            <w:r w:rsidR="00850D6B">
              <w:t xml:space="preserve"> </w:t>
            </w:r>
            <w:r w:rsidRPr="00850D6B">
              <w:t>тыс.руб.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F6" w:rsidRPr="00850D6B" w:rsidRDefault="00F04DF6" w:rsidP="00850D6B">
            <w:pPr>
              <w:pStyle w:val="Table"/>
            </w:pPr>
            <w:r w:rsidRPr="00850D6B">
              <w:t>2,0</w:t>
            </w:r>
            <w:r w:rsidR="00850D6B">
              <w:t xml:space="preserve"> </w:t>
            </w:r>
            <w:r w:rsidRPr="00850D6B">
              <w:t>процента</w:t>
            </w:r>
          </w:p>
        </w:tc>
      </w:tr>
    </w:tbl>
    <w:p w:rsidR="00850D6B" w:rsidRDefault="00850D6B" w:rsidP="00850D6B"/>
    <w:p w:rsidR="00DA5E2F" w:rsidRPr="00850D6B" w:rsidRDefault="00DE4D6F" w:rsidP="00850D6B">
      <w:r w:rsidRPr="00850D6B">
        <w:lastRenderedPageBreak/>
        <w:t>4.</w:t>
      </w:r>
      <w:r w:rsidR="00850D6B">
        <w:t xml:space="preserve"> </w:t>
      </w:r>
      <w:r w:rsidR="00DA5E2F" w:rsidRPr="00850D6B">
        <w:t>В</w:t>
      </w:r>
      <w:r w:rsidR="00850D6B">
        <w:t xml:space="preserve"> </w:t>
      </w:r>
      <w:r w:rsidR="00DA5E2F" w:rsidRPr="00850D6B">
        <w:t>местный</w:t>
      </w:r>
      <w:r w:rsidR="00850D6B">
        <w:t xml:space="preserve"> </w:t>
      </w:r>
      <w:r w:rsidR="00DA5E2F" w:rsidRPr="00850D6B">
        <w:t>бюджет</w:t>
      </w:r>
      <w:r w:rsidR="00850D6B">
        <w:t xml:space="preserve"> </w:t>
      </w:r>
      <w:r w:rsidR="00DA5E2F" w:rsidRPr="00850D6B">
        <w:t>зачисляются</w:t>
      </w:r>
      <w:r w:rsidR="00850D6B">
        <w:t xml:space="preserve"> </w:t>
      </w:r>
      <w:r w:rsidR="00DA5E2F" w:rsidRPr="00850D6B">
        <w:t>налоги,</w:t>
      </w:r>
      <w:r w:rsidR="00850D6B">
        <w:t xml:space="preserve"> </w:t>
      </w:r>
      <w:r w:rsidR="00436DE3" w:rsidRPr="00850D6B">
        <w:t>начисляемые</w:t>
      </w:r>
      <w:r w:rsidR="00850D6B">
        <w:t xml:space="preserve"> </w:t>
      </w:r>
      <w:r w:rsidR="00436DE3" w:rsidRPr="00850D6B">
        <w:t>на</w:t>
      </w:r>
      <w:r w:rsidR="00850D6B">
        <w:t xml:space="preserve"> </w:t>
      </w:r>
      <w:r w:rsidR="00436DE3" w:rsidRPr="00850D6B">
        <w:t>имущество</w:t>
      </w:r>
      <w:r w:rsidR="00850D6B">
        <w:t xml:space="preserve"> </w:t>
      </w:r>
      <w:r w:rsidR="00436DE3" w:rsidRPr="00850D6B">
        <w:t>физических</w:t>
      </w:r>
      <w:r w:rsidR="00850D6B">
        <w:t xml:space="preserve"> </w:t>
      </w:r>
      <w:r w:rsidR="00436DE3" w:rsidRPr="00850D6B">
        <w:t>лиц,</w:t>
      </w:r>
      <w:r w:rsidR="00850D6B">
        <w:t xml:space="preserve"> </w:t>
      </w:r>
      <w:r w:rsidR="00436DE3" w:rsidRPr="00850D6B">
        <w:t>находящихся</w:t>
      </w:r>
      <w:r w:rsidR="00850D6B">
        <w:t xml:space="preserve"> </w:t>
      </w:r>
      <w:r w:rsidR="00436DE3" w:rsidRPr="00850D6B">
        <w:t>в</w:t>
      </w:r>
      <w:r w:rsidR="00850D6B">
        <w:t xml:space="preserve"> </w:t>
      </w:r>
      <w:r w:rsidR="00436DE3" w:rsidRPr="00850D6B">
        <w:t>пределах</w:t>
      </w:r>
      <w:r w:rsidR="00850D6B">
        <w:t xml:space="preserve"> </w:t>
      </w:r>
      <w:r w:rsidR="00436DE3" w:rsidRPr="00850D6B">
        <w:t>границ</w:t>
      </w:r>
      <w:r w:rsidR="00850D6B">
        <w:t xml:space="preserve"> </w:t>
      </w:r>
      <w:r w:rsidR="00436DE3" w:rsidRPr="00850D6B">
        <w:t>муниципального</w:t>
      </w:r>
      <w:r w:rsidR="00850D6B">
        <w:t xml:space="preserve"> </w:t>
      </w:r>
      <w:r w:rsidR="00436DE3" w:rsidRPr="00850D6B">
        <w:t>образования.</w:t>
      </w:r>
      <w:r w:rsidR="00850D6B">
        <w:t xml:space="preserve"> </w:t>
      </w:r>
    </w:p>
    <w:p w:rsidR="00436DE3" w:rsidRPr="00850D6B" w:rsidRDefault="00436DE3" w:rsidP="00850D6B">
      <w:r w:rsidRPr="00850D6B">
        <w:t>5.</w:t>
      </w:r>
      <w:r w:rsidR="00850D6B">
        <w:t xml:space="preserve"> </w:t>
      </w:r>
      <w:r w:rsidRPr="00850D6B">
        <w:t>Установить,</w:t>
      </w:r>
      <w:r w:rsidR="00850D6B">
        <w:t xml:space="preserve"> </w:t>
      </w:r>
      <w:r w:rsidRPr="00850D6B">
        <w:t>что</w:t>
      </w:r>
      <w:r w:rsidR="00850D6B">
        <w:t xml:space="preserve"> </w:t>
      </w:r>
      <w:r w:rsidRPr="00850D6B">
        <w:t>для</w:t>
      </w:r>
      <w:r w:rsidR="00850D6B">
        <w:t xml:space="preserve"> </w:t>
      </w:r>
      <w:r w:rsidRPr="00850D6B">
        <w:t>граждан,</w:t>
      </w:r>
      <w:r w:rsidR="00850D6B">
        <w:t xml:space="preserve"> </w:t>
      </w:r>
      <w:r w:rsidRPr="00850D6B">
        <w:t>имеющих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собственности</w:t>
      </w:r>
      <w:r w:rsidR="00850D6B">
        <w:t xml:space="preserve"> </w:t>
      </w:r>
      <w:r w:rsidRPr="00850D6B">
        <w:t>имущество,</w:t>
      </w:r>
      <w:r w:rsidR="00850D6B">
        <w:t xml:space="preserve"> </w:t>
      </w:r>
      <w:r w:rsidRPr="00850D6B">
        <w:t>являющееся</w:t>
      </w:r>
      <w:r w:rsidR="00850D6B">
        <w:t xml:space="preserve"> </w:t>
      </w:r>
      <w:r w:rsidRPr="00850D6B">
        <w:t>объектом</w:t>
      </w:r>
      <w:r w:rsidR="00850D6B">
        <w:t xml:space="preserve"> </w:t>
      </w:r>
      <w:r w:rsidRPr="00850D6B">
        <w:t>налогообложения</w:t>
      </w:r>
      <w:r w:rsidR="00850D6B">
        <w:t xml:space="preserve"> </w:t>
      </w:r>
      <w:r w:rsidRPr="00850D6B">
        <w:t>на</w:t>
      </w:r>
      <w:r w:rsidR="00850D6B">
        <w:t xml:space="preserve"> </w:t>
      </w:r>
      <w:r w:rsidRPr="00850D6B">
        <w:t>территории</w:t>
      </w:r>
      <w:r w:rsidR="00850D6B">
        <w:t xml:space="preserve"> </w:t>
      </w:r>
      <w:r w:rsidRPr="00850D6B">
        <w:t>муниципального</w:t>
      </w:r>
      <w:r w:rsidR="00850D6B">
        <w:t xml:space="preserve"> </w:t>
      </w:r>
      <w:r w:rsidRPr="00850D6B">
        <w:t>образования,</w:t>
      </w:r>
      <w:r w:rsidR="00850D6B">
        <w:t xml:space="preserve"> </w:t>
      </w:r>
      <w:r w:rsidRPr="00850D6B">
        <w:t>льготы</w:t>
      </w:r>
      <w:r w:rsidR="00850D6B">
        <w:t xml:space="preserve"> </w:t>
      </w:r>
      <w:r w:rsidRPr="00850D6B">
        <w:t>установленные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соответствии</w:t>
      </w:r>
      <w:r w:rsidR="00850D6B">
        <w:t xml:space="preserve"> </w:t>
      </w:r>
      <w:r w:rsidRPr="00850D6B">
        <w:t>со</w:t>
      </w:r>
      <w:r w:rsidR="00850D6B">
        <w:t xml:space="preserve"> </w:t>
      </w:r>
      <w:r w:rsidRPr="00850D6B">
        <w:t>статьей</w:t>
      </w:r>
      <w:r w:rsidR="00850D6B">
        <w:t xml:space="preserve"> </w:t>
      </w:r>
      <w:r w:rsidRPr="00850D6B">
        <w:t>4</w:t>
      </w:r>
      <w:r w:rsidR="00850D6B">
        <w:t xml:space="preserve"> </w:t>
      </w:r>
      <w:r w:rsidRPr="00850D6B">
        <w:t>Закона</w:t>
      </w:r>
      <w:r w:rsidR="00850D6B">
        <w:t xml:space="preserve"> </w:t>
      </w:r>
      <w:r w:rsidRPr="00850D6B">
        <w:t>Российской</w:t>
      </w:r>
      <w:r w:rsidR="00850D6B">
        <w:t xml:space="preserve"> </w:t>
      </w:r>
      <w:r w:rsidRPr="00850D6B">
        <w:t>Федерации</w:t>
      </w:r>
      <w:r w:rsidR="00850D6B">
        <w:t xml:space="preserve"> </w:t>
      </w:r>
      <w:r w:rsidRPr="00850D6B">
        <w:t>от</w:t>
      </w:r>
      <w:r w:rsidR="00850D6B">
        <w:t xml:space="preserve"> </w:t>
      </w:r>
      <w:r w:rsidRPr="00850D6B">
        <w:t>09</w:t>
      </w:r>
      <w:r w:rsidR="00850D6B">
        <w:t xml:space="preserve"> </w:t>
      </w:r>
      <w:r w:rsidRPr="00850D6B">
        <w:t>декабря</w:t>
      </w:r>
      <w:r w:rsidR="00850D6B">
        <w:t xml:space="preserve"> </w:t>
      </w:r>
      <w:r w:rsidRPr="00850D6B">
        <w:t>1991</w:t>
      </w:r>
      <w:r w:rsidR="00850D6B">
        <w:t xml:space="preserve"> </w:t>
      </w:r>
      <w:r w:rsidRPr="00850D6B">
        <w:t>г.</w:t>
      </w:r>
      <w:r w:rsidR="00850D6B">
        <w:t xml:space="preserve"> </w:t>
      </w:r>
      <w:r w:rsidRPr="00850D6B">
        <w:t>№2003-1</w:t>
      </w:r>
      <w:r w:rsidR="00850D6B">
        <w:t xml:space="preserve"> </w:t>
      </w:r>
      <w:r w:rsidRPr="00850D6B">
        <w:t>"О</w:t>
      </w:r>
      <w:r w:rsidR="00850D6B">
        <w:t xml:space="preserve"> </w:t>
      </w:r>
      <w:r w:rsidRPr="00850D6B">
        <w:t>налогах</w:t>
      </w:r>
      <w:r w:rsidR="00850D6B">
        <w:t xml:space="preserve"> </w:t>
      </w:r>
      <w:r w:rsidRPr="00850D6B">
        <w:t>на</w:t>
      </w:r>
      <w:r w:rsidR="00850D6B">
        <w:t xml:space="preserve"> </w:t>
      </w:r>
      <w:r w:rsidRPr="00850D6B">
        <w:t>имущество</w:t>
      </w:r>
      <w:r w:rsidR="00850D6B">
        <w:t xml:space="preserve"> </w:t>
      </w:r>
      <w:r w:rsidRPr="00850D6B">
        <w:t>физических</w:t>
      </w:r>
      <w:r w:rsidR="00850D6B">
        <w:t xml:space="preserve"> </w:t>
      </w:r>
      <w:r w:rsidRPr="00850D6B">
        <w:t>лиц"</w:t>
      </w:r>
      <w:r w:rsidR="00850D6B">
        <w:t xml:space="preserve"> </w:t>
      </w:r>
      <w:r w:rsidRPr="00850D6B">
        <w:t>действуют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полном</w:t>
      </w:r>
      <w:r w:rsidR="00850D6B">
        <w:t xml:space="preserve"> </w:t>
      </w:r>
      <w:r w:rsidRPr="00850D6B">
        <w:t>объеме.</w:t>
      </w:r>
    </w:p>
    <w:p w:rsidR="00436DE3" w:rsidRPr="00850D6B" w:rsidRDefault="00436DE3" w:rsidP="00850D6B">
      <w:r w:rsidRPr="00850D6B">
        <w:t>6.</w:t>
      </w:r>
      <w:r w:rsidR="00850D6B">
        <w:t xml:space="preserve"> </w:t>
      </w:r>
      <w:r w:rsidRPr="00850D6B">
        <w:t>От</w:t>
      </w:r>
      <w:r w:rsidR="00850D6B">
        <w:t xml:space="preserve"> </w:t>
      </w:r>
      <w:r w:rsidRPr="00850D6B">
        <w:t>уплаты</w:t>
      </w:r>
      <w:r w:rsidR="00850D6B">
        <w:t xml:space="preserve"> </w:t>
      </w:r>
      <w:r w:rsidRPr="00850D6B">
        <w:t>налога</w:t>
      </w:r>
      <w:r w:rsidR="00850D6B">
        <w:t xml:space="preserve"> </w:t>
      </w:r>
      <w:r w:rsidRPr="00850D6B">
        <w:t>на</w:t>
      </w:r>
      <w:r w:rsidR="00850D6B">
        <w:t xml:space="preserve"> </w:t>
      </w:r>
      <w:r w:rsidRPr="00850D6B">
        <w:t>имущество</w:t>
      </w:r>
      <w:r w:rsidR="00850D6B">
        <w:t xml:space="preserve"> </w:t>
      </w:r>
      <w:r w:rsidRPr="00850D6B">
        <w:t>физических</w:t>
      </w:r>
      <w:r w:rsidR="00850D6B">
        <w:t xml:space="preserve"> </w:t>
      </w:r>
      <w:r w:rsidRPr="00850D6B">
        <w:t>лиц</w:t>
      </w:r>
      <w:r w:rsidR="00850D6B">
        <w:t xml:space="preserve"> </w:t>
      </w:r>
      <w:r w:rsidRPr="00850D6B">
        <w:t>освобождаются</w:t>
      </w:r>
      <w:r w:rsidR="00850D6B">
        <w:t xml:space="preserve"> </w:t>
      </w:r>
      <w:r w:rsidRPr="00850D6B">
        <w:t>также</w:t>
      </w:r>
      <w:r w:rsidR="00850D6B">
        <w:t xml:space="preserve"> </w:t>
      </w:r>
      <w:r w:rsidRPr="00850D6B">
        <w:t>дети-сироты</w:t>
      </w:r>
      <w:r w:rsidR="00850D6B">
        <w:t xml:space="preserve"> </w:t>
      </w:r>
      <w:r w:rsidRPr="00850D6B">
        <w:t>и</w:t>
      </w:r>
      <w:r w:rsidR="00850D6B">
        <w:t xml:space="preserve"> </w:t>
      </w:r>
      <w:r w:rsidRPr="00850D6B">
        <w:t>дети</w:t>
      </w:r>
      <w:r w:rsidR="00850D6B">
        <w:t xml:space="preserve"> </w:t>
      </w:r>
      <w:r w:rsidRPr="00850D6B">
        <w:t>оставшиеся</w:t>
      </w:r>
      <w:r w:rsidR="00850D6B">
        <w:t xml:space="preserve"> </w:t>
      </w:r>
      <w:r w:rsidRPr="00850D6B">
        <w:t>без</w:t>
      </w:r>
      <w:r w:rsidR="00850D6B">
        <w:t xml:space="preserve"> </w:t>
      </w:r>
      <w:r w:rsidRPr="00850D6B">
        <w:t>попечения</w:t>
      </w:r>
      <w:r w:rsidR="00850D6B">
        <w:t xml:space="preserve"> </w:t>
      </w:r>
      <w:r w:rsidRPr="00850D6B">
        <w:t>родителей,</w:t>
      </w:r>
      <w:r w:rsidR="00850D6B">
        <w:t xml:space="preserve"> </w:t>
      </w:r>
      <w:r w:rsidRPr="00850D6B">
        <w:t>а</w:t>
      </w:r>
      <w:r w:rsidR="00850D6B">
        <w:t xml:space="preserve"> </w:t>
      </w:r>
      <w:r w:rsidRPr="00850D6B">
        <w:t>также</w:t>
      </w:r>
      <w:r w:rsidR="00850D6B">
        <w:t xml:space="preserve"> </w:t>
      </w:r>
      <w:r w:rsidRPr="00850D6B">
        <w:t>лица</w:t>
      </w:r>
      <w:r w:rsidR="00850D6B">
        <w:t xml:space="preserve"> </w:t>
      </w:r>
      <w:r w:rsidRPr="00850D6B">
        <w:t>из</w:t>
      </w:r>
      <w:r w:rsidR="00850D6B">
        <w:t xml:space="preserve"> </w:t>
      </w:r>
      <w:r w:rsidRPr="00850D6B">
        <w:t>числа</w:t>
      </w:r>
      <w:r w:rsidR="00850D6B">
        <w:t xml:space="preserve"> </w:t>
      </w:r>
      <w:r w:rsidRPr="00850D6B">
        <w:t>детей-сирот,</w:t>
      </w:r>
      <w:r w:rsidR="00850D6B">
        <w:t xml:space="preserve"> </w:t>
      </w:r>
      <w:r w:rsidRPr="00850D6B">
        <w:t>которые</w:t>
      </w:r>
      <w:r w:rsidR="00850D6B">
        <w:t xml:space="preserve"> </w:t>
      </w:r>
      <w:r w:rsidRPr="00850D6B">
        <w:t>получают</w:t>
      </w:r>
      <w:r w:rsidR="00850D6B">
        <w:t xml:space="preserve"> </w:t>
      </w:r>
      <w:r w:rsidRPr="00850D6B">
        <w:t>пенсию</w:t>
      </w:r>
      <w:r w:rsidR="00850D6B">
        <w:t xml:space="preserve"> </w:t>
      </w:r>
      <w:r w:rsidRPr="00850D6B">
        <w:t>по</w:t>
      </w:r>
      <w:r w:rsidR="00850D6B">
        <w:t xml:space="preserve"> </w:t>
      </w:r>
      <w:r w:rsidRPr="00850D6B">
        <w:t>потере</w:t>
      </w:r>
      <w:r w:rsidR="00850D6B">
        <w:t xml:space="preserve"> </w:t>
      </w:r>
      <w:r w:rsidRPr="00850D6B">
        <w:t>кормильца</w:t>
      </w:r>
      <w:r w:rsidR="00850D6B">
        <w:t xml:space="preserve"> </w:t>
      </w:r>
      <w:r w:rsidRPr="00850D6B">
        <w:t>и</w:t>
      </w:r>
      <w:r w:rsidR="00850D6B">
        <w:t xml:space="preserve"> </w:t>
      </w:r>
      <w:r w:rsidRPr="00850D6B">
        <w:t>имеют</w:t>
      </w:r>
      <w:r w:rsidR="00850D6B">
        <w:t xml:space="preserve"> </w:t>
      </w:r>
      <w:r w:rsidRPr="00850D6B">
        <w:t>жилые</w:t>
      </w:r>
      <w:r w:rsidR="00850D6B">
        <w:t xml:space="preserve"> </w:t>
      </w:r>
      <w:r w:rsidRPr="00850D6B">
        <w:t>помещения.</w:t>
      </w:r>
    </w:p>
    <w:p w:rsidR="00DE4D6F" w:rsidRPr="00850D6B" w:rsidRDefault="00436DE3" w:rsidP="00850D6B">
      <w:r w:rsidRPr="00850D6B">
        <w:t>7.</w:t>
      </w:r>
      <w:r w:rsidR="00850D6B">
        <w:t xml:space="preserve"> </w:t>
      </w:r>
      <w:r w:rsidR="00844D4A" w:rsidRPr="00850D6B">
        <w:t>Налог</w:t>
      </w:r>
      <w:r w:rsidR="00850D6B">
        <w:t xml:space="preserve"> </w:t>
      </w:r>
      <w:r w:rsidR="00844D4A" w:rsidRPr="00850D6B">
        <w:t>исчисляется</w:t>
      </w:r>
      <w:r w:rsidR="00850D6B">
        <w:t xml:space="preserve"> </w:t>
      </w:r>
      <w:r w:rsidR="00844D4A" w:rsidRPr="00850D6B">
        <w:t>на</w:t>
      </w:r>
      <w:r w:rsidR="00850D6B">
        <w:t xml:space="preserve"> </w:t>
      </w:r>
      <w:r w:rsidR="00844D4A" w:rsidRPr="00850D6B">
        <w:t>основании</w:t>
      </w:r>
      <w:r w:rsidR="00850D6B">
        <w:t xml:space="preserve"> </w:t>
      </w:r>
      <w:r w:rsidR="00844D4A" w:rsidRPr="00850D6B">
        <w:t>данных</w:t>
      </w:r>
      <w:r w:rsidR="00850D6B">
        <w:t xml:space="preserve"> </w:t>
      </w:r>
      <w:r w:rsidR="00844D4A" w:rsidRPr="00850D6B">
        <w:t>об</w:t>
      </w:r>
      <w:r w:rsidR="00850D6B">
        <w:t xml:space="preserve"> </w:t>
      </w:r>
      <w:r w:rsidR="00844D4A" w:rsidRPr="00850D6B">
        <w:t>инвентаризационной</w:t>
      </w:r>
      <w:r w:rsidR="00850D6B">
        <w:t xml:space="preserve"> </w:t>
      </w:r>
      <w:r w:rsidR="00844D4A" w:rsidRPr="00850D6B">
        <w:t>стоимости</w:t>
      </w:r>
      <w:r w:rsidR="00850D6B">
        <w:t xml:space="preserve"> </w:t>
      </w:r>
      <w:r w:rsidR="00844D4A" w:rsidRPr="00850D6B">
        <w:t>объекта</w:t>
      </w:r>
      <w:r w:rsidR="00850D6B">
        <w:t xml:space="preserve"> </w:t>
      </w:r>
      <w:r w:rsidR="00844D4A" w:rsidRPr="00850D6B">
        <w:t>налогообложения</w:t>
      </w:r>
      <w:r w:rsidR="00850D6B">
        <w:t xml:space="preserve"> </w:t>
      </w:r>
      <w:r w:rsidR="00844D4A" w:rsidRPr="00850D6B">
        <w:t>по</w:t>
      </w:r>
      <w:r w:rsidR="00850D6B">
        <w:t xml:space="preserve"> </w:t>
      </w:r>
      <w:r w:rsidR="00844D4A" w:rsidRPr="00850D6B">
        <w:t>состоянию</w:t>
      </w:r>
      <w:r w:rsidR="00850D6B">
        <w:t xml:space="preserve"> </w:t>
      </w:r>
      <w:r w:rsidR="00844D4A" w:rsidRPr="00850D6B">
        <w:t>на</w:t>
      </w:r>
      <w:r w:rsidR="00850D6B">
        <w:t xml:space="preserve"> </w:t>
      </w:r>
      <w:r w:rsidR="00844D4A" w:rsidRPr="00850D6B">
        <w:t>1</w:t>
      </w:r>
      <w:r w:rsidR="00850D6B">
        <w:t xml:space="preserve"> </w:t>
      </w:r>
      <w:r w:rsidR="00844D4A" w:rsidRPr="00850D6B">
        <w:t>января</w:t>
      </w:r>
      <w:r w:rsidR="00850D6B">
        <w:t xml:space="preserve"> </w:t>
      </w:r>
      <w:r w:rsidR="00844D4A" w:rsidRPr="00850D6B">
        <w:t>каждого</w:t>
      </w:r>
      <w:r w:rsidR="00850D6B">
        <w:t xml:space="preserve"> </w:t>
      </w:r>
      <w:r w:rsidR="00844D4A" w:rsidRPr="00850D6B">
        <w:t>года.</w:t>
      </w:r>
    </w:p>
    <w:p w:rsidR="00844D4A" w:rsidRPr="00850D6B" w:rsidRDefault="00844D4A" w:rsidP="00850D6B">
      <w:r w:rsidRPr="00850D6B">
        <w:t>За</w:t>
      </w:r>
      <w:r w:rsidR="00850D6B">
        <w:t xml:space="preserve"> </w:t>
      </w:r>
      <w:r w:rsidRPr="00850D6B">
        <w:t>имущество,</w:t>
      </w:r>
      <w:r w:rsidR="00850D6B">
        <w:t xml:space="preserve"> </w:t>
      </w:r>
      <w:r w:rsidRPr="00850D6B">
        <w:t>признаваемое</w:t>
      </w:r>
      <w:r w:rsidR="00850D6B">
        <w:t xml:space="preserve"> </w:t>
      </w:r>
      <w:r w:rsidRPr="00850D6B">
        <w:t>объектом</w:t>
      </w:r>
      <w:r w:rsidR="00850D6B">
        <w:t xml:space="preserve"> </w:t>
      </w:r>
      <w:r w:rsidRPr="00850D6B">
        <w:t>налогообложения,</w:t>
      </w:r>
      <w:r w:rsidR="00850D6B">
        <w:t xml:space="preserve"> </w:t>
      </w:r>
      <w:r w:rsidRPr="00850D6B">
        <w:t>находящегося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общей</w:t>
      </w:r>
      <w:r w:rsidR="00850D6B">
        <w:t xml:space="preserve"> </w:t>
      </w:r>
      <w:r w:rsidRPr="00850D6B">
        <w:t>долевой</w:t>
      </w:r>
      <w:r w:rsidR="00850D6B">
        <w:t xml:space="preserve"> </w:t>
      </w:r>
      <w:r w:rsidRPr="00850D6B">
        <w:t>собственности</w:t>
      </w:r>
      <w:r w:rsidR="00850D6B">
        <w:t xml:space="preserve"> </w:t>
      </w:r>
      <w:r w:rsidRPr="00850D6B">
        <w:t>нескольких</w:t>
      </w:r>
      <w:r w:rsidR="00850D6B">
        <w:t xml:space="preserve"> </w:t>
      </w:r>
      <w:r w:rsidRPr="00850D6B">
        <w:t>собственников,</w:t>
      </w:r>
      <w:r w:rsidR="00850D6B">
        <w:t xml:space="preserve"> </w:t>
      </w:r>
      <w:r w:rsidRPr="00850D6B">
        <w:t>налог</w:t>
      </w:r>
      <w:r w:rsidR="00850D6B">
        <w:t xml:space="preserve"> </w:t>
      </w:r>
      <w:r w:rsidRPr="00850D6B">
        <w:t>уплачивается</w:t>
      </w:r>
      <w:r w:rsidR="00850D6B">
        <w:t xml:space="preserve"> </w:t>
      </w:r>
      <w:r w:rsidRPr="00850D6B">
        <w:t>каждым</w:t>
      </w:r>
      <w:r w:rsidR="00850D6B">
        <w:t xml:space="preserve"> </w:t>
      </w:r>
      <w:r w:rsidRPr="00850D6B">
        <w:t>из</w:t>
      </w:r>
      <w:r w:rsidR="00850D6B">
        <w:t xml:space="preserve"> </w:t>
      </w:r>
      <w:r w:rsidRPr="00850D6B">
        <w:t>собственников</w:t>
      </w:r>
      <w:r w:rsidR="00850D6B">
        <w:t xml:space="preserve"> </w:t>
      </w:r>
      <w:r w:rsidRPr="00850D6B">
        <w:t>соразмерно</w:t>
      </w:r>
      <w:r w:rsidR="00850D6B">
        <w:t xml:space="preserve"> </w:t>
      </w:r>
      <w:r w:rsidRPr="00850D6B">
        <w:t>их</w:t>
      </w:r>
      <w:r w:rsidR="00850D6B">
        <w:t xml:space="preserve"> </w:t>
      </w:r>
      <w:r w:rsidRPr="00850D6B">
        <w:t>доле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этом</w:t>
      </w:r>
      <w:r w:rsidR="00850D6B">
        <w:t xml:space="preserve"> </w:t>
      </w:r>
      <w:r w:rsidRPr="00850D6B">
        <w:t>имуществе.</w:t>
      </w:r>
      <w:r w:rsidR="00850D6B">
        <w:t xml:space="preserve"> </w:t>
      </w:r>
      <w:r w:rsidRPr="00850D6B">
        <w:t>Инвентаризационная</w:t>
      </w:r>
      <w:r w:rsidR="00850D6B">
        <w:t xml:space="preserve"> </w:t>
      </w:r>
      <w:r w:rsidRPr="00850D6B">
        <w:t>стоимость</w:t>
      </w:r>
      <w:r w:rsidR="00850D6B">
        <w:t xml:space="preserve"> </w:t>
      </w:r>
      <w:r w:rsidRPr="00850D6B">
        <w:t>доли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праве</w:t>
      </w:r>
      <w:r w:rsidR="00850D6B">
        <w:t xml:space="preserve"> </w:t>
      </w:r>
      <w:r w:rsidRPr="00850D6B">
        <w:t>общей</w:t>
      </w:r>
      <w:r w:rsidR="00850D6B">
        <w:t xml:space="preserve"> </w:t>
      </w:r>
      <w:r w:rsidRPr="00850D6B">
        <w:t>долевой</w:t>
      </w:r>
      <w:r w:rsidR="00850D6B">
        <w:t xml:space="preserve"> </w:t>
      </w:r>
      <w:r w:rsidRPr="00850D6B">
        <w:t>собственности</w:t>
      </w:r>
      <w:r w:rsidR="00850D6B">
        <w:t xml:space="preserve"> </w:t>
      </w:r>
      <w:r w:rsidRPr="00850D6B">
        <w:t>на</w:t>
      </w:r>
      <w:r w:rsidR="00850D6B">
        <w:t xml:space="preserve"> </w:t>
      </w:r>
      <w:r w:rsidRPr="00850D6B">
        <w:t>указанное</w:t>
      </w:r>
      <w:r w:rsidR="00850D6B">
        <w:t xml:space="preserve"> </w:t>
      </w:r>
      <w:r w:rsidRPr="00850D6B">
        <w:t>имущество</w:t>
      </w:r>
      <w:r w:rsidR="00850D6B">
        <w:t xml:space="preserve"> </w:t>
      </w:r>
      <w:r w:rsidRPr="00850D6B">
        <w:t>определяется</w:t>
      </w:r>
      <w:r w:rsidR="00850D6B">
        <w:t xml:space="preserve"> </w:t>
      </w:r>
      <w:r w:rsidRPr="00850D6B">
        <w:t>как</w:t>
      </w:r>
      <w:r w:rsidR="00850D6B">
        <w:t xml:space="preserve"> </w:t>
      </w:r>
      <w:r w:rsidRPr="00850D6B">
        <w:t>произведение</w:t>
      </w:r>
      <w:r w:rsidR="00850D6B">
        <w:t xml:space="preserve"> </w:t>
      </w:r>
      <w:r w:rsidRPr="00850D6B">
        <w:t>инвентаризационной</w:t>
      </w:r>
      <w:r w:rsidR="00850D6B">
        <w:t xml:space="preserve"> </w:t>
      </w:r>
      <w:r w:rsidRPr="00850D6B">
        <w:t>стоимости</w:t>
      </w:r>
      <w:r w:rsidR="00850D6B">
        <w:t xml:space="preserve"> </w:t>
      </w:r>
      <w:r w:rsidRPr="00850D6B">
        <w:t>имущества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соответствующей</w:t>
      </w:r>
      <w:r w:rsidR="00850D6B">
        <w:t xml:space="preserve"> </w:t>
      </w:r>
      <w:r w:rsidRPr="00850D6B">
        <w:t>доли.</w:t>
      </w:r>
      <w:r w:rsidR="00850D6B">
        <w:t xml:space="preserve"> </w:t>
      </w:r>
    </w:p>
    <w:p w:rsidR="005C3051" w:rsidRPr="00850D6B" w:rsidRDefault="005C3051" w:rsidP="00850D6B">
      <w:r w:rsidRPr="00850D6B">
        <w:t>Инвентаризационная</w:t>
      </w:r>
      <w:r w:rsidR="00850D6B">
        <w:t xml:space="preserve"> </w:t>
      </w:r>
      <w:r w:rsidRPr="00850D6B">
        <w:t>стоимость</w:t>
      </w:r>
      <w:r w:rsidR="00850D6B">
        <w:t xml:space="preserve"> </w:t>
      </w:r>
      <w:r w:rsidRPr="00850D6B">
        <w:t>имущества</w:t>
      </w:r>
      <w:r w:rsidR="00436DE3" w:rsidRPr="00850D6B">
        <w:t>,</w:t>
      </w:r>
      <w:r w:rsidR="00850D6B">
        <w:t xml:space="preserve"> </w:t>
      </w:r>
      <w:r w:rsidRPr="00850D6B">
        <w:t>признаваемого</w:t>
      </w:r>
      <w:r w:rsidR="00850D6B">
        <w:t xml:space="preserve"> </w:t>
      </w:r>
      <w:r w:rsidRPr="00850D6B">
        <w:t>объектом</w:t>
      </w:r>
      <w:r w:rsidR="00850D6B">
        <w:t xml:space="preserve"> </w:t>
      </w:r>
      <w:r w:rsidRPr="00850D6B">
        <w:t>налогообложения</w:t>
      </w:r>
      <w:r w:rsidR="00850D6B">
        <w:t xml:space="preserve"> </w:t>
      </w:r>
      <w:r w:rsidRPr="00850D6B">
        <w:t>и</w:t>
      </w:r>
      <w:r w:rsidR="00850D6B">
        <w:t xml:space="preserve"> </w:t>
      </w:r>
      <w:r w:rsidRPr="00850D6B">
        <w:t>находящегося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общей</w:t>
      </w:r>
      <w:r w:rsidR="00850D6B">
        <w:t xml:space="preserve"> </w:t>
      </w:r>
      <w:r w:rsidRPr="00850D6B">
        <w:t>совместной</w:t>
      </w:r>
      <w:r w:rsidR="00850D6B">
        <w:t xml:space="preserve"> </w:t>
      </w:r>
      <w:r w:rsidRPr="00850D6B">
        <w:t>собственности</w:t>
      </w:r>
      <w:r w:rsidR="00850D6B">
        <w:t xml:space="preserve"> </w:t>
      </w:r>
      <w:r w:rsidRPr="00850D6B">
        <w:t>нескольких</w:t>
      </w:r>
      <w:r w:rsidR="00850D6B">
        <w:t xml:space="preserve"> </w:t>
      </w:r>
      <w:r w:rsidRPr="00850D6B">
        <w:t>собственников</w:t>
      </w:r>
      <w:r w:rsidR="00850D6B">
        <w:t xml:space="preserve"> </w:t>
      </w:r>
      <w:r w:rsidRPr="00850D6B">
        <w:t>без</w:t>
      </w:r>
      <w:r w:rsidR="00850D6B">
        <w:t xml:space="preserve"> </w:t>
      </w:r>
      <w:r w:rsidRPr="00850D6B">
        <w:t>определения</w:t>
      </w:r>
      <w:r w:rsidR="00850D6B">
        <w:t xml:space="preserve"> </w:t>
      </w:r>
      <w:r w:rsidRPr="00850D6B">
        <w:t>долей,</w:t>
      </w:r>
      <w:r w:rsidR="00850D6B">
        <w:t xml:space="preserve"> </w:t>
      </w:r>
      <w:r w:rsidRPr="00850D6B">
        <w:t>определяется</w:t>
      </w:r>
      <w:r w:rsidR="00850D6B">
        <w:t xml:space="preserve"> </w:t>
      </w:r>
      <w:r w:rsidRPr="00850D6B">
        <w:t>как</w:t>
      </w:r>
      <w:r w:rsidR="00850D6B">
        <w:t xml:space="preserve"> </w:t>
      </w:r>
      <w:r w:rsidRPr="00850D6B">
        <w:t>часть</w:t>
      </w:r>
      <w:r w:rsidR="00850D6B">
        <w:t xml:space="preserve"> </w:t>
      </w:r>
      <w:r w:rsidRPr="00850D6B">
        <w:t>инвентаризационной</w:t>
      </w:r>
      <w:r w:rsidR="00850D6B">
        <w:t xml:space="preserve"> </w:t>
      </w:r>
      <w:r w:rsidRPr="00850D6B">
        <w:t>стоимости</w:t>
      </w:r>
      <w:r w:rsidR="00850D6B">
        <w:t xml:space="preserve"> </w:t>
      </w:r>
      <w:r w:rsidRPr="00850D6B">
        <w:t>указанного</w:t>
      </w:r>
      <w:r w:rsidR="00850D6B">
        <w:t xml:space="preserve"> </w:t>
      </w:r>
      <w:r w:rsidRPr="00850D6B">
        <w:t>имущества,</w:t>
      </w:r>
      <w:r w:rsidR="00850D6B">
        <w:t xml:space="preserve"> </w:t>
      </w:r>
      <w:r w:rsidRPr="00850D6B">
        <w:t>пропорциональная</w:t>
      </w:r>
      <w:r w:rsidR="00850D6B">
        <w:t xml:space="preserve"> </w:t>
      </w:r>
      <w:r w:rsidRPr="00850D6B">
        <w:t>числу</w:t>
      </w:r>
      <w:r w:rsidR="00850D6B">
        <w:t xml:space="preserve"> </w:t>
      </w:r>
      <w:r w:rsidRPr="00850D6B">
        <w:t>собственников</w:t>
      </w:r>
      <w:r w:rsidR="00850D6B">
        <w:t xml:space="preserve"> </w:t>
      </w:r>
      <w:r w:rsidRPr="00850D6B">
        <w:t>данного</w:t>
      </w:r>
      <w:r w:rsidR="00850D6B">
        <w:t xml:space="preserve"> </w:t>
      </w:r>
      <w:r w:rsidRPr="00850D6B">
        <w:t>имущества.</w:t>
      </w:r>
    </w:p>
    <w:p w:rsidR="005C3051" w:rsidRPr="00850D6B" w:rsidRDefault="00436DE3" w:rsidP="00850D6B">
      <w:r w:rsidRPr="00850D6B">
        <w:t>8.</w:t>
      </w:r>
      <w:r w:rsidR="00850D6B">
        <w:t xml:space="preserve"> </w:t>
      </w:r>
      <w:r w:rsidR="005C3051" w:rsidRPr="00850D6B">
        <w:t>Органы,</w:t>
      </w:r>
      <w:r w:rsidR="00850D6B">
        <w:t xml:space="preserve"> </w:t>
      </w:r>
      <w:r w:rsidR="005C3051" w:rsidRPr="00850D6B">
        <w:t>осуществляющие</w:t>
      </w:r>
      <w:r w:rsidR="00850D6B">
        <w:t xml:space="preserve"> </w:t>
      </w:r>
      <w:r w:rsidR="005C3051" w:rsidRPr="00850D6B">
        <w:t>кадастровый</w:t>
      </w:r>
      <w:r w:rsidR="00850D6B">
        <w:t xml:space="preserve"> </w:t>
      </w:r>
      <w:r w:rsidR="005C3051" w:rsidRPr="00850D6B">
        <w:t>учет,</w:t>
      </w:r>
      <w:r w:rsidR="00850D6B">
        <w:t xml:space="preserve"> </w:t>
      </w:r>
      <w:r w:rsidR="005C3051" w:rsidRPr="00850D6B">
        <w:t>ведение</w:t>
      </w:r>
      <w:r w:rsidR="00850D6B">
        <w:t xml:space="preserve"> </w:t>
      </w:r>
      <w:r w:rsidR="005C3051" w:rsidRPr="00850D6B">
        <w:t>государственного</w:t>
      </w:r>
      <w:r w:rsidR="00850D6B">
        <w:t xml:space="preserve"> </w:t>
      </w:r>
      <w:r w:rsidR="005C3051" w:rsidRPr="00850D6B">
        <w:t>кадастра</w:t>
      </w:r>
      <w:r w:rsidR="00850D6B">
        <w:t xml:space="preserve"> </w:t>
      </w:r>
      <w:r w:rsidR="005C3051" w:rsidRPr="00850D6B">
        <w:t>недвижимости</w:t>
      </w:r>
      <w:r w:rsidR="00850D6B">
        <w:t xml:space="preserve"> </w:t>
      </w:r>
      <w:r w:rsidR="005C3051" w:rsidRPr="00850D6B">
        <w:t>и</w:t>
      </w:r>
      <w:r w:rsidR="00850D6B">
        <w:t xml:space="preserve"> </w:t>
      </w:r>
      <w:r w:rsidR="005C3051" w:rsidRPr="00850D6B">
        <w:t>государственную</w:t>
      </w:r>
      <w:r w:rsidR="00850D6B">
        <w:t xml:space="preserve"> </w:t>
      </w:r>
      <w:r w:rsidR="005C3051" w:rsidRPr="00850D6B">
        <w:t>регистрацию</w:t>
      </w:r>
      <w:r w:rsidR="00850D6B">
        <w:t xml:space="preserve"> </w:t>
      </w:r>
      <w:r w:rsidR="005C3051" w:rsidRPr="00850D6B">
        <w:t>прав</w:t>
      </w:r>
      <w:r w:rsidR="00850D6B">
        <w:t xml:space="preserve"> </w:t>
      </w:r>
      <w:r w:rsidR="005C3051" w:rsidRPr="00850D6B">
        <w:t>на</w:t>
      </w:r>
      <w:r w:rsidR="00850D6B">
        <w:t xml:space="preserve"> </w:t>
      </w:r>
      <w:r w:rsidR="005C3051" w:rsidRPr="00850D6B">
        <w:t>недвижимое</w:t>
      </w:r>
      <w:r w:rsidR="00850D6B">
        <w:t xml:space="preserve"> </w:t>
      </w:r>
      <w:r w:rsidR="005C3051" w:rsidRPr="00850D6B">
        <w:t>имущество</w:t>
      </w:r>
      <w:r w:rsidR="00850D6B">
        <w:t xml:space="preserve"> </w:t>
      </w:r>
      <w:r w:rsidR="005C3051" w:rsidRPr="00850D6B">
        <w:t>и</w:t>
      </w:r>
      <w:r w:rsidR="00850D6B">
        <w:t xml:space="preserve"> </w:t>
      </w:r>
      <w:r w:rsidR="005C3051" w:rsidRPr="00850D6B">
        <w:t>сделок</w:t>
      </w:r>
      <w:r w:rsidR="00850D6B">
        <w:t xml:space="preserve"> </w:t>
      </w:r>
      <w:r w:rsidR="005C3051" w:rsidRPr="00850D6B">
        <w:t>с</w:t>
      </w:r>
      <w:r w:rsidR="00850D6B">
        <w:t xml:space="preserve"> </w:t>
      </w:r>
      <w:r w:rsidR="005C3051" w:rsidRPr="00850D6B">
        <w:t>ним,</w:t>
      </w:r>
      <w:r w:rsidR="00850D6B">
        <w:t xml:space="preserve"> </w:t>
      </w:r>
      <w:r w:rsidR="005C3051" w:rsidRPr="00850D6B">
        <w:t>а</w:t>
      </w:r>
      <w:r w:rsidR="00850D6B">
        <w:t xml:space="preserve"> </w:t>
      </w:r>
      <w:r w:rsidR="005C3051" w:rsidRPr="00850D6B">
        <w:t>также</w:t>
      </w:r>
      <w:r w:rsidR="00850D6B">
        <w:t xml:space="preserve"> </w:t>
      </w:r>
      <w:r w:rsidR="005C3051" w:rsidRPr="00850D6B">
        <w:t>органы</w:t>
      </w:r>
      <w:r w:rsidR="00850D6B">
        <w:t xml:space="preserve"> </w:t>
      </w:r>
      <w:r w:rsidR="005C3051" w:rsidRPr="00850D6B">
        <w:t>технической</w:t>
      </w:r>
      <w:r w:rsidR="00850D6B">
        <w:t xml:space="preserve"> </w:t>
      </w:r>
      <w:r w:rsidR="005C3051" w:rsidRPr="00850D6B">
        <w:t>инвентаризации</w:t>
      </w:r>
      <w:r w:rsidR="00850D6B">
        <w:t xml:space="preserve"> </w:t>
      </w:r>
      <w:r w:rsidR="005C3051" w:rsidRPr="00850D6B">
        <w:t>обязаны</w:t>
      </w:r>
      <w:r w:rsidR="00850D6B">
        <w:t xml:space="preserve"> </w:t>
      </w:r>
      <w:r w:rsidR="005C3051" w:rsidRPr="00850D6B">
        <w:t>ежегодно</w:t>
      </w:r>
      <w:r w:rsidR="00850D6B">
        <w:t xml:space="preserve"> </w:t>
      </w:r>
      <w:r w:rsidR="005C3051" w:rsidRPr="00850D6B">
        <w:t>до</w:t>
      </w:r>
      <w:r w:rsidR="00850D6B">
        <w:t xml:space="preserve"> </w:t>
      </w:r>
      <w:r w:rsidR="005C3051" w:rsidRPr="00850D6B">
        <w:t>1</w:t>
      </w:r>
      <w:r w:rsidR="00850D6B">
        <w:t xml:space="preserve"> </w:t>
      </w:r>
      <w:r w:rsidR="005C3051" w:rsidRPr="00850D6B">
        <w:t>марта</w:t>
      </w:r>
      <w:r w:rsidR="00850D6B">
        <w:t xml:space="preserve"> </w:t>
      </w:r>
      <w:r w:rsidR="005C3051" w:rsidRPr="00850D6B">
        <w:t>представлять</w:t>
      </w:r>
      <w:r w:rsidR="00850D6B">
        <w:t xml:space="preserve"> </w:t>
      </w:r>
      <w:r w:rsidR="005C3051" w:rsidRPr="00850D6B">
        <w:t>в</w:t>
      </w:r>
      <w:r w:rsidR="00850D6B">
        <w:t xml:space="preserve"> </w:t>
      </w:r>
      <w:r w:rsidR="005C3051" w:rsidRPr="00850D6B">
        <w:t>налоговый</w:t>
      </w:r>
      <w:r w:rsidR="00850D6B">
        <w:t xml:space="preserve"> </w:t>
      </w:r>
      <w:r w:rsidR="005C3051" w:rsidRPr="00850D6B">
        <w:t>орган</w:t>
      </w:r>
      <w:r w:rsidR="00850D6B">
        <w:t xml:space="preserve"> </w:t>
      </w:r>
      <w:r w:rsidR="005C3051" w:rsidRPr="00850D6B">
        <w:t>сведения,</w:t>
      </w:r>
      <w:r w:rsidR="00850D6B">
        <w:t xml:space="preserve"> </w:t>
      </w:r>
      <w:r w:rsidR="005C3051" w:rsidRPr="00850D6B">
        <w:t>необходимые</w:t>
      </w:r>
      <w:r w:rsidR="00850D6B">
        <w:t xml:space="preserve"> </w:t>
      </w:r>
      <w:r w:rsidR="005C3051" w:rsidRPr="00850D6B">
        <w:t>для</w:t>
      </w:r>
      <w:r w:rsidR="00850D6B">
        <w:t xml:space="preserve"> </w:t>
      </w:r>
      <w:r w:rsidR="005C3051" w:rsidRPr="00850D6B">
        <w:t>исчисления</w:t>
      </w:r>
      <w:r w:rsidR="00850D6B">
        <w:t xml:space="preserve"> </w:t>
      </w:r>
      <w:r w:rsidR="005C3051" w:rsidRPr="00850D6B">
        <w:t>налогов,</w:t>
      </w:r>
      <w:r w:rsidR="00850D6B">
        <w:t xml:space="preserve"> </w:t>
      </w:r>
      <w:r w:rsidR="005C3051" w:rsidRPr="00850D6B">
        <w:t>по</w:t>
      </w:r>
      <w:r w:rsidR="00850D6B">
        <w:t xml:space="preserve"> </w:t>
      </w:r>
      <w:r w:rsidR="005C3051" w:rsidRPr="00850D6B">
        <w:t>состоянию</w:t>
      </w:r>
      <w:r w:rsidR="00850D6B">
        <w:t xml:space="preserve"> </w:t>
      </w:r>
      <w:r w:rsidR="005C3051" w:rsidRPr="00850D6B">
        <w:t>на</w:t>
      </w:r>
      <w:r w:rsidR="00850D6B">
        <w:t xml:space="preserve"> </w:t>
      </w:r>
      <w:r w:rsidR="005C3051" w:rsidRPr="00850D6B">
        <w:t>1</w:t>
      </w:r>
      <w:r w:rsidR="00850D6B">
        <w:t xml:space="preserve"> </w:t>
      </w:r>
      <w:r w:rsidR="005C3051" w:rsidRPr="00850D6B">
        <w:t>января</w:t>
      </w:r>
      <w:r w:rsidR="00850D6B">
        <w:t xml:space="preserve"> </w:t>
      </w:r>
      <w:r w:rsidR="005C3051" w:rsidRPr="00850D6B">
        <w:t>текущего</w:t>
      </w:r>
      <w:r w:rsidR="00850D6B">
        <w:t xml:space="preserve"> </w:t>
      </w:r>
      <w:r w:rsidR="005C3051" w:rsidRPr="00850D6B">
        <w:t>года.</w:t>
      </w:r>
    </w:p>
    <w:p w:rsidR="00DE4D6F" w:rsidRPr="00850D6B" w:rsidRDefault="00436DE3" w:rsidP="00850D6B">
      <w:r w:rsidRPr="00850D6B">
        <w:t>9.</w:t>
      </w:r>
      <w:r w:rsidR="00850D6B">
        <w:t xml:space="preserve"> </w:t>
      </w:r>
      <w:r w:rsidR="00CE7CF0" w:rsidRPr="00850D6B">
        <w:t>Налоговые</w:t>
      </w:r>
      <w:r w:rsidR="00850D6B">
        <w:t xml:space="preserve"> </w:t>
      </w:r>
      <w:r w:rsidR="00CE7CF0" w:rsidRPr="00850D6B">
        <w:t>уведомлен</w:t>
      </w:r>
      <w:r w:rsidR="00DE4D6F" w:rsidRPr="00850D6B">
        <w:t>ия</w:t>
      </w:r>
      <w:r w:rsidR="00850D6B">
        <w:t xml:space="preserve"> </w:t>
      </w:r>
      <w:r w:rsidR="00DE4D6F" w:rsidRPr="00850D6B">
        <w:t>об</w:t>
      </w:r>
      <w:r w:rsidR="00850D6B">
        <w:t xml:space="preserve"> </w:t>
      </w:r>
      <w:r w:rsidR="00DE4D6F" w:rsidRPr="00850D6B">
        <w:t>уплате</w:t>
      </w:r>
      <w:r w:rsidR="00850D6B">
        <w:t xml:space="preserve"> </w:t>
      </w:r>
      <w:r w:rsidR="00DE4D6F" w:rsidRPr="00850D6B">
        <w:t>налога</w:t>
      </w:r>
      <w:r w:rsidR="00850D6B">
        <w:t xml:space="preserve"> </w:t>
      </w:r>
      <w:r w:rsidR="00DE4D6F" w:rsidRPr="00850D6B">
        <w:t>вручаются</w:t>
      </w:r>
      <w:r w:rsidR="00850D6B">
        <w:t xml:space="preserve"> </w:t>
      </w:r>
      <w:r w:rsidR="00DE4D6F" w:rsidRPr="00850D6B">
        <w:t>плательщикам</w:t>
      </w:r>
      <w:r w:rsidR="00850D6B">
        <w:t xml:space="preserve"> </w:t>
      </w:r>
      <w:r w:rsidR="00DE4D6F" w:rsidRPr="00850D6B">
        <w:t>налоговыми</w:t>
      </w:r>
      <w:r w:rsidR="00850D6B">
        <w:t xml:space="preserve"> </w:t>
      </w:r>
      <w:r w:rsidR="00DE4D6F" w:rsidRPr="00850D6B">
        <w:t>органами</w:t>
      </w:r>
      <w:r w:rsidR="00850D6B">
        <w:t xml:space="preserve"> </w:t>
      </w:r>
      <w:r w:rsidR="00CE7CF0" w:rsidRPr="00850D6B">
        <w:t>в</w:t>
      </w:r>
      <w:r w:rsidR="00850D6B">
        <w:t xml:space="preserve"> </w:t>
      </w:r>
      <w:r w:rsidR="00CE7CF0" w:rsidRPr="00850D6B">
        <w:t>порядке</w:t>
      </w:r>
      <w:r w:rsidR="00850D6B">
        <w:t xml:space="preserve"> </w:t>
      </w:r>
      <w:r w:rsidR="00CE7CF0" w:rsidRPr="00850D6B">
        <w:t>и</w:t>
      </w:r>
      <w:r w:rsidR="00850D6B">
        <w:t xml:space="preserve"> </w:t>
      </w:r>
      <w:r w:rsidR="00CE7CF0" w:rsidRPr="00850D6B">
        <w:t>сроки,</w:t>
      </w:r>
      <w:r w:rsidR="00850D6B">
        <w:t xml:space="preserve"> </w:t>
      </w:r>
      <w:r w:rsidR="00CE7CF0" w:rsidRPr="00850D6B">
        <w:t>которые</w:t>
      </w:r>
      <w:r w:rsidR="00850D6B">
        <w:t xml:space="preserve"> </w:t>
      </w:r>
      <w:r w:rsidR="00CE7CF0" w:rsidRPr="00850D6B">
        <w:t>установлены</w:t>
      </w:r>
      <w:r w:rsidR="00850D6B">
        <w:t xml:space="preserve"> </w:t>
      </w:r>
      <w:r w:rsidR="00CE7CF0" w:rsidRPr="00850D6B">
        <w:t>Налоговым</w:t>
      </w:r>
      <w:r w:rsidR="00850D6B">
        <w:t xml:space="preserve"> </w:t>
      </w:r>
      <w:r w:rsidR="00CE7CF0" w:rsidRPr="00850D6B">
        <w:t>кодексом</w:t>
      </w:r>
      <w:r w:rsidR="00850D6B">
        <w:t xml:space="preserve"> </w:t>
      </w:r>
      <w:r w:rsidR="00CE7CF0" w:rsidRPr="00850D6B">
        <w:t>Российской</w:t>
      </w:r>
      <w:r w:rsidR="00850D6B">
        <w:t xml:space="preserve"> </w:t>
      </w:r>
      <w:r w:rsidR="00CE7CF0" w:rsidRPr="00850D6B">
        <w:t>Федерации.</w:t>
      </w:r>
    </w:p>
    <w:p w:rsidR="00DE4D6F" w:rsidRPr="00850D6B" w:rsidRDefault="00436DE3" w:rsidP="00850D6B">
      <w:r w:rsidRPr="00850D6B">
        <w:t>10</w:t>
      </w:r>
      <w:r w:rsidR="00DE4D6F" w:rsidRPr="00850D6B">
        <w:t>.</w:t>
      </w:r>
      <w:r w:rsidR="00850D6B">
        <w:t xml:space="preserve"> </w:t>
      </w:r>
      <w:r w:rsidR="00DE4D6F" w:rsidRPr="00850D6B">
        <w:t>Уплата</w:t>
      </w:r>
      <w:r w:rsidR="00850D6B">
        <w:t xml:space="preserve"> </w:t>
      </w:r>
      <w:r w:rsidR="00DE4D6F" w:rsidRPr="00850D6B">
        <w:t>налога</w:t>
      </w:r>
      <w:r w:rsidR="00850D6B">
        <w:t xml:space="preserve"> </w:t>
      </w:r>
      <w:r w:rsidR="00CE7CF0" w:rsidRPr="00850D6B">
        <w:t>на</w:t>
      </w:r>
      <w:r w:rsidR="00850D6B">
        <w:t xml:space="preserve"> </w:t>
      </w:r>
      <w:r w:rsidR="00CE7CF0" w:rsidRPr="00850D6B">
        <w:t>имущество</w:t>
      </w:r>
      <w:r w:rsidR="00850D6B">
        <w:t xml:space="preserve"> </w:t>
      </w:r>
      <w:r w:rsidR="00CE7CF0" w:rsidRPr="00850D6B">
        <w:t>физических</w:t>
      </w:r>
      <w:r w:rsidR="00850D6B">
        <w:t xml:space="preserve"> </w:t>
      </w:r>
      <w:r w:rsidR="00CE7CF0" w:rsidRPr="00850D6B">
        <w:t>лиц</w:t>
      </w:r>
      <w:r w:rsidR="00850D6B">
        <w:t xml:space="preserve"> </w:t>
      </w:r>
      <w:r w:rsidR="00CE7CF0" w:rsidRPr="00850D6B">
        <w:t>за</w:t>
      </w:r>
      <w:r w:rsidR="00850D6B">
        <w:t xml:space="preserve"> </w:t>
      </w:r>
      <w:r w:rsidR="00CE7CF0" w:rsidRPr="00850D6B">
        <w:t>201</w:t>
      </w:r>
      <w:r w:rsidR="00F8704A" w:rsidRPr="00850D6B">
        <w:t>2</w:t>
      </w:r>
      <w:r w:rsidR="00850D6B">
        <w:t xml:space="preserve"> </w:t>
      </w:r>
      <w:r w:rsidR="00CE7CF0" w:rsidRPr="00850D6B">
        <w:t>год</w:t>
      </w:r>
      <w:r w:rsidR="00850D6B">
        <w:t xml:space="preserve"> </w:t>
      </w:r>
      <w:r w:rsidR="00DE4D6F" w:rsidRPr="00850D6B">
        <w:t>производится</w:t>
      </w:r>
      <w:r w:rsidR="00850D6B">
        <w:t xml:space="preserve"> </w:t>
      </w:r>
      <w:r w:rsidRPr="00850D6B">
        <w:t>не</w:t>
      </w:r>
      <w:r w:rsidR="00850D6B">
        <w:t xml:space="preserve"> </w:t>
      </w:r>
      <w:r w:rsidRPr="00850D6B">
        <w:t>позднее</w:t>
      </w:r>
      <w:r w:rsidR="00850D6B">
        <w:t xml:space="preserve"> </w:t>
      </w:r>
      <w:r w:rsidR="00DE4D6F" w:rsidRPr="00850D6B">
        <w:t>01</w:t>
      </w:r>
      <w:r w:rsidR="00850D6B">
        <w:t xml:space="preserve"> </w:t>
      </w:r>
      <w:r w:rsidR="00DE4D6F" w:rsidRPr="00850D6B">
        <w:t>ноября</w:t>
      </w:r>
      <w:r w:rsidR="00850D6B">
        <w:t xml:space="preserve"> </w:t>
      </w:r>
      <w:r w:rsidR="00CE7CF0" w:rsidRPr="00850D6B">
        <w:t>201</w:t>
      </w:r>
      <w:r w:rsidR="00F8704A" w:rsidRPr="00850D6B">
        <w:t>3</w:t>
      </w:r>
      <w:r w:rsidR="00850D6B">
        <w:t xml:space="preserve"> </w:t>
      </w:r>
      <w:r w:rsidR="00DE4D6F" w:rsidRPr="00850D6B">
        <w:t>года</w:t>
      </w:r>
      <w:r w:rsidR="00CE7CF0" w:rsidRPr="00850D6B">
        <w:t>.</w:t>
      </w:r>
      <w:r w:rsidR="00850D6B">
        <w:t xml:space="preserve"> </w:t>
      </w:r>
      <w:r w:rsidR="00CE7CF0" w:rsidRPr="00850D6B">
        <w:t>Налоговым</w:t>
      </w:r>
      <w:r w:rsidR="00850D6B">
        <w:t xml:space="preserve"> </w:t>
      </w:r>
      <w:r w:rsidR="00CE7CF0" w:rsidRPr="00850D6B">
        <w:t>периодом,</w:t>
      </w:r>
      <w:r w:rsidR="00850D6B">
        <w:t xml:space="preserve"> </w:t>
      </w:r>
      <w:r w:rsidR="00CE7CF0" w:rsidRPr="00850D6B">
        <w:t>начиная</w:t>
      </w:r>
      <w:r w:rsidR="00850D6B">
        <w:t xml:space="preserve"> </w:t>
      </w:r>
      <w:r w:rsidR="00CE7CF0" w:rsidRPr="00850D6B">
        <w:t>с</w:t>
      </w:r>
      <w:r w:rsidR="00850D6B">
        <w:t xml:space="preserve"> </w:t>
      </w:r>
      <w:r w:rsidR="00CE7CF0" w:rsidRPr="00850D6B">
        <w:t>которого</w:t>
      </w:r>
      <w:r w:rsidR="00850D6B">
        <w:t xml:space="preserve"> </w:t>
      </w:r>
      <w:r w:rsidRPr="00850D6B">
        <w:t>уплата</w:t>
      </w:r>
      <w:r w:rsidR="00850D6B">
        <w:t xml:space="preserve"> </w:t>
      </w:r>
      <w:r w:rsidRPr="00850D6B">
        <w:t>налога</w:t>
      </w:r>
      <w:r w:rsidR="00850D6B">
        <w:t xml:space="preserve"> </w:t>
      </w:r>
      <w:r w:rsidRPr="00850D6B">
        <w:t>производится</w:t>
      </w:r>
      <w:r w:rsidR="00850D6B">
        <w:t xml:space="preserve"> </w:t>
      </w:r>
      <w:r w:rsidRPr="00850D6B">
        <w:t>не</w:t>
      </w:r>
      <w:r w:rsidR="00850D6B">
        <w:t xml:space="preserve"> </w:t>
      </w:r>
      <w:r w:rsidR="00597DA5" w:rsidRPr="00850D6B">
        <w:t>позднее</w:t>
      </w:r>
      <w:r w:rsidR="00850D6B">
        <w:t xml:space="preserve"> </w:t>
      </w:r>
      <w:r w:rsidR="00597DA5" w:rsidRPr="00850D6B">
        <w:t>01</w:t>
      </w:r>
      <w:r w:rsidR="00850D6B">
        <w:t xml:space="preserve"> </w:t>
      </w:r>
      <w:r w:rsidR="00597DA5" w:rsidRPr="00850D6B">
        <w:t>ноября,</w:t>
      </w:r>
      <w:r w:rsidR="00850D6B">
        <w:t xml:space="preserve"> </w:t>
      </w:r>
      <w:r w:rsidR="00597DA5" w:rsidRPr="00850D6B">
        <w:t>следующего</w:t>
      </w:r>
      <w:r w:rsidR="00850D6B">
        <w:t xml:space="preserve"> </w:t>
      </w:r>
      <w:r w:rsidR="00597DA5" w:rsidRPr="00850D6B">
        <w:t>года,</w:t>
      </w:r>
      <w:r w:rsidR="00850D6B">
        <w:t xml:space="preserve"> </w:t>
      </w:r>
      <w:r w:rsidR="00597DA5" w:rsidRPr="00850D6B">
        <w:t>за</w:t>
      </w:r>
      <w:r w:rsidR="00850D6B">
        <w:t xml:space="preserve"> </w:t>
      </w:r>
      <w:r w:rsidR="00597DA5" w:rsidRPr="00850D6B">
        <w:t>который</w:t>
      </w:r>
      <w:r w:rsidR="00850D6B">
        <w:t xml:space="preserve"> </w:t>
      </w:r>
      <w:r w:rsidR="00597DA5" w:rsidRPr="00850D6B">
        <w:t>начисляется</w:t>
      </w:r>
      <w:r w:rsidR="00850D6B">
        <w:t xml:space="preserve"> </w:t>
      </w:r>
      <w:r w:rsidR="00CE7CF0" w:rsidRPr="00850D6B">
        <w:t>налог,</w:t>
      </w:r>
      <w:r w:rsidR="00850D6B">
        <w:t xml:space="preserve"> </w:t>
      </w:r>
      <w:r w:rsidR="00CE7CF0" w:rsidRPr="00850D6B">
        <w:t>является</w:t>
      </w:r>
      <w:r w:rsidR="00850D6B">
        <w:t xml:space="preserve"> </w:t>
      </w:r>
      <w:r w:rsidR="00CE7CF0" w:rsidRPr="00850D6B">
        <w:t>2011</w:t>
      </w:r>
      <w:r w:rsidR="00850D6B">
        <w:t xml:space="preserve"> </w:t>
      </w:r>
      <w:r w:rsidR="00CE7CF0" w:rsidRPr="00850D6B">
        <w:t>год.</w:t>
      </w:r>
    </w:p>
    <w:p w:rsidR="00CE7CF0" w:rsidRPr="00850D6B" w:rsidRDefault="00CE7CF0" w:rsidP="00850D6B">
      <w:r w:rsidRPr="00850D6B">
        <w:t>1</w:t>
      </w:r>
      <w:r w:rsidR="00597DA5" w:rsidRPr="00850D6B">
        <w:t>1</w:t>
      </w:r>
      <w:r w:rsidR="00A65431" w:rsidRPr="00850D6B">
        <w:t>.</w:t>
      </w:r>
      <w:r w:rsidR="00850D6B">
        <w:t xml:space="preserve"> </w:t>
      </w:r>
      <w:r w:rsidR="00A65431" w:rsidRPr="00850D6B">
        <w:t>Лица,</w:t>
      </w:r>
      <w:r w:rsidR="00850D6B">
        <w:t xml:space="preserve"> </w:t>
      </w:r>
      <w:r w:rsidR="00A65431" w:rsidRPr="00850D6B">
        <w:t>своеврем</w:t>
      </w:r>
      <w:r w:rsidRPr="00850D6B">
        <w:t>ен</w:t>
      </w:r>
      <w:r w:rsidR="00A65431" w:rsidRPr="00850D6B">
        <w:t>н</w:t>
      </w:r>
      <w:r w:rsidRPr="00850D6B">
        <w:t>о</w:t>
      </w:r>
      <w:r w:rsidR="00850D6B">
        <w:t xml:space="preserve"> </w:t>
      </w:r>
      <w:r w:rsidRPr="00850D6B">
        <w:t>не</w:t>
      </w:r>
      <w:r w:rsidR="00850D6B">
        <w:t xml:space="preserve"> </w:t>
      </w:r>
      <w:r w:rsidRPr="00850D6B">
        <w:t>привлеченные</w:t>
      </w:r>
      <w:r w:rsidR="00850D6B">
        <w:t xml:space="preserve"> </w:t>
      </w:r>
      <w:r w:rsidRPr="00850D6B">
        <w:t>к</w:t>
      </w:r>
      <w:r w:rsidR="00850D6B">
        <w:t xml:space="preserve"> </w:t>
      </w:r>
      <w:r w:rsidRPr="00850D6B">
        <w:t>уплате</w:t>
      </w:r>
      <w:r w:rsidR="00850D6B">
        <w:t xml:space="preserve"> </w:t>
      </w:r>
      <w:r w:rsidRPr="00850D6B">
        <w:t>налога,</w:t>
      </w:r>
      <w:r w:rsidR="00850D6B">
        <w:t xml:space="preserve"> </w:t>
      </w:r>
      <w:r w:rsidRPr="00850D6B">
        <w:t>уплачивают</w:t>
      </w:r>
      <w:r w:rsidR="00850D6B">
        <w:t xml:space="preserve"> </w:t>
      </w:r>
      <w:r w:rsidRPr="00850D6B">
        <w:t>его</w:t>
      </w:r>
      <w:r w:rsidR="00850D6B">
        <w:t xml:space="preserve"> </w:t>
      </w:r>
      <w:r w:rsidRPr="00850D6B">
        <w:t>не</w:t>
      </w:r>
      <w:r w:rsidR="00850D6B">
        <w:t xml:space="preserve"> </w:t>
      </w:r>
      <w:r w:rsidRPr="00850D6B">
        <w:t>более</w:t>
      </w:r>
      <w:r w:rsidR="00850D6B">
        <w:t xml:space="preserve"> </w:t>
      </w:r>
      <w:r w:rsidRPr="00850D6B">
        <w:t>чем</w:t>
      </w:r>
      <w:r w:rsidR="00850D6B">
        <w:t xml:space="preserve"> </w:t>
      </w:r>
      <w:r w:rsidRPr="00850D6B">
        <w:t>за</w:t>
      </w:r>
      <w:r w:rsidR="00850D6B">
        <w:t xml:space="preserve"> </w:t>
      </w:r>
      <w:r w:rsidRPr="00850D6B">
        <w:t>три</w:t>
      </w:r>
      <w:r w:rsidR="00850D6B">
        <w:t xml:space="preserve"> </w:t>
      </w:r>
      <w:r w:rsidRPr="00850D6B">
        <w:t>года,</w:t>
      </w:r>
      <w:r w:rsidR="00850D6B">
        <w:t xml:space="preserve"> </w:t>
      </w:r>
      <w:r w:rsidRPr="00850D6B">
        <w:t>предшествующих</w:t>
      </w:r>
      <w:r w:rsidR="00850D6B">
        <w:t xml:space="preserve"> </w:t>
      </w:r>
      <w:r w:rsidRPr="00850D6B">
        <w:t>календарному</w:t>
      </w:r>
      <w:r w:rsidR="00850D6B">
        <w:t xml:space="preserve"> </w:t>
      </w:r>
      <w:r w:rsidRPr="00850D6B">
        <w:t>году</w:t>
      </w:r>
      <w:r w:rsidR="00850D6B">
        <w:t xml:space="preserve"> </w:t>
      </w:r>
      <w:r w:rsidRPr="00850D6B">
        <w:t>направляя</w:t>
      </w:r>
      <w:r w:rsidR="00850D6B">
        <w:t xml:space="preserve"> </w:t>
      </w:r>
      <w:r w:rsidRPr="00850D6B">
        <w:t>налоговое</w:t>
      </w:r>
      <w:r w:rsidR="00850D6B">
        <w:t xml:space="preserve"> </w:t>
      </w:r>
      <w:r w:rsidRPr="00850D6B">
        <w:t>уведомление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связи</w:t>
      </w:r>
      <w:r w:rsidR="00850D6B">
        <w:t xml:space="preserve"> </w:t>
      </w:r>
      <w:r w:rsidRPr="00850D6B">
        <w:t>с</w:t>
      </w:r>
      <w:r w:rsidR="00850D6B">
        <w:t xml:space="preserve"> </w:t>
      </w:r>
      <w:r w:rsidRPr="00850D6B">
        <w:t>привлечением</w:t>
      </w:r>
      <w:r w:rsidR="00850D6B">
        <w:t xml:space="preserve"> </w:t>
      </w:r>
      <w:r w:rsidRPr="00850D6B">
        <w:t>к</w:t>
      </w:r>
      <w:r w:rsidR="00850D6B">
        <w:t xml:space="preserve"> </w:t>
      </w:r>
      <w:r w:rsidRPr="00850D6B">
        <w:t>уплате</w:t>
      </w:r>
      <w:r w:rsidR="00850D6B">
        <w:t xml:space="preserve"> </w:t>
      </w:r>
      <w:r w:rsidRPr="00850D6B">
        <w:t>налога.</w:t>
      </w:r>
    </w:p>
    <w:p w:rsidR="00CE7CF0" w:rsidRPr="00850D6B" w:rsidRDefault="00CE7CF0" w:rsidP="00850D6B">
      <w:r w:rsidRPr="00850D6B">
        <w:t>1</w:t>
      </w:r>
      <w:r w:rsidR="00A44400" w:rsidRPr="00850D6B">
        <w:t>2</w:t>
      </w:r>
      <w:r w:rsidRPr="00850D6B">
        <w:t>.</w:t>
      </w:r>
      <w:r w:rsidR="00850D6B">
        <w:t xml:space="preserve"> </w:t>
      </w:r>
      <w:r w:rsidRPr="00850D6B">
        <w:t>Перерасчет</w:t>
      </w:r>
      <w:r w:rsidR="00850D6B">
        <w:t xml:space="preserve"> </w:t>
      </w:r>
      <w:r w:rsidRPr="00850D6B">
        <w:t>суммы</w:t>
      </w:r>
      <w:r w:rsidR="00850D6B">
        <w:t xml:space="preserve"> </w:t>
      </w:r>
      <w:r w:rsidRPr="00850D6B">
        <w:t>налога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отношении</w:t>
      </w:r>
      <w:r w:rsidR="00850D6B">
        <w:t xml:space="preserve"> </w:t>
      </w:r>
      <w:r w:rsidRPr="00850D6B">
        <w:t>лиц,</w:t>
      </w:r>
      <w:r w:rsidR="00850D6B">
        <w:t xml:space="preserve"> </w:t>
      </w:r>
      <w:r w:rsidRPr="00850D6B">
        <w:t>которые</w:t>
      </w:r>
      <w:r w:rsidR="00850D6B">
        <w:t xml:space="preserve"> </w:t>
      </w:r>
      <w:r w:rsidRPr="00850D6B">
        <w:t>обязаны</w:t>
      </w:r>
      <w:r w:rsidR="00850D6B">
        <w:t xml:space="preserve"> </w:t>
      </w:r>
      <w:r w:rsidRPr="00850D6B">
        <w:t>уплачивать</w:t>
      </w:r>
      <w:r w:rsidR="00850D6B">
        <w:t xml:space="preserve"> </w:t>
      </w:r>
      <w:r w:rsidRPr="00850D6B">
        <w:t>налог</w:t>
      </w:r>
      <w:r w:rsidR="00850D6B">
        <w:t xml:space="preserve"> </w:t>
      </w:r>
      <w:r w:rsidRPr="00850D6B">
        <w:t>на</w:t>
      </w:r>
      <w:r w:rsidR="00850D6B">
        <w:t xml:space="preserve"> </w:t>
      </w:r>
      <w:r w:rsidRPr="00850D6B">
        <w:t>основании</w:t>
      </w:r>
      <w:r w:rsidR="00850D6B">
        <w:t xml:space="preserve"> </w:t>
      </w:r>
      <w:r w:rsidRPr="00850D6B">
        <w:t>налогового</w:t>
      </w:r>
      <w:r w:rsidR="00850D6B">
        <w:t xml:space="preserve"> </w:t>
      </w:r>
      <w:r w:rsidRPr="00850D6B">
        <w:t>уведомления,</w:t>
      </w:r>
      <w:r w:rsidR="00850D6B">
        <w:t xml:space="preserve"> </w:t>
      </w:r>
      <w:r w:rsidR="008C2707" w:rsidRPr="00850D6B">
        <w:t>допускается</w:t>
      </w:r>
      <w:r w:rsidR="00850D6B">
        <w:t xml:space="preserve"> </w:t>
      </w:r>
      <w:r w:rsidR="008C2707" w:rsidRPr="00850D6B">
        <w:t>не</w:t>
      </w:r>
      <w:r w:rsidR="00850D6B">
        <w:t xml:space="preserve"> </w:t>
      </w:r>
      <w:r w:rsidR="008C2707" w:rsidRPr="00850D6B">
        <w:t>более</w:t>
      </w:r>
      <w:r w:rsidR="00850D6B">
        <w:t xml:space="preserve"> </w:t>
      </w:r>
      <w:r w:rsidR="008C2707" w:rsidRPr="00850D6B">
        <w:t>чем</w:t>
      </w:r>
      <w:r w:rsidR="00850D6B">
        <w:t xml:space="preserve"> </w:t>
      </w:r>
      <w:r w:rsidR="008C2707" w:rsidRPr="00850D6B">
        <w:t>за</w:t>
      </w:r>
      <w:r w:rsidR="00850D6B">
        <w:t xml:space="preserve"> </w:t>
      </w:r>
      <w:r w:rsidR="008C2707" w:rsidRPr="00850D6B">
        <w:t>три</w:t>
      </w:r>
      <w:r w:rsidR="00850D6B">
        <w:t xml:space="preserve"> </w:t>
      </w:r>
      <w:r w:rsidR="008C2707" w:rsidRPr="00850D6B">
        <w:t>года,</w:t>
      </w:r>
      <w:r w:rsidR="00850D6B">
        <w:t xml:space="preserve"> </w:t>
      </w:r>
      <w:r w:rsidR="008C2707" w:rsidRPr="00850D6B">
        <w:t>предшествующих</w:t>
      </w:r>
      <w:r w:rsidR="00850D6B">
        <w:t xml:space="preserve"> </w:t>
      </w:r>
      <w:r w:rsidR="008C2707" w:rsidRPr="00850D6B">
        <w:t>календарному</w:t>
      </w:r>
      <w:r w:rsidR="00850D6B">
        <w:t xml:space="preserve"> </w:t>
      </w:r>
      <w:r w:rsidR="008C2707" w:rsidRPr="00850D6B">
        <w:t>году</w:t>
      </w:r>
      <w:r w:rsidR="00850D6B">
        <w:t xml:space="preserve"> </w:t>
      </w:r>
      <w:r w:rsidR="008C2707" w:rsidRPr="00850D6B">
        <w:t>направления</w:t>
      </w:r>
      <w:r w:rsidR="00850D6B">
        <w:t xml:space="preserve"> </w:t>
      </w:r>
      <w:r w:rsidR="008C2707" w:rsidRPr="00850D6B">
        <w:t>налогового</w:t>
      </w:r>
      <w:r w:rsidR="00850D6B">
        <w:t xml:space="preserve"> </w:t>
      </w:r>
      <w:r w:rsidR="008C2707" w:rsidRPr="00850D6B">
        <w:t>уведомления</w:t>
      </w:r>
      <w:r w:rsidR="00850D6B">
        <w:t xml:space="preserve"> </w:t>
      </w:r>
      <w:r w:rsidR="008C2707" w:rsidRPr="00850D6B">
        <w:t>в</w:t>
      </w:r>
      <w:r w:rsidR="00850D6B">
        <w:t xml:space="preserve"> </w:t>
      </w:r>
      <w:r w:rsidR="008C2707" w:rsidRPr="00850D6B">
        <w:t>связи</w:t>
      </w:r>
      <w:r w:rsidR="00850D6B">
        <w:t xml:space="preserve"> </w:t>
      </w:r>
      <w:r w:rsidR="008C2707" w:rsidRPr="00850D6B">
        <w:t>с</w:t>
      </w:r>
      <w:r w:rsidR="00850D6B">
        <w:t xml:space="preserve"> </w:t>
      </w:r>
      <w:r w:rsidR="008C2707" w:rsidRPr="00850D6B">
        <w:t>перерасчетом</w:t>
      </w:r>
      <w:r w:rsidR="00850D6B">
        <w:t xml:space="preserve"> </w:t>
      </w:r>
      <w:r w:rsidR="008C2707" w:rsidRPr="00850D6B">
        <w:t>суммы</w:t>
      </w:r>
      <w:r w:rsidR="00850D6B">
        <w:t xml:space="preserve"> </w:t>
      </w:r>
      <w:r w:rsidR="008C2707" w:rsidRPr="00850D6B">
        <w:t>налога.</w:t>
      </w:r>
    </w:p>
    <w:p w:rsidR="008C2707" w:rsidRPr="00850D6B" w:rsidRDefault="008C2707" w:rsidP="00850D6B">
      <w:r w:rsidRPr="00850D6B">
        <w:t>1</w:t>
      </w:r>
      <w:r w:rsidR="00A44400" w:rsidRPr="00850D6B">
        <w:t>3</w:t>
      </w:r>
      <w:r w:rsidRPr="00850D6B">
        <w:t>.</w:t>
      </w:r>
      <w:r w:rsidR="00850D6B">
        <w:t xml:space="preserve"> </w:t>
      </w:r>
      <w:r w:rsidRPr="00850D6B">
        <w:t>Возврат</w:t>
      </w:r>
      <w:r w:rsidR="00850D6B">
        <w:t xml:space="preserve"> </w:t>
      </w:r>
      <w:r w:rsidRPr="00850D6B">
        <w:t>(зачет)</w:t>
      </w:r>
      <w:r w:rsidR="00850D6B">
        <w:t xml:space="preserve"> </w:t>
      </w:r>
      <w:r w:rsidRPr="00850D6B">
        <w:t>суммы</w:t>
      </w:r>
      <w:r w:rsidR="00850D6B">
        <w:t xml:space="preserve"> </w:t>
      </w:r>
      <w:r w:rsidRPr="00850D6B">
        <w:t>излишне</w:t>
      </w:r>
      <w:r w:rsidR="00850D6B">
        <w:t xml:space="preserve"> </w:t>
      </w:r>
      <w:r w:rsidRPr="00850D6B">
        <w:t>уплаченного</w:t>
      </w:r>
      <w:r w:rsidR="00850D6B">
        <w:t xml:space="preserve"> </w:t>
      </w:r>
      <w:r w:rsidRPr="00850D6B">
        <w:t>(взысканного)</w:t>
      </w:r>
      <w:r w:rsidR="00850D6B">
        <w:t xml:space="preserve"> </w:t>
      </w:r>
      <w:r w:rsidRPr="00850D6B">
        <w:t>налога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связи</w:t>
      </w:r>
      <w:r w:rsidR="00850D6B">
        <w:t xml:space="preserve"> </w:t>
      </w:r>
      <w:r w:rsidRPr="00850D6B">
        <w:t>с</w:t>
      </w:r>
      <w:r w:rsidR="00850D6B">
        <w:t xml:space="preserve"> </w:t>
      </w:r>
      <w:r w:rsidRPr="00850D6B">
        <w:t>перерасчетом</w:t>
      </w:r>
      <w:r w:rsidR="00850D6B">
        <w:t xml:space="preserve"> </w:t>
      </w:r>
      <w:r w:rsidRPr="00850D6B">
        <w:t>суммы</w:t>
      </w:r>
      <w:r w:rsidR="00850D6B">
        <w:t xml:space="preserve"> </w:t>
      </w:r>
      <w:r w:rsidRPr="00850D6B">
        <w:t>налога</w:t>
      </w:r>
      <w:r w:rsidR="00850D6B">
        <w:t xml:space="preserve"> </w:t>
      </w:r>
      <w:r w:rsidRPr="00850D6B">
        <w:t>осуществляется</w:t>
      </w:r>
      <w:r w:rsidR="00850D6B">
        <w:t xml:space="preserve"> </w:t>
      </w:r>
      <w:r w:rsidRPr="00850D6B">
        <w:t>за</w:t>
      </w:r>
      <w:r w:rsidR="00850D6B">
        <w:t xml:space="preserve"> </w:t>
      </w:r>
      <w:r w:rsidRPr="00850D6B">
        <w:t>период</w:t>
      </w:r>
      <w:r w:rsidR="00850D6B">
        <w:t xml:space="preserve"> </w:t>
      </w:r>
      <w:r w:rsidRPr="00850D6B">
        <w:t>такого</w:t>
      </w:r>
      <w:r w:rsidR="00850D6B">
        <w:t xml:space="preserve"> </w:t>
      </w:r>
      <w:r w:rsidRPr="00850D6B">
        <w:t>перерасчета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порядке,</w:t>
      </w:r>
      <w:r w:rsidR="00850D6B">
        <w:t xml:space="preserve"> </w:t>
      </w:r>
      <w:r w:rsidRPr="00850D6B">
        <w:t>установленном</w:t>
      </w:r>
      <w:r w:rsidR="00850D6B">
        <w:t xml:space="preserve"> </w:t>
      </w:r>
      <w:r w:rsidRPr="00850D6B">
        <w:t>статьями</w:t>
      </w:r>
      <w:r w:rsidR="00850D6B">
        <w:t xml:space="preserve"> </w:t>
      </w:r>
      <w:r w:rsidRPr="00850D6B">
        <w:t>78</w:t>
      </w:r>
      <w:r w:rsidR="00850D6B">
        <w:t xml:space="preserve"> </w:t>
      </w:r>
      <w:r w:rsidRPr="00850D6B">
        <w:t>и</w:t>
      </w:r>
      <w:r w:rsidR="00850D6B">
        <w:t xml:space="preserve"> </w:t>
      </w:r>
      <w:r w:rsidRPr="00850D6B">
        <w:t>79</w:t>
      </w:r>
      <w:r w:rsidR="00850D6B">
        <w:t xml:space="preserve"> </w:t>
      </w:r>
      <w:r w:rsidRPr="00850D6B">
        <w:t>Налогового</w:t>
      </w:r>
      <w:r w:rsidR="00850D6B">
        <w:t xml:space="preserve"> </w:t>
      </w:r>
      <w:r w:rsidRPr="00850D6B">
        <w:t>кодекса</w:t>
      </w:r>
      <w:r w:rsidR="00850D6B">
        <w:t xml:space="preserve"> </w:t>
      </w:r>
      <w:r w:rsidRPr="00850D6B">
        <w:t>Российской</w:t>
      </w:r>
      <w:r w:rsidR="00850D6B">
        <w:t xml:space="preserve"> </w:t>
      </w:r>
      <w:r w:rsidRPr="00850D6B">
        <w:t>Федерации.</w:t>
      </w:r>
    </w:p>
    <w:p w:rsidR="00AA4525" w:rsidRPr="00850D6B" w:rsidRDefault="00A44400" w:rsidP="00850D6B">
      <w:r w:rsidRPr="00850D6B">
        <w:t>14</w:t>
      </w:r>
      <w:r w:rsidR="00DE4D6F" w:rsidRPr="00850D6B">
        <w:t>.</w:t>
      </w:r>
      <w:r w:rsidR="00850D6B">
        <w:t xml:space="preserve"> </w:t>
      </w:r>
      <w:r w:rsidR="00AA4525" w:rsidRPr="00850D6B">
        <w:t>Решение</w:t>
      </w:r>
      <w:r w:rsidR="00850D6B">
        <w:t xml:space="preserve"> </w:t>
      </w:r>
      <w:r w:rsidR="00AA4525" w:rsidRPr="00850D6B">
        <w:t>Кызыл</w:t>
      </w:r>
      <w:r w:rsidR="00850D6B">
        <w:t xml:space="preserve"> </w:t>
      </w:r>
      <w:r w:rsidR="00AA4525" w:rsidRPr="00850D6B">
        <w:t>–</w:t>
      </w:r>
      <w:r w:rsidR="00850D6B">
        <w:t xml:space="preserve"> </w:t>
      </w:r>
      <w:r w:rsidR="00AA4525" w:rsidRPr="00850D6B">
        <w:t>Шорского</w:t>
      </w:r>
      <w:r w:rsidR="00850D6B">
        <w:t xml:space="preserve"> </w:t>
      </w:r>
      <w:r w:rsidR="00AA4525" w:rsidRPr="00850D6B">
        <w:t>сельского</w:t>
      </w:r>
      <w:r w:rsidR="00850D6B">
        <w:t xml:space="preserve"> </w:t>
      </w:r>
      <w:r w:rsidR="00AA4525" w:rsidRPr="00850D6B">
        <w:t>Совета</w:t>
      </w:r>
      <w:r w:rsidR="00850D6B">
        <w:t xml:space="preserve"> </w:t>
      </w:r>
      <w:r w:rsidR="00AA4525" w:rsidRPr="00850D6B">
        <w:t>народных</w:t>
      </w:r>
      <w:r w:rsidR="00850D6B">
        <w:t xml:space="preserve"> </w:t>
      </w:r>
      <w:r w:rsidR="00AA4525" w:rsidRPr="00850D6B">
        <w:t>депутатов</w:t>
      </w:r>
      <w:r w:rsidR="00850D6B">
        <w:t xml:space="preserve"> </w:t>
      </w:r>
      <w:r w:rsidR="00DF64BA" w:rsidRPr="00850D6B">
        <w:t>от</w:t>
      </w:r>
      <w:r w:rsidR="00850D6B">
        <w:t xml:space="preserve"> </w:t>
      </w:r>
      <w:hyperlink r:id="rId10" w:history="1">
        <w:r w:rsidR="00F8704A" w:rsidRPr="00850D6B">
          <w:rPr>
            <w:rStyle w:val="a9"/>
          </w:rPr>
          <w:t>30</w:t>
        </w:r>
        <w:r w:rsidR="00850D6B" w:rsidRPr="00850D6B">
          <w:rPr>
            <w:rStyle w:val="a9"/>
          </w:rPr>
          <w:t xml:space="preserve"> </w:t>
        </w:r>
        <w:r w:rsidR="00F8704A" w:rsidRPr="00850D6B">
          <w:rPr>
            <w:rStyle w:val="a9"/>
          </w:rPr>
          <w:t>декаб</w:t>
        </w:r>
        <w:r w:rsidR="00DF64BA" w:rsidRPr="00850D6B">
          <w:rPr>
            <w:rStyle w:val="a9"/>
          </w:rPr>
          <w:t>ря</w:t>
        </w:r>
        <w:r w:rsidR="00850D6B" w:rsidRPr="00850D6B">
          <w:rPr>
            <w:rStyle w:val="a9"/>
          </w:rPr>
          <w:t xml:space="preserve"> </w:t>
        </w:r>
        <w:r w:rsidR="00DF64BA" w:rsidRPr="00850D6B">
          <w:rPr>
            <w:rStyle w:val="a9"/>
          </w:rPr>
          <w:t>201</w:t>
        </w:r>
        <w:r w:rsidR="00F8704A" w:rsidRPr="00850D6B">
          <w:rPr>
            <w:rStyle w:val="a9"/>
          </w:rPr>
          <w:t>1</w:t>
        </w:r>
        <w:r w:rsidR="00850D6B" w:rsidRPr="00850D6B">
          <w:rPr>
            <w:rStyle w:val="a9"/>
          </w:rPr>
          <w:t xml:space="preserve"> </w:t>
        </w:r>
        <w:r w:rsidR="00DF64BA" w:rsidRPr="00850D6B">
          <w:rPr>
            <w:rStyle w:val="a9"/>
          </w:rPr>
          <w:t>г</w:t>
        </w:r>
        <w:r w:rsidR="00850D6B" w:rsidRPr="00850D6B">
          <w:rPr>
            <w:rStyle w:val="a9"/>
          </w:rPr>
          <w:t xml:space="preserve"> </w:t>
        </w:r>
        <w:r w:rsidR="00DF64BA" w:rsidRPr="00850D6B">
          <w:rPr>
            <w:rStyle w:val="a9"/>
          </w:rPr>
          <w:t>№</w:t>
        </w:r>
        <w:r w:rsidR="00850D6B" w:rsidRPr="00850D6B">
          <w:rPr>
            <w:rStyle w:val="a9"/>
          </w:rPr>
          <w:t xml:space="preserve"> </w:t>
        </w:r>
        <w:r w:rsidR="00F8704A" w:rsidRPr="00850D6B">
          <w:rPr>
            <w:rStyle w:val="a9"/>
          </w:rPr>
          <w:t>33</w:t>
        </w:r>
        <w:r w:rsidR="00850D6B" w:rsidRPr="00850D6B">
          <w:rPr>
            <w:rStyle w:val="a9"/>
          </w:rPr>
          <w:t xml:space="preserve"> </w:t>
        </w:r>
        <w:r w:rsidR="00AA4525" w:rsidRPr="00850D6B">
          <w:rPr>
            <w:rStyle w:val="a9"/>
          </w:rPr>
          <w:t>«Об</w:t>
        </w:r>
        <w:r w:rsidR="00850D6B" w:rsidRPr="00850D6B">
          <w:rPr>
            <w:rStyle w:val="a9"/>
          </w:rPr>
          <w:t xml:space="preserve"> </w:t>
        </w:r>
        <w:r w:rsidR="00AA4525" w:rsidRPr="00850D6B">
          <w:rPr>
            <w:rStyle w:val="a9"/>
          </w:rPr>
          <w:t>установлении</w:t>
        </w:r>
        <w:r w:rsidR="00850D6B" w:rsidRPr="00850D6B">
          <w:rPr>
            <w:rStyle w:val="a9"/>
          </w:rPr>
          <w:t xml:space="preserve"> </w:t>
        </w:r>
        <w:r w:rsidR="00AA4525" w:rsidRPr="00850D6B">
          <w:rPr>
            <w:rStyle w:val="a9"/>
          </w:rPr>
          <w:t>налога</w:t>
        </w:r>
        <w:r w:rsidR="00850D6B" w:rsidRPr="00850D6B">
          <w:rPr>
            <w:rStyle w:val="a9"/>
          </w:rPr>
          <w:t xml:space="preserve"> </w:t>
        </w:r>
        <w:r w:rsidR="00AA4525" w:rsidRPr="00850D6B">
          <w:rPr>
            <w:rStyle w:val="a9"/>
          </w:rPr>
          <w:t>на</w:t>
        </w:r>
        <w:r w:rsidR="00850D6B" w:rsidRPr="00850D6B">
          <w:rPr>
            <w:rStyle w:val="a9"/>
          </w:rPr>
          <w:t xml:space="preserve"> </w:t>
        </w:r>
        <w:r w:rsidR="00AA4525" w:rsidRPr="00850D6B">
          <w:rPr>
            <w:rStyle w:val="a9"/>
          </w:rPr>
          <w:t>имущество</w:t>
        </w:r>
        <w:r w:rsidR="00850D6B" w:rsidRPr="00850D6B">
          <w:rPr>
            <w:rStyle w:val="a9"/>
          </w:rPr>
          <w:t xml:space="preserve"> </w:t>
        </w:r>
        <w:r w:rsidR="00AA4525" w:rsidRPr="00850D6B">
          <w:rPr>
            <w:rStyle w:val="a9"/>
          </w:rPr>
          <w:t>физических</w:t>
        </w:r>
        <w:r w:rsidR="00850D6B" w:rsidRPr="00850D6B">
          <w:rPr>
            <w:rStyle w:val="a9"/>
          </w:rPr>
          <w:t xml:space="preserve"> </w:t>
        </w:r>
        <w:r w:rsidR="00AA4525" w:rsidRPr="00850D6B">
          <w:rPr>
            <w:rStyle w:val="a9"/>
          </w:rPr>
          <w:t>лиц»</w:t>
        </w:r>
      </w:hyperlink>
      <w:r w:rsidR="00850D6B">
        <w:t xml:space="preserve"> </w:t>
      </w:r>
      <w:r w:rsidR="00AA4525" w:rsidRPr="00850D6B">
        <w:t>считать</w:t>
      </w:r>
      <w:r w:rsidR="00850D6B">
        <w:t xml:space="preserve"> </w:t>
      </w:r>
      <w:r w:rsidR="00AA4525" w:rsidRPr="00850D6B">
        <w:t>утратившим</w:t>
      </w:r>
      <w:r w:rsidR="00850D6B">
        <w:t xml:space="preserve"> </w:t>
      </w:r>
      <w:r w:rsidR="00AA4525" w:rsidRPr="00850D6B">
        <w:t>силу.</w:t>
      </w:r>
    </w:p>
    <w:p w:rsidR="00A44400" w:rsidRPr="00850D6B" w:rsidRDefault="00A44400" w:rsidP="00850D6B">
      <w:r w:rsidRPr="00850D6B">
        <w:t>1</w:t>
      </w:r>
      <w:r w:rsidR="00DF64BA" w:rsidRPr="00850D6B">
        <w:t>5</w:t>
      </w:r>
      <w:r w:rsidRPr="00850D6B">
        <w:t>.</w:t>
      </w:r>
      <w:r w:rsidR="00850D6B">
        <w:t xml:space="preserve"> </w:t>
      </w:r>
      <w:r w:rsidRPr="00850D6B">
        <w:t>Настоящее</w:t>
      </w:r>
      <w:r w:rsidR="00850D6B">
        <w:t xml:space="preserve"> </w:t>
      </w:r>
      <w:r w:rsidRPr="00850D6B">
        <w:t>решение</w:t>
      </w:r>
      <w:r w:rsidR="00850D6B">
        <w:t xml:space="preserve"> </w:t>
      </w:r>
      <w:r w:rsidRPr="00850D6B">
        <w:t>вступает</w:t>
      </w:r>
      <w:r w:rsidR="00850D6B">
        <w:t xml:space="preserve"> </w:t>
      </w:r>
      <w:r w:rsidRPr="00850D6B">
        <w:t>в</w:t>
      </w:r>
      <w:r w:rsidR="00850D6B">
        <w:t xml:space="preserve"> </w:t>
      </w:r>
      <w:r w:rsidRPr="00850D6B">
        <w:t>силу</w:t>
      </w:r>
      <w:r w:rsidR="00850D6B">
        <w:t xml:space="preserve"> </w:t>
      </w:r>
      <w:r w:rsidRPr="00850D6B">
        <w:t>с</w:t>
      </w:r>
      <w:r w:rsidR="00850D6B">
        <w:t xml:space="preserve"> </w:t>
      </w:r>
      <w:r w:rsidRPr="00850D6B">
        <w:t>01</w:t>
      </w:r>
      <w:r w:rsidR="00850D6B">
        <w:t xml:space="preserve"> </w:t>
      </w:r>
      <w:r w:rsidRPr="00850D6B">
        <w:t>января</w:t>
      </w:r>
      <w:r w:rsidR="00850D6B">
        <w:t xml:space="preserve"> </w:t>
      </w:r>
      <w:r w:rsidRPr="00850D6B">
        <w:t>201</w:t>
      </w:r>
      <w:r w:rsidR="00F8704A" w:rsidRPr="00850D6B">
        <w:t>3</w:t>
      </w:r>
      <w:r w:rsidR="00850D6B">
        <w:t xml:space="preserve"> </w:t>
      </w:r>
      <w:r w:rsidRPr="00850D6B">
        <w:t>года.</w:t>
      </w:r>
    </w:p>
    <w:p w:rsidR="00DF64BA" w:rsidRPr="00850D6B" w:rsidRDefault="00A44400" w:rsidP="00850D6B">
      <w:r w:rsidRPr="00850D6B">
        <w:lastRenderedPageBreak/>
        <w:t>1</w:t>
      </w:r>
      <w:r w:rsidR="00DF64BA" w:rsidRPr="00850D6B">
        <w:t>6</w:t>
      </w:r>
      <w:r w:rsidRPr="00850D6B">
        <w:t>.</w:t>
      </w:r>
      <w:r w:rsidR="00850D6B">
        <w:t xml:space="preserve"> </w:t>
      </w:r>
      <w:r w:rsidR="00DF64BA" w:rsidRPr="00850D6B">
        <w:t>Обнародовать</w:t>
      </w:r>
      <w:r w:rsidR="00850D6B">
        <w:t xml:space="preserve"> </w:t>
      </w:r>
      <w:r w:rsidR="00DF64BA" w:rsidRPr="00850D6B">
        <w:t>настоящее</w:t>
      </w:r>
      <w:r w:rsidR="00850D6B">
        <w:t xml:space="preserve"> </w:t>
      </w:r>
      <w:r w:rsidR="00DF64BA" w:rsidRPr="00850D6B">
        <w:t>решение</w:t>
      </w:r>
      <w:r w:rsidR="00850D6B">
        <w:t xml:space="preserve"> </w:t>
      </w:r>
      <w:r w:rsidR="00DF64BA" w:rsidRPr="00850D6B">
        <w:t>на</w:t>
      </w:r>
      <w:r w:rsidR="00850D6B">
        <w:t xml:space="preserve"> </w:t>
      </w:r>
      <w:r w:rsidR="00DF64BA" w:rsidRPr="00850D6B">
        <w:t>информационном</w:t>
      </w:r>
      <w:r w:rsidR="00850D6B">
        <w:t xml:space="preserve"> </w:t>
      </w:r>
      <w:r w:rsidR="00DF64BA" w:rsidRPr="00850D6B">
        <w:t>стенде</w:t>
      </w:r>
      <w:r w:rsidR="00850D6B">
        <w:t xml:space="preserve"> </w:t>
      </w:r>
      <w:r w:rsidR="00DF64BA" w:rsidRPr="00850D6B">
        <w:t>Администрации</w:t>
      </w:r>
      <w:r w:rsidR="00850D6B">
        <w:t xml:space="preserve"> </w:t>
      </w:r>
      <w:r w:rsidR="00DF64BA" w:rsidRPr="00850D6B">
        <w:t>по</w:t>
      </w:r>
      <w:r w:rsidR="00850D6B">
        <w:t xml:space="preserve"> </w:t>
      </w:r>
      <w:r w:rsidR="00DF64BA" w:rsidRPr="00850D6B">
        <w:t>адресу:</w:t>
      </w:r>
      <w:r w:rsidR="00850D6B">
        <w:t xml:space="preserve"> </w:t>
      </w:r>
      <w:r w:rsidR="00DF64BA" w:rsidRPr="00850D6B">
        <w:t>п.</w:t>
      </w:r>
      <w:r w:rsidR="00850D6B">
        <w:t xml:space="preserve"> </w:t>
      </w:r>
      <w:r w:rsidR="00DF64BA" w:rsidRPr="00850D6B">
        <w:t>Ключевой</w:t>
      </w:r>
      <w:r w:rsidR="00850D6B">
        <w:t xml:space="preserve"> </w:t>
      </w:r>
      <w:r w:rsidR="00DF64BA" w:rsidRPr="00850D6B">
        <w:t>ул.</w:t>
      </w:r>
      <w:r w:rsidR="00850D6B">
        <w:t xml:space="preserve"> </w:t>
      </w:r>
      <w:r w:rsidR="00DF64BA" w:rsidRPr="00850D6B">
        <w:t>Мира,</w:t>
      </w:r>
      <w:r w:rsidR="00850D6B">
        <w:t xml:space="preserve"> </w:t>
      </w:r>
      <w:r w:rsidR="00DF64BA" w:rsidRPr="00850D6B">
        <w:t>22</w:t>
      </w:r>
      <w:r w:rsidR="00850D6B">
        <w:t xml:space="preserve"> </w:t>
      </w:r>
      <w:r w:rsidR="00DF64BA" w:rsidRPr="00850D6B">
        <w:t>и</w:t>
      </w:r>
      <w:r w:rsidR="00850D6B">
        <w:t xml:space="preserve"> </w:t>
      </w:r>
      <w:r w:rsidR="00DF64BA" w:rsidRPr="00850D6B">
        <w:t>разместить</w:t>
      </w:r>
      <w:r w:rsidR="00850D6B">
        <w:t xml:space="preserve"> </w:t>
      </w:r>
      <w:r w:rsidR="00DF64BA" w:rsidRPr="00850D6B">
        <w:t>на</w:t>
      </w:r>
      <w:r w:rsidR="00850D6B">
        <w:t xml:space="preserve"> </w:t>
      </w:r>
      <w:r w:rsidR="00DF64BA" w:rsidRPr="00850D6B">
        <w:t>информационном</w:t>
      </w:r>
      <w:r w:rsidR="00850D6B">
        <w:t xml:space="preserve"> </w:t>
      </w:r>
      <w:r w:rsidR="00DF64BA" w:rsidRPr="00850D6B">
        <w:t>сайте</w:t>
      </w:r>
      <w:r w:rsidR="00850D6B">
        <w:t xml:space="preserve"> </w:t>
      </w:r>
      <w:r w:rsidR="00DF64BA" w:rsidRPr="00850D6B">
        <w:t>Кызыл</w:t>
      </w:r>
      <w:r w:rsidR="00850D6B">
        <w:t xml:space="preserve"> </w:t>
      </w:r>
      <w:r w:rsidR="00DF64BA" w:rsidRPr="00850D6B">
        <w:t>–</w:t>
      </w:r>
      <w:r w:rsidR="00850D6B">
        <w:t xml:space="preserve"> </w:t>
      </w:r>
      <w:r w:rsidR="00DF64BA" w:rsidRPr="00850D6B">
        <w:t>Шорского</w:t>
      </w:r>
      <w:r w:rsidR="00850D6B">
        <w:t xml:space="preserve"> </w:t>
      </w:r>
      <w:r w:rsidR="00DF64BA" w:rsidRPr="00850D6B">
        <w:t>сельского</w:t>
      </w:r>
      <w:r w:rsidR="00850D6B">
        <w:t xml:space="preserve"> </w:t>
      </w:r>
      <w:r w:rsidR="00DF64BA" w:rsidRPr="00850D6B">
        <w:t>поселения</w:t>
      </w:r>
      <w:r w:rsidR="00850D6B">
        <w:t xml:space="preserve"> </w:t>
      </w:r>
      <w:r w:rsidR="00DF64BA" w:rsidRPr="00850D6B">
        <w:t>в</w:t>
      </w:r>
      <w:r w:rsidR="00850D6B">
        <w:t xml:space="preserve"> </w:t>
      </w:r>
      <w:r w:rsidR="00DF64BA" w:rsidRPr="00850D6B">
        <w:t>сети</w:t>
      </w:r>
      <w:r w:rsidR="00850D6B">
        <w:t xml:space="preserve"> </w:t>
      </w:r>
      <w:r w:rsidR="00DF64BA" w:rsidRPr="00850D6B">
        <w:t>Интернет.</w:t>
      </w:r>
    </w:p>
    <w:p w:rsidR="00540AAB" w:rsidRPr="00850D6B" w:rsidRDefault="00540AAB" w:rsidP="00850D6B"/>
    <w:p w:rsidR="00850D6B" w:rsidRDefault="00540AAB" w:rsidP="00850D6B">
      <w:r w:rsidRPr="00850D6B">
        <w:t>Глава</w:t>
      </w:r>
      <w:r w:rsidR="00850D6B">
        <w:t xml:space="preserve"> </w:t>
      </w:r>
      <w:r w:rsidRPr="00850D6B">
        <w:t>Кызыл</w:t>
      </w:r>
      <w:r w:rsidR="00850D6B">
        <w:t xml:space="preserve"> </w:t>
      </w:r>
      <w:r w:rsidR="00A65431" w:rsidRPr="00850D6B">
        <w:t>–</w:t>
      </w:r>
      <w:r w:rsidR="00850D6B">
        <w:t xml:space="preserve"> </w:t>
      </w:r>
      <w:r w:rsidRPr="00850D6B">
        <w:t>Шорского</w:t>
      </w:r>
      <w:r w:rsidR="00850D6B">
        <w:t xml:space="preserve"> </w:t>
      </w:r>
      <w:r w:rsidRPr="00850D6B">
        <w:t>сельского</w:t>
      </w:r>
      <w:r w:rsidR="00850D6B">
        <w:t xml:space="preserve"> </w:t>
      </w:r>
      <w:r w:rsidRPr="00850D6B">
        <w:t>поселения</w:t>
      </w:r>
    </w:p>
    <w:p w:rsidR="00540AAB" w:rsidRPr="00850D6B" w:rsidRDefault="00540AAB" w:rsidP="00850D6B">
      <w:r w:rsidRPr="00850D6B">
        <w:t>В.</w:t>
      </w:r>
      <w:r w:rsidR="00850D6B">
        <w:t xml:space="preserve"> </w:t>
      </w:r>
      <w:r w:rsidRPr="00850D6B">
        <w:t>С.</w:t>
      </w:r>
      <w:r w:rsidR="00850D6B">
        <w:t xml:space="preserve"> </w:t>
      </w:r>
      <w:r w:rsidRPr="00850D6B">
        <w:t>Куртигешев</w:t>
      </w:r>
    </w:p>
    <w:sectPr w:rsidR="00540AAB" w:rsidRPr="00850D6B" w:rsidSect="00A65431">
      <w:headerReference w:type="even" r:id="rId11"/>
      <w:headerReference w:type="default" r:id="rId12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30" w:rsidRDefault="00F54030">
      <w:r>
        <w:separator/>
      </w:r>
    </w:p>
  </w:endnote>
  <w:endnote w:type="continuationSeparator" w:id="0">
    <w:p w:rsidR="00F54030" w:rsidRDefault="00F5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30" w:rsidRDefault="00F54030">
      <w:r>
        <w:separator/>
      </w:r>
    </w:p>
  </w:footnote>
  <w:footnote w:type="continuationSeparator" w:id="0">
    <w:p w:rsidR="00F54030" w:rsidRDefault="00F5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AF" w:rsidRDefault="00CC76AF" w:rsidP="001A39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6AF" w:rsidRDefault="00CC76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AF" w:rsidRDefault="00CC76AF" w:rsidP="001A39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32D3">
      <w:rPr>
        <w:rStyle w:val="a6"/>
        <w:noProof/>
      </w:rPr>
      <w:t>3</w:t>
    </w:r>
    <w:r>
      <w:rPr>
        <w:rStyle w:val="a6"/>
      </w:rPr>
      <w:fldChar w:fldCharType="end"/>
    </w:r>
  </w:p>
  <w:p w:rsidR="00CC76AF" w:rsidRDefault="00CC76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AB"/>
    <w:rsid w:val="000343C9"/>
    <w:rsid w:val="001A3969"/>
    <w:rsid w:val="00274B4E"/>
    <w:rsid w:val="00294416"/>
    <w:rsid w:val="00436DE3"/>
    <w:rsid w:val="004A0B8D"/>
    <w:rsid w:val="00540AAB"/>
    <w:rsid w:val="0055120B"/>
    <w:rsid w:val="00597DA5"/>
    <w:rsid w:val="005C3051"/>
    <w:rsid w:val="0077183B"/>
    <w:rsid w:val="007737DE"/>
    <w:rsid w:val="008238E9"/>
    <w:rsid w:val="00841763"/>
    <w:rsid w:val="00841F34"/>
    <w:rsid w:val="00844D4A"/>
    <w:rsid w:val="00850D6B"/>
    <w:rsid w:val="00871608"/>
    <w:rsid w:val="008C2707"/>
    <w:rsid w:val="00936AC4"/>
    <w:rsid w:val="0094176D"/>
    <w:rsid w:val="00941C03"/>
    <w:rsid w:val="009664DE"/>
    <w:rsid w:val="00A44400"/>
    <w:rsid w:val="00A65431"/>
    <w:rsid w:val="00AA4525"/>
    <w:rsid w:val="00AC5C5D"/>
    <w:rsid w:val="00AF01B8"/>
    <w:rsid w:val="00AF1E37"/>
    <w:rsid w:val="00B932D3"/>
    <w:rsid w:val="00C3157C"/>
    <w:rsid w:val="00CC76AF"/>
    <w:rsid w:val="00CE7CF0"/>
    <w:rsid w:val="00DA5E2F"/>
    <w:rsid w:val="00DE4D6F"/>
    <w:rsid w:val="00DF64BA"/>
    <w:rsid w:val="00E54DC3"/>
    <w:rsid w:val="00F04DF6"/>
    <w:rsid w:val="00F23B19"/>
    <w:rsid w:val="00F54030"/>
    <w:rsid w:val="00F8704A"/>
    <w:rsid w:val="00FC749F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932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932D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32D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32D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32D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932D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932D3"/>
  </w:style>
  <w:style w:type="paragraph" w:styleId="a3">
    <w:name w:val="Title"/>
    <w:basedOn w:val="a"/>
    <w:qFormat/>
    <w:rsid w:val="00DE4D6F"/>
    <w:pPr>
      <w:jc w:val="center"/>
    </w:pPr>
    <w:rPr>
      <w:b/>
      <w:szCs w:val="20"/>
    </w:rPr>
  </w:style>
  <w:style w:type="paragraph" w:styleId="a4">
    <w:name w:val="Body Text"/>
    <w:basedOn w:val="a"/>
    <w:rsid w:val="00DE4D6F"/>
    <w:pPr>
      <w:widowControl w:val="0"/>
      <w:snapToGrid w:val="0"/>
      <w:jc w:val="center"/>
    </w:pPr>
    <w:rPr>
      <w:rFonts w:ascii="Courier New" w:hAnsi="Courier New"/>
      <w:b/>
      <w:szCs w:val="20"/>
    </w:rPr>
  </w:style>
  <w:style w:type="paragraph" w:customStyle="1" w:styleId="ConsPlusNormal">
    <w:name w:val="ConsPlusNormal"/>
    <w:rsid w:val="00DE4D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A654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5431"/>
  </w:style>
  <w:style w:type="character" w:customStyle="1" w:styleId="10">
    <w:name w:val="Заголовок 1 Знак"/>
    <w:basedOn w:val="a0"/>
    <w:link w:val="1"/>
    <w:rsid w:val="00850D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50D6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50D6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850D6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932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B932D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rsid w:val="00850D6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932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932D3"/>
    <w:rPr>
      <w:color w:val="0000FF"/>
      <w:u w:val="none"/>
    </w:rPr>
  </w:style>
  <w:style w:type="paragraph" w:customStyle="1" w:styleId="Application">
    <w:name w:val="Application!Приложение"/>
    <w:rsid w:val="00B932D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32D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32D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932D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932D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57175f5e-a8c4-4896-a74d-b642e3c161cb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f7de1846-3c6a-47ab-b440-b8e4cea90c68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zakon.scli.ru/ru/legal_texts/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index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5690</CharactersWithSpaces>
  <SharedDoc>false</SharedDoc>
  <HLinks>
    <vt:vector size="30" baseType="variant"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>/content/act/57175f5e-a8c4-4896-a74d-b642e3c161cb.html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2013-02-06T11:25:00Z</cp:lastPrinted>
  <dcterms:created xsi:type="dcterms:W3CDTF">2018-09-19T10:41:00Z</dcterms:created>
  <dcterms:modified xsi:type="dcterms:W3CDTF">2018-09-19T10:41:00Z</dcterms:modified>
</cp:coreProperties>
</file>