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F61" w:rsidRPr="00CB7470" w:rsidRDefault="000A0F61" w:rsidP="00CB7470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CB7470">
        <w:rPr>
          <w:rFonts w:cs="Arial"/>
          <w:b/>
          <w:bCs/>
          <w:kern w:val="28"/>
          <w:sz w:val="32"/>
          <w:szCs w:val="32"/>
        </w:rPr>
        <w:t>КЕМЕРОВСКАЯ</w:t>
      </w:r>
      <w:r w:rsidR="00CB7470" w:rsidRPr="00CB7470">
        <w:rPr>
          <w:rFonts w:cs="Arial"/>
          <w:b/>
          <w:bCs/>
          <w:kern w:val="28"/>
          <w:sz w:val="32"/>
          <w:szCs w:val="32"/>
        </w:rPr>
        <w:t xml:space="preserve"> </w:t>
      </w:r>
      <w:r w:rsidRPr="00CB7470">
        <w:rPr>
          <w:rFonts w:cs="Arial"/>
          <w:b/>
          <w:bCs/>
          <w:kern w:val="28"/>
          <w:sz w:val="32"/>
          <w:szCs w:val="32"/>
        </w:rPr>
        <w:t>ОБЛАСТЬ</w:t>
      </w:r>
    </w:p>
    <w:p w:rsidR="00FA0464" w:rsidRPr="00CB7470" w:rsidRDefault="00FA0464" w:rsidP="00CB7470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CB7470">
        <w:rPr>
          <w:rFonts w:cs="Arial"/>
          <w:b/>
          <w:bCs/>
          <w:kern w:val="28"/>
          <w:sz w:val="32"/>
          <w:szCs w:val="32"/>
        </w:rPr>
        <w:t>ТАШТАГОЛЬСКИЙ</w:t>
      </w:r>
      <w:r w:rsidR="00CB7470" w:rsidRPr="00CB7470">
        <w:rPr>
          <w:rFonts w:cs="Arial"/>
          <w:b/>
          <w:bCs/>
          <w:kern w:val="28"/>
          <w:sz w:val="32"/>
          <w:szCs w:val="32"/>
        </w:rPr>
        <w:t xml:space="preserve"> </w:t>
      </w:r>
      <w:r w:rsidR="001E2ADE" w:rsidRPr="00CB7470">
        <w:rPr>
          <w:rFonts w:cs="Arial"/>
          <w:b/>
          <w:bCs/>
          <w:kern w:val="28"/>
          <w:sz w:val="32"/>
          <w:szCs w:val="32"/>
        </w:rPr>
        <w:t>МУНИЦИПАЛЬНЫЙ</w:t>
      </w:r>
      <w:r w:rsidR="00CB7470" w:rsidRPr="00CB7470">
        <w:rPr>
          <w:rFonts w:cs="Arial"/>
          <w:b/>
          <w:bCs/>
          <w:kern w:val="28"/>
          <w:sz w:val="32"/>
          <w:szCs w:val="32"/>
        </w:rPr>
        <w:t xml:space="preserve"> </w:t>
      </w:r>
      <w:r w:rsidRPr="00CB7470">
        <w:rPr>
          <w:rFonts w:cs="Arial"/>
          <w:b/>
          <w:bCs/>
          <w:kern w:val="28"/>
          <w:sz w:val="32"/>
          <w:szCs w:val="32"/>
        </w:rPr>
        <w:t>РАЙОН</w:t>
      </w:r>
    </w:p>
    <w:p w:rsidR="001E2ADE" w:rsidRPr="00CB7470" w:rsidRDefault="001E2ADE" w:rsidP="00CB7470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CB7470">
        <w:rPr>
          <w:rFonts w:cs="Arial"/>
          <w:b/>
          <w:bCs/>
          <w:kern w:val="28"/>
          <w:sz w:val="32"/>
          <w:szCs w:val="32"/>
        </w:rPr>
        <w:t>КЫЗЫЛ</w:t>
      </w:r>
      <w:r w:rsidR="00CB7470" w:rsidRPr="00CB7470">
        <w:rPr>
          <w:rFonts w:cs="Arial"/>
          <w:b/>
          <w:bCs/>
          <w:kern w:val="28"/>
          <w:sz w:val="32"/>
          <w:szCs w:val="32"/>
        </w:rPr>
        <w:t xml:space="preserve"> </w:t>
      </w:r>
      <w:r w:rsidRPr="00CB7470">
        <w:rPr>
          <w:rFonts w:cs="Arial"/>
          <w:b/>
          <w:bCs/>
          <w:kern w:val="28"/>
          <w:sz w:val="32"/>
          <w:szCs w:val="32"/>
        </w:rPr>
        <w:t>–</w:t>
      </w:r>
      <w:r w:rsidR="00CB7470" w:rsidRPr="00CB7470">
        <w:rPr>
          <w:rFonts w:cs="Arial"/>
          <w:b/>
          <w:bCs/>
          <w:kern w:val="28"/>
          <w:sz w:val="32"/>
          <w:szCs w:val="32"/>
        </w:rPr>
        <w:t xml:space="preserve"> </w:t>
      </w:r>
      <w:r w:rsidRPr="00CB7470">
        <w:rPr>
          <w:rFonts w:cs="Arial"/>
          <w:b/>
          <w:bCs/>
          <w:kern w:val="28"/>
          <w:sz w:val="32"/>
          <w:szCs w:val="32"/>
        </w:rPr>
        <w:t>ШОРСКОЕ</w:t>
      </w:r>
      <w:r w:rsidR="00CB7470" w:rsidRPr="00CB7470">
        <w:rPr>
          <w:rFonts w:cs="Arial"/>
          <w:b/>
          <w:bCs/>
          <w:kern w:val="28"/>
          <w:sz w:val="32"/>
          <w:szCs w:val="32"/>
        </w:rPr>
        <w:t xml:space="preserve"> </w:t>
      </w:r>
      <w:r w:rsidRPr="00CB7470">
        <w:rPr>
          <w:rFonts w:cs="Arial"/>
          <w:b/>
          <w:bCs/>
          <w:kern w:val="28"/>
          <w:sz w:val="32"/>
          <w:szCs w:val="32"/>
        </w:rPr>
        <w:t>СЕЛЬСКОЕ</w:t>
      </w:r>
      <w:r w:rsidR="00CB7470" w:rsidRPr="00CB7470">
        <w:rPr>
          <w:rFonts w:cs="Arial"/>
          <w:b/>
          <w:bCs/>
          <w:kern w:val="28"/>
          <w:sz w:val="32"/>
          <w:szCs w:val="32"/>
        </w:rPr>
        <w:t xml:space="preserve"> </w:t>
      </w:r>
      <w:r w:rsidRPr="00CB7470">
        <w:rPr>
          <w:rFonts w:cs="Arial"/>
          <w:b/>
          <w:bCs/>
          <w:kern w:val="28"/>
          <w:sz w:val="32"/>
          <w:szCs w:val="32"/>
        </w:rPr>
        <w:t>ПОСЕЛЕНИЕ</w:t>
      </w:r>
    </w:p>
    <w:p w:rsidR="000A0F61" w:rsidRPr="00CB7470" w:rsidRDefault="00D2143A" w:rsidP="00CB7470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CB7470">
        <w:rPr>
          <w:rFonts w:cs="Arial"/>
          <w:b/>
          <w:bCs/>
          <w:kern w:val="28"/>
          <w:sz w:val="32"/>
          <w:szCs w:val="32"/>
        </w:rPr>
        <w:t>СОВЕТ</w:t>
      </w:r>
      <w:r w:rsidR="00CB7470" w:rsidRPr="00CB7470">
        <w:rPr>
          <w:rFonts w:cs="Arial"/>
          <w:b/>
          <w:bCs/>
          <w:kern w:val="28"/>
          <w:sz w:val="32"/>
          <w:szCs w:val="32"/>
        </w:rPr>
        <w:t xml:space="preserve"> </w:t>
      </w:r>
      <w:r w:rsidRPr="00CB7470">
        <w:rPr>
          <w:rFonts w:cs="Arial"/>
          <w:b/>
          <w:bCs/>
          <w:kern w:val="28"/>
          <w:sz w:val="32"/>
          <w:szCs w:val="32"/>
        </w:rPr>
        <w:t>НАРОДНЫХ</w:t>
      </w:r>
      <w:r w:rsidR="00CB7470" w:rsidRPr="00CB7470">
        <w:rPr>
          <w:rFonts w:cs="Arial"/>
          <w:b/>
          <w:bCs/>
          <w:kern w:val="28"/>
          <w:sz w:val="32"/>
          <w:szCs w:val="32"/>
        </w:rPr>
        <w:t xml:space="preserve"> </w:t>
      </w:r>
      <w:r w:rsidRPr="00CB7470">
        <w:rPr>
          <w:rFonts w:cs="Arial"/>
          <w:b/>
          <w:bCs/>
          <w:kern w:val="28"/>
          <w:sz w:val="32"/>
          <w:szCs w:val="32"/>
        </w:rPr>
        <w:t>ДЕПУТАТОВ</w:t>
      </w:r>
      <w:r w:rsidR="00CB7470" w:rsidRPr="00CB7470">
        <w:rPr>
          <w:rFonts w:cs="Arial"/>
          <w:b/>
          <w:bCs/>
          <w:kern w:val="28"/>
          <w:sz w:val="32"/>
          <w:szCs w:val="32"/>
        </w:rPr>
        <w:t xml:space="preserve"> </w:t>
      </w:r>
      <w:r w:rsidR="000A0F61" w:rsidRPr="00CB7470">
        <w:rPr>
          <w:rFonts w:cs="Arial"/>
          <w:b/>
          <w:bCs/>
          <w:kern w:val="28"/>
          <w:sz w:val="32"/>
          <w:szCs w:val="32"/>
        </w:rPr>
        <w:t>КЫЗЫЛ</w:t>
      </w:r>
      <w:r w:rsidR="00CB7470" w:rsidRPr="00CB7470">
        <w:rPr>
          <w:rFonts w:cs="Arial"/>
          <w:b/>
          <w:bCs/>
          <w:kern w:val="28"/>
          <w:sz w:val="32"/>
          <w:szCs w:val="32"/>
        </w:rPr>
        <w:t xml:space="preserve"> </w:t>
      </w:r>
      <w:r w:rsidR="000A0F61" w:rsidRPr="00CB7470">
        <w:rPr>
          <w:rFonts w:cs="Arial"/>
          <w:b/>
          <w:bCs/>
          <w:kern w:val="28"/>
          <w:sz w:val="32"/>
          <w:szCs w:val="32"/>
        </w:rPr>
        <w:t>–</w:t>
      </w:r>
      <w:r w:rsidR="00CB7470" w:rsidRPr="00CB7470">
        <w:rPr>
          <w:rFonts w:cs="Arial"/>
          <w:b/>
          <w:bCs/>
          <w:kern w:val="28"/>
          <w:sz w:val="32"/>
          <w:szCs w:val="32"/>
        </w:rPr>
        <w:t xml:space="preserve"> </w:t>
      </w:r>
      <w:r w:rsidR="000A0F61" w:rsidRPr="00CB7470">
        <w:rPr>
          <w:rFonts w:cs="Arial"/>
          <w:b/>
          <w:bCs/>
          <w:kern w:val="28"/>
          <w:sz w:val="32"/>
          <w:szCs w:val="32"/>
        </w:rPr>
        <w:t>ШОРСК</w:t>
      </w:r>
      <w:r w:rsidRPr="00CB7470">
        <w:rPr>
          <w:rFonts w:cs="Arial"/>
          <w:b/>
          <w:bCs/>
          <w:kern w:val="28"/>
          <w:sz w:val="32"/>
          <w:szCs w:val="32"/>
        </w:rPr>
        <w:t>ОГО</w:t>
      </w:r>
      <w:r w:rsidR="00CB7470" w:rsidRPr="00CB7470">
        <w:rPr>
          <w:rFonts w:cs="Arial"/>
          <w:b/>
          <w:bCs/>
          <w:kern w:val="28"/>
          <w:sz w:val="32"/>
          <w:szCs w:val="32"/>
        </w:rPr>
        <w:t xml:space="preserve"> </w:t>
      </w:r>
      <w:r w:rsidRPr="00CB7470">
        <w:rPr>
          <w:rFonts w:cs="Arial"/>
          <w:b/>
          <w:bCs/>
          <w:kern w:val="28"/>
          <w:sz w:val="32"/>
          <w:szCs w:val="32"/>
        </w:rPr>
        <w:t>СЕЛЬСКОГО</w:t>
      </w:r>
      <w:r w:rsidR="00CB7470" w:rsidRPr="00CB7470">
        <w:rPr>
          <w:rFonts w:cs="Arial"/>
          <w:b/>
          <w:bCs/>
          <w:kern w:val="28"/>
          <w:sz w:val="32"/>
          <w:szCs w:val="32"/>
        </w:rPr>
        <w:t xml:space="preserve"> </w:t>
      </w:r>
      <w:r w:rsidRPr="00CB7470">
        <w:rPr>
          <w:rFonts w:cs="Arial"/>
          <w:b/>
          <w:bCs/>
          <w:kern w:val="28"/>
          <w:sz w:val="32"/>
          <w:szCs w:val="32"/>
        </w:rPr>
        <w:t>ПОСЕЛЕНИЯ</w:t>
      </w:r>
    </w:p>
    <w:p w:rsidR="000A0F61" w:rsidRPr="00CB7470" w:rsidRDefault="000A0F61" w:rsidP="00CB7470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0A0F61" w:rsidRPr="00CB7470" w:rsidRDefault="000A0F61" w:rsidP="00CB7470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CB7470">
        <w:rPr>
          <w:rFonts w:cs="Arial"/>
          <w:b/>
          <w:bCs/>
          <w:kern w:val="28"/>
          <w:sz w:val="32"/>
          <w:szCs w:val="32"/>
        </w:rPr>
        <w:t>РЕШЕНИЕ</w:t>
      </w:r>
    </w:p>
    <w:p w:rsidR="001E2ADE" w:rsidRPr="00CB7470" w:rsidRDefault="001E2ADE" w:rsidP="00CB7470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CB7470">
        <w:rPr>
          <w:rFonts w:cs="Arial"/>
          <w:b/>
          <w:bCs/>
          <w:kern w:val="28"/>
          <w:sz w:val="32"/>
          <w:szCs w:val="32"/>
        </w:rPr>
        <w:t>От</w:t>
      </w:r>
      <w:r w:rsidR="00CB7470" w:rsidRPr="00CB7470">
        <w:rPr>
          <w:rFonts w:cs="Arial"/>
          <w:b/>
          <w:bCs/>
          <w:kern w:val="28"/>
          <w:sz w:val="32"/>
          <w:szCs w:val="32"/>
        </w:rPr>
        <w:t xml:space="preserve"> </w:t>
      </w:r>
      <w:r w:rsidR="009D2131" w:rsidRPr="00CB7470">
        <w:rPr>
          <w:rFonts w:cs="Arial"/>
          <w:b/>
          <w:bCs/>
          <w:kern w:val="28"/>
          <w:sz w:val="32"/>
          <w:szCs w:val="32"/>
        </w:rPr>
        <w:t>25</w:t>
      </w:r>
      <w:r w:rsidR="00CB7470" w:rsidRPr="00CB7470">
        <w:rPr>
          <w:rFonts w:cs="Arial"/>
          <w:b/>
          <w:bCs/>
          <w:kern w:val="28"/>
          <w:sz w:val="32"/>
          <w:szCs w:val="32"/>
        </w:rPr>
        <w:t xml:space="preserve"> </w:t>
      </w:r>
      <w:r w:rsidR="0018764B" w:rsidRPr="00CB7470">
        <w:rPr>
          <w:rFonts w:cs="Arial"/>
          <w:b/>
          <w:bCs/>
          <w:kern w:val="28"/>
          <w:sz w:val="32"/>
          <w:szCs w:val="32"/>
        </w:rPr>
        <w:t>декабр</w:t>
      </w:r>
      <w:r w:rsidRPr="00CB7470">
        <w:rPr>
          <w:rFonts w:cs="Arial"/>
          <w:b/>
          <w:bCs/>
          <w:kern w:val="28"/>
          <w:sz w:val="32"/>
          <w:szCs w:val="32"/>
        </w:rPr>
        <w:t>я</w:t>
      </w:r>
      <w:r w:rsidR="00CB7470" w:rsidRPr="00CB7470">
        <w:rPr>
          <w:rFonts w:cs="Arial"/>
          <w:b/>
          <w:bCs/>
          <w:kern w:val="28"/>
          <w:sz w:val="32"/>
          <w:szCs w:val="32"/>
        </w:rPr>
        <w:t xml:space="preserve"> </w:t>
      </w:r>
      <w:r w:rsidRPr="00CB7470">
        <w:rPr>
          <w:rFonts w:cs="Arial"/>
          <w:b/>
          <w:bCs/>
          <w:kern w:val="28"/>
          <w:sz w:val="32"/>
          <w:szCs w:val="32"/>
        </w:rPr>
        <w:t>201</w:t>
      </w:r>
      <w:r w:rsidR="009D2131" w:rsidRPr="00CB7470">
        <w:rPr>
          <w:rFonts w:cs="Arial"/>
          <w:b/>
          <w:bCs/>
          <w:kern w:val="28"/>
          <w:sz w:val="32"/>
          <w:szCs w:val="32"/>
        </w:rPr>
        <w:t>2</w:t>
      </w:r>
      <w:r w:rsidR="00CB7470" w:rsidRPr="00CB7470">
        <w:rPr>
          <w:rFonts w:cs="Arial"/>
          <w:b/>
          <w:bCs/>
          <w:kern w:val="28"/>
          <w:sz w:val="32"/>
          <w:szCs w:val="32"/>
        </w:rPr>
        <w:t xml:space="preserve"> </w:t>
      </w:r>
      <w:r w:rsidRPr="00CB7470">
        <w:rPr>
          <w:rFonts w:cs="Arial"/>
          <w:b/>
          <w:bCs/>
          <w:kern w:val="28"/>
          <w:sz w:val="32"/>
          <w:szCs w:val="32"/>
        </w:rPr>
        <w:t>г.</w:t>
      </w:r>
      <w:r w:rsidR="00CB7470" w:rsidRPr="00CB7470">
        <w:rPr>
          <w:rFonts w:cs="Arial"/>
          <w:b/>
          <w:bCs/>
          <w:kern w:val="28"/>
          <w:sz w:val="32"/>
          <w:szCs w:val="32"/>
        </w:rPr>
        <w:t xml:space="preserve"> </w:t>
      </w:r>
      <w:r w:rsidRPr="00CB7470">
        <w:rPr>
          <w:rFonts w:cs="Arial"/>
          <w:b/>
          <w:bCs/>
          <w:kern w:val="28"/>
          <w:sz w:val="32"/>
          <w:szCs w:val="32"/>
        </w:rPr>
        <w:t>№</w:t>
      </w:r>
      <w:r w:rsidR="00CB7470" w:rsidRPr="00CB7470">
        <w:rPr>
          <w:rFonts w:cs="Arial"/>
          <w:b/>
          <w:bCs/>
          <w:kern w:val="28"/>
          <w:sz w:val="32"/>
          <w:szCs w:val="32"/>
        </w:rPr>
        <w:t xml:space="preserve"> </w:t>
      </w:r>
      <w:r w:rsidR="009D2131" w:rsidRPr="00CB7470">
        <w:rPr>
          <w:rFonts w:cs="Arial"/>
          <w:b/>
          <w:bCs/>
          <w:kern w:val="28"/>
          <w:sz w:val="32"/>
          <w:szCs w:val="32"/>
        </w:rPr>
        <w:t>46</w:t>
      </w:r>
    </w:p>
    <w:p w:rsidR="001E2ADE" w:rsidRPr="00CB7470" w:rsidRDefault="001E2ADE" w:rsidP="00CB7470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0A0F61" w:rsidRPr="00CB7470" w:rsidRDefault="000A0F61" w:rsidP="00CB7470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CB7470">
        <w:rPr>
          <w:rFonts w:cs="Arial"/>
          <w:b/>
          <w:bCs/>
          <w:kern w:val="28"/>
          <w:sz w:val="32"/>
          <w:szCs w:val="32"/>
        </w:rPr>
        <w:t>Об</w:t>
      </w:r>
      <w:r w:rsidR="00CB7470" w:rsidRPr="00CB7470">
        <w:rPr>
          <w:rFonts w:cs="Arial"/>
          <w:b/>
          <w:bCs/>
          <w:kern w:val="28"/>
          <w:sz w:val="32"/>
          <w:szCs w:val="32"/>
        </w:rPr>
        <w:t xml:space="preserve"> </w:t>
      </w:r>
      <w:r w:rsidRPr="00CB7470">
        <w:rPr>
          <w:rFonts w:cs="Arial"/>
          <w:b/>
          <w:bCs/>
          <w:kern w:val="28"/>
          <w:sz w:val="32"/>
          <w:szCs w:val="32"/>
        </w:rPr>
        <w:t>установлении</w:t>
      </w:r>
      <w:r w:rsidR="00CB7470" w:rsidRPr="00CB7470">
        <w:rPr>
          <w:rFonts w:cs="Arial"/>
          <w:b/>
          <w:bCs/>
          <w:kern w:val="28"/>
          <w:sz w:val="32"/>
          <w:szCs w:val="32"/>
        </w:rPr>
        <w:t xml:space="preserve"> </w:t>
      </w:r>
      <w:r w:rsidRPr="00CB7470">
        <w:rPr>
          <w:rFonts w:cs="Arial"/>
          <w:b/>
          <w:bCs/>
          <w:kern w:val="28"/>
          <w:sz w:val="32"/>
          <w:szCs w:val="32"/>
        </w:rPr>
        <w:t>земельного</w:t>
      </w:r>
      <w:r w:rsidR="00CB7470" w:rsidRPr="00CB7470">
        <w:rPr>
          <w:rFonts w:cs="Arial"/>
          <w:b/>
          <w:bCs/>
          <w:kern w:val="28"/>
          <w:sz w:val="32"/>
          <w:szCs w:val="32"/>
        </w:rPr>
        <w:t xml:space="preserve"> </w:t>
      </w:r>
      <w:r w:rsidRPr="00CB7470">
        <w:rPr>
          <w:rFonts w:cs="Arial"/>
          <w:b/>
          <w:bCs/>
          <w:kern w:val="28"/>
          <w:sz w:val="32"/>
          <w:szCs w:val="32"/>
        </w:rPr>
        <w:t>налога</w:t>
      </w:r>
      <w:r w:rsidR="00CB7470" w:rsidRPr="00CB7470">
        <w:rPr>
          <w:rFonts w:cs="Arial"/>
          <w:b/>
          <w:bCs/>
          <w:kern w:val="28"/>
          <w:sz w:val="32"/>
          <w:szCs w:val="32"/>
        </w:rPr>
        <w:t xml:space="preserve"> </w:t>
      </w:r>
      <w:r w:rsidRPr="00CB7470">
        <w:rPr>
          <w:rFonts w:cs="Arial"/>
          <w:b/>
          <w:bCs/>
          <w:kern w:val="28"/>
          <w:sz w:val="32"/>
          <w:szCs w:val="32"/>
        </w:rPr>
        <w:t>на</w:t>
      </w:r>
      <w:r w:rsidR="00CB7470" w:rsidRPr="00CB7470">
        <w:rPr>
          <w:rFonts w:cs="Arial"/>
          <w:b/>
          <w:bCs/>
          <w:kern w:val="28"/>
          <w:sz w:val="32"/>
          <w:szCs w:val="32"/>
        </w:rPr>
        <w:t xml:space="preserve"> </w:t>
      </w:r>
      <w:r w:rsidRPr="00CB7470">
        <w:rPr>
          <w:rFonts w:cs="Arial"/>
          <w:b/>
          <w:bCs/>
          <w:kern w:val="28"/>
          <w:sz w:val="32"/>
          <w:szCs w:val="32"/>
        </w:rPr>
        <w:t>территории</w:t>
      </w:r>
      <w:r w:rsidR="00CB7470" w:rsidRPr="00CB7470">
        <w:rPr>
          <w:rFonts w:cs="Arial"/>
          <w:b/>
          <w:bCs/>
          <w:kern w:val="28"/>
          <w:sz w:val="32"/>
          <w:szCs w:val="32"/>
        </w:rPr>
        <w:t xml:space="preserve"> </w:t>
      </w:r>
      <w:r w:rsidRPr="00CB7470">
        <w:rPr>
          <w:rFonts w:cs="Arial"/>
          <w:b/>
          <w:bCs/>
          <w:kern w:val="28"/>
          <w:sz w:val="32"/>
          <w:szCs w:val="32"/>
        </w:rPr>
        <w:t>муниципального</w:t>
      </w:r>
      <w:r w:rsidR="00CB7470" w:rsidRPr="00CB7470">
        <w:rPr>
          <w:rFonts w:cs="Arial"/>
          <w:b/>
          <w:bCs/>
          <w:kern w:val="28"/>
          <w:sz w:val="32"/>
          <w:szCs w:val="32"/>
        </w:rPr>
        <w:t xml:space="preserve"> </w:t>
      </w:r>
      <w:r w:rsidRPr="00CB7470">
        <w:rPr>
          <w:rFonts w:cs="Arial"/>
          <w:b/>
          <w:bCs/>
          <w:kern w:val="28"/>
          <w:sz w:val="32"/>
          <w:szCs w:val="32"/>
        </w:rPr>
        <w:t>образования</w:t>
      </w:r>
      <w:r w:rsidR="00CB7470" w:rsidRPr="00CB7470">
        <w:rPr>
          <w:rFonts w:cs="Arial"/>
          <w:b/>
          <w:bCs/>
          <w:kern w:val="28"/>
          <w:sz w:val="32"/>
          <w:szCs w:val="32"/>
        </w:rPr>
        <w:t xml:space="preserve"> </w:t>
      </w:r>
      <w:r w:rsidRPr="00CB7470">
        <w:rPr>
          <w:rFonts w:cs="Arial"/>
          <w:b/>
          <w:bCs/>
          <w:kern w:val="28"/>
          <w:sz w:val="32"/>
          <w:szCs w:val="32"/>
        </w:rPr>
        <w:t>Кызыл</w:t>
      </w:r>
      <w:r w:rsidR="00CB7470" w:rsidRPr="00CB7470">
        <w:rPr>
          <w:rFonts w:cs="Arial"/>
          <w:b/>
          <w:bCs/>
          <w:kern w:val="28"/>
          <w:sz w:val="32"/>
          <w:szCs w:val="32"/>
        </w:rPr>
        <w:t xml:space="preserve"> </w:t>
      </w:r>
      <w:r w:rsidRPr="00CB7470">
        <w:rPr>
          <w:rFonts w:cs="Arial"/>
          <w:b/>
          <w:bCs/>
          <w:kern w:val="28"/>
          <w:sz w:val="32"/>
          <w:szCs w:val="32"/>
        </w:rPr>
        <w:t>–</w:t>
      </w:r>
      <w:r w:rsidR="00CB7470" w:rsidRPr="00CB7470">
        <w:rPr>
          <w:rFonts w:cs="Arial"/>
          <w:b/>
          <w:bCs/>
          <w:kern w:val="28"/>
          <w:sz w:val="32"/>
          <w:szCs w:val="32"/>
        </w:rPr>
        <w:t xml:space="preserve"> </w:t>
      </w:r>
      <w:r w:rsidRPr="00CB7470">
        <w:rPr>
          <w:rFonts w:cs="Arial"/>
          <w:b/>
          <w:bCs/>
          <w:kern w:val="28"/>
          <w:sz w:val="32"/>
          <w:szCs w:val="32"/>
        </w:rPr>
        <w:t>Шорск</w:t>
      </w:r>
      <w:r w:rsidR="00D2143A" w:rsidRPr="00CB7470">
        <w:rPr>
          <w:rFonts w:cs="Arial"/>
          <w:b/>
          <w:bCs/>
          <w:kern w:val="28"/>
          <w:sz w:val="32"/>
          <w:szCs w:val="32"/>
        </w:rPr>
        <w:t>ого</w:t>
      </w:r>
      <w:r w:rsidR="00CB7470" w:rsidRPr="00CB7470">
        <w:rPr>
          <w:rFonts w:cs="Arial"/>
          <w:b/>
          <w:bCs/>
          <w:kern w:val="28"/>
          <w:sz w:val="32"/>
          <w:szCs w:val="32"/>
        </w:rPr>
        <w:t xml:space="preserve"> </w:t>
      </w:r>
      <w:r w:rsidRPr="00CB7470">
        <w:rPr>
          <w:rFonts w:cs="Arial"/>
          <w:b/>
          <w:bCs/>
          <w:kern w:val="28"/>
          <w:sz w:val="32"/>
          <w:szCs w:val="32"/>
        </w:rPr>
        <w:t>сельск</w:t>
      </w:r>
      <w:r w:rsidR="00D2143A" w:rsidRPr="00CB7470">
        <w:rPr>
          <w:rFonts w:cs="Arial"/>
          <w:b/>
          <w:bCs/>
          <w:kern w:val="28"/>
          <w:sz w:val="32"/>
          <w:szCs w:val="32"/>
        </w:rPr>
        <w:t>ого</w:t>
      </w:r>
      <w:r w:rsidR="00CB7470" w:rsidRPr="00CB7470">
        <w:rPr>
          <w:rFonts w:cs="Arial"/>
          <w:b/>
          <w:bCs/>
          <w:kern w:val="28"/>
          <w:sz w:val="32"/>
          <w:szCs w:val="32"/>
        </w:rPr>
        <w:t xml:space="preserve"> </w:t>
      </w:r>
      <w:r w:rsidR="00D2143A" w:rsidRPr="00CB7470">
        <w:rPr>
          <w:rFonts w:cs="Arial"/>
          <w:b/>
          <w:bCs/>
          <w:kern w:val="28"/>
          <w:sz w:val="32"/>
          <w:szCs w:val="32"/>
        </w:rPr>
        <w:t>поселения</w:t>
      </w:r>
      <w:r w:rsidR="00CB7470" w:rsidRPr="00CB7470">
        <w:rPr>
          <w:rFonts w:cs="Arial"/>
          <w:b/>
          <w:bCs/>
          <w:kern w:val="28"/>
          <w:sz w:val="32"/>
          <w:szCs w:val="32"/>
        </w:rPr>
        <w:t xml:space="preserve"> </w:t>
      </w:r>
      <w:r w:rsidR="00AF237D" w:rsidRPr="00CB7470">
        <w:rPr>
          <w:rFonts w:cs="Arial"/>
          <w:b/>
          <w:bCs/>
          <w:kern w:val="28"/>
          <w:sz w:val="32"/>
          <w:szCs w:val="32"/>
        </w:rPr>
        <w:t>на</w:t>
      </w:r>
      <w:r w:rsidR="00CB7470" w:rsidRPr="00CB7470">
        <w:rPr>
          <w:rFonts w:cs="Arial"/>
          <w:b/>
          <w:bCs/>
          <w:kern w:val="28"/>
          <w:sz w:val="32"/>
          <w:szCs w:val="32"/>
        </w:rPr>
        <w:t xml:space="preserve"> </w:t>
      </w:r>
      <w:r w:rsidR="00AF237D" w:rsidRPr="00CB7470">
        <w:rPr>
          <w:rFonts w:cs="Arial"/>
          <w:b/>
          <w:bCs/>
          <w:kern w:val="28"/>
          <w:sz w:val="32"/>
          <w:szCs w:val="32"/>
        </w:rPr>
        <w:t>201</w:t>
      </w:r>
      <w:r w:rsidR="009D2131" w:rsidRPr="00CB7470">
        <w:rPr>
          <w:rFonts w:cs="Arial"/>
          <w:b/>
          <w:bCs/>
          <w:kern w:val="28"/>
          <w:sz w:val="32"/>
          <w:szCs w:val="32"/>
        </w:rPr>
        <w:t>3</w:t>
      </w:r>
      <w:r w:rsidR="00CB7470" w:rsidRPr="00CB7470">
        <w:rPr>
          <w:rFonts w:cs="Arial"/>
          <w:b/>
          <w:bCs/>
          <w:kern w:val="28"/>
          <w:sz w:val="32"/>
          <w:szCs w:val="32"/>
        </w:rPr>
        <w:t xml:space="preserve"> </w:t>
      </w:r>
      <w:r w:rsidR="00AF237D" w:rsidRPr="00CB7470">
        <w:rPr>
          <w:rFonts w:cs="Arial"/>
          <w:b/>
          <w:bCs/>
          <w:kern w:val="28"/>
          <w:sz w:val="32"/>
          <w:szCs w:val="32"/>
        </w:rPr>
        <w:t>г.</w:t>
      </w:r>
    </w:p>
    <w:p w:rsidR="000A0F61" w:rsidRPr="00CB7470" w:rsidRDefault="000A0F61" w:rsidP="00CB7470"/>
    <w:p w:rsidR="000A0F61" w:rsidRPr="00CB7470" w:rsidRDefault="00CB7470" w:rsidP="00CB7470">
      <w:r w:rsidRPr="00415FEA">
        <w:t>В</w:t>
      </w:r>
      <w:r>
        <w:t xml:space="preserve"> </w:t>
      </w:r>
      <w:r w:rsidRPr="00415FEA">
        <w:t>соответствии</w:t>
      </w:r>
      <w:r>
        <w:t xml:space="preserve"> </w:t>
      </w:r>
      <w:r w:rsidRPr="00415FEA">
        <w:t>с</w:t>
      </w:r>
      <w:r>
        <w:t xml:space="preserve"> </w:t>
      </w:r>
      <w:r w:rsidRPr="00415FEA">
        <w:t>главой</w:t>
      </w:r>
      <w:r>
        <w:t xml:space="preserve"> </w:t>
      </w:r>
      <w:r w:rsidRPr="00415FEA">
        <w:t>31</w:t>
      </w:r>
      <w:r>
        <w:t xml:space="preserve"> </w:t>
      </w:r>
      <w:r w:rsidRPr="00415FEA">
        <w:t>«Земельный</w:t>
      </w:r>
      <w:r>
        <w:t xml:space="preserve"> </w:t>
      </w:r>
      <w:r w:rsidRPr="00415FEA">
        <w:t>налог»</w:t>
      </w:r>
      <w:r>
        <w:t xml:space="preserve"> </w:t>
      </w:r>
      <w:hyperlink r:id="rId6" w:history="1">
        <w:r w:rsidRPr="00415FEA">
          <w:rPr>
            <w:rStyle w:val="ab"/>
          </w:rPr>
          <w:t>Налогового кодекса Российской Федерации</w:t>
        </w:r>
      </w:hyperlink>
      <w:r w:rsidRPr="00415FEA">
        <w:t>,</w:t>
      </w:r>
      <w:r>
        <w:t xml:space="preserve"> </w:t>
      </w:r>
      <w:r w:rsidRPr="00415FEA">
        <w:t>Федеральным</w:t>
      </w:r>
      <w:r>
        <w:t xml:space="preserve"> </w:t>
      </w:r>
      <w:r w:rsidRPr="00415FEA">
        <w:t>законом</w:t>
      </w:r>
      <w:r>
        <w:t xml:space="preserve"> </w:t>
      </w:r>
      <w:r w:rsidRPr="00415FEA">
        <w:t>от</w:t>
      </w:r>
      <w:r>
        <w:t xml:space="preserve"> </w:t>
      </w:r>
      <w:hyperlink r:id="rId7" w:history="1">
        <w:r w:rsidRPr="00415FEA">
          <w:rPr>
            <w:rStyle w:val="ab"/>
          </w:rPr>
          <w:t>06 октября 2003г. № 131-ФЗ «Об общих принципах организации местного самоуправления в Российской Федерации»</w:t>
        </w:r>
      </w:hyperlink>
      <w:r w:rsidRPr="00415FEA">
        <w:t>,</w:t>
      </w:r>
      <w:r>
        <w:t xml:space="preserve"> </w:t>
      </w:r>
      <w:r w:rsidRPr="00415FEA">
        <w:t>руководствуясь</w:t>
      </w:r>
      <w:r>
        <w:t xml:space="preserve"> </w:t>
      </w:r>
      <w:hyperlink r:id="rId8" w:history="1">
        <w:r w:rsidRPr="00415FEA">
          <w:rPr>
            <w:rStyle w:val="ab"/>
          </w:rPr>
          <w:t>уставом муниципального образования «Кызыл – Шорское сельское поселение»</w:t>
        </w:r>
      </w:hyperlink>
      <w:r w:rsidR="000A0F61" w:rsidRPr="00CB7470">
        <w:t>,</w:t>
      </w:r>
      <w:r>
        <w:t xml:space="preserve"> </w:t>
      </w:r>
      <w:r w:rsidR="00D2143A" w:rsidRPr="00CB7470">
        <w:t>Совет</w:t>
      </w:r>
      <w:r>
        <w:t xml:space="preserve"> </w:t>
      </w:r>
      <w:r w:rsidR="00D2143A" w:rsidRPr="00CB7470">
        <w:t>народных</w:t>
      </w:r>
      <w:r>
        <w:t xml:space="preserve"> </w:t>
      </w:r>
      <w:r w:rsidR="00D2143A" w:rsidRPr="00CB7470">
        <w:t>депутатов</w:t>
      </w:r>
      <w:r>
        <w:t xml:space="preserve"> </w:t>
      </w:r>
      <w:r w:rsidR="000A0F61" w:rsidRPr="00CB7470">
        <w:t>Кызыл</w:t>
      </w:r>
      <w:r>
        <w:t xml:space="preserve"> </w:t>
      </w:r>
      <w:r w:rsidR="000A0F61" w:rsidRPr="00CB7470">
        <w:t>–</w:t>
      </w:r>
      <w:r>
        <w:t xml:space="preserve"> </w:t>
      </w:r>
      <w:r w:rsidR="000A0F61" w:rsidRPr="00CB7470">
        <w:t>Шорск</w:t>
      </w:r>
      <w:r w:rsidR="00D2143A" w:rsidRPr="00CB7470">
        <w:t>ого</w:t>
      </w:r>
      <w:r>
        <w:t xml:space="preserve"> </w:t>
      </w:r>
      <w:r w:rsidR="000A0F61" w:rsidRPr="00CB7470">
        <w:t>сельск</w:t>
      </w:r>
      <w:r w:rsidR="00D2143A" w:rsidRPr="00CB7470">
        <w:t>ого</w:t>
      </w:r>
      <w:r>
        <w:t xml:space="preserve"> </w:t>
      </w:r>
      <w:r w:rsidR="00D2143A" w:rsidRPr="00CB7470">
        <w:t>поселения</w:t>
      </w:r>
    </w:p>
    <w:p w:rsidR="000A0F61" w:rsidRPr="00CB7470" w:rsidRDefault="000A0F61" w:rsidP="00CB7470"/>
    <w:p w:rsidR="000A0F61" w:rsidRPr="00CB7470" w:rsidRDefault="000A0F61" w:rsidP="00CB7470">
      <w:pPr>
        <w:rPr>
          <w:b/>
          <w:bCs/>
          <w:sz w:val="26"/>
          <w:szCs w:val="28"/>
        </w:rPr>
      </w:pPr>
      <w:r w:rsidRPr="00CB7470">
        <w:rPr>
          <w:b/>
          <w:bCs/>
          <w:sz w:val="26"/>
          <w:szCs w:val="28"/>
        </w:rPr>
        <w:t>РЕШИЛ:</w:t>
      </w:r>
    </w:p>
    <w:p w:rsidR="000A0F61" w:rsidRPr="00CB7470" w:rsidRDefault="000A0F61" w:rsidP="00CB7470"/>
    <w:p w:rsidR="000A0F61" w:rsidRPr="00CB7470" w:rsidRDefault="000A0F61" w:rsidP="00CB7470">
      <w:r w:rsidRPr="00CB7470">
        <w:t>1.</w:t>
      </w:r>
      <w:r w:rsidR="00CB7470">
        <w:t xml:space="preserve"> </w:t>
      </w:r>
      <w:r w:rsidRPr="00CB7470">
        <w:t>Ввести</w:t>
      </w:r>
      <w:r w:rsidR="00CB7470">
        <w:t xml:space="preserve"> </w:t>
      </w:r>
      <w:r w:rsidRPr="00CB7470">
        <w:t>земельный</w:t>
      </w:r>
      <w:r w:rsidR="00CB7470">
        <w:t xml:space="preserve"> </w:t>
      </w:r>
      <w:r w:rsidRPr="00CB7470">
        <w:t>налог</w:t>
      </w:r>
      <w:r w:rsidR="00CB7470">
        <w:t xml:space="preserve"> </w:t>
      </w:r>
      <w:r w:rsidRPr="00CB7470">
        <w:t>на</w:t>
      </w:r>
      <w:r w:rsidR="00CB7470">
        <w:t xml:space="preserve"> </w:t>
      </w:r>
      <w:r w:rsidRPr="00CB7470">
        <w:t>территории</w:t>
      </w:r>
      <w:r w:rsidR="00CB7470">
        <w:t xml:space="preserve"> </w:t>
      </w:r>
      <w:r w:rsidRPr="00CB7470">
        <w:t>муниципального</w:t>
      </w:r>
      <w:r w:rsidR="00CB7470">
        <w:t xml:space="preserve"> </w:t>
      </w:r>
      <w:r w:rsidRPr="00CB7470">
        <w:t>образования</w:t>
      </w:r>
      <w:r w:rsidR="00CB7470">
        <w:t xml:space="preserve"> </w:t>
      </w:r>
      <w:r w:rsidRPr="00CB7470">
        <w:t>Кызыл</w:t>
      </w:r>
      <w:r w:rsidR="00CB7470">
        <w:t xml:space="preserve"> </w:t>
      </w:r>
      <w:r w:rsidRPr="00CB7470">
        <w:t>–</w:t>
      </w:r>
      <w:r w:rsidR="00CB7470">
        <w:t xml:space="preserve"> </w:t>
      </w:r>
      <w:r w:rsidRPr="00CB7470">
        <w:t>Шорск</w:t>
      </w:r>
      <w:r w:rsidR="001E2ADE" w:rsidRPr="00CB7470">
        <w:t>ое</w:t>
      </w:r>
      <w:r w:rsidR="00CB7470">
        <w:t xml:space="preserve"> </w:t>
      </w:r>
      <w:r w:rsidRPr="00CB7470">
        <w:t>сельск</w:t>
      </w:r>
      <w:r w:rsidR="00D2143A" w:rsidRPr="00CB7470">
        <w:t>о</w:t>
      </w:r>
      <w:r w:rsidR="001E2ADE" w:rsidRPr="00CB7470">
        <w:t>е</w:t>
      </w:r>
      <w:r w:rsidR="00CB7470">
        <w:t xml:space="preserve"> </w:t>
      </w:r>
      <w:r w:rsidR="00D2143A" w:rsidRPr="00CB7470">
        <w:t>поселени</w:t>
      </w:r>
      <w:r w:rsidR="001E2ADE" w:rsidRPr="00CB7470">
        <w:t>е</w:t>
      </w:r>
      <w:r w:rsidR="00CB7470">
        <w:t xml:space="preserve"> </w:t>
      </w:r>
      <w:r w:rsidRPr="00CB7470">
        <w:t>на</w:t>
      </w:r>
      <w:r w:rsidR="00CB7470">
        <w:t xml:space="preserve"> </w:t>
      </w:r>
      <w:r w:rsidRPr="00CB7470">
        <w:t>201</w:t>
      </w:r>
      <w:r w:rsidR="009D2131" w:rsidRPr="00CB7470">
        <w:t>3</w:t>
      </w:r>
      <w:r w:rsidR="00CB7470">
        <w:t xml:space="preserve"> </w:t>
      </w:r>
      <w:r w:rsidRPr="00CB7470">
        <w:t>год.</w:t>
      </w:r>
    </w:p>
    <w:p w:rsidR="000A0F61" w:rsidRPr="00CB7470" w:rsidRDefault="000A0F61" w:rsidP="00CB7470">
      <w:r w:rsidRPr="00CB7470">
        <w:t>2.</w:t>
      </w:r>
      <w:r w:rsidR="00CB7470">
        <w:t xml:space="preserve"> </w:t>
      </w:r>
      <w:r w:rsidRPr="00CB7470">
        <w:t>Установить</w:t>
      </w:r>
      <w:r w:rsidR="00CB7470">
        <w:t xml:space="preserve"> </w:t>
      </w:r>
      <w:r w:rsidRPr="00CB7470">
        <w:t>на</w:t>
      </w:r>
      <w:r w:rsidR="00CB7470">
        <w:t xml:space="preserve"> </w:t>
      </w:r>
      <w:r w:rsidRPr="00CB7470">
        <w:t>территории</w:t>
      </w:r>
      <w:r w:rsidR="00CB7470">
        <w:t xml:space="preserve"> </w:t>
      </w:r>
      <w:r w:rsidRPr="00CB7470">
        <w:t>муниципального</w:t>
      </w:r>
      <w:r w:rsidR="00CB7470">
        <w:t xml:space="preserve"> </w:t>
      </w:r>
      <w:r w:rsidRPr="00CB7470">
        <w:t>образования</w:t>
      </w:r>
      <w:r w:rsidR="00CB7470">
        <w:t xml:space="preserve"> </w:t>
      </w:r>
      <w:r w:rsidRPr="00CB7470">
        <w:t>следующие</w:t>
      </w:r>
      <w:r w:rsidR="00CB7470">
        <w:t xml:space="preserve"> </w:t>
      </w:r>
      <w:r w:rsidRPr="00CB7470">
        <w:t>ставки</w:t>
      </w:r>
      <w:r w:rsidR="00CB7470">
        <w:t xml:space="preserve"> </w:t>
      </w:r>
      <w:r w:rsidRPr="00CB7470">
        <w:t>земельного</w:t>
      </w:r>
      <w:r w:rsidR="00CB7470">
        <w:t xml:space="preserve"> </w:t>
      </w:r>
      <w:r w:rsidRPr="00CB7470">
        <w:t>налога:</w:t>
      </w:r>
      <w:r w:rsidR="00CB7470">
        <w:t xml:space="preserve"> </w:t>
      </w:r>
    </w:p>
    <w:p w:rsidR="000A0F61" w:rsidRPr="00CB7470" w:rsidRDefault="001E2ADE" w:rsidP="00CB7470">
      <w:r w:rsidRPr="00CB7470">
        <w:t>2.1.</w:t>
      </w:r>
      <w:r w:rsidR="00CB7470">
        <w:t xml:space="preserve"> </w:t>
      </w:r>
      <w:r w:rsidRPr="00CB7470">
        <w:t>В</w:t>
      </w:r>
      <w:r w:rsidR="00CB7470">
        <w:t xml:space="preserve"> </w:t>
      </w:r>
      <w:r w:rsidR="000A0F61" w:rsidRPr="00CB7470">
        <w:t>размере</w:t>
      </w:r>
      <w:r w:rsidR="00CB7470">
        <w:t xml:space="preserve"> </w:t>
      </w:r>
      <w:r w:rsidR="000A0F61" w:rsidRPr="00CB7470">
        <w:t>0,3</w:t>
      </w:r>
      <w:r w:rsidR="00CB7470">
        <w:t xml:space="preserve"> </w:t>
      </w:r>
      <w:r w:rsidR="000A0F61" w:rsidRPr="00CB7470">
        <w:t>процента</w:t>
      </w:r>
      <w:r w:rsidR="00CB7470">
        <w:t xml:space="preserve"> </w:t>
      </w:r>
      <w:r w:rsidR="000A0F61" w:rsidRPr="00CB7470">
        <w:t>от</w:t>
      </w:r>
      <w:r w:rsidR="00CB7470">
        <w:t xml:space="preserve"> </w:t>
      </w:r>
      <w:r w:rsidR="000A0F61" w:rsidRPr="00CB7470">
        <w:t>кадастровой</w:t>
      </w:r>
      <w:r w:rsidR="00CB7470">
        <w:t xml:space="preserve"> </w:t>
      </w:r>
      <w:r w:rsidR="000A0F61" w:rsidRPr="00CB7470">
        <w:t>стоимости</w:t>
      </w:r>
      <w:r w:rsidR="00CB7470">
        <w:t xml:space="preserve"> </w:t>
      </w:r>
      <w:r w:rsidR="000A0F61" w:rsidRPr="00CB7470">
        <w:t>земельного</w:t>
      </w:r>
      <w:r w:rsidR="00CB7470">
        <w:t xml:space="preserve"> </w:t>
      </w:r>
      <w:r w:rsidR="000A0F61" w:rsidRPr="00CB7470">
        <w:t>участка:</w:t>
      </w:r>
      <w:r w:rsidR="00CB7470">
        <w:t xml:space="preserve"> </w:t>
      </w:r>
    </w:p>
    <w:p w:rsidR="000A0F61" w:rsidRPr="00CB7470" w:rsidRDefault="001E2ADE" w:rsidP="00CB7470">
      <w:r w:rsidRPr="00CB7470">
        <w:t>2.1.1.</w:t>
      </w:r>
      <w:r w:rsidR="00CB7470">
        <w:t xml:space="preserve"> </w:t>
      </w:r>
      <w:r w:rsidR="000A0F61" w:rsidRPr="00CB7470">
        <w:t>в</w:t>
      </w:r>
      <w:r w:rsidR="00CB7470">
        <w:t xml:space="preserve"> </w:t>
      </w:r>
      <w:r w:rsidR="000A0F61" w:rsidRPr="00CB7470">
        <w:t>отношении</w:t>
      </w:r>
      <w:r w:rsidR="00CB7470">
        <w:t xml:space="preserve"> </w:t>
      </w:r>
      <w:r w:rsidR="000A0F61" w:rsidRPr="00CB7470">
        <w:t>земельных</w:t>
      </w:r>
      <w:r w:rsidR="00CB7470">
        <w:t xml:space="preserve"> </w:t>
      </w:r>
      <w:r w:rsidR="000A0F61" w:rsidRPr="00CB7470">
        <w:t>участков</w:t>
      </w:r>
      <w:r w:rsidR="00CB7470">
        <w:t xml:space="preserve"> </w:t>
      </w:r>
      <w:r w:rsidR="000A0F61" w:rsidRPr="00CB7470">
        <w:t>отнесенных</w:t>
      </w:r>
      <w:r w:rsidR="00CB7470">
        <w:t xml:space="preserve"> </w:t>
      </w:r>
      <w:r w:rsidR="000A0F61" w:rsidRPr="00CB7470">
        <w:t>к</w:t>
      </w:r>
      <w:r w:rsidR="00CB7470">
        <w:t xml:space="preserve"> </w:t>
      </w:r>
      <w:r w:rsidR="000A0F61" w:rsidRPr="00CB7470">
        <w:t>землям</w:t>
      </w:r>
      <w:r w:rsidR="00CB7470">
        <w:t xml:space="preserve"> </w:t>
      </w:r>
      <w:r w:rsidR="000A0F61" w:rsidRPr="00CB7470">
        <w:t>сельскохозяйственного</w:t>
      </w:r>
      <w:r w:rsidR="00CB7470">
        <w:t xml:space="preserve"> </w:t>
      </w:r>
      <w:r w:rsidR="000A0F61" w:rsidRPr="00CB7470">
        <w:t>назначения</w:t>
      </w:r>
      <w:r w:rsidR="00CB7470">
        <w:t xml:space="preserve"> </w:t>
      </w:r>
      <w:r w:rsidR="000A0F61" w:rsidRPr="00CB7470">
        <w:t>или</w:t>
      </w:r>
      <w:r w:rsidR="00CB7470">
        <w:t xml:space="preserve"> </w:t>
      </w:r>
      <w:r w:rsidR="000A0F61" w:rsidRPr="00CB7470">
        <w:t>к</w:t>
      </w:r>
      <w:r w:rsidR="00CB7470">
        <w:t xml:space="preserve"> </w:t>
      </w:r>
      <w:r w:rsidR="000A0F61" w:rsidRPr="00CB7470">
        <w:t>землям</w:t>
      </w:r>
      <w:r w:rsidR="00CB7470">
        <w:t xml:space="preserve"> </w:t>
      </w:r>
      <w:r w:rsidR="000A0F61" w:rsidRPr="00CB7470">
        <w:t>в</w:t>
      </w:r>
      <w:r w:rsidR="00CB7470">
        <w:t xml:space="preserve"> </w:t>
      </w:r>
      <w:r w:rsidR="000A0F61" w:rsidRPr="00CB7470">
        <w:t>составе</w:t>
      </w:r>
      <w:r w:rsidR="00CB7470">
        <w:t xml:space="preserve"> </w:t>
      </w:r>
      <w:r w:rsidR="000A0F61" w:rsidRPr="00CB7470">
        <w:t>зон</w:t>
      </w:r>
      <w:r w:rsidR="00CB7470">
        <w:t xml:space="preserve"> </w:t>
      </w:r>
      <w:r w:rsidR="000A0F61" w:rsidRPr="00CB7470">
        <w:t>сельскохозяйственного</w:t>
      </w:r>
      <w:r w:rsidR="00CB7470">
        <w:t xml:space="preserve"> </w:t>
      </w:r>
      <w:r w:rsidR="000A0F61" w:rsidRPr="00CB7470">
        <w:t>использования</w:t>
      </w:r>
      <w:r w:rsidR="00CB7470">
        <w:t xml:space="preserve"> </w:t>
      </w:r>
      <w:r w:rsidR="000A0F61" w:rsidRPr="00CB7470">
        <w:t>в</w:t>
      </w:r>
      <w:r w:rsidR="00CB7470">
        <w:t xml:space="preserve"> </w:t>
      </w:r>
      <w:r w:rsidR="000A0F61" w:rsidRPr="00CB7470">
        <w:t>поселении</w:t>
      </w:r>
      <w:r w:rsidR="00CB7470">
        <w:t xml:space="preserve"> </w:t>
      </w:r>
      <w:r w:rsidR="000A0F61" w:rsidRPr="00CB7470">
        <w:t>и</w:t>
      </w:r>
      <w:r w:rsidR="00CB7470">
        <w:t xml:space="preserve"> </w:t>
      </w:r>
      <w:r w:rsidR="000A0F61" w:rsidRPr="00CB7470">
        <w:t>используемых</w:t>
      </w:r>
      <w:r w:rsidR="00CB7470">
        <w:t xml:space="preserve"> </w:t>
      </w:r>
      <w:r w:rsidR="000A0F61" w:rsidRPr="00CB7470">
        <w:t>для</w:t>
      </w:r>
      <w:r w:rsidR="00CB7470">
        <w:t xml:space="preserve"> </w:t>
      </w:r>
      <w:r w:rsidR="000A0F61" w:rsidRPr="00CB7470">
        <w:t>сельскохозяйственного</w:t>
      </w:r>
      <w:r w:rsidR="00CB7470">
        <w:t xml:space="preserve"> </w:t>
      </w:r>
      <w:r w:rsidR="000A0F61" w:rsidRPr="00CB7470">
        <w:t>производства;</w:t>
      </w:r>
    </w:p>
    <w:p w:rsidR="000A0F61" w:rsidRPr="00CB7470" w:rsidRDefault="000A0F61" w:rsidP="00CB7470">
      <w:r w:rsidRPr="00CB7470">
        <w:t>2.1.2.</w:t>
      </w:r>
      <w:r w:rsidR="00CB7470">
        <w:t xml:space="preserve"> </w:t>
      </w:r>
      <w:r w:rsidRPr="00CB7470">
        <w:t>в</w:t>
      </w:r>
      <w:r w:rsidR="00CB7470">
        <w:t xml:space="preserve"> </w:t>
      </w:r>
      <w:r w:rsidRPr="00CB7470">
        <w:t>отношении</w:t>
      </w:r>
      <w:r w:rsidR="00CB7470">
        <w:t xml:space="preserve"> </w:t>
      </w:r>
      <w:r w:rsidRPr="00CB7470">
        <w:t>земельных</w:t>
      </w:r>
      <w:r w:rsidR="00CB7470">
        <w:t xml:space="preserve"> </w:t>
      </w:r>
      <w:r w:rsidRPr="00CB7470">
        <w:t>участков</w:t>
      </w:r>
      <w:r w:rsidR="00CB7470">
        <w:t xml:space="preserve"> </w:t>
      </w:r>
      <w:r w:rsidRPr="00CB7470">
        <w:t>занятых</w:t>
      </w:r>
      <w:r w:rsidR="00CB7470">
        <w:t xml:space="preserve"> </w:t>
      </w:r>
      <w:r w:rsidRPr="00CB7470">
        <w:t>жилищным</w:t>
      </w:r>
      <w:r w:rsidR="00CB7470">
        <w:t xml:space="preserve"> </w:t>
      </w:r>
      <w:r w:rsidRPr="00CB7470">
        <w:t>фондом</w:t>
      </w:r>
      <w:r w:rsidR="00CB7470">
        <w:t xml:space="preserve"> </w:t>
      </w:r>
      <w:r w:rsidRPr="00CB7470">
        <w:t>и</w:t>
      </w:r>
      <w:r w:rsidR="00CB7470">
        <w:t xml:space="preserve"> </w:t>
      </w:r>
      <w:r w:rsidRPr="00CB7470">
        <w:t>объектами</w:t>
      </w:r>
      <w:r w:rsidR="00CB7470">
        <w:t xml:space="preserve"> </w:t>
      </w:r>
      <w:r w:rsidRPr="00CB7470">
        <w:t>инженерной</w:t>
      </w:r>
      <w:r w:rsidR="00CB7470">
        <w:t xml:space="preserve"> </w:t>
      </w:r>
      <w:r w:rsidRPr="00CB7470">
        <w:t>инфраструктуры</w:t>
      </w:r>
      <w:r w:rsidR="00CB7470">
        <w:t xml:space="preserve"> </w:t>
      </w:r>
      <w:r w:rsidRPr="00CB7470">
        <w:t>жилищно-коммунального</w:t>
      </w:r>
      <w:r w:rsidR="00CB7470">
        <w:t xml:space="preserve"> </w:t>
      </w:r>
      <w:r w:rsidRPr="00CB7470">
        <w:t>комплекса</w:t>
      </w:r>
      <w:r w:rsidR="00CB7470">
        <w:t xml:space="preserve"> </w:t>
      </w:r>
      <w:r w:rsidRPr="00CB7470">
        <w:t>(за</w:t>
      </w:r>
      <w:r w:rsidR="00CB7470">
        <w:t xml:space="preserve"> </w:t>
      </w:r>
      <w:r w:rsidRPr="00CB7470">
        <w:t>исключением</w:t>
      </w:r>
      <w:r w:rsidR="00CB7470">
        <w:t xml:space="preserve"> </w:t>
      </w:r>
      <w:r w:rsidRPr="00CB7470">
        <w:t>доли</w:t>
      </w:r>
      <w:r w:rsidR="00CB7470">
        <w:t xml:space="preserve"> </w:t>
      </w:r>
      <w:r w:rsidRPr="00CB7470">
        <w:t>в</w:t>
      </w:r>
      <w:r w:rsidR="00CB7470">
        <w:t xml:space="preserve"> </w:t>
      </w:r>
      <w:r w:rsidRPr="00CB7470">
        <w:t>праве</w:t>
      </w:r>
      <w:r w:rsidR="00CB7470">
        <w:t xml:space="preserve"> </w:t>
      </w:r>
      <w:r w:rsidRPr="00CB7470">
        <w:t>на</w:t>
      </w:r>
      <w:r w:rsidR="00CB7470">
        <w:t xml:space="preserve"> </w:t>
      </w:r>
      <w:r w:rsidRPr="00CB7470">
        <w:t>земельный</w:t>
      </w:r>
      <w:r w:rsidR="00CB7470">
        <w:t xml:space="preserve"> </w:t>
      </w:r>
      <w:r w:rsidRPr="00CB7470">
        <w:t>участок,</w:t>
      </w:r>
      <w:r w:rsidR="00CB7470">
        <w:t xml:space="preserve"> </w:t>
      </w:r>
      <w:r w:rsidRPr="00CB7470">
        <w:t>приходящийся</w:t>
      </w:r>
      <w:r w:rsidR="00CB7470">
        <w:t xml:space="preserve"> </w:t>
      </w:r>
      <w:r w:rsidRPr="00CB7470">
        <w:t>на</w:t>
      </w:r>
      <w:r w:rsidR="00CB7470">
        <w:t xml:space="preserve"> </w:t>
      </w:r>
      <w:r w:rsidRPr="00CB7470">
        <w:t>объект,</w:t>
      </w:r>
      <w:r w:rsidR="00CB7470">
        <w:t xml:space="preserve"> </w:t>
      </w:r>
      <w:r w:rsidRPr="00CB7470">
        <w:t>не</w:t>
      </w:r>
      <w:r w:rsidR="00CB7470">
        <w:t xml:space="preserve"> </w:t>
      </w:r>
      <w:r w:rsidRPr="00CB7470">
        <w:t>относящийся</w:t>
      </w:r>
      <w:r w:rsidR="00CB7470">
        <w:t xml:space="preserve"> </w:t>
      </w:r>
      <w:r w:rsidRPr="00CB7470">
        <w:t>к</w:t>
      </w:r>
      <w:r w:rsidR="00CB7470">
        <w:t xml:space="preserve"> </w:t>
      </w:r>
      <w:r w:rsidRPr="00CB7470">
        <w:t>жилищному</w:t>
      </w:r>
      <w:r w:rsidR="00CB7470">
        <w:t xml:space="preserve"> </w:t>
      </w:r>
      <w:r w:rsidRPr="00CB7470">
        <w:t>фонду</w:t>
      </w:r>
      <w:r w:rsidR="00CB7470">
        <w:t xml:space="preserve"> </w:t>
      </w:r>
      <w:r w:rsidRPr="00CB7470">
        <w:t>и</w:t>
      </w:r>
      <w:r w:rsidR="00CB7470">
        <w:t xml:space="preserve"> </w:t>
      </w:r>
      <w:r w:rsidRPr="00CB7470">
        <w:t>к</w:t>
      </w:r>
      <w:r w:rsidR="00CB7470">
        <w:t xml:space="preserve"> </w:t>
      </w:r>
      <w:r w:rsidRPr="00CB7470">
        <w:t>объектам</w:t>
      </w:r>
      <w:r w:rsidR="00CB7470">
        <w:t xml:space="preserve"> </w:t>
      </w:r>
      <w:r w:rsidRPr="00CB7470">
        <w:t>инженерной</w:t>
      </w:r>
      <w:r w:rsidR="00CB7470">
        <w:t xml:space="preserve"> </w:t>
      </w:r>
      <w:r w:rsidRPr="00CB7470">
        <w:t>инфраструктуры</w:t>
      </w:r>
      <w:r w:rsidR="00CB7470">
        <w:t xml:space="preserve"> </w:t>
      </w:r>
      <w:r w:rsidRPr="00CB7470">
        <w:t>жилищно-коммунального</w:t>
      </w:r>
      <w:r w:rsidR="00CB7470">
        <w:t xml:space="preserve"> </w:t>
      </w:r>
      <w:r w:rsidRPr="00CB7470">
        <w:t>комплекса)</w:t>
      </w:r>
      <w:r w:rsidR="00CB7470">
        <w:t xml:space="preserve"> </w:t>
      </w:r>
      <w:r w:rsidRPr="00CB7470">
        <w:t>или</w:t>
      </w:r>
      <w:r w:rsidR="00CB7470">
        <w:t xml:space="preserve"> </w:t>
      </w:r>
      <w:r w:rsidRPr="00CB7470">
        <w:t>приобретенных</w:t>
      </w:r>
      <w:r w:rsidR="00CB7470">
        <w:t xml:space="preserve"> </w:t>
      </w:r>
      <w:r w:rsidRPr="00CB7470">
        <w:t>(предоставленных)</w:t>
      </w:r>
      <w:r w:rsidR="00CB7470">
        <w:t xml:space="preserve"> </w:t>
      </w:r>
      <w:r w:rsidRPr="00CB7470">
        <w:t>для</w:t>
      </w:r>
      <w:r w:rsidR="00CB7470">
        <w:t xml:space="preserve"> </w:t>
      </w:r>
      <w:r w:rsidRPr="00CB7470">
        <w:t>жилищного</w:t>
      </w:r>
      <w:r w:rsidR="00CB7470">
        <w:t xml:space="preserve"> </w:t>
      </w:r>
      <w:r w:rsidRPr="00CB7470">
        <w:t>строительства;</w:t>
      </w:r>
    </w:p>
    <w:p w:rsidR="000A0F61" w:rsidRPr="00CB7470" w:rsidRDefault="000A0F61" w:rsidP="00CB7470">
      <w:r w:rsidRPr="00CB7470">
        <w:t>2.1.3.</w:t>
      </w:r>
      <w:r w:rsidR="00CB7470">
        <w:t xml:space="preserve"> </w:t>
      </w:r>
      <w:r w:rsidRPr="00CB7470">
        <w:t>в</w:t>
      </w:r>
      <w:r w:rsidR="00CB7470">
        <w:t xml:space="preserve"> </w:t>
      </w:r>
      <w:r w:rsidRPr="00CB7470">
        <w:t>отношении</w:t>
      </w:r>
      <w:r w:rsidR="00CB7470">
        <w:t xml:space="preserve"> </w:t>
      </w:r>
      <w:r w:rsidRPr="00CB7470">
        <w:t>земельных</w:t>
      </w:r>
      <w:r w:rsidR="00CB7470">
        <w:t xml:space="preserve"> </w:t>
      </w:r>
      <w:r w:rsidRPr="00CB7470">
        <w:t>участков</w:t>
      </w:r>
      <w:r w:rsidR="00CB7470">
        <w:t xml:space="preserve"> </w:t>
      </w:r>
      <w:r w:rsidRPr="00CB7470">
        <w:t>приобретенных</w:t>
      </w:r>
      <w:r w:rsidR="00CB7470">
        <w:t xml:space="preserve"> </w:t>
      </w:r>
      <w:r w:rsidRPr="00CB7470">
        <w:t>(предоставленных)</w:t>
      </w:r>
      <w:r w:rsidR="00CB7470">
        <w:t xml:space="preserve"> </w:t>
      </w:r>
      <w:r w:rsidRPr="00CB7470">
        <w:t>для</w:t>
      </w:r>
      <w:r w:rsidR="00CB7470">
        <w:t xml:space="preserve"> </w:t>
      </w:r>
      <w:r w:rsidRPr="00CB7470">
        <w:t>личного</w:t>
      </w:r>
      <w:r w:rsidR="00CB7470">
        <w:t xml:space="preserve"> </w:t>
      </w:r>
      <w:r w:rsidRPr="00CB7470">
        <w:t>подсобного</w:t>
      </w:r>
      <w:r w:rsidR="00CB7470">
        <w:t xml:space="preserve"> </w:t>
      </w:r>
      <w:r w:rsidRPr="00CB7470">
        <w:t>хозяйства,</w:t>
      </w:r>
      <w:r w:rsidR="00CB7470">
        <w:t xml:space="preserve"> </w:t>
      </w:r>
      <w:r w:rsidR="00AF237D" w:rsidRPr="00CB7470">
        <w:t>садоводства,</w:t>
      </w:r>
      <w:r w:rsidR="00CB7470">
        <w:t xml:space="preserve"> </w:t>
      </w:r>
      <w:r w:rsidR="00AF237D" w:rsidRPr="00CB7470">
        <w:t>огородничества,</w:t>
      </w:r>
      <w:r w:rsidR="00CB7470">
        <w:t xml:space="preserve"> </w:t>
      </w:r>
      <w:r w:rsidRPr="00CB7470">
        <w:t>животноводства</w:t>
      </w:r>
      <w:r w:rsidR="00AF237D" w:rsidRPr="00CB7470">
        <w:t>,</w:t>
      </w:r>
      <w:r w:rsidR="00CB7470">
        <w:t xml:space="preserve"> </w:t>
      </w:r>
      <w:r w:rsidR="00AF237D" w:rsidRPr="00CB7470">
        <w:t>а</w:t>
      </w:r>
      <w:r w:rsidR="00CB7470">
        <w:t xml:space="preserve"> </w:t>
      </w:r>
      <w:r w:rsidR="00AF237D" w:rsidRPr="00CB7470">
        <w:t>так</w:t>
      </w:r>
      <w:r w:rsidR="00CB7470">
        <w:t xml:space="preserve"> </w:t>
      </w:r>
      <w:r w:rsidR="00AF237D" w:rsidRPr="00CB7470">
        <w:t>же</w:t>
      </w:r>
      <w:r w:rsidR="00CB7470">
        <w:t xml:space="preserve"> </w:t>
      </w:r>
      <w:r w:rsidR="00AF237D" w:rsidRPr="00CB7470">
        <w:t>дачного</w:t>
      </w:r>
      <w:r w:rsidR="00CB7470">
        <w:t xml:space="preserve"> </w:t>
      </w:r>
      <w:r w:rsidR="00AF237D" w:rsidRPr="00CB7470">
        <w:t>хозяйства</w:t>
      </w:r>
      <w:r w:rsidRPr="00CB7470">
        <w:t>.</w:t>
      </w:r>
    </w:p>
    <w:p w:rsidR="000A0F61" w:rsidRPr="00CB7470" w:rsidRDefault="000A0F61" w:rsidP="00CB7470">
      <w:r w:rsidRPr="00CB7470">
        <w:t>2.2.</w:t>
      </w:r>
      <w:r w:rsidR="00CB7470">
        <w:t xml:space="preserve"> </w:t>
      </w:r>
      <w:r w:rsidR="001E2ADE" w:rsidRPr="00CB7470">
        <w:t>В</w:t>
      </w:r>
      <w:r w:rsidR="00CB7470">
        <w:t xml:space="preserve"> </w:t>
      </w:r>
      <w:r w:rsidR="00AF237D" w:rsidRPr="00CB7470">
        <w:t>размере</w:t>
      </w:r>
      <w:r w:rsidR="00CB7470">
        <w:t xml:space="preserve"> </w:t>
      </w:r>
      <w:r w:rsidR="00AF237D" w:rsidRPr="00CB7470">
        <w:t>1,2</w:t>
      </w:r>
      <w:r w:rsidR="00CB7470">
        <w:t xml:space="preserve"> </w:t>
      </w:r>
      <w:r w:rsidR="00AF237D" w:rsidRPr="00CB7470">
        <w:t>процента</w:t>
      </w:r>
      <w:r w:rsidR="00CB7470">
        <w:t xml:space="preserve"> </w:t>
      </w:r>
      <w:r w:rsidR="00AF237D" w:rsidRPr="00CB7470">
        <w:t>от</w:t>
      </w:r>
      <w:r w:rsidR="00CB7470">
        <w:t xml:space="preserve"> </w:t>
      </w:r>
      <w:r w:rsidR="00AF237D" w:rsidRPr="00CB7470">
        <w:t>кадастровой</w:t>
      </w:r>
      <w:r w:rsidR="00CB7470">
        <w:t xml:space="preserve"> </w:t>
      </w:r>
      <w:r w:rsidR="00AF237D" w:rsidRPr="00CB7470">
        <w:t>стоимости</w:t>
      </w:r>
      <w:r w:rsidR="00CB7470">
        <w:t xml:space="preserve"> </w:t>
      </w:r>
      <w:r w:rsidR="00AF237D" w:rsidRPr="00CB7470">
        <w:t>земельного</w:t>
      </w:r>
      <w:r w:rsidR="00CB7470">
        <w:t xml:space="preserve"> </w:t>
      </w:r>
      <w:r w:rsidR="00AF237D" w:rsidRPr="00CB7470">
        <w:t>участка</w:t>
      </w:r>
      <w:r w:rsidR="00CB7470">
        <w:t xml:space="preserve"> </w:t>
      </w:r>
      <w:r w:rsidR="00AF237D" w:rsidRPr="00CB7470">
        <w:t>в</w:t>
      </w:r>
      <w:r w:rsidR="00CB7470">
        <w:t xml:space="preserve"> </w:t>
      </w:r>
      <w:r w:rsidR="00AF237D" w:rsidRPr="00CB7470">
        <w:t>отношении</w:t>
      </w:r>
      <w:r w:rsidR="00CB7470">
        <w:t xml:space="preserve"> </w:t>
      </w:r>
      <w:r w:rsidR="00AF237D" w:rsidRPr="00CB7470">
        <w:t>земельных</w:t>
      </w:r>
      <w:r w:rsidR="00CB7470">
        <w:t xml:space="preserve"> </w:t>
      </w:r>
      <w:r w:rsidR="00AF237D" w:rsidRPr="00CB7470">
        <w:t>участков</w:t>
      </w:r>
      <w:r w:rsidR="00CB7470">
        <w:t xml:space="preserve"> </w:t>
      </w:r>
      <w:r w:rsidR="00AF237D" w:rsidRPr="00CB7470">
        <w:t>предназначенных</w:t>
      </w:r>
      <w:r w:rsidR="00CB7470">
        <w:t xml:space="preserve"> </w:t>
      </w:r>
      <w:r w:rsidR="00AF237D" w:rsidRPr="00CB7470">
        <w:t>для</w:t>
      </w:r>
      <w:r w:rsidR="00CB7470">
        <w:t xml:space="preserve"> </w:t>
      </w:r>
      <w:r w:rsidR="00AF237D" w:rsidRPr="00CB7470">
        <w:t>предпринимательской</w:t>
      </w:r>
      <w:r w:rsidR="00CB7470">
        <w:t xml:space="preserve"> </w:t>
      </w:r>
      <w:r w:rsidR="00AF237D" w:rsidRPr="00CB7470">
        <w:t>деятельности</w:t>
      </w:r>
      <w:r w:rsidR="00CB7470">
        <w:t xml:space="preserve"> </w:t>
      </w:r>
      <w:r w:rsidR="00AF237D" w:rsidRPr="00CB7470">
        <w:t>(инновационной</w:t>
      </w:r>
      <w:r w:rsidR="00CB7470">
        <w:t xml:space="preserve"> </w:t>
      </w:r>
      <w:r w:rsidR="00AF237D" w:rsidRPr="00CB7470">
        <w:t>деятельности,</w:t>
      </w:r>
      <w:r w:rsidR="00CB7470">
        <w:t xml:space="preserve"> </w:t>
      </w:r>
      <w:r w:rsidR="00AF237D" w:rsidRPr="00CB7470">
        <w:t>научно-технической,</w:t>
      </w:r>
      <w:r w:rsidR="00CB7470">
        <w:t xml:space="preserve"> </w:t>
      </w:r>
      <w:r w:rsidR="00AF237D" w:rsidRPr="00CB7470">
        <w:t>в</w:t>
      </w:r>
      <w:r w:rsidR="00CB7470">
        <w:t xml:space="preserve"> </w:t>
      </w:r>
      <w:r w:rsidR="00AF237D" w:rsidRPr="00CB7470">
        <w:t>сфере</w:t>
      </w:r>
      <w:r w:rsidR="00CB7470">
        <w:t xml:space="preserve"> </w:t>
      </w:r>
      <w:r w:rsidR="00AF237D" w:rsidRPr="00CB7470">
        <w:t>сельского</w:t>
      </w:r>
      <w:r w:rsidR="00CB7470">
        <w:t xml:space="preserve"> </w:t>
      </w:r>
      <w:r w:rsidR="00AF237D" w:rsidRPr="00CB7470">
        <w:t>хозяйства,</w:t>
      </w:r>
      <w:r w:rsidR="00CB7470">
        <w:t xml:space="preserve"> </w:t>
      </w:r>
      <w:r w:rsidR="00AF237D" w:rsidRPr="00CB7470">
        <w:t>в</w:t>
      </w:r>
      <w:r w:rsidR="00CB7470">
        <w:t xml:space="preserve"> </w:t>
      </w:r>
      <w:r w:rsidR="00AF237D" w:rsidRPr="00CB7470">
        <w:t>сфере</w:t>
      </w:r>
      <w:r w:rsidR="00CB7470">
        <w:t xml:space="preserve"> </w:t>
      </w:r>
      <w:r w:rsidR="00AF237D" w:rsidRPr="00CB7470">
        <w:t>производства,</w:t>
      </w:r>
      <w:r w:rsidR="00CB7470">
        <w:t xml:space="preserve"> </w:t>
      </w:r>
      <w:r w:rsidR="00AF237D" w:rsidRPr="00CB7470">
        <w:t>в</w:t>
      </w:r>
      <w:r w:rsidR="00CB7470">
        <w:t xml:space="preserve"> </w:t>
      </w:r>
      <w:r w:rsidR="00AF237D" w:rsidRPr="00CB7470">
        <w:t>сфере</w:t>
      </w:r>
      <w:r w:rsidR="00CB7470">
        <w:t xml:space="preserve"> </w:t>
      </w:r>
      <w:r w:rsidR="00AF237D" w:rsidRPr="00CB7470">
        <w:t>оказания</w:t>
      </w:r>
      <w:r w:rsidR="00CB7470">
        <w:t xml:space="preserve"> </w:t>
      </w:r>
      <w:r w:rsidR="00AF237D" w:rsidRPr="00CB7470">
        <w:t>услуг</w:t>
      </w:r>
      <w:r w:rsidR="00CB7470">
        <w:t xml:space="preserve"> </w:t>
      </w:r>
      <w:r w:rsidR="00AF237D" w:rsidRPr="00CB7470">
        <w:t>,</w:t>
      </w:r>
      <w:r w:rsidR="00CB7470">
        <w:t xml:space="preserve"> </w:t>
      </w:r>
      <w:r w:rsidR="00AF237D" w:rsidRPr="00CB7470">
        <w:t>прочие</w:t>
      </w:r>
      <w:r w:rsidR="00CB7470">
        <w:t xml:space="preserve"> </w:t>
      </w:r>
      <w:r w:rsidR="00AF237D" w:rsidRPr="00CB7470">
        <w:t>виды</w:t>
      </w:r>
      <w:r w:rsidR="00CB7470">
        <w:t xml:space="preserve"> </w:t>
      </w:r>
      <w:r w:rsidR="00AF237D" w:rsidRPr="00CB7470">
        <w:t>деятельности,</w:t>
      </w:r>
      <w:r w:rsidR="00CB7470">
        <w:t xml:space="preserve"> </w:t>
      </w:r>
      <w:r w:rsidR="00AF237D" w:rsidRPr="00CB7470">
        <w:t>за</w:t>
      </w:r>
      <w:r w:rsidR="00CB7470">
        <w:t xml:space="preserve"> </w:t>
      </w:r>
      <w:r w:rsidR="00AF237D" w:rsidRPr="00CB7470">
        <w:t>исключением</w:t>
      </w:r>
      <w:r w:rsidR="00CB7470">
        <w:t xml:space="preserve"> </w:t>
      </w:r>
      <w:r w:rsidR="00AF237D" w:rsidRPr="00CB7470">
        <w:t>–</w:t>
      </w:r>
      <w:r w:rsidR="00CB7470">
        <w:t xml:space="preserve"> </w:t>
      </w:r>
      <w:r w:rsidR="00AF237D" w:rsidRPr="00CB7470">
        <w:t>торговой</w:t>
      </w:r>
      <w:r w:rsidR="00CB7470">
        <w:t xml:space="preserve"> </w:t>
      </w:r>
      <w:r w:rsidR="00AF237D" w:rsidRPr="00CB7470">
        <w:t>деятельности).</w:t>
      </w:r>
    </w:p>
    <w:p w:rsidR="000A0F61" w:rsidRPr="00CB7470" w:rsidRDefault="000A0F61" w:rsidP="00CB7470">
      <w:r w:rsidRPr="00CB7470">
        <w:t>2.3.</w:t>
      </w:r>
      <w:r w:rsidR="00CB7470">
        <w:t xml:space="preserve"> </w:t>
      </w:r>
      <w:r w:rsidR="001E2ADE" w:rsidRPr="00CB7470">
        <w:t>В</w:t>
      </w:r>
      <w:r w:rsidR="00CB7470">
        <w:t xml:space="preserve"> </w:t>
      </w:r>
      <w:r w:rsidR="00AF237D" w:rsidRPr="00CB7470">
        <w:t>размере</w:t>
      </w:r>
      <w:r w:rsidR="00CB7470">
        <w:t xml:space="preserve"> </w:t>
      </w:r>
      <w:r w:rsidR="00AF237D" w:rsidRPr="00CB7470">
        <w:t>1,5</w:t>
      </w:r>
      <w:r w:rsidR="00CB7470">
        <w:t xml:space="preserve"> </w:t>
      </w:r>
      <w:r w:rsidR="00AF237D" w:rsidRPr="00CB7470">
        <w:t>процента</w:t>
      </w:r>
      <w:r w:rsidR="00CB7470">
        <w:t xml:space="preserve"> </w:t>
      </w:r>
      <w:r w:rsidR="00AF237D" w:rsidRPr="00CB7470">
        <w:t>от</w:t>
      </w:r>
      <w:r w:rsidR="00CB7470">
        <w:t xml:space="preserve"> </w:t>
      </w:r>
      <w:r w:rsidR="00AF237D" w:rsidRPr="00CB7470">
        <w:t>кадастровой</w:t>
      </w:r>
      <w:r w:rsidR="00CB7470">
        <w:t xml:space="preserve"> </w:t>
      </w:r>
      <w:r w:rsidR="00AF237D" w:rsidRPr="00CB7470">
        <w:t>стоимости</w:t>
      </w:r>
      <w:r w:rsidR="00CB7470">
        <w:t xml:space="preserve"> </w:t>
      </w:r>
      <w:r w:rsidR="00AF237D" w:rsidRPr="00CB7470">
        <w:t>земельного</w:t>
      </w:r>
      <w:r w:rsidR="00CB7470">
        <w:t xml:space="preserve"> </w:t>
      </w:r>
      <w:r w:rsidR="00AF237D" w:rsidRPr="00CB7470">
        <w:t>участка</w:t>
      </w:r>
      <w:r w:rsidR="00CB7470">
        <w:t xml:space="preserve"> </w:t>
      </w:r>
      <w:r w:rsidR="00AF237D" w:rsidRPr="00CB7470">
        <w:t>в</w:t>
      </w:r>
      <w:r w:rsidR="00CB7470">
        <w:t xml:space="preserve"> </w:t>
      </w:r>
      <w:r w:rsidR="00AF237D" w:rsidRPr="00CB7470">
        <w:t>отношении</w:t>
      </w:r>
      <w:r w:rsidR="00CB7470">
        <w:t xml:space="preserve"> </w:t>
      </w:r>
      <w:r w:rsidR="00AF237D" w:rsidRPr="00CB7470">
        <w:t>прочих</w:t>
      </w:r>
      <w:r w:rsidR="00CB7470">
        <w:t xml:space="preserve"> </w:t>
      </w:r>
      <w:r w:rsidR="00AF237D" w:rsidRPr="00CB7470">
        <w:t>земельных</w:t>
      </w:r>
      <w:r w:rsidR="00CB7470">
        <w:t xml:space="preserve"> </w:t>
      </w:r>
      <w:r w:rsidR="00AF237D" w:rsidRPr="00CB7470">
        <w:t>участков.</w:t>
      </w:r>
    </w:p>
    <w:p w:rsidR="000A0F61" w:rsidRPr="00CB7470" w:rsidRDefault="000A0F61" w:rsidP="00CB7470">
      <w:r w:rsidRPr="00CB7470">
        <w:t>3.Установить</w:t>
      </w:r>
      <w:r w:rsidR="00CB7470">
        <w:t xml:space="preserve"> </w:t>
      </w:r>
      <w:r w:rsidRPr="00CB7470">
        <w:t>порядок</w:t>
      </w:r>
      <w:r w:rsidR="00CB7470">
        <w:t xml:space="preserve"> </w:t>
      </w:r>
      <w:r w:rsidRPr="00CB7470">
        <w:t>и</w:t>
      </w:r>
      <w:r w:rsidR="00CB7470">
        <w:t xml:space="preserve"> </w:t>
      </w:r>
      <w:r w:rsidRPr="00CB7470">
        <w:t>сроки</w:t>
      </w:r>
      <w:r w:rsidR="00CB7470">
        <w:t xml:space="preserve"> </w:t>
      </w:r>
      <w:r w:rsidRPr="00CB7470">
        <w:t>уплаты</w:t>
      </w:r>
      <w:r w:rsidR="00CB7470">
        <w:t xml:space="preserve"> </w:t>
      </w:r>
      <w:r w:rsidRPr="00CB7470">
        <w:t>земельного</w:t>
      </w:r>
      <w:r w:rsidR="00CB7470">
        <w:t xml:space="preserve"> </w:t>
      </w:r>
      <w:r w:rsidRPr="00CB7470">
        <w:t>налога.</w:t>
      </w:r>
      <w:r w:rsidR="00CB7470">
        <w:t xml:space="preserve"> </w:t>
      </w:r>
    </w:p>
    <w:p w:rsidR="000A0F61" w:rsidRPr="00CB7470" w:rsidRDefault="000A0F61" w:rsidP="00CB7470">
      <w:r w:rsidRPr="00CB7470">
        <w:lastRenderedPageBreak/>
        <w:t>3.1.</w:t>
      </w:r>
      <w:r w:rsidR="00CB7470">
        <w:t xml:space="preserve"> </w:t>
      </w:r>
      <w:r w:rsidR="00AF237D" w:rsidRPr="00CB7470">
        <w:t>Налогоплательщики,</w:t>
      </w:r>
      <w:r w:rsidR="00CB7470">
        <w:t xml:space="preserve"> </w:t>
      </w:r>
      <w:r w:rsidR="00AF237D" w:rsidRPr="00CB7470">
        <w:t>в</w:t>
      </w:r>
      <w:r w:rsidR="00CB7470">
        <w:t xml:space="preserve"> </w:t>
      </w:r>
      <w:r w:rsidR="00AF237D" w:rsidRPr="00CB7470">
        <w:t>отношении</w:t>
      </w:r>
      <w:r w:rsidR="00CB7470">
        <w:t xml:space="preserve"> </w:t>
      </w:r>
      <w:r w:rsidR="00AF237D" w:rsidRPr="00CB7470">
        <w:t>которых</w:t>
      </w:r>
      <w:r w:rsidR="00CB7470">
        <w:t xml:space="preserve"> </w:t>
      </w:r>
      <w:r w:rsidR="00AF237D" w:rsidRPr="00CB7470">
        <w:t>отчетный</w:t>
      </w:r>
      <w:r w:rsidR="00CB7470">
        <w:t xml:space="preserve"> </w:t>
      </w:r>
      <w:r w:rsidR="00AF237D" w:rsidRPr="00CB7470">
        <w:t>период</w:t>
      </w:r>
      <w:r w:rsidR="00CB7470">
        <w:t xml:space="preserve"> </w:t>
      </w:r>
      <w:r w:rsidR="00AF237D" w:rsidRPr="00CB7470">
        <w:t>определен</w:t>
      </w:r>
      <w:r w:rsidR="00CB7470">
        <w:t xml:space="preserve"> </w:t>
      </w:r>
      <w:r w:rsidR="00AF237D" w:rsidRPr="00CB7470">
        <w:t>как</w:t>
      </w:r>
      <w:r w:rsidR="00CB7470">
        <w:t xml:space="preserve"> </w:t>
      </w:r>
      <w:r w:rsidR="00AF237D" w:rsidRPr="00CB7470">
        <w:t>квартал,</w:t>
      </w:r>
      <w:r w:rsidR="00CB7470">
        <w:t xml:space="preserve"> </w:t>
      </w:r>
      <w:r w:rsidR="00AF237D" w:rsidRPr="00CB7470">
        <w:t>исчисляют</w:t>
      </w:r>
      <w:r w:rsidR="00CB7470">
        <w:t xml:space="preserve"> </w:t>
      </w:r>
      <w:r w:rsidR="00AF237D" w:rsidRPr="00CB7470">
        <w:t>суммы</w:t>
      </w:r>
      <w:r w:rsidR="00CB7470">
        <w:t xml:space="preserve"> </w:t>
      </w:r>
      <w:r w:rsidR="00AF237D" w:rsidRPr="00CB7470">
        <w:t>авансовых</w:t>
      </w:r>
      <w:r w:rsidR="00CB7470">
        <w:t xml:space="preserve"> </w:t>
      </w:r>
      <w:r w:rsidR="00AF237D" w:rsidRPr="00CB7470">
        <w:t>платежей</w:t>
      </w:r>
      <w:r w:rsidR="00CB7470">
        <w:t xml:space="preserve"> </w:t>
      </w:r>
      <w:r w:rsidR="00647E15" w:rsidRPr="00CB7470">
        <w:t>по</w:t>
      </w:r>
      <w:r w:rsidR="00CB7470">
        <w:t xml:space="preserve"> </w:t>
      </w:r>
      <w:r w:rsidR="00647E15" w:rsidRPr="00CB7470">
        <w:t>налогу</w:t>
      </w:r>
      <w:r w:rsidR="00CB7470">
        <w:t xml:space="preserve"> </w:t>
      </w:r>
      <w:r w:rsidR="00647E15" w:rsidRPr="00CB7470">
        <w:t>по</w:t>
      </w:r>
      <w:r w:rsidR="00CB7470">
        <w:t xml:space="preserve"> </w:t>
      </w:r>
      <w:r w:rsidR="00647E15" w:rsidRPr="00CB7470">
        <w:t>исчислении</w:t>
      </w:r>
      <w:r w:rsidR="00CB7470">
        <w:t xml:space="preserve"> </w:t>
      </w:r>
      <w:r w:rsidR="00647E15" w:rsidRPr="00CB7470">
        <w:t>первого,</w:t>
      </w:r>
      <w:r w:rsidR="00CB7470">
        <w:t xml:space="preserve"> </w:t>
      </w:r>
      <w:r w:rsidR="00647E15" w:rsidRPr="00CB7470">
        <w:t>второго</w:t>
      </w:r>
      <w:r w:rsidR="00CB7470">
        <w:t xml:space="preserve"> </w:t>
      </w:r>
      <w:r w:rsidR="00647E15" w:rsidRPr="00CB7470">
        <w:t>и</w:t>
      </w:r>
      <w:r w:rsidR="00CB7470">
        <w:t xml:space="preserve"> </w:t>
      </w:r>
      <w:r w:rsidR="00647E15" w:rsidRPr="00CB7470">
        <w:t>третьего</w:t>
      </w:r>
      <w:r w:rsidR="00CB7470">
        <w:t xml:space="preserve"> </w:t>
      </w:r>
      <w:r w:rsidR="00647E15" w:rsidRPr="00CB7470">
        <w:t>квартала</w:t>
      </w:r>
      <w:r w:rsidR="00CB7470">
        <w:t xml:space="preserve"> </w:t>
      </w:r>
      <w:r w:rsidR="00647E15" w:rsidRPr="00CB7470">
        <w:t>текущего</w:t>
      </w:r>
      <w:r w:rsidR="00CB7470">
        <w:t xml:space="preserve"> </w:t>
      </w:r>
      <w:r w:rsidR="00647E15" w:rsidRPr="00CB7470">
        <w:t>налогового</w:t>
      </w:r>
      <w:r w:rsidR="00CB7470">
        <w:t xml:space="preserve"> </w:t>
      </w:r>
      <w:r w:rsidR="00647E15" w:rsidRPr="00CB7470">
        <w:t>периода</w:t>
      </w:r>
      <w:r w:rsidR="00CB7470">
        <w:t xml:space="preserve"> </w:t>
      </w:r>
      <w:r w:rsidR="00647E15" w:rsidRPr="00CB7470">
        <w:t>как</w:t>
      </w:r>
      <w:r w:rsidR="00CB7470">
        <w:t xml:space="preserve"> </w:t>
      </w:r>
      <w:r w:rsidR="00647E15" w:rsidRPr="00CB7470">
        <w:t>одну</w:t>
      </w:r>
      <w:r w:rsidR="00CB7470">
        <w:t xml:space="preserve"> </w:t>
      </w:r>
      <w:r w:rsidR="00647E15" w:rsidRPr="00CB7470">
        <w:t>четвертую</w:t>
      </w:r>
      <w:r w:rsidR="00CB7470">
        <w:t xml:space="preserve"> </w:t>
      </w:r>
      <w:r w:rsidR="00647E15" w:rsidRPr="00CB7470">
        <w:t>соответствующей</w:t>
      </w:r>
      <w:r w:rsidR="00CB7470">
        <w:t xml:space="preserve"> </w:t>
      </w:r>
      <w:r w:rsidR="00647E15" w:rsidRPr="00CB7470">
        <w:t>налоговой</w:t>
      </w:r>
      <w:r w:rsidR="00CB7470">
        <w:t xml:space="preserve"> </w:t>
      </w:r>
      <w:r w:rsidR="00647E15" w:rsidRPr="00CB7470">
        <w:t>ставки</w:t>
      </w:r>
      <w:r w:rsidR="00CB7470">
        <w:t xml:space="preserve"> </w:t>
      </w:r>
      <w:r w:rsidR="00647E15" w:rsidRPr="00CB7470">
        <w:t>процентной</w:t>
      </w:r>
      <w:r w:rsidR="00CB7470">
        <w:t xml:space="preserve"> </w:t>
      </w:r>
      <w:r w:rsidR="0076101F" w:rsidRPr="00CB7470">
        <w:t>д</w:t>
      </w:r>
      <w:r w:rsidR="00647E15" w:rsidRPr="00CB7470">
        <w:t>оли</w:t>
      </w:r>
      <w:r w:rsidR="00CB7470">
        <w:t xml:space="preserve"> </w:t>
      </w:r>
      <w:r w:rsidR="00647E15" w:rsidRPr="00CB7470">
        <w:t>кадастровой</w:t>
      </w:r>
      <w:r w:rsidR="00CB7470">
        <w:t xml:space="preserve"> </w:t>
      </w:r>
      <w:r w:rsidR="00647E15" w:rsidRPr="00CB7470">
        <w:t>стоимости</w:t>
      </w:r>
      <w:r w:rsidR="00CB7470">
        <w:t xml:space="preserve"> </w:t>
      </w:r>
      <w:r w:rsidR="00647E15" w:rsidRPr="00CB7470">
        <w:t>земельного</w:t>
      </w:r>
      <w:r w:rsidR="00CB7470">
        <w:t xml:space="preserve"> </w:t>
      </w:r>
      <w:r w:rsidR="00647E15" w:rsidRPr="00CB7470">
        <w:t>участка</w:t>
      </w:r>
      <w:r w:rsidR="00CB7470">
        <w:t xml:space="preserve"> </w:t>
      </w:r>
      <w:r w:rsidR="00647E15" w:rsidRPr="00CB7470">
        <w:t>по</w:t>
      </w:r>
      <w:r w:rsidR="00CB7470">
        <w:t xml:space="preserve"> </w:t>
      </w:r>
      <w:r w:rsidR="00647E15" w:rsidRPr="00CB7470">
        <w:t>состоянию</w:t>
      </w:r>
      <w:r w:rsidR="00CB7470">
        <w:t xml:space="preserve"> </w:t>
      </w:r>
      <w:r w:rsidR="00647E15" w:rsidRPr="00CB7470">
        <w:t>на</w:t>
      </w:r>
      <w:r w:rsidR="00CB7470">
        <w:t xml:space="preserve"> </w:t>
      </w:r>
      <w:r w:rsidR="00647E15" w:rsidRPr="00CB7470">
        <w:t>1</w:t>
      </w:r>
      <w:r w:rsidR="00CB7470">
        <w:t xml:space="preserve"> </w:t>
      </w:r>
      <w:r w:rsidR="00647E15" w:rsidRPr="00CB7470">
        <w:t>января</w:t>
      </w:r>
      <w:r w:rsidR="00CB7470">
        <w:t xml:space="preserve"> </w:t>
      </w:r>
      <w:r w:rsidR="00647E15" w:rsidRPr="00CB7470">
        <w:t>года</w:t>
      </w:r>
      <w:r w:rsidR="00CB7470">
        <w:t xml:space="preserve"> </w:t>
      </w:r>
      <w:r w:rsidR="00647E15" w:rsidRPr="00CB7470">
        <w:t>являющегося</w:t>
      </w:r>
      <w:r w:rsidR="00CB7470">
        <w:t xml:space="preserve"> </w:t>
      </w:r>
      <w:r w:rsidR="00647E15" w:rsidRPr="00CB7470">
        <w:t>налоговым</w:t>
      </w:r>
      <w:r w:rsidR="00CB7470">
        <w:t xml:space="preserve"> </w:t>
      </w:r>
      <w:r w:rsidR="00647E15" w:rsidRPr="00CB7470">
        <w:t>периодом.</w:t>
      </w:r>
      <w:r w:rsidR="00CB7470">
        <w:t xml:space="preserve"> </w:t>
      </w:r>
      <w:r w:rsidR="00647E15" w:rsidRPr="00CB7470">
        <w:t>О</w:t>
      </w:r>
      <w:r w:rsidRPr="00CB7470">
        <w:t>рганизации</w:t>
      </w:r>
      <w:r w:rsidR="00CB7470">
        <w:t xml:space="preserve"> </w:t>
      </w:r>
      <w:r w:rsidRPr="00CB7470">
        <w:t>и</w:t>
      </w:r>
      <w:r w:rsidR="00CB7470">
        <w:t xml:space="preserve"> </w:t>
      </w:r>
      <w:r w:rsidRPr="00CB7470">
        <w:t>физические</w:t>
      </w:r>
      <w:r w:rsidR="00CB7470">
        <w:t xml:space="preserve"> </w:t>
      </w:r>
      <w:r w:rsidRPr="00CB7470">
        <w:t>лица,</w:t>
      </w:r>
      <w:r w:rsidR="00CB7470">
        <w:t xml:space="preserve"> </w:t>
      </w:r>
      <w:r w:rsidRPr="00CB7470">
        <w:t>являющиеся</w:t>
      </w:r>
      <w:r w:rsidR="00CB7470">
        <w:t xml:space="preserve"> </w:t>
      </w:r>
      <w:r w:rsidRPr="00CB7470">
        <w:t>индивидуальными</w:t>
      </w:r>
      <w:r w:rsidR="00CB7470">
        <w:t xml:space="preserve"> </w:t>
      </w:r>
      <w:r w:rsidRPr="00CB7470">
        <w:t>предпринимателями</w:t>
      </w:r>
      <w:r w:rsidR="00CB7470">
        <w:t xml:space="preserve"> </w:t>
      </w:r>
      <w:r w:rsidR="00475FF6" w:rsidRPr="00CB7470">
        <w:t>без</w:t>
      </w:r>
      <w:r w:rsidR="00CB7470">
        <w:t xml:space="preserve"> </w:t>
      </w:r>
      <w:r w:rsidR="00475FF6" w:rsidRPr="00CB7470">
        <w:t>образования</w:t>
      </w:r>
      <w:r w:rsidR="00CB7470">
        <w:t xml:space="preserve"> </w:t>
      </w:r>
      <w:r w:rsidR="00475FF6" w:rsidRPr="00CB7470">
        <w:t>юридического</w:t>
      </w:r>
      <w:r w:rsidR="00CB7470">
        <w:t xml:space="preserve"> </w:t>
      </w:r>
      <w:r w:rsidR="00475FF6" w:rsidRPr="00CB7470">
        <w:t>лица</w:t>
      </w:r>
      <w:r w:rsidRPr="00CB7470">
        <w:t>,</w:t>
      </w:r>
      <w:r w:rsidR="00CB7470">
        <w:t xml:space="preserve"> </w:t>
      </w:r>
      <w:r w:rsidRPr="00CB7470">
        <w:t>уплачивают</w:t>
      </w:r>
      <w:r w:rsidR="00CB7470">
        <w:t xml:space="preserve"> </w:t>
      </w:r>
      <w:r w:rsidRPr="00CB7470">
        <w:t>авансовые</w:t>
      </w:r>
      <w:r w:rsidR="00CB7470">
        <w:t xml:space="preserve"> </w:t>
      </w:r>
      <w:r w:rsidRPr="00CB7470">
        <w:t>платежи</w:t>
      </w:r>
      <w:r w:rsidR="00CB7470">
        <w:t xml:space="preserve"> </w:t>
      </w:r>
      <w:r w:rsidR="00647E15" w:rsidRPr="00CB7470">
        <w:t>–</w:t>
      </w:r>
      <w:r w:rsidR="00CB7470">
        <w:t xml:space="preserve"> </w:t>
      </w:r>
      <w:r w:rsidR="00647E15" w:rsidRPr="00CB7470">
        <w:t>не</w:t>
      </w:r>
      <w:r w:rsidR="00CB7470">
        <w:t xml:space="preserve"> </w:t>
      </w:r>
      <w:r w:rsidR="00647E15" w:rsidRPr="00CB7470">
        <w:t>ранее</w:t>
      </w:r>
      <w:r w:rsidR="00CB7470">
        <w:t xml:space="preserve"> </w:t>
      </w:r>
      <w:r w:rsidR="00647E15" w:rsidRPr="00CB7470">
        <w:t>30</w:t>
      </w:r>
      <w:r w:rsidR="00CB7470">
        <w:t xml:space="preserve"> </w:t>
      </w:r>
      <w:r w:rsidR="00647E15" w:rsidRPr="00CB7470">
        <w:t>апреля,</w:t>
      </w:r>
      <w:r w:rsidR="00CB7470">
        <w:t xml:space="preserve"> </w:t>
      </w:r>
      <w:r w:rsidR="00647E15" w:rsidRPr="00CB7470">
        <w:t>31</w:t>
      </w:r>
      <w:r w:rsidR="00CB7470">
        <w:t xml:space="preserve"> </w:t>
      </w:r>
      <w:r w:rsidR="00647E15" w:rsidRPr="00CB7470">
        <w:t>июля,</w:t>
      </w:r>
      <w:r w:rsidR="00CB7470">
        <w:t xml:space="preserve"> </w:t>
      </w:r>
      <w:r w:rsidR="00647E15" w:rsidRPr="00CB7470">
        <w:t>31</w:t>
      </w:r>
      <w:r w:rsidR="00CB7470">
        <w:t xml:space="preserve"> </w:t>
      </w:r>
      <w:r w:rsidR="00647E15" w:rsidRPr="00CB7470">
        <w:t>октября.</w:t>
      </w:r>
      <w:r w:rsidR="00CB7470">
        <w:t xml:space="preserve"> </w:t>
      </w:r>
      <w:r w:rsidR="00647E15" w:rsidRPr="00CB7470">
        <w:t>Срок</w:t>
      </w:r>
      <w:r w:rsidR="00CB7470">
        <w:t xml:space="preserve"> </w:t>
      </w:r>
      <w:r w:rsidR="00647E15" w:rsidRPr="00CB7470">
        <w:t>уплаты</w:t>
      </w:r>
      <w:r w:rsidR="00CB7470">
        <w:t xml:space="preserve"> </w:t>
      </w:r>
      <w:r w:rsidR="00647E15" w:rsidRPr="00CB7470">
        <w:t>налога</w:t>
      </w:r>
      <w:r w:rsidR="00CB7470">
        <w:t xml:space="preserve"> </w:t>
      </w:r>
      <w:r w:rsidR="00647E15" w:rsidRPr="00CB7470">
        <w:t>(по</w:t>
      </w:r>
      <w:r w:rsidR="00CB7470">
        <w:t xml:space="preserve"> </w:t>
      </w:r>
      <w:r w:rsidR="00647E15" w:rsidRPr="00CB7470">
        <w:t>итогам</w:t>
      </w:r>
      <w:r w:rsidR="00CB7470">
        <w:t xml:space="preserve"> </w:t>
      </w:r>
      <w:r w:rsidR="00647E15" w:rsidRPr="00CB7470">
        <w:t>года)</w:t>
      </w:r>
      <w:r w:rsidR="00CB7470">
        <w:t xml:space="preserve"> </w:t>
      </w:r>
      <w:r w:rsidR="00647E15" w:rsidRPr="00CB7470">
        <w:t>–</w:t>
      </w:r>
      <w:r w:rsidR="00CB7470">
        <w:t xml:space="preserve"> </w:t>
      </w:r>
      <w:r w:rsidR="00647E15" w:rsidRPr="00CB7470">
        <w:t>не</w:t>
      </w:r>
      <w:r w:rsidR="00CB7470">
        <w:t xml:space="preserve"> </w:t>
      </w:r>
      <w:r w:rsidR="009D2131" w:rsidRPr="00CB7470">
        <w:t>позднее</w:t>
      </w:r>
      <w:r w:rsidR="00CB7470">
        <w:t xml:space="preserve"> </w:t>
      </w:r>
      <w:r w:rsidR="009D2131" w:rsidRPr="00CB7470">
        <w:t>1</w:t>
      </w:r>
      <w:r w:rsidR="00CB7470">
        <w:t xml:space="preserve"> </w:t>
      </w:r>
      <w:r w:rsidR="009D2131" w:rsidRPr="00CB7470">
        <w:t>ноябр</w:t>
      </w:r>
      <w:r w:rsidR="00647E15" w:rsidRPr="00CB7470">
        <w:t>я</w:t>
      </w:r>
      <w:r w:rsidR="00CB7470">
        <w:t xml:space="preserve"> </w:t>
      </w:r>
      <w:r w:rsidR="00647E15" w:rsidRPr="00CB7470">
        <w:t>года</w:t>
      </w:r>
      <w:r w:rsidR="00CB7470">
        <w:t xml:space="preserve"> </w:t>
      </w:r>
      <w:r w:rsidR="00647E15" w:rsidRPr="00CB7470">
        <w:t>следующего</w:t>
      </w:r>
      <w:r w:rsidR="00CB7470">
        <w:t xml:space="preserve"> </w:t>
      </w:r>
      <w:r w:rsidR="00647E15" w:rsidRPr="00CB7470">
        <w:t>за</w:t>
      </w:r>
      <w:r w:rsidR="00CB7470">
        <w:t xml:space="preserve"> </w:t>
      </w:r>
      <w:r w:rsidR="00647E15" w:rsidRPr="00CB7470">
        <w:t>налоговым</w:t>
      </w:r>
      <w:r w:rsidR="00CB7470">
        <w:t xml:space="preserve"> </w:t>
      </w:r>
      <w:r w:rsidR="00647E15" w:rsidRPr="00CB7470">
        <w:t>периодом.</w:t>
      </w:r>
    </w:p>
    <w:p w:rsidR="000A0F61" w:rsidRPr="00CB7470" w:rsidRDefault="000A0F61" w:rsidP="00CB7470">
      <w:r w:rsidRPr="00CB7470">
        <w:t>3.2.</w:t>
      </w:r>
      <w:r w:rsidR="00CB7470">
        <w:t xml:space="preserve"> </w:t>
      </w:r>
      <w:r w:rsidR="00475FF6" w:rsidRPr="00CB7470">
        <w:t>Налогоплательщики</w:t>
      </w:r>
      <w:r w:rsidR="00CB7470">
        <w:t xml:space="preserve"> </w:t>
      </w:r>
      <w:r w:rsidR="00475FF6" w:rsidRPr="00CB7470">
        <w:t>-</w:t>
      </w:r>
      <w:r w:rsidR="00CB7470">
        <w:t xml:space="preserve"> </w:t>
      </w:r>
      <w:r w:rsidRPr="00CB7470">
        <w:t>физические</w:t>
      </w:r>
      <w:r w:rsidR="00CB7470">
        <w:t xml:space="preserve"> </w:t>
      </w:r>
      <w:r w:rsidRPr="00CB7470">
        <w:t>лица</w:t>
      </w:r>
      <w:r w:rsidR="00475FF6" w:rsidRPr="00CB7470">
        <w:t>,</w:t>
      </w:r>
      <w:r w:rsidR="00CB7470">
        <w:t xml:space="preserve"> </w:t>
      </w:r>
      <w:r w:rsidR="00475FF6" w:rsidRPr="00CB7470">
        <w:t>не</w:t>
      </w:r>
      <w:r w:rsidR="00CB7470">
        <w:t xml:space="preserve"> </w:t>
      </w:r>
      <w:r w:rsidR="00475FF6" w:rsidRPr="00CB7470">
        <w:t>являющиеся</w:t>
      </w:r>
      <w:r w:rsidR="00CB7470">
        <w:t xml:space="preserve"> </w:t>
      </w:r>
      <w:r w:rsidR="00475FF6" w:rsidRPr="00CB7470">
        <w:t>индивидуальными</w:t>
      </w:r>
      <w:r w:rsidR="00CB7470">
        <w:t xml:space="preserve"> </w:t>
      </w:r>
      <w:r w:rsidR="00475FF6" w:rsidRPr="00CB7470">
        <w:t>предпринимателями,</w:t>
      </w:r>
      <w:r w:rsidR="00CB7470">
        <w:t xml:space="preserve"> </w:t>
      </w:r>
      <w:r w:rsidRPr="00CB7470">
        <w:t>уплачивают</w:t>
      </w:r>
      <w:r w:rsidR="00CB7470">
        <w:t xml:space="preserve"> </w:t>
      </w:r>
      <w:r w:rsidR="00475FF6" w:rsidRPr="00CB7470">
        <w:t>земельный</w:t>
      </w:r>
      <w:r w:rsidR="00CB7470">
        <w:t xml:space="preserve"> </w:t>
      </w:r>
      <w:r w:rsidRPr="00CB7470">
        <w:t>налог</w:t>
      </w:r>
      <w:r w:rsidR="00CB7470">
        <w:t xml:space="preserve"> </w:t>
      </w:r>
      <w:r w:rsidR="009B37FC" w:rsidRPr="00CB7470">
        <w:t>не</w:t>
      </w:r>
      <w:r w:rsidR="00CB7470">
        <w:t xml:space="preserve"> </w:t>
      </w:r>
      <w:r w:rsidR="009B37FC" w:rsidRPr="00CB7470">
        <w:t>ранее</w:t>
      </w:r>
      <w:r w:rsidR="00CB7470">
        <w:t xml:space="preserve"> </w:t>
      </w:r>
      <w:r w:rsidR="009B37FC" w:rsidRPr="00CB7470">
        <w:t>01</w:t>
      </w:r>
      <w:r w:rsidR="00CB7470">
        <w:t xml:space="preserve"> </w:t>
      </w:r>
      <w:r w:rsidR="009B37FC" w:rsidRPr="00CB7470">
        <w:t>ноября</w:t>
      </w:r>
      <w:r w:rsidR="00CB7470">
        <w:t xml:space="preserve"> </w:t>
      </w:r>
      <w:r w:rsidR="009B37FC" w:rsidRPr="00CB7470">
        <w:t>года,</w:t>
      </w:r>
      <w:r w:rsidR="00CB7470">
        <w:t xml:space="preserve"> </w:t>
      </w:r>
      <w:r w:rsidR="009B37FC" w:rsidRPr="00CB7470">
        <w:t>следующего</w:t>
      </w:r>
      <w:r w:rsidR="00CB7470">
        <w:t xml:space="preserve"> </w:t>
      </w:r>
      <w:r w:rsidR="009B37FC" w:rsidRPr="00CB7470">
        <w:t>за</w:t>
      </w:r>
      <w:r w:rsidR="00CB7470">
        <w:t xml:space="preserve"> </w:t>
      </w:r>
      <w:r w:rsidR="009B37FC" w:rsidRPr="00CB7470">
        <w:t>истекшим</w:t>
      </w:r>
      <w:r w:rsidR="00CB7470">
        <w:t xml:space="preserve"> </w:t>
      </w:r>
      <w:r w:rsidR="009B37FC" w:rsidRPr="00CB7470">
        <w:t>налоговым</w:t>
      </w:r>
      <w:r w:rsidR="00CB7470">
        <w:t xml:space="preserve"> </w:t>
      </w:r>
      <w:r w:rsidR="009B37FC" w:rsidRPr="00CB7470">
        <w:t>периодом.</w:t>
      </w:r>
      <w:r w:rsidR="00CB7470">
        <w:t xml:space="preserve"> </w:t>
      </w:r>
    </w:p>
    <w:p w:rsidR="000A0F61" w:rsidRPr="00CB7470" w:rsidRDefault="000A0F61" w:rsidP="00CB7470">
      <w:r w:rsidRPr="00CB7470">
        <w:t>4.</w:t>
      </w:r>
      <w:r w:rsidR="00CB7470">
        <w:t xml:space="preserve"> </w:t>
      </w:r>
      <w:r w:rsidRPr="00CB7470">
        <w:t>Установить</w:t>
      </w:r>
      <w:r w:rsidR="00CB7470">
        <w:t xml:space="preserve"> </w:t>
      </w:r>
      <w:r w:rsidRPr="00CB7470">
        <w:t>порядок</w:t>
      </w:r>
      <w:r w:rsidR="00CB7470">
        <w:t xml:space="preserve"> </w:t>
      </w:r>
      <w:r w:rsidRPr="00CB7470">
        <w:t>и</w:t>
      </w:r>
      <w:r w:rsidR="00CB7470">
        <w:t xml:space="preserve"> </w:t>
      </w:r>
      <w:r w:rsidRPr="00CB7470">
        <w:t>сроки</w:t>
      </w:r>
      <w:r w:rsidR="00CB7470">
        <w:t xml:space="preserve"> </w:t>
      </w:r>
      <w:r w:rsidRPr="00CB7470">
        <w:t>представления</w:t>
      </w:r>
      <w:r w:rsidR="00CB7470">
        <w:t xml:space="preserve"> </w:t>
      </w:r>
      <w:r w:rsidRPr="00CB7470">
        <w:t>в</w:t>
      </w:r>
      <w:r w:rsidR="00CB7470">
        <w:t xml:space="preserve"> </w:t>
      </w:r>
      <w:r w:rsidRPr="00CB7470">
        <w:t>налоговые</w:t>
      </w:r>
      <w:r w:rsidR="00CB7470">
        <w:t xml:space="preserve"> </w:t>
      </w:r>
      <w:r w:rsidRPr="00CB7470">
        <w:t>органы</w:t>
      </w:r>
      <w:r w:rsidR="00CB7470">
        <w:t xml:space="preserve"> </w:t>
      </w:r>
      <w:r w:rsidRPr="00CB7470">
        <w:t>документов,</w:t>
      </w:r>
      <w:r w:rsidR="00CB7470">
        <w:t xml:space="preserve"> </w:t>
      </w:r>
      <w:r w:rsidRPr="00CB7470">
        <w:t>подтверждающих</w:t>
      </w:r>
      <w:r w:rsidR="00CB7470">
        <w:t xml:space="preserve"> </w:t>
      </w:r>
      <w:r w:rsidRPr="00CB7470">
        <w:t>право</w:t>
      </w:r>
      <w:r w:rsidR="00CB7470">
        <w:t xml:space="preserve"> </w:t>
      </w:r>
      <w:r w:rsidRPr="00CB7470">
        <w:t>на</w:t>
      </w:r>
      <w:r w:rsidR="00CB7470">
        <w:t xml:space="preserve"> </w:t>
      </w:r>
      <w:r w:rsidRPr="00CB7470">
        <w:t>уменьшение</w:t>
      </w:r>
      <w:r w:rsidR="00CB7470">
        <w:t xml:space="preserve"> </w:t>
      </w:r>
      <w:r w:rsidRPr="00CB7470">
        <w:t>налоговой</w:t>
      </w:r>
      <w:r w:rsidR="00CB7470">
        <w:t xml:space="preserve"> </w:t>
      </w:r>
      <w:r w:rsidRPr="00CB7470">
        <w:t>базы:</w:t>
      </w:r>
    </w:p>
    <w:p w:rsidR="000A0F61" w:rsidRPr="00CB7470" w:rsidRDefault="000A0F61" w:rsidP="00CB7470">
      <w:r w:rsidRPr="00CB7470">
        <w:t>4.1.</w:t>
      </w:r>
      <w:r w:rsidR="00CB7470">
        <w:t xml:space="preserve"> </w:t>
      </w:r>
      <w:r w:rsidRPr="00CB7470">
        <w:t>Налогоплательщики-</w:t>
      </w:r>
      <w:r w:rsidR="00CB7470">
        <w:t xml:space="preserve"> </w:t>
      </w:r>
      <w:r w:rsidRPr="00CB7470">
        <w:t>организации</w:t>
      </w:r>
      <w:r w:rsidR="00CB7470">
        <w:t xml:space="preserve"> </w:t>
      </w:r>
      <w:r w:rsidRPr="00CB7470">
        <w:t>и</w:t>
      </w:r>
      <w:r w:rsidR="00CB7470">
        <w:t xml:space="preserve"> </w:t>
      </w:r>
      <w:r w:rsidRPr="00CB7470">
        <w:t>физические</w:t>
      </w:r>
      <w:r w:rsidR="00CB7470">
        <w:t xml:space="preserve"> </w:t>
      </w:r>
      <w:r w:rsidRPr="00CB7470">
        <w:t>лица,</w:t>
      </w:r>
      <w:r w:rsidR="00CB7470">
        <w:t xml:space="preserve"> </w:t>
      </w:r>
      <w:r w:rsidRPr="00CB7470">
        <w:t>являющиеся</w:t>
      </w:r>
      <w:r w:rsidR="00CB7470">
        <w:t xml:space="preserve"> </w:t>
      </w:r>
      <w:r w:rsidRPr="00CB7470">
        <w:t>индивидуальными</w:t>
      </w:r>
      <w:r w:rsidR="00CB7470">
        <w:t xml:space="preserve"> </w:t>
      </w:r>
      <w:r w:rsidRPr="00CB7470">
        <w:t>предпринимателями</w:t>
      </w:r>
      <w:r w:rsidR="00CB7470">
        <w:t xml:space="preserve"> </w:t>
      </w:r>
      <w:r w:rsidRPr="00CB7470">
        <w:t>одновременно</w:t>
      </w:r>
      <w:r w:rsidR="00CB7470">
        <w:t xml:space="preserve"> </w:t>
      </w:r>
      <w:r w:rsidRPr="00CB7470">
        <w:t>с</w:t>
      </w:r>
      <w:r w:rsidR="00CB7470">
        <w:t xml:space="preserve"> </w:t>
      </w:r>
      <w:r w:rsidRPr="00CB7470">
        <w:t>предоставлением</w:t>
      </w:r>
      <w:r w:rsidR="00CB7470">
        <w:t xml:space="preserve"> </w:t>
      </w:r>
      <w:r w:rsidRPr="00CB7470">
        <w:t>декларации</w:t>
      </w:r>
      <w:r w:rsidR="00CB7470">
        <w:t xml:space="preserve"> </w:t>
      </w:r>
      <w:r w:rsidRPr="00CB7470">
        <w:t>по</w:t>
      </w:r>
      <w:r w:rsidR="00CB7470">
        <w:t xml:space="preserve"> </w:t>
      </w:r>
      <w:r w:rsidRPr="00CB7470">
        <w:t>земельному</w:t>
      </w:r>
      <w:r w:rsidR="00CB7470">
        <w:t xml:space="preserve"> </w:t>
      </w:r>
      <w:r w:rsidRPr="00CB7470">
        <w:t>налогу.</w:t>
      </w:r>
    </w:p>
    <w:p w:rsidR="000A0F61" w:rsidRPr="00CB7470" w:rsidRDefault="000A0F61" w:rsidP="00CB7470">
      <w:r w:rsidRPr="00CB7470">
        <w:t>4.</w:t>
      </w:r>
      <w:r w:rsidR="00453B91" w:rsidRPr="00CB7470">
        <w:t>2</w:t>
      </w:r>
      <w:r w:rsidRPr="00CB7470">
        <w:t>.</w:t>
      </w:r>
      <w:r w:rsidR="00CB7470">
        <w:t xml:space="preserve"> </w:t>
      </w:r>
      <w:r w:rsidRPr="00CB7470">
        <w:t>Установить,</w:t>
      </w:r>
      <w:r w:rsidR="00CB7470">
        <w:t xml:space="preserve"> </w:t>
      </w:r>
      <w:r w:rsidRPr="00CB7470">
        <w:t>что</w:t>
      </w:r>
      <w:r w:rsidR="00CB7470">
        <w:t xml:space="preserve"> </w:t>
      </w:r>
      <w:r w:rsidRPr="00CB7470">
        <w:t>для</w:t>
      </w:r>
      <w:r w:rsidR="00CB7470">
        <w:t xml:space="preserve"> </w:t>
      </w:r>
      <w:r w:rsidRPr="00CB7470">
        <w:t>организаций</w:t>
      </w:r>
      <w:r w:rsidR="00CB7470">
        <w:t xml:space="preserve"> </w:t>
      </w:r>
      <w:r w:rsidRPr="00CB7470">
        <w:t>и</w:t>
      </w:r>
      <w:r w:rsidR="00CB7470">
        <w:t xml:space="preserve"> </w:t>
      </w:r>
      <w:r w:rsidRPr="00CB7470">
        <w:t>физических</w:t>
      </w:r>
      <w:r w:rsidR="00CB7470">
        <w:t xml:space="preserve"> </w:t>
      </w:r>
      <w:r w:rsidRPr="00CB7470">
        <w:t>лиц,</w:t>
      </w:r>
      <w:r w:rsidR="00CB7470">
        <w:t xml:space="preserve"> </w:t>
      </w:r>
      <w:r w:rsidRPr="00CB7470">
        <w:t>обладающих</w:t>
      </w:r>
      <w:r w:rsidR="00CB7470">
        <w:t xml:space="preserve"> </w:t>
      </w:r>
      <w:r w:rsidRPr="00CB7470">
        <w:t>земельными</w:t>
      </w:r>
      <w:r w:rsidR="00CB7470">
        <w:t xml:space="preserve"> </w:t>
      </w:r>
      <w:r w:rsidRPr="00CB7470">
        <w:t>участками</w:t>
      </w:r>
      <w:r w:rsidR="00CB7470">
        <w:t xml:space="preserve"> </w:t>
      </w:r>
      <w:r w:rsidRPr="00CB7470">
        <w:t>на</w:t>
      </w:r>
      <w:r w:rsidR="00CB7470">
        <w:t xml:space="preserve"> </w:t>
      </w:r>
      <w:r w:rsidRPr="00CB7470">
        <w:t>праве</w:t>
      </w:r>
      <w:r w:rsidR="00CB7470">
        <w:t xml:space="preserve"> </w:t>
      </w:r>
      <w:r w:rsidRPr="00CB7470">
        <w:t>собственности,</w:t>
      </w:r>
      <w:r w:rsidR="00CB7470">
        <w:t xml:space="preserve"> </w:t>
      </w:r>
      <w:r w:rsidRPr="00CB7470">
        <w:t>праве</w:t>
      </w:r>
      <w:r w:rsidR="00CB7470">
        <w:t xml:space="preserve"> </w:t>
      </w:r>
      <w:r w:rsidRPr="00CB7470">
        <w:t>постоянного</w:t>
      </w:r>
      <w:r w:rsidR="00CB7470">
        <w:t xml:space="preserve"> </w:t>
      </w:r>
      <w:r w:rsidRPr="00CB7470">
        <w:t>(бессрочного)</w:t>
      </w:r>
      <w:r w:rsidR="00CB7470">
        <w:t xml:space="preserve"> </w:t>
      </w:r>
      <w:r w:rsidRPr="00CB7470">
        <w:t>пользования</w:t>
      </w:r>
      <w:r w:rsidR="00CB7470">
        <w:t xml:space="preserve"> </w:t>
      </w:r>
      <w:r w:rsidRPr="00CB7470">
        <w:t>или</w:t>
      </w:r>
      <w:r w:rsidR="00CB7470">
        <w:t xml:space="preserve"> </w:t>
      </w:r>
      <w:r w:rsidRPr="00CB7470">
        <w:t>праве</w:t>
      </w:r>
      <w:r w:rsidR="00CB7470">
        <w:t xml:space="preserve"> </w:t>
      </w:r>
      <w:r w:rsidRPr="00CB7470">
        <w:t>пожизненного</w:t>
      </w:r>
      <w:r w:rsidR="00CB7470">
        <w:t xml:space="preserve"> </w:t>
      </w:r>
      <w:r w:rsidRPr="00CB7470">
        <w:t>наследуемого</w:t>
      </w:r>
      <w:r w:rsidR="00CB7470">
        <w:t xml:space="preserve"> </w:t>
      </w:r>
      <w:r w:rsidRPr="00CB7470">
        <w:t>владения,</w:t>
      </w:r>
      <w:r w:rsidR="00CB7470">
        <w:t xml:space="preserve"> </w:t>
      </w:r>
      <w:r w:rsidRPr="00CB7470">
        <w:t>являющихся</w:t>
      </w:r>
      <w:r w:rsidR="00CB7470">
        <w:t xml:space="preserve"> </w:t>
      </w:r>
      <w:r w:rsidRPr="00CB7470">
        <w:t>объектом</w:t>
      </w:r>
      <w:r w:rsidR="00CB7470">
        <w:t xml:space="preserve"> </w:t>
      </w:r>
      <w:r w:rsidRPr="00CB7470">
        <w:t>налогообложения</w:t>
      </w:r>
      <w:r w:rsidR="00CB7470">
        <w:t xml:space="preserve"> </w:t>
      </w:r>
      <w:r w:rsidRPr="00CB7470">
        <w:t>на</w:t>
      </w:r>
      <w:r w:rsidR="00CB7470">
        <w:t xml:space="preserve"> </w:t>
      </w:r>
      <w:r w:rsidRPr="00CB7470">
        <w:t>территории</w:t>
      </w:r>
      <w:r w:rsidR="00CB7470">
        <w:t xml:space="preserve"> </w:t>
      </w:r>
      <w:r w:rsidRPr="00CB7470">
        <w:t>муниципальных</w:t>
      </w:r>
      <w:r w:rsidR="00CB7470">
        <w:t xml:space="preserve"> </w:t>
      </w:r>
      <w:r w:rsidRPr="00CB7470">
        <w:t>образований,</w:t>
      </w:r>
      <w:r w:rsidR="00CB7470">
        <w:t xml:space="preserve"> </w:t>
      </w:r>
      <w:r w:rsidRPr="00CB7470">
        <w:t>льготы,</w:t>
      </w:r>
      <w:r w:rsidR="00CB7470">
        <w:t xml:space="preserve"> </w:t>
      </w:r>
      <w:r w:rsidRPr="00CB7470">
        <w:t>установленные</w:t>
      </w:r>
      <w:r w:rsidR="00CB7470">
        <w:t xml:space="preserve"> </w:t>
      </w:r>
      <w:r w:rsidRPr="00CB7470">
        <w:t>в</w:t>
      </w:r>
      <w:r w:rsidR="00CB7470">
        <w:t xml:space="preserve"> </w:t>
      </w:r>
      <w:r w:rsidRPr="00CB7470">
        <w:t>соответствии</w:t>
      </w:r>
      <w:r w:rsidR="00CB7470">
        <w:t xml:space="preserve"> </w:t>
      </w:r>
      <w:r w:rsidRPr="00CB7470">
        <w:t>со</w:t>
      </w:r>
      <w:r w:rsidR="00CB7470">
        <w:t xml:space="preserve"> </w:t>
      </w:r>
      <w:r w:rsidRPr="00CB7470">
        <w:t>статьей</w:t>
      </w:r>
      <w:r w:rsidR="00CB7470">
        <w:t xml:space="preserve"> </w:t>
      </w:r>
      <w:r w:rsidRPr="00CB7470">
        <w:t>395</w:t>
      </w:r>
      <w:r w:rsidR="00CB7470">
        <w:t xml:space="preserve"> </w:t>
      </w:r>
      <w:r w:rsidRPr="00CB7470">
        <w:t>Налогового</w:t>
      </w:r>
      <w:r w:rsidR="00CB7470">
        <w:t xml:space="preserve"> </w:t>
      </w:r>
      <w:r w:rsidRPr="00CB7470">
        <w:t>Кодекса</w:t>
      </w:r>
      <w:r w:rsidR="00CB7470">
        <w:t xml:space="preserve"> </w:t>
      </w:r>
      <w:r w:rsidRPr="00CB7470">
        <w:t>Российской</w:t>
      </w:r>
      <w:r w:rsidR="00CB7470">
        <w:t xml:space="preserve"> </w:t>
      </w:r>
      <w:r w:rsidRPr="00CB7470">
        <w:t>Федерации</w:t>
      </w:r>
      <w:r w:rsidR="00CB7470">
        <w:t xml:space="preserve"> </w:t>
      </w:r>
      <w:r w:rsidRPr="00CB7470">
        <w:t>действуют</w:t>
      </w:r>
      <w:r w:rsidR="00CB7470">
        <w:t xml:space="preserve"> </w:t>
      </w:r>
      <w:r w:rsidRPr="00CB7470">
        <w:t>в</w:t>
      </w:r>
      <w:r w:rsidR="00CB7470">
        <w:t xml:space="preserve"> </w:t>
      </w:r>
      <w:r w:rsidRPr="00CB7470">
        <w:t>полном</w:t>
      </w:r>
      <w:r w:rsidR="00CB7470">
        <w:t xml:space="preserve"> </w:t>
      </w:r>
      <w:r w:rsidRPr="00CB7470">
        <w:t>объеме.</w:t>
      </w:r>
    </w:p>
    <w:p w:rsidR="000A0F61" w:rsidRPr="00CB7470" w:rsidRDefault="000A0F61" w:rsidP="00CB7470">
      <w:r w:rsidRPr="00CB7470">
        <w:t>4.</w:t>
      </w:r>
      <w:r w:rsidR="00453B91" w:rsidRPr="00CB7470">
        <w:t>3</w:t>
      </w:r>
      <w:r w:rsidRPr="00CB7470">
        <w:t>.</w:t>
      </w:r>
      <w:r w:rsidR="00CB7470">
        <w:t xml:space="preserve"> </w:t>
      </w:r>
      <w:r w:rsidRPr="00CB7470">
        <w:t>Документы,</w:t>
      </w:r>
      <w:r w:rsidR="00CB7470">
        <w:t xml:space="preserve"> </w:t>
      </w:r>
      <w:r w:rsidRPr="00CB7470">
        <w:t>подтверждающие</w:t>
      </w:r>
      <w:r w:rsidR="00CB7470">
        <w:t xml:space="preserve"> </w:t>
      </w:r>
      <w:r w:rsidRPr="00CB7470">
        <w:t>право</w:t>
      </w:r>
      <w:r w:rsidR="00CB7470">
        <w:t xml:space="preserve"> </w:t>
      </w:r>
      <w:r w:rsidRPr="00CB7470">
        <w:t>на</w:t>
      </w:r>
      <w:r w:rsidR="00CB7470">
        <w:t xml:space="preserve"> </w:t>
      </w:r>
      <w:r w:rsidRPr="00CB7470">
        <w:t>уменьшение</w:t>
      </w:r>
      <w:r w:rsidR="00CB7470">
        <w:t xml:space="preserve"> </w:t>
      </w:r>
      <w:r w:rsidRPr="00CB7470">
        <w:t>налоговой</w:t>
      </w:r>
      <w:r w:rsidR="00CB7470">
        <w:t xml:space="preserve"> </w:t>
      </w:r>
      <w:r w:rsidRPr="00CB7470">
        <w:t>базы</w:t>
      </w:r>
      <w:r w:rsidR="00CB7470">
        <w:t xml:space="preserve"> </w:t>
      </w:r>
      <w:r w:rsidRPr="00CB7470">
        <w:t>в</w:t>
      </w:r>
      <w:r w:rsidR="00CB7470">
        <w:t xml:space="preserve"> </w:t>
      </w:r>
      <w:r w:rsidRPr="00CB7470">
        <w:t>случаях,</w:t>
      </w:r>
      <w:r w:rsidR="00CB7470">
        <w:t xml:space="preserve"> </w:t>
      </w:r>
      <w:r w:rsidRPr="00CB7470">
        <w:t>установленных</w:t>
      </w:r>
      <w:r w:rsidR="00CB7470">
        <w:t xml:space="preserve"> </w:t>
      </w:r>
      <w:r w:rsidRPr="00CB7470">
        <w:t>пунктом</w:t>
      </w:r>
      <w:r w:rsidR="00CB7470">
        <w:t xml:space="preserve"> </w:t>
      </w:r>
      <w:r w:rsidRPr="00CB7470">
        <w:t>5</w:t>
      </w:r>
      <w:r w:rsidR="00CB7470">
        <w:t xml:space="preserve"> </w:t>
      </w:r>
      <w:r w:rsidRPr="00CB7470">
        <w:t>статьи</w:t>
      </w:r>
      <w:r w:rsidR="00CB7470">
        <w:t xml:space="preserve"> </w:t>
      </w:r>
      <w:r w:rsidRPr="00CB7470">
        <w:t>391</w:t>
      </w:r>
      <w:r w:rsidR="00CB7470">
        <w:t xml:space="preserve"> </w:t>
      </w:r>
      <w:r w:rsidRPr="00CB7470">
        <w:t>Налогового</w:t>
      </w:r>
      <w:r w:rsidR="00CB7470">
        <w:t xml:space="preserve"> </w:t>
      </w:r>
      <w:r w:rsidRPr="00CB7470">
        <w:t>Кодекса</w:t>
      </w:r>
      <w:r w:rsidR="00CB7470">
        <w:t xml:space="preserve"> </w:t>
      </w:r>
      <w:r w:rsidRPr="00CB7470">
        <w:t>Российской</w:t>
      </w:r>
      <w:r w:rsidR="00CB7470">
        <w:t xml:space="preserve"> </w:t>
      </w:r>
      <w:r w:rsidRPr="00CB7470">
        <w:t>Федерации,</w:t>
      </w:r>
      <w:r w:rsidR="00CB7470">
        <w:t xml:space="preserve"> </w:t>
      </w:r>
      <w:r w:rsidRPr="00CB7470">
        <w:t>предоставляются</w:t>
      </w:r>
      <w:r w:rsidR="00CB7470">
        <w:t xml:space="preserve"> </w:t>
      </w:r>
      <w:r w:rsidRPr="00CB7470">
        <w:t>налогоплательщиками</w:t>
      </w:r>
      <w:r w:rsidR="00CB7470">
        <w:t xml:space="preserve"> </w:t>
      </w:r>
      <w:r w:rsidRPr="00CB7470">
        <w:t>в</w:t>
      </w:r>
      <w:r w:rsidR="00CB7470">
        <w:t xml:space="preserve"> </w:t>
      </w:r>
      <w:r w:rsidRPr="00CB7470">
        <w:t>налоговый</w:t>
      </w:r>
      <w:r w:rsidR="00CB7470">
        <w:t xml:space="preserve"> </w:t>
      </w:r>
      <w:r w:rsidRPr="00CB7470">
        <w:t>орган</w:t>
      </w:r>
      <w:r w:rsidR="00CB7470">
        <w:t xml:space="preserve"> </w:t>
      </w:r>
      <w:r w:rsidRPr="00CB7470">
        <w:t>по</w:t>
      </w:r>
      <w:r w:rsidR="00CB7470">
        <w:t xml:space="preserve"> </w:t>
      </w:r>
      <w:r w:rsidRPr="00CB7470">
        <w:t>месту</w:t>
      </w:r>
      <w:r w:rsidR="00CB7470">
        <w:t xml:space="preserve"> </w:t>
      </w:r>
      <w:r w:rsidRPr="00CB7470">
        <w:t>нахождения</w:t>
      </w:r>
      <w:r w:rsidR="00CB7470">
        <w:t xml:space="preserve"> </w:t>
      </w:r>
      <w:r w:rsidRPr="00CB7470">
        <w:t>земельного</w:t>
      </w:r>
      <w:r w:rsidR="00CB7470">
        <w:t xml:space="preserve"> </w:t>
      </w:r>
      <w:r w:rsidRPr="00CB7470">
        <w:t>участка</w:t>
      </w:r>
      <w:r w:rsidR="00CB7470">
        <w:t xml:space="preserve"> </w:t>
      </w:r>
      <w:r w:rsidRPr="00CB7470">
        <w:t>в</w:t>
      </w:r>
      <w:r w:rsidR="00CB7470">
        <w:t xml:space="preserve"> </w:t>
      </w:r>
      <w:r w:rsidRPr="00CB7470">
        <w:t>срок</w:t>
      </w:r>
      <w:r w:rsidR="00CB7470">
        <w:t xml:space="preserve"> </w:t>
      </w:r>
      <w:r w:rsidR="00E121E3" w:rsidRPr="00CB7470">
        <w:t>не</w:t>
      </w:r>
      <w:r w:rsidR="00CB7470">
        <w:t xml:space="preserve"> </w:t>
      </w:r>
      <w:r w:rsidR="00E121E3" w:rsidRPr="00CB7470">
        <w:t>позднее</w:t>
      </w:r>
      <w:r w:rsidR="00CB7470">
        <w:t xml:space="preserve"> </w:t>
      </w:r>
      <w:r w:rsidRPr="00CB7470">
        <w:t>01</w:t>
      </w:r>
      <w:r w:rsidR="00CB7470">
        <w:t xml:space="preserve"> </w:t>
      </w:r>
      <w:r w:rsidRPr="00CB7470">
        <w:t>февраля</w:t>
      </w:r>
      <w:r w:rsidR="00CB7470">
        <w:t xml:space="preserve"> </w:t>
      </w:r>
      <w:r w:rsidRPr="00CB7470">
        <w:t>года,</w:t>
      </w:r>
      <w:r w:rsidR="00CB7470">
        <w:t xml:space="preserve"> </w:t>
      </w:r>
      <w:r w:rsidR="00E121E3" w:rsidRPr="00CB7470">
        <w:t>следующего</w:t>
      </w:r>
      <w:r w:rsidR="00CB7470">
        <w:t xml:space="preserve"> </w:t>
      </w:r>
      <w:r w:rsidR="00E121E3" w:rsidRPr="00CB7470">
        <w:t>за</w:t>
      </w:r>
      <w:r w:rsidR="00CB7470">
        <w:t xml:space="preserve"> </w:t>
      </w:r>
      <w:r w:rsidR="00E121E3" w:rsidRPr="00CB7470">
        <w:t>истекшим</w:t>
      </w:r>
      <w:r w:rsidR="00CB7470">
        <w:t xml:space="preserve"> </w:t>
      </w:r>
      <w:r w:rsidR="00E121E3" w:rsidRPr="00CB7470">
        <w:t>налоговым</w:t>
      </w:r>
      <w:r w:rsidR="00CB7470">
        <w:t xml:space="preserve"> </w:t>
      </w:r>
      <w:r w:rsidR="00E121E3" w:rsidRPr="00CB7470">
        <w:t>периодом</w:t>
      </w:r>
      <w:r w:rsidR="00CB7470">
        <w:t xml:space="preserve"> </w:t>
      </w:r>
    </w:p>
    <w:p w:rsidR="000A0F61" w:rsidRPr="00CB7470" w:rsidRDefault="000A0F61" w:rsidP="00CB7470">
      <w:r w:rsidRPr="00CB7470">
        <w:t>5.</w:t>
      </w:r>
      <w:r w:rsidR="00CB7470">
        <w:t xml:space="preserve"> </w:t>
      </w:r>
      <w:r w:rsidRPr="00CB7470">
        <w:t>От</w:t>
      </w:r>
      <w:r w:rsidR="00CB7470">
        <w:t xml:space="preserve"> </w:t>
      </w:r>
      <w:r w:rsidRPr="00CB7470">
        <w:t>уплаты</w:t>
      </w:r>
      <w:r w:rsidR="00CB7470">
        <w:t xml:space="preserve"> </w:t>
      </w:r>
      <w:r w:rsidRPr="00CB7470">
        <w:t>земельного</w:t>
      </w:r>
      <w:r w:rsidR="00CB7470">
        <w:t xml:space="preserve"> </w:t>
      </w:r>
      <w:r w:rsidRPr="00CB7470">
        <w:t>налога</w:t>
      </w:r>
      <w:r w:rsidR="00CB7470">
        <w:t xml:space="preserve"> </w:t>
      </w:r>
      <w:r w:rsidR="00C279B9" w:rsidRPr="00CB7470">
        <w:t>в</w:t>
      </w:r>
      <w:r w:rsidR="00CB7470">
        <w:t xml:space="preserve"> </w:t>
      </w:r>
      <w:r w:rsidR="00C279B9" w:rsidRPr="00CB7470">
        <w:t>201</w:t>
      </w:r>
      <w:r w:rsidR="009D2131" w:rsidRPr="00CB7470">
        <w:t>3</w:t>
      </w:r>
      <w:r w:rsidR="00CB7470">
        <w:t xml:space="preserve"> </w:t>
      </w:r>
      <w:r w:rsidR="00C279B9" w:rsidRPr="00CB7470">
        <w:t>году</w:t>
      </w:r>
      <w:r w:rsidR="00CB7470">
        <w:t xml:space="preserve"> </w:t>
      </w:r>
      <w:r w:rsidRPr="00CB7470">
        <w:t>полностью</w:t>
      </w:r>
      <w:r w:rsidR="00CB7470">
        <w:t xml:space="preserve"> </w:t>
      </w:r>
      <w:r w:rsidRPr="00CB7470">
        <w:t>освобождаются:</w:t>
      </w:r>
    </w:p>
    <w:p w:rsidR="000A0F61" w:rsidRPr="00CB7470" w:rsidRDefault="000A0F61" w:rsidP="00CB7470">
      <w:r w:rsidRPr="00CB7470">
        <w:t>5.1.</w:t>
      </w:r>
      <w:r w:rsidR="00CB7470">
        <w:t xml:space="preserve"> </w:t>
      </w:r>
      <w:r w:rsidRPr="00CB7470">
        <w:t>Органы</w:t>
      </w:r>
      <w:r w:rsidR="00CB7470">
        <w:t xml:space="preserve"> </w:t>
      </w:r>
      <w:r w:rsidRPr="00CB7470">
        <w:t>управления,</w:t>
      </w:r>
      <w:r w:rsidR="00CB7470">
        <w:t xml:space="preserve"> </w:t>
      </w:r>
      <w:r w:rsidRPr="00CB7470">
        <w:t>бюджетные</w:t>
      </w:r>
      <w:r w:rsidR="00CB7470">
        <w:t xml:space="preserve"> </w:t>
      </w:r>
      <w:r w:rsidRPr="00CB7470">
        <w:t>организации</w:t>
      </w:r>
      <w:r w:rsidR="00CB7470">
        <w:t xml:space="preserve"> </w:t>
      </w:r>
      <w:r w:rsidRPr="00CB7470">
        <w:t>и</w:t>
      </w:r>
      <w:r w:rsidR="00CB7470">
        <w:t xml:space="preserve"> </w:t>
      </w:r>
      <w:r w:rsidRPr="00CB7470">
        <w:t>учреждения,</w:t>
      </w:r>
      <w:r w:rsidR="00CB7470">
        <w:t xml:space="preserve"> </w:t>
      </w:r>
      <w:r w:rsidRPr="00CB7470">
        <w:t>финансируемые</w:t>
      </w:r>
      <w:r w:rsidR="00CB7470">
        <w:t xml:space="preserve"> </w:t>
      </w:r>
      <w:r w:rsidRPr="00CB7470">
        <w:t>за</w:t>
      </w:r>
      <w:r w:rsidR="00CB7470">
        <w:t xml:space="preserve"> </w:t>
      </w:r>
      <w:r w:rsidRPr="00CB7470">
        <w:t>счет</w:t>
      </w:r>
      <w:r w:rsidR="00CB7470">
        <w:t xml:space="preserve"> </w:t>
      </w:r>
      <w:r w:rsidRPr="00CB7470">
        <w:t>средств</w:t>
      </w:r>
      <w:r w:rsidR="00CB7470">
        <w:t xml:space="preserve"> </w:t>
      </w:r>
      <w:r w:rsidRPr="00CB7470">
        <w:t>местного</w:t>
      </w:r>
      <w:r w:rsidR="00CB7470">
        <w:t xml:space="preserve"> </w:t>
      </w:r>
      <w:r w:rsidRPr="00CB7470">
        <w:t>бюджета.</w:t>
      </w:r>
    </w:p>
    <w:p w:rsidR="000A0F61" w:rsidRPr="00CB7470" w:rsidRDefault="000A0F61" w:rsidP="00CB7470">
      <w:r w:rsidRPr="00CB7470">
        <w:t>5.2.</w:t>
      </w:r>
      <w:r w:rsidR="00CB7470">
        <w:t xml:space="preserve"> </w:t>
      </w:r>
      <w:r w:rsidRPr="00CB7470">
        <w:t>Земельные</w:t>
      </w:r>
      <w:r w:rsidR="00CB7470">
        <w:t xml:space="preserve"> </w:t>
      </w:r>
      <w:r w:rsidRPr="00CB7470">
        <w:t>участки,</w:t>
      </w:r>
      <w:r w:rsidR="00CB7470">
        <w:t xml:space="preserve"> </w:t>
      </w:r>
      <w:r w:rsidRPr="00CB7470">
        <w:t>занятые</w:t>
      </w:r>
      <w:r w:rsidR="00CB7470">
        <w:t xml:space="preserve"> </w:t>
      </w:r>
      <w:r w:rsidRPr="00CB7470">
        <w:t>муниципальным</w:t>
      </w:r>
      <w:r w:rsidR="00CB7470">
        <w:t xml:space="preserve"> </w:t>
      </w:r>
      <w:r w:rsidRPr="00CB7470">
        <w:t>жилищным</w:t>
      </w:r>
      <w:r w:rsidR="00CB7470">
        <w:t xml:space="preserve"> </w:t>
      </w:r>
      <w:r w:rsidRPr="00CB7470">
        <w:t>фондом</w:t>
      </w:r>
      <w:r w:rsidR="00CB7470">
        <w:t xml:space="preserve"> </w:t>
      </w:r>
      <w:r w:rsidRPr="00CB7470">
        <w:t>и</w:t>
      </w:r>
      <w:r w:rsidR="00CB7470">
        <w:t xml:space="preserve"> </w:t>
      </w:r>
      <w:r w:rsidRPr="00CB7470">
        <w:t>объектами</w:t>
      </w:r>
      <w:r w:rsidR="00CB7470">
        <w:t xml:space="preserve"> </w:t>
      </w:r>
      <w:r w:rsidRPr="00CB7470">
        <w:t>инженерной</w:t>
      </w:r>
      <w:r w:rsidR="00CB7470">
        <w:t xml:space="preserve"> </w:t>
      </w:r>
      <w:r w:rsidRPr="00CB7470">
        <w:t>инфраструктуры</w:t>
      </w:r>
      <w:r w:rsidR="00CB7470">
        <w:t xml:space="preserve"> </w:t>
      </w:r>
      <w:r w:rsidRPr="00CB7470">
        <w:t>жилищно-коммунального</w:t>
      </w:r>
      <w:r w:rsidR="00CB7470">
        <w:t xml:space="preserve"> </w:t>
      </w:r>
      <w:r w:rsidRPr="00CB7470">
        <w:t>комплекса</w:t>
      </w:r>
      <w:r w:rsidR="00CB7470">
        <w:t xml:space="preserve"> </w:t>
      </w:r>
      <w:r w:rsidRPr="00CB7470">
        <w:t>(за</w:t>
      </w:r>
      <w:r w:rsidR="00CB7470">
        <w:t xml:space="preserve"> </w:t>
      </w:r>
      <w:r w:rsidRPr="00CB7470">
        <w:t>исключением</w:t>
      </w:r>
      <w:r w:rsidR="00CB7470">
        <w:t xml:space="preserve"> </w:t>
      </w:r>
      <w:r w:rsidRPr="00CB7470">
        <w:t>доли</w:t>
      </w:r>
      <w:r w:rsidR="00CB7470">
        <w:t xml:space="preserve"> </w:t>
      </w:r>
      <w:r w:rsidRPr="00CB7470">
        <w:t>в</w:t>
      </w:r>
      <w:r w:rsidR="00CB7470">
        <w:t xml:space="preserve"> </w:t>
      </w:r>
      <w:r w:rsidRPr="00CB7470">
        <w:t>праве</w:t>
      </w:r>
      <w:r w:rsidR="00CB7470">
        <w:t xml:space="preserve"> </w:t>
      </w:r>
      <w:r w:rsidRPr="00CB7470">
        <w:t>на</w:t>
      </w:r>
      <w:r w:rsidR="00CB7470">
        <w:t xml:space="preserve"> </w:t>
      </w:r>
      <w:r w:rsidRPr="00CB7470">
        <w:t>земельный</w:t>
      </w:r>
      <w:r w:rsidR="00CB7470">
        <w:t xml:space="preserve"> </w:t>
      </w:r>
      <w:r w:rsidRPr="00CB7470">
        <w:t>участок,</w:t>
      </w:r>
      <w:r w:rsidR="00CB7470">
        <w:t xml:space="preserve"> </w:t>
      </w:r>
      <w:r w:rsidRPr="00CB7470">
        <w:t>приходящийся</w:t>
      </w:r>
      <w:r w:rsidR="00CB7470">
        <w:t xml:space="preserve"> </w:t>
      </w:r>
      <w:r w:rsidRPr="00CB7470">
        <w:t>на</w:t>
      </w:r>
      <w:r w:rsidR="00CB7470">
        <w:t xml:space="preserve"> </w:t>
      </w:r>
      <w:r w:rsidRPr="00CB7470">
        <w:t>объект,</w:t>
      </w:r>
      <w:r w:rsidR="00CB7470">
        <w:t xml:space="preserve"> </w:t>
      </w:r>
      <w:r w:rsidRPr="00CB7470">
        <w:t>не</w:t>
      </w:r>
      <w:r w:rsidR="00CB7470">
        <w:t xml:space="preserve"> </w:t>
      </w:r>
      <w:r w:rsidRPr="00CB7470">
        <w:t>относящийся</w:t>
      </w:r>
      <w:r w:rsidR="00CB7470">
        <w:t xml:space="preserve"> </w:t>
      </w:r>
      <w:r w:rsidRPr="00CB7470">
        <w:t>к</w:t>
      </w:r>
      <w:r w:rsidR="00CB7470">
        <w:t xml:space="preserve"> </w:t>
      </w:r>
      <w:r w:rsidRPr="00CB7470">
        <w:t>жилищному</w:t>
      </w:r>
      <w:r w:rsidR="00CB7470">
        <w:t xml:space="preserve"> </w:t>
      </w:r>
      <w:r w:rsidRPr="00CB7470">
        <w:t>фонду</w:t>
      </w:r>
      <w:r w:rsidR="00CB7470">
        <w:t xml:space="preserve"> </w:t>
      </w:r>
      <w:r w:rsidRPr="00CB7470">
        <w:t>и</w:t>
      </w:r>
      <w:r w:rsidR="00CB7470">
        <w:t xml:space="preserve"> </w:t>
      </w:r>
      <w:r w:rsidRPr="00CB7470">
        <w:t>объектами</w:t>
      </w:r>
      <w:r w:rsidR="00CB7470">
        <w:t xml:space="preserve"> </w:t>
      </w:r>
      <w:r w:rsidRPr="00CB7470">
        <w:t>инженерной</w:t>
      </w:r>
      <w:r w:rsidR="00CB7470">
        <w:t xml:space="preserve"> </w:t>
      </w:r>
      <w:r w:rsidRPr="00CB7470">
        <w:t>инфраструктуры</w:t>
      </w:r>
      <w:r w:rsidR="00CB7470">
        <w:t xml:space="preserve"> </w:t>
      </w:r>
      <w:r w:rsidRPr="00CB7470">
        <w:t>жилищно-коммунального</w:t>
      </w:r>
      <w:r w:rsidR="00CB7470">
        <w:t xml:space="preserve"> </w:t>
      </w:r>
      <w:r w:rsidRPr="00CB7470">
        <w:t>комплекса).</w:t>
      </w:r>
      <w:r w:rsidR="00CB7470">
        <w:t xml:space="preserve"> </w:t>
      </w:r>
    </w:p>
    <w:p w:rsidR="000A0F61" w:rsidRPr="00CB7470" w:rsidRDefault="00CB7470" w:rsidP="00CB7470">
      <w:r>
        <w:t xml:space="preserve"> </w:t>
      </w:r>
      <w:r w:rsidR="000A0F61" w:rsidRPr="00CB7470">
        <w:t>5.3.</w:t>
      </w:r>
      <w:r>
        <w:t xml:space="preserve"> </w:t>
      </w:r>
      <w:r w:rsidR="000A0F61" w:rsidRPr="00CB7470">
        <w:t>Предприятия,</w:t>
      </w:r>
      <w:r>
        <w:t xml:space="preserve"> </w:t>
      </w:r>
      <w:r w:rsidR="000A0F61" w:rsidRPr="00CB7470">
        <w:t>оказывающие</w:t>
      </w:r>
      <w:r>
        <w:t xml:space="preserve"> </w:t>
      </w:r>
      <w:r w:rsidR="000A0F61" w:rsidRPr="00CB7470">
        <w:t>услуги</w:t>
      </w:r>
      <w:r>
        <w:t xml:space="preserve"> </w:t>
      </w:r>
      <w:r w:rsidR="000A0F61" w:rsidRPr="00CB7470">
        <w:t>по</w:t>
      </w:r>
      <w:r>
        <w:t xml:space="preserve"> </w:t>
      </w:r>
      <w:r w:rsidR="000A0F61" w:rsidRPr="00CB7470">
        <w:t>распространению</w:t>
      </w:r>
      <w:r>
        <w:t xml:space="preserve"> </w:t>
      </w:r>
      <w:r w:rsidR="000A0F61" w:rsidRPr="00CB7470">
        <w:t>телевизионных</w:t>
      </w:r>
      <w:r>
        <w:t xml:space="preserve"> </w:t>
      </w:r>
      <w:r w:rsidR="000A0F61" w:rsidRPr="00CB7470">
        <w:t>и</w:t>
      </w:r>
      <w:r>
        <w:t xml:space="preserve"> </w:t>
      </w:r>
      <w:r w:rsidR="000A0F61" w:rsidRPr="00CB7470">
        <w:t>радиовещательных</w:t>
      </w:r>
      <w:r>
        <w:t xml:space="preserve"> </w:t>
      </w:r>
      <w:r w:rsidR="000A0F61" w:rsidRPr="00CB7470">
        <w:t>программ.</w:t>
      </w:r>
    </w:p>
    <w:p w:rsidR="000A0F61" w:rsidRPr="00CB7470" w:rsidRDefault="000A0F61" w:rsidP="00CB7470">
      <w:r w:rsidRPr="00CB7470">
        <w:t>5.4.</w:t>
      </w:r>
      <w:r w:rsidR="00CB7470">
        <w:t xml:space="preserve"> </w:t>
      </w:r>
      <w:r w:rsidRPr="00CB7470">
        <w:t>Учреждения</w:t>
      </w:r>
      <w:r w:rsidR="00CB7470">
        <w:t xml:space="preserve"> </w:t>
      </w:r>
      <w:r w:rsidRPr="00CB7470">
        <w:t>здравоохранения,</w:t>
      </w:r>
      <w:r w:rsidR="00CB7470">
        <w:t xml:space="preserve"> </w:t>
      </w:r>
      <w:r w:rsidRPr="00CB7470">
        <w:t>оказывающие</w:t>
      </w:r>
      <w:r w:rsidR="00CB7470">
        <w:t xml:space="preserve"> </w:t>
      </w:r>
      <w:r w:rsidRPr="00CB7470">
        <w:t>медицинские</w:t>
      </w:r>
      <w:r w:rsidR="00CB7470">
        <w:t xml:space="preserve"> </w:t>
      </w:r>
      <w:r w:rsidRPr="00CB7470">
        <w:t>услуги</w:t>
      </w:r>
      <w:r w:rsidR="00CB7470">
        <w:t xml:space="preserve"> </w:t>
      </w:r>
      <w:r w:rsidRPr="00CB7470">
        <w:t>населению.</w:t>
      </w:r>
    </w:p>
    <w:p w:rsidR="00A867F8" w:rsidRPr="00CB7470" w:rsidRDefault="000A0F61" w:rsidP="00CB7470">
      <w:r w:rsidRPr="00CB7470">
        <w:t>5.5.</w:t>
      </w:r>
      <w:r w:rsidR="00CB7470">
        <w:t xml:space="preserve"> </w:t>
      </w:r>
      <w:r w:rsidRPr="00CB7470">
        <w:t>малоимущие</w:t>
      </w:r>
      <w:r w:rsidR="00CB7470">
        <w:t xml:space="preserve"> </w:t>
      </w:r>
      <w:r w:rsidRPr="00CB7470">
        <w:t>граждане</w:t>
      </w:r>
      <w:r w:rsidR="00CB7470">
        <w:t xml:space="preserve"> </w:t>
      </w:r>
      <w:r w:rsidRPr="00CB7470">
        <w:t>(совокупный</w:t>
      </w:r>
      <w:r w:rsidR="00CB7470">
        <w:t xml:space="preserve"> </w:t>
      </w:r>
      <w:r w:rsidRPr="00CB7470">
        <w:t>доход</w:t>
      </w:r>
      <w:r w:rsidR="00CB7470">
        <w:t xml:space="preserve"> </w:t>
      </w:r>
      <w:r w:rsidRPr="00CB7470">
        <w:t>которых</w:t>
      </w:r>
      <w:r w:rsidR="00CB7470">
        <w:t xml:space="preserve"> </w:t>
      </w:r>
      <w:r w:rsidRPr="00CB7470">
        <w:t>на</w:t>
      </w:r>
      <w:r w:rsidR="00CB7470">
        <w:t xml:space="preserve"> </w:t>
      </w:r>
      <w:r w:rsidRPr="00CB7470">
        <w:t>одного</w:t>
      </w:r>
      <w:r w:rsidR="00CB7470">
        <w:t xml:space="preserve"> </w:t>
      </w:r>
      <w:r w:rsidRPr="00CB7470">
        <w:t>члена</w:t>
      </w:r>
      <w:r w:rsidR="00CB7470">
        <w:t xml:space="preserve"> </w:t>
      </w:r>
      <w:r w:rsidRPr="00CB7470">
        <w:t>сем</w:t>
      </w:r>
      <w:r w:rsidR="00A867F8" w:rsidRPr="00CB7470">
        <w:t>ьи</w:t>
      </w:r>
      <w:r w:rsidR="00CB7470">
        <w:t xml:space="preserve"> </w:t>
      </w:r>
      <w:r w:rsidR="00A867F8" w:rsidRPr="00CB7470">
        <w:t>ниже</w:t>
      </w:r>
      <w:r w:rsidR="00CB7470">
        <w:t xml:space="preserve"> </w:t>
      </w:r>
      <w:r w:rsidR="00A867F8" w:rsidRPr="00CB7470">
        <w:t>прожиточного</w:t>
      </w:r>
      <w:r w:rsidR="00CB7470">
        <w:t xml:space="preserve"> </w:t>
      </w:r>
      <w:r w:rsidR="00A867F8" w:rsidRPr="00CB7470">
        <w:t>минимума)</w:t>
      </w:r>
      <w:r w:rsidR="00CB7470">
        <w:t xml:space="preserve"> </w:t>
      </w:r>
      <w:r w:rsidR="001E2ADE" w:rsidRPr="00CB7470">
        <w:t>п</w:t>
      </w:r>
      <w:r w:rsidRPr="00CB7470">
        <w:t>роживающие</w:t>
      </w:r>
      <w:r w:rsidR="00CB7470">
        <w:t xml:space="preserve"> </w:t>
      </w:r>
      <w:r w:rsidRPr="00CB7470">
        <w:t>на</w:t>
      </w:r>
      <w:r w:rsidR="00CB7470">
        <w:t xml:space="preserve"> </w:t>
      </w:r>
      <w:r w:rsidRPr="00CB7470">
        <w:t>территории</w:t>
      </w:r>
      <w:r w:rsidR="00CB7470">
        <w:t xml:space="preserve"> </w:t>
      </w:r>
      <w:r w:rsidRPr="00CB7470">
        <w:t>Кызыл</w:t>
      </w:r>
      <w:r w:rsidR="00CB7470">
        <w:t xml:space="preserve"> </w:t>
      </w:r>
      <w:r w:rsidRPr="00CB7470">
        <w:t>–</w:t>
      </w:r>
      <w:r w:rsidR="00CB7470">
        <w:t xml:space="preserve"> </w:t>
      </w:r>
      <w:r w:rsidRPr="00CB7470">
        <w:t>Шорского</w:t>
      </w:r>
      <w:r w:rsidR="00CB7470">
        <w:t xml:space="preserve"> </w:t>
      </w:r>
      <w:r w:rsidRPr="00CB7470">
        <w:t>сельского</w:t>
      </w:r>
      <w:r w:rsidR="00CB7470">
        <w:t xml:space="preserve"> </w:t>
      </w:r>
      <w:r w:rsidRPr="00CB7470">
        <w:t>поселения</w:t>
      </w:r>
      <w:r w:rsidR="00A867F8" w:rsidRPr="00CB7470">
        <w:t>.</w:t>
      </w:r>
      <w:r w:rsidR="00CB7470">
        <w:t xml:space="preserve"> </w:t>
      </w:r>
    </w:p>
    <w:p w:rsidR="0018764B" w:rsidRPr="00CB7470" w:rsidRDefault="00CB7470" w:rsidP="00CB7470">
      <w:r>
        <w:t xml:space="preserve"> </w:t>
      </w:r>
      <w:r w:rsidR="0018764B" w:rsidRPr="00CB7470">
        <w:t>5.6.</w:t>
      </w:r>
      <w:r>
        <w:t xml:space="preserve"> </w:t>
      </w:r>
      <w:r w:rsidR="0018764B" w:rsidRPr="00CB7470">
        <w:t>Инвалиды</w:t>
      </w:r>
      <w:r>
        <w:t xml:space="preserve"> </w:t>
      </w:r>
      <w:r w:rsidR="0018764B" w:rsidRPr="00CB7470">
        <w:t>Великой</w:t>
      </w:r>
      <w:r>
        <w:t xml:space="preserve"> </w:t>
      </w:r>
      <w:r w:rsidR="0018764B" w:rsidRPr="00CB7470">
        <w:t>Отечественной</w:t>
      </w:r>
      <w:r>
        <w:t xml:space="preserve"> </w:t>
      </w:r>
      <w:r w:rsidR="0018764B" w:rsidRPr="00CB7470">
        <w:t>войны</w:t>
      </w:r>
      <w:r>
        <w:t xml:space="preserve"> </w:t>
      </w:r>
      <w:r w:rsidR="0018764B" w:rsidRPr="00CB7470">
        <w:t>и</w:t>
      </w:r>
      <w:r>
        <w:t xml:space="preserve"> </w:t>
      </w:r>
      <w:r w:rsidR="0018764B" w:rsidRPr="00CB7470">
        <w:t>Участники</w:t>
      </w:r>
      <w:r>
        <w:t xml:space="preserve"> </w:t>
      </w:r>
      <w:r w:rsidR="0018764B" w:rsidRPr="00CB7470">
        <w:t>Великой</w:t>
      </w:r>
      <w:r>
        <w:t xml:space="preserve"> </w:t>
      </w:r>
      <w:r w:rsidR="0018764B" w:rsidRPr="00CB7470">
        <w:t>Отечественной</w:t>
      </w:r>
      <w:r>
        <w:t xml:space="preserve"> </w:t>
      </w:r>
      <w:r w:rsidR="0018764B" w:rsidRPr="00CB7470">
        <w:t>войны.</w:t>
      </w:r>
    </w:p>
    <w:p w:rsidR="000A0F61" w:rsidRPr="00CB7470" w:rsidRDefault="000A0F61" w:rsidP="00CB7470">
      <w:r w:rsidRPr="00CB7470">
        <w:t>6.</w:t>
      </w:r>
      <w:r w:rsidR="00CB7470">
        <w:t xml:space="preserve"> </w:t>
      </w:r>
      <w:r w:rsidRPr="00CB7470">
        <w:t>У</w:t>
      </w:r>
      <w:r w:rsidR="00C279B9" w:rsidRPr="00CB7470">
        <w:t>твердить</w:t>
      </w:r>
      <w:r w:rsidR="00CB7470">
        <w:t xml:space="preserve"> </w:t>
      </w:r>
      <w:r w:rsidR="00C279B9" w:rsidRPr="00CB7470">
        <w:t>Положение</w:t>
      </w:r>
      <w:r w:rsidR="00CB7470">
        <w:t xml:space="preserve"> </w:t>
      </w:r>
      <w:r w:rsidR="00C279B9" w:rsidRPr="00CB7470">
        <w:t>«О</w:t>
      </w:r>
      <w:r w:rsidR="00CB7470">
        <w:t xml:space="preserve"> </w:t>
      </w:r>
      <w:r w:rsidR="00C279B9" w:rsidRPr="00CB7470">
        <w:t>порядке</w:t>
      </w:r>
      <w:r w:rsidR="00CB7470">
        <w:t xml:space="preserve"> </w:t>
      </w:r>
      <w:r w:rsidR="00C279B9" w:rsidRPr="00CB7470">
        <w:t>предоставления</w:t>
      </w:r>
      <w:r w:rsidR="00CB7470">
        <w:t xml:space="preserve"> </w:t>
      </w:r>
      <w:r w:rsidR="00C279B9" w:rsidRPr="00CB7470">
        <w:t>гра</w:t>
      </w:r>
      <w:r w:rsidR="001E2ADE" w:rsidRPr="00CB7470">
        <w:t>ж</w:t>
      </w:r>
      <w:r w:rsidR="00C279B9" w:rsidRPr="00CB7470">
        <w:t>данам</w:t>
      </w:r>
      <w:r w:rsidR="00CB7470">
        <w:t xml:space="preserve"> </w:t>
      </w:r>
      <w:r w:rsidR="00C279B9" w:rsidRPr="00CB7470">
        <w:t>льготы</w:t>
      </w:r>
      <w:r w:rsidR="00CB7470">
        <w:t xml:space="preserve"> </w:t>
      </w:r>
      <w:r w:rsidR="00C279B9" w:rsidRPr="00CB7470">
        <w:t>по</w:t>
      </w:r>
      <w:r w:rsidR="00CB7470">
        <w:t xml:space="preserve"> </w:t>
      </w:r>
      <w:r w:rsidR="00C279B9" w:rsidRPr="00CB7470">
        <w:t>уплате</w:t>
      </w:r>
      <w:r w:rsidR="00CB7470">
        <w:t xml:space="preserve"> </w:t>
      </w:r>
      <w:r w:rsidR="00C279B9" w:rsidRPr="00CB7470">
        <w:t>земельного</w:t>
      </w:r>
      <w:r w:rsidR="00CB7470">
        <w:t xml:space="preserve"> </w:t>
      </w:r>
      <w:r w:rsidR="00C279B9" w:rsidRPr="00CB7470">
        <w:t>налога»</w:t>
      </w:r>
      <w:r w:rsidR="00CB7470">
        <w:t xml:space="preserve"> </w:t>
      </w:r>
      <w:r w:rsidR="00C279B9" w:rsidRPr="00CB7470">
        <w:t>согласно</w:t>
      </w:r>
      <w:r w:rsidR="00CB7470">
        <w:t xml:space="preserve"> </w:t>
      </w:r>
      <w:r w:rsidR="00C279B9" w:rsidRPr="00CB7470">
        <w:t>приложения</w:t>
      </w:r>
      <w:r w:rsidR="00CB7470">
        <w:t xml:space="preserve"> </w:t>
      </w:r>
      <w:r w:rsidR="00C279B9" w:rsidRPr="00CB7470">
        <w:t>№</w:t>
      </w:r>
      <w:r w:rsidR="00CB7470">
        <w:t xml:space="preserve"> </w:t>
      </w:r>
      <w:r w:rsidR="00C279B9" w:rsidRPr="00CB7470">
        <w:t>1.</w:t>
      </w:r>
    </w:p>
    <w:p w:rsidR="00A867F8" w:rsidRPr="00CB7470" w:rsidRDefault="000A0F61" w:rsidP="00CB7470">
      <w:r w:rsidRPr="00CB7470">
        <w:t>7.</w:t>
      </w:r>
      <w:r w:rsidR="00CB7470">
        <w:t xml:space="preserve"> </w:t>
      </w:r>
      <w:r w:rsidR="00A867F8" w:rsidRPr="00CB7470">
        <w:t>Решение</w:t>
      </w:r>
      <w:r w:rsidR="00CB7470">
        <w:t xml:space="preserve"> </w:t>
      </w:r>
      <w:r w:rsidR="00A867F8" w:rsidRPr="00CB7470">
        <w:t>Кызыл</w:t>
      </w:r>
      <w:r w:rsidR="00CB7470">
        <w:t xml:space="preserve"> </w:t>
      </w:r>
      <w:r w:rsidR="00A867F8" w:rsidRPr="00CB7470">
        <w:t>–</w:t>
      </w:r>
      <w:r w:rsidR="00CB7470">
        <w:t xml:space="preserve"> </w:t>
      </w:r>
      <w:r w:rsidR="00A867F8" w:rsidRPr="00CB7470">
        <w:t>Шорского</w:t>
      </w:r>
      <w:r w:rsidR="00CB7470">
        <w:t xml:space="preserve"> </w:t>
      </w:r>
      <w:r w:rsidR="00A867F8" w:rsidRPr="00CB7470">
        <w:t>сельского</w:t>
      </w:r>
      <w:r w:rsidR="00CB7470">
        <w:t xml:space="preserve"> </w:t>
      </w:r>
      <w:r w:rsidR="00A867F8" w:rsidRPr="00CB7470">
        <w:t>Совета</w:t>
      </w:r>
      <w:r w:rsidR="00CB7470">
        <w:t xml:space="preserve"> </w:t>
      </w:r>
      <w:r w:rsidR="00A867F8" w:rsidRPr="00CB7470">
        <w:t>народных</w:t>
      </w:r>
      <w:r w:rsidR="00CB7470">
        <w:t xml:space="preserve"> </w:t>
      </w:r>
      <w:r w:rsidR="00A867F8" w:rsidRPr="00CB7470">
        <w:t>депутатов</w:t>
      </w:r>
      <w:r w:rsidR="00CB7470">
        <w:t xml:space="preserve"> </w:t>
      </w:r>
      <w:hyperlink r:id="rId9" w:tgtFrame="Cancelling" w:history="1">
        <w:r w:rsidR="00DE3D35" w:rsidRPr="00CB7470">
          <w:rPr>
            <w:rStyle w:val="ab"/>
          </w:rPr>
          <w:t>№</w:t>
        </w:r>
        <w:r w:rsidR="00CB7470" w:rsidRPr="00CB7470">
          <w:rPr>
            <w:rStyle w:val="ab"/>
          </w:rPr>
          <w:t xml:space="preserve"> </w:t>
        </w:r>
        <w:r w:rsidR="00DE3D35" w:rsidRPr="00CB7470">
          <w:rPr>
            <w:rStyle w:val="ab"/>
          </w:rPr>
          <w:t>41</w:t>
        </w:r>
        <w:r w:rsidR="00CB7470" w:rsidRPr="00CB7470">
          <w:rPr>
            <w:rStyle w:val="ab"/>
          </w:rPr>
          <w:t xml:space="preserve"> </w:t>
        </w:r>
        <w:r w:rsidR="006766A6" w:rsidRPr="00CB7470">
          <w:rPr>
            <w:rStyle w:val="ab"/>
          </w:rPr>
          <w:t>о</w:t>
        </w:r>
        <w:r w:rsidR="009D2131" w:rsidRPr="00CB7470">
          <w:rPr>
            <w:rStyle w:val="ab"/>
          </w:rPr>
          <w:t>т</w:t>
        </w:r>
        <w:r w:rsidR="00CB7470" w:rsidRPr="00CB7470">
          <w:rPr>
            <w:rStyle w:val="ab"/>
          </w:rPr>
          <w:t xml:space="preserve"> </w:t>
        </w:r>
        <w:r w:rsidR="00DE3D35" w:rsidRPr="00CB7470">
          <w:rPr>
            <w:rStyle w:val="ab"/>
          </w:rPr>
          <w:t>25</w:t>
        </w:r>
        <w:r w:rsidR="00CB7470" w:rsidRPr="00CB7470">
          <w:rPr>
            <w:rStyle w:val="ab"/>
          </w:rPr>
          <w:t xml:space="preserve"> </w:t>
        </w:r>
        <w:r w:rsidR="00DE3D35" w:rsidRPr="00CB7470">
          <w:rPr>
            <w:rStyle w:val="ab"/>
          </w:rPr>
          <w:t>июня</w:t>
        </w:r>
        <w:r w:rsidR="00CB7470" w:rsidRPr="00CB7470">
          <w:rPr>
            <w:rStyle w:val="ab"/>
          </w:rPr>
          <w:t xml:space="preserve"> </w:t>
        </w:r>
        <w:r w:rsidR="00DE3D35" w:rsidRPr="00CB7470">
          <w:rPr>
            <w:rStyle w:val="ab"/>
          </w:rPr>
          <w:t>2012</w:t>
        </w:r>
        <w:r w:rsidR="00CB7470" w:rsidRPr="00CB7470">
          <w:rPr>
            <w:rStyle w:val="ab"/>
          </w:rPr>
          <w:t xml:space="preserve"> </w:t>
        </w:r>
        <w:r w:rsidR="00DE3D35" w:rsidRPr="00CB7470">
          <w:rPr>
            <w:rStyle w:val="ab"/>
          </w:rPr>
          <w:t>г.</w:t>
        </w:r>
        <w:r w:rsidR="00CB7470" w:rsidRPr="00CB7470">
          <w:rPr>
            <w:rStyle w:val="ab"/>
          </w:rPr>
          <w:t xml:space="preserve"> </w:t>
        </w:r>
        <w:r w:rsidR="00A867F8" w:rsidRPr="00CB7470">
          <w:rPr>
            <w:rStyle w:val="ab"/>
          </w:rPr>
          <w:t>«Об</w:t>
        </w:r>
        <w:r w:rsidR="00CB7470" w:rsidRPr="00CB7470">
          <w:rPr>
            <w:rStyle w:val="ab"/>
          </w:rPr>
          <w:t xml:space="preserve"> </w:t>
        </w:r>
        <w:r w:rsidR="00A867F8" w:rsidRPr="00CB7470">
          <w:rPr>
            <w:rStyle w:val="ab"/>
          </w:rPr>
          <w:t>установлении</w:t>
        </w:r>
        <w:r w:rsidR="00CB7470" w:rsidRPr="00CB7470">
          <w:rPr>
            <w:rStyle w:val="ab"/>
          </w:rPr>
          <w:t xml:space="preserve"> </w:t>
        </w:r>
        <w:r w:rsidR="00A867F8" w:rsidRPr="00CB7470">
          <w:rPr>
            <w:rStyle w:val="ab"/>
          </w:rPr>
          <w:t>земельного</w:t>
        </w:r>
        <w:r w:rsidR="00CB7470" w:rsidRPr="00CB7470">
          <w:rPr>
            <w:rStyle w:val="ab"/>
          </w:rPr>
          <w:t xml:space="preserve"> </w:t>
        </w:r>
        <w:r w:rsidR="00A867F8" w:rsidRPr="00CB7470">
          <w:rPr>
            <w:rStyle w:val="ab"/>
          </w:rPr>
          <w:t>налога</w:t>
        </w:r>
        <w:r w:rsidR="00CB7470" w:rsidRPr="00CB7470">
          <w:rPr>
            <w:rStyle w:val="ab"/>
          </w:rPr>
          <w:t xml:space="preserve"> </w:t>
        </w:r>
        <w:r w:rsidR="00A867F8" w:rsidRPr="00CB7470">
          <w:rPr>
            <w:rStyle w:val="ab"/>
          </w:rPr>
          <w:t>на</w:t>
        </w:r>
        <w:r w:rsidR="00CB7470" w:rsidRPr="00CB7470">
          <w:rPr>
            <w:rStyle w:val="ab"/>
          </w:rPr>
          <w:t xml:space="preserve"> </w:t>
        </w:r>
        <w:r w:rsidR="00A867F8" w:rsidRPr="00CB7470">
          <w:rPr>
            <w:rStyle w:val="ab"/>
          </w:rPr>
          <w:t>территории</w:t>
        </w:r>
        <w:r w:rsidR="00CB7470" w:rsidRPr="00CB7470">
          <w:rPr>
            <w:rStyle w:val="ab"/>
          </w:rPr>
          <w:t xml:space="preserve"> </w:t>
        </w:r>
        <w:r w:rsidR="00A867F8" w:rsidRPr="00CB7470">
          <w:rPr>
            <w:rStyle w:val="ab"/>
          </w:rPr>
          <w:t>муниципального</w:t>
        </w:r>
        <w:r w:rsidR="00CB7470" w:rsidRPr="00CB7470">
          <w:rPr>
            <w:rStyle w:val="ab"/>
          </w:rPr>
          <w:t xml:space="preserve"> </w:t>
        </w:r>
        <w:r w:rsidR="00A867F8" w:rsidRPr="00CB7470">
          <w:rPr>
            <w:rStyle w:val="ab"/>
          </w:rPr>
          <w:t>образования</w:t>
        </w:r>
        <w:r w:rsidR="00CB7470" w:rsidRPr="00CB7470">
          <w:rPr>
            <w:rStyle w:val="ab"/>
          </w:rPr>
          <w:t xml:space="preserve"> </w:t>
        </w:r>
        <w:r w:rsidR="00A867F8" w:rsidRPr="00CB7470">
          <w:rPr>
            <w:rStyle w:val="ab"/>
          </w:rPr>
          <w:t>Кызыл</w:t>
        </w:r>
        <w:r w:rsidR="00CB7470" w:rsidRPr="00CB7470">
          <w:rPr>
            <w:rStyle w:val="ab"/>
          </w:rPr>
          <w:t xml:space="preserve"> </w:t>
        </w:r>
        <w:r w:rsidR="00A867F8" w:rsidRPr="00CB7470">
          <w:rPr>
            <w:rStyle w:val="ab"/>
          </w:rPr>
          <w:t>–</w:t>
        </w:r>
        <w:r w:rsidR="00CB7470" w:rsidRPr="00CB7470">
          <w:rPr>
            <w:rStyle w:val="ab"/>
          </w:rPr>
          <w:t xml:space="preserve"> </w:t>
        </w:r>
        <w:r w:rsidR="00A867F8" w:rsidRPr="00CB7470">
          <w:rPr>
            <w:rStyle w:val="ab"/>
          </w:rPr>
          <w:t>Шорск</w:t>
        </w:r>
        <w:r w:rsidR="006766A6" w:rsidRPr="00CB7470">
          <w:rPr>
            <w:rStyle w:val="ab"/>
          </w:rPr>
          <w:t>ое</w:t>
        </w:r>
        <w:r w:rsidR="00CB7470" w:rsidRPr="00CB7470">
          <w:rPr>
            <w:rStyle w:val="ab"/>
          </w:rPr>
          <w:t xml:space="preserve"> </w:t>
        </w:r>
        <w:r w:rsidR="00A867F8" w:rsidRPr="00CB7470">
          <w:rPr>
            <w:rStyle w:val="ab"/>
          </w:rPr>
          <w:t>сельск</w:t>
        </w:r>
        <w:r w:rsidR="006766A6" w:rsidRPr="00CB7470">
          <w:rPr>
            <w:rStyle w:val="ab"/>
          </w:rPr>
          <w:t>ое</w:t>
        </w:r>
        <w:r w:rsidR="00CB7470" w:rsidRPr="00CB7470">
          <w:rPr>
            <w:rStyle w:val="ab"/>
          </w:rPr>
          <w:t xml:space="preserve"> </w:t>
        </w:r>
        <w:r w:rsidR="006766A6" w:rsidRPr="00CB7470">
          <w:rPr>
            <w:rStyle w:val="ab"/>
          </w:rPr>
          <w:t>поселение</w:t>
        </w:r>
        <w:r w:rsidR="00CB7470" w:rsidRPr="00CB7470">
          <w:rPr>
            <w:rStyle w:val="ab"/>
          </w:rPr>
          <w:t xml:space="preserve"> </w:t>
        </w:r>
        <w:r w:rsidR="00DE3D35" w:rsidRPr="00CB7470">
          <w:rPr>
            <w:rStyle w:val="ab"/>
          </w:rPr>
          <w:t>на</w:t>
        </w:r>
        <w:r w:rsidR="00CB7470" w:rsidRPr="00CB7470">
          <w:rPr>
            <w:rStyle w:val="ab"/>
          </w:rPr>
          <w:t xml:space="preserve"> </w:t>
        </w:r>
        <w:r w:rsidR="00DE3D35" w:rsidRPr="00CB7470">
          <w:rPr>
            <w:rStyle w:val="ab"/>
          </w:rPr>
          <w:t>2012</w:t>
        </w:r>
        <w:r w:rsidR="00CB7470" w:rsidRPr="00CB7470">
          <w:rPr>
            <w:rStyle w:val="ab"/>
          </w:rPr>
          <w:t xml:space="preserve"> </w:t>
        </w:r>
        <w:r w:rsidR="00DE3D35" w:rsidRPr="00CB7470">
          <w:rPr>
            <w:rStyle w:val="ab"/>
          </w:rPr>
          <w:t>год</w:t>
        </w:r>
        <w:r w:rsidR="00A867F8" w:rsidRPr="00CB7470">
          <w:rPr>
            <w:rStyle w:val="ab"/>
          </w:rPr>
          <w:t>»</w:t>
        </w:r>
      </w:hyperlink>
      <w:r w:rsidR="00CB7470">
        <w:t xml:space="preserve"> </w:t>
      </w:r>
      <w:r w:rsidR="00A867F8" w:rsidRPr="00CB7470">
        <w:t>считать</w:t>
      </w:r>
      <w:r w:rsidR="00CB7470">
        <w:t xml:space="preserve"> </w:t>
      </w:r>
      <w:r w:rsidR="00A867F8" w:rsidRPr="00CB7470">
        <w:t>утратившим</w:t>
      </w:r>
      <w:r w:rsidR="00CB7470">
        <w:t xml:space="preserve"> </w:t>
      </w:r>
      <w:r w:rsidR="00A867F8" w:rsidRPr="00CB7470">
        <w:t>силу.</w:t>
      </w:r>
    </w:p>
    <w:p w:rsidR="000A0F61" w:rsidRPr="00CB7470" w:rsidRDefault="00D3461E" w:rsidP="00CB7470">
      <w:r w:rsidRPr="00CB7470">
        <w:lastRenderedPageBreak/>
        <w:t>8</w:t>
      </w:r>
      <w:r w:rsidR="00005688" w:rsidRPr="00CB7470">
        <w:t>.</w:t>
      </w:r>
      <w:r w:rsidR="00CB7470">
        <w:t xml:space="preserve"> </w:t>
      </w:r>
      <w:r w:rsidR="000A0F61" w:rsidRPr="00CB7470">
        <w:t>Настоящее</w:t>
      </w:r>
      <w:r w:rsidR="00CB7470">
        <w:t xml:space="preserve"> </w:t>
      </w:r>
      <w:r w:rsidR="000A0F61" w:rsidRPr="00CB7470">
        <w:t>решение</w:t>
      </w:r>
      <w:r w:rsidR="00CB7470">
        <w:t xml:space="preserve"> </w:t>
      </w:r>
      <w:r w:rsidR="000A0F61" w:rsidRPr="00CB7470">
        <w:t>вступает</w:t>
      </w:r>
      <w:r w:rsidR="00CB7470">
        <w:t xml:space="preserve"> </w:t>
      </w:r>
      <w:r w:rsidR="000A0F61" w:rsidRPr="00CB7470">
        <w:t>в</w:t>
      </w:r>
      <w:r w:rsidR="00CB7470">
        <w:t xml:space="preserve"> </w:t>
      </w:r>
      <w:r w:rsidR="000A0F61" w:rsidRPr="00CB7470">
        <w:t>силу</w:t>
      </w:r>
      <w:r w:rsidR="00CB7470">
        <w:t xml:space="preserve"> </w:t>
      </w:r>
      <w:r w:rsidR="000A0F61" w:rsidRPr="00CB7470">
        <w:t>с</w:t>
      </w:r>
      <w:r w:rsidR="00CB7470">
        <w:t xml:space="preserve"> </w:t>
      </w:r>
      <w:r w:rsidR="00C279B9" w:rsidRPr="00CB7470">
        <w:t>01.01.201</w:t>
      </w:r>
      <w:r w:rsidR="009D2131" w:rsidRPr="00CB7470">
        <w:t>3</w:t>
      </w:r>
      <w:r w:rsidR="00CB7470">
        <w:t xml:space="preserve"> </w:t>
      </w:r>
      <w:r w:rsidR="00C279B9" w:rsidRPr="00CB7470">
        <w:t>года.</w:t>
      </w:r>
    </w:p>
    <w:p w:rsidR="000A0F61" w:rsidRPr="00CB7470" w:rsidRDefault="00CB7470" w:rsidP="00CB7470">
      <w:r>
        <w:t xml:space="preserve"> </w:t>
      </w:r>
      <w:r w:rsidR="00005688" w:rsidRPr="00CB7470">
        <w:t>10</w:t>
      </w:r>
      <w:r w:rsidR="000A0F61" w:rsidRPr="00CB7470">
        <w:t>.</w:t>
      </w:r>
      <w:r>
        <w:t xml:space="preserve"> </w:t>
      </w:r>
      <w:r w:rsidR="000A0F61" w:rsidRPr="00CB7470">
        <w:t>Обнародовать</w:t>
      </w:r>
      <w:r>
        <w:t xml:space="preserve"> </w:t>
      </w:r>
      <w:r w:rsidR="000A0F61" w:rsidRPr="00CB7470">
        <w:t>настоящее</w:t>
      </w:r>
      <w:r>
        <w:t xml:space="preserve"> </w:t>
      </w:r>
      <w:r w:rsidR="000A0F61" w:rsidRPr="00CB7470">
        <w:t>решение</w:t>
      </w:r>
      <w:r>
        <w:t xml:space="preserve"> </w:t>
      </w:r>
      <w:r w:rsidR="000A0F61" w:rsidRPr="00CB7470">
        <w:t>на</w:t>
      </w:r>
      <w:r>
        <w:t xml:space="preserve"> </w:t>
      </w:r>
      <w:r w:rsidR="000A0F61" w:rsidRPr="00CB7470">
        <w:t>информационном</w:t>
      </w:r>
      <w:r>
        <w:t xml:space="preserve"> </w:t>
      </w:r>
      <w:r w:rsidR="000A0F61" w:rsidRPr="00CB7470">
        <w:t>стенде</w:t>
      </w:r>
      <w:r>
        <w:t xml:space="preserve"> </w:t>
      </w:r>
      <w:r w:rsidR="000A0F61" w:rsidRPr="00CB7470">
        <w:t>Администрации</w:t>
      </w:r>
      <w:r>
        <w:t xml:space="preserve"> </w:t>
      </w:r>
      <w:r w:rsidR="000030DB" w:rsidRPr="00CB7470">
        <w:t>по</w:t>
      </w:r>
      <w:r>
        <w:t xml:space="preserve"> </w:t>
      </w:r>
      <w:r w:rsidR="000030DB" w:rsidRPr="00CB7470">
        <w:t>адресу:</w:t>
      </w:r>
      <w:r>
        <w:t xml:space="preserve"> </w:t>
      </w:r>
      <w:r w:rsidR="000030DB" w:rsidRPr="00CB7470">
        <w:t>п.</w:t>
      </w:r>
      <w:r>
        <w:t xml:space="preserve"> </w:t>
      </w:r>
      <w:r w:rsidR="000030DB" w:rsidRPr="00CB7470">
        <w:t>Ключевой</w:t>
      </w:r>
      <w:r>
        <w:t xml:space="preserve"> </w:t>
      </w:r>
      <w:r w:rsidR="008929B9" w:rsidRPr="00CB7470">
        <w:t>ул.</w:t>
      </w:r>
      <w:r>
        <w:t xml:space="preserve"> </w:t>
      </w:r>
      <w:r w:rsidR="008929B9" w:rsidRPr="00CB7470">
        <w:t>Мира,</w:t>
      </w:r>
      <w:r>
        <w:t xml:space="preserve"> </w:t>
      </w:r>
      <w:r w:rsidR="008929B9" w:rsidRPr="00CB7470">
        <w:t>22</w:t>
      </w:r>
      <w:r>
        <w:t xml:space="preserve"> </w:t>
      </w:r>
      <w:r w:rsidR="008929B9" w:rsidRPr="00CB7470">
        <w:t>и</w:t>
      </w:r>
      <w:r>
        <w:t xml:space="preserve"> </w:t>
      </w:r>
      <w:r w:rsidR="008929B9" w:rsidRPr="00CB7470">
        <w:t>разместить</w:t>
      </w:r>
      <w:r>
        <w:t xml:space="preserve"> </w:t>
      </w:r>
      <w:r w:rsidR="008929B9" w:rsidRPr="00CB7470">
        <w:t>на</w:t>
      </w:r>
      <w:r>
        <w:t xml:space="preserve"> </w:t>
      </w:r>
      <w:r w:rsidR="008929B9" w:rsidRPr="00CB7470">
        <w:t>информационном</w:t>
      </w:r>
      <w:r>
        <w:t xml:space="preserve"> </w:t>
      </w:r>
      <w:r w:rsidR="008929B9" w:rsidRPr="00CB7470">
        <w:t>сайте</w:t>
      </w:r>
      <w:r>
        <w:t xml:space="preserve"> </w:t>
      </w:r>
      <w:r w:rsidR="008929B9" w:rsidRPr="00CB7470">
        <w:t>Кызыл</w:t>
      </w:r>
      <w:r>
        <w:t xml:space="preserve"> </w:t>
      </w:r>
      <w:r w:rsidR="008929B9" w:rsidRPr="00CB7470">
        <w:t>–</w:t>
      </w:r>
      <w:r>
        <w:t xml:space="preserve"> </w:t>
      </w:r>
      <w:r w:rsidR="008929B9" w:rsidRPr="00CB7470">
        <w:t>Шорского</w:t>
      </w:r>
      <w:r>
        <w:t xml:space="preserve"> </w:t>
      </w:r>
      <w:r w:rsidR="008929B9" w:rsidRPr="00CB7470">
        <w:t>сельского</w:t>
      </w:r>
      <w:r>
        <w:t xml:space="preserve"> </w:t>
      </w:r>
      <w:r w:rsidR="008929B9" w:rsidRPr="00CB7470">
        <w:t>поселения</w:t>
      </w:r>
      <w:r>
        <w:t xml:space="preserve"> </w:t>
      </w:r>
      <w:r w:rsidR="008929B9" w:rsidRPr="00CB7470">
        <w:t>в</w:t>
      </w:r>
      <w:r>
        <w:t xml:space="preserve"> </w:t>
      </w:r>
      <w:r w:rsidR="008929B9" w:rsidRPr="00CB7470">
        <w:t>сети</w:t>
      </w:r>
      <w:r>
        <w:t xml:space="preserve"> </w:t>
      </w:r>
      <w:r w:rsidR="008929B9" w:rsidRPr="00CB7470">
        <w:t>Интернет.</w:t>
      </w:r>
    </w:p>
    <w:p w:rsidR="000A0F61" w:rsidRPr="00CB7470" w:rsidRDefault="000A0F61" w:rsidP="00CB7470"/>
    <w:p w:rsidR="00CB7470" w:rsidRDefault="000A0F61" w:rsidP="00CB7470">
      <w:r w:rsidRPr="00CB7470">
        <w:t>Глава</w:t>
      </w:r>
      <w:r w:rsidR="00CB7470">
        <w:t xml:space="preserve"> </w:t>
      </w:r>
      <w:r w:rsidRPr="00CB7470">
        <w:t>Кызыл</w:t>
      </w:r>
      <w:r w:rsidR="00CB7470">
        <w:t xml:space="preserve"> </w:t>
      </w:r>
      <w:r w:rsidR="001E2ADE" w:rsidRPr="00CB7470">
        <w:t>–</w:t>
      </w:r>
      <w:r w:rsidR="00CB7470">
        <w:t xml:space="preserve"> </w:t>
      </w:r>
      <w:r w:rsidRPr="00CB7470">
        <w:t>Шорско</w:t>
      </w:r>
      <w:r w:rsidR="00D2143A" w:rsidRPr="00CB7470">
        <w:t>го</w:t>
      </w:r>
      <w:r w:rsidR="00CB7470">
        <w:t xml:space="preserve"> </w:t>
      </w:r>
      <w:r w:rsidRPr="00CB7470">
        <w:t>сельско</w:t>
      </w:r>
      <w:r w:rsidR="00D2143A" w:rsidRPr="00CB7470">
        <w:t>го</w:t>
      </w:r>
      <w:r w:rsidR="00CB7470">
        <w:t xml:space="preserve"> </w:t>
      </w:r>
      <w:r w:rsidR="00D2143A" w:rsidRPr="00CB7470">
        <w:t>поселения</w:t>
      </w:r>
    </w:p>
    <w:p w:rsidR="000A0F61" w:rsidRPr="00CB7470" w:rsidRDefault="000A0F61" w:rsidP="00CB7470">
      <w:r w:rsidRPr="00CB7470">
        <w:t>В.</w:t>
      </w:r>
      <w:r w:rsidR="00CB7470">
        <w:t xml:space="preserve"> </w:t>
      </w:r>
      <w:r w:rsidRPr="00CB7470">
        <w:t>С.</w:t>
      </w:r>
      <w:r w:rsidR="00CB7470">
        <w:t xml:space="preserve"> </w:t>
      </w:r>
      <w:r w:rsidRPr="00CB7470">
        <w:t>Куртигешев</w:t>
      </w:r>
    </w:p>
    <w:p w:rsidR="000030DB" w:rsidRPr="00CB7470" w:rsidRDefault="000030DB" w:rsidP="00CB7470"/>
    <w:p w:rsidR="00E9197F" w:rsidRPr="00CB7470" w:rsidRDefault="00820CAD" w:rsidP="00CB7470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CB7470">
        <w:rPr>
          <w:rFonts w:cs="Arial"/>
          <w:b/>
          <w:bCs/>
          <w:kern w:val="28"/>
          <w:sz w:val="32"/>
          <w:szCs w:val="32"/>
        </w:rPr>
        <w:t>Приложение</w:t>
      </w:r>
      <w:r w:rsidR="00CB7470" w:rsidRPr="00CB7470">
        <w:rPr>
          <w:rFonts w:cs="Arial"/>
          <w:b/>
          <w:bCs/>
          <w:kern w:val="28"/>
          <w:sz w:val="32"/>
          <w:szCs w:val="32"/>
        </w:rPr>
        <w:t xml:space="preserve"> </w:t>
      </w:r>
      <w:r w:rsidRPr="00CB7470">
        <w:rPr>
          <w:rFonts w:cs="Arial"/>
          <w:b/>
          <w:bCs/>
          <w:kern w:val="28"/>
          <w:sz w:val="32"/>
          <w:szCs w:val="32"/>
        </w:rPr>
        <w:t>№</w:t>
      </w:r>
      <w:r w:rsidR="00CB7470" w:rsidRPr="00CB7470">
        <w:rPr>
          <w:rFonts w:cs="Arial"/>
          <w:b/>
          <w:bCs/>
          <w:kern w:val="28"/>
          <w:sz w:val="32"/>
          <w:szCs w:val="32"/>
        </w:rPr>
        <w:t xml:space="preserve"> </w:t>
      </w:r>
      <w:r w:rsidRPr="00CB7470">
        <w:rPr>
          <w:rFonts w:cs="Arial"/>
          <w:b/>
          <w:bCs/>
          <w:kern w:val="28"/>
          <w:sz w:val="32"/>
          <w:szCs w:val="32"/>
        </w:rPr>
        <w:t>1</w:t>
      </w:r>
    </w:p>
    <w:p w:rsidR="00E9197F" w:rsidRPr="00CB7470" w:rsidRDefault="00CB7470" w:rsidP="00CB7470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CB7470">
        <w:rPr>
          <w:rFonts w:cs="Arial"/>
          <w:b/>
          <w:bCs/>
          <w:kern w:val="28"/>
          <w:sz w:val="32"/>
          <w:szCs w:val="32"/>
        </w:rPr>
        <w:t xml:space="preserve"> </w:t>
      </w:r>
      <w:r w:rsidR="00820CAD" w:rsidRPr="00CB7470">
        <w:rPr>
          <w:rFonts w:cs="Arial"/>
          <w:b/>
          <w:bCs/>
          <w:kern w:val="28"/>
          <w:sz w:val="32"/>
          <w:szCs w:val="32"/>
        </w:rPr>
        <w:t>к</w:t>
      </w:r>
      <w:r w:rsidRPr="00CB7470">
        <w:rPr>
          <w:rFonts w:cs="Arial"/>
          <w:b/>
          <w:bCs/>
          <w:kern w:val="28"/>
          <w:sz w:val="32"/>
          <w:szCs w:val="32"/>
        </w:rPr>
        <w:t xml:space="preserve"> </w:t>
      </w:r>
      <w:r w:rsidR="00820CAD" w:rsidRPr="00CB7470">
        <w:rPr>
          <w:rFonts w:cs="Arial"/>
          <w:b/>
          <w:bCs/>
          <w:kern w:val="28"/>
          <w:sz w:val="32"/>
          <w:szCs w:val="32"/>
        </w:rPr>
        <w:t>Решению</w:t>
      </w:r>
      <w:r w:rsidRPr="00CB7470">
        <w:rPr>
          <w:rFonts w:cs="Arial"/>
          <w:b/>
          <w:bCs/>
          <w:kern w:val="28"/>
          <w:sz w:val="32"/>
          <w:szCs w:val="32"/>
        </w:rPr>
        <w:t xml:space="preserve"> </w:t>
      </w:r>
      <w:r w:rsidR="00E9197F" w:rsidRPr="00CB7470">
        <w:rPr>
          <w:rFonts w:cs="Arial"/>
          <w:b/>
          <w:bCs/>
          <w:kern w:val="28"/>
          <w:sz w:val="32"/>
          <w:szCs w:val="32"/>
        </w:rPr>
        <w:t>Совет</w:t>
      </w:r>
      <w:r w:rsidR="00820CAD" w:rsidRPr="00CB7470">
        <w:rPr>
          <w:rFonts w:cs="Arial"/>
          <w:b/>
          <w:bCs/>
          <w:kern w:val="28"/>
          <w:sz w:val="32"/>
          <w:szCs w:val="32"/>
        </w:rPr>
        <w:t>а</w:t>
      </w:r>
      <w:r w:rsidRPr="00CB7470">
        <w:rPr>
          <w:rFonts w:cs="Arial"/>
          <w:b/>
          <w:bCs/>
          <w:kern w:val="28"/>
          <w:sz w:val="32"/>
          <w:szCs w:val="32"/>
        </w:rPr>
        <w:t xml:space="preserve"> </w:t>
      </w:r>
      <w:r w:rsidR="00E9197F" w:rsidRPr="00CB7470">
        <w:rPr>
          <w:rFonts w:cs="Arial"/>
          <w:b/>
          <w:bCs/>
          <w:kern w:val="28"/>
          <w:sz w:val="32"/>
          <w:szCs w:val="32"/>
        </w:rPr>
        <w:t>народных</w:t>
      </w:r>
      <w:r w:rsidRPr="00CB7470">
        <w:rPr>
          <w:rFonts w:cs="Arial"/>
          <w:b/>
          <w:bCs/>
          <w:kern w:val="28"/>
          <w:sz w:val="32"/>
          <w:szCs w:val="32"/>
        </w:rPr>
        <w:t xml:space="preserve"> </w:t>
      </w:r>
      <w:r w:rsidR="00E9197F" w:rsidRPr="00CB7470">
        <w:rPr>
          <w:rFonts w:cs="Arial"/>
          <w:b/>
          <w:bCs/>
          <w:kern w:val="28"/>
          <w:sz w:val="32"/>
          <w:szCs w:val="32"/>
        </w:rPr>
        <w:t>депутатов</w:t>
      </w:r>
    </w:p>
    <w:p w:rsidR="00E9197F" w:rsidRPr="00CB7470" w:rsidRDefault="00CB7470" w:rsidP="00CB7470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CB7470">
        <w:rPr>
          <w:rFonts w:cs="Arial"/>
          <w:b/>
          <w:bCs/>
          <w:kern w:val="28"/>
          <w:sz w:val="32"/>
          <w:szCs w:val="32"/>
        </w:rPr>
        <w:t xml:space="preserve"> </w:t>
      </w:r>
      <w:r w:rsidR="00E9197F" w:rsidRPr="00CB7470">
        <w:rPr>
          <w:rFonts w:cs="Arial"/>
          <w:b/>
          <w:bCs/>
          <w:kern w:val="28"/>
          <w:sz w:val="32"/>
          <w:szCs w:val="32"/>
        </w:rPr>
        <w:t>Кызыл</w:t>
      </w:r>
      <w:r w:rsidRPr="00CB7470">
        <w:rPr>
          <w:rFonts w:cs="Arial"/>
          <w:b/>
          <w:bCs/>
          <w:kern w:val="28"/>
          <w:sz w:val="32"/>
          <w:szCs w:val="32"/>
        </w:rPr>
        <w:t xml:space="preserve"> </w:t>
      </w:r>
      <w:r w:rsidR="00E9197F" w:rsidRPr="00CB7470">
        <w:rPr>
          <w:rFonts w:cs="Arial"/>
          <w:b/>
          <w:bCs/>
          <w:kern w:val="28"/>
          <w:sz w:val="32"/>
          <w:szCs w:val="32"/>
        </w:rPr>
        <w:t>–</w:t>
      </w:r>
      <w:r w:rsidRPr="00CB7470">
        <w:rPr>
          <w:rFonts w:cs="Arial"/>
          <w:b/>
          <w:bCs/>
          <w:kern w:val="28"/>
          <w:sz w:val="32"/>
          <w:szCs w:val="32"/>
        </w:rPr>
        <w:t xml:space="preserve"> </w:t>
      </w:r>
      <w:r w:rsidR="00E9197F" w:rsidRPr="00CB7470">
        <w:rPr>
          <w:rFonts w:cs="Arial"/>
          <w:b/>
          <w:bCs/>
          <w:kern w:val="28"/>
          <w:sz w:val="32"/>
          <w:szCs w:val="32"/>
        </w:rPr>
        <w:t>Шорского</w:t>
      </w:r>
      <w:r w:rsidRPr="00CB7470">
        <w:rPr>
          <w:rFonts w:cs="Arial"/>
          <w:b/>
          <w:bCs/>
          <w:kern w:val="28"/>
          <w:sz w:val="32"/>
          <w:szCs w:val="32"/>
        </w:rPr>
        <w:t xml:space="preserve"> </w:t>
      </w:r>
      <w:r w:rsidR="00E9197F" w:rsidRPr="00CB7470">
        <w:rPr>
          <w:rFonts w:cs="Arial"/>
          <w:b/>
          <w:bCs/>
          <w:kern w:val="28"/>
          <w:sz w:val="32"/>
          <w:szCs w:val="32"/>
        </w:rPr>
        <w:t>сельского</w:t>
      </w:r>
      <w:r w:rsidRPr="00CB7470">
        <w:rPr>
          <w:rFonts w:cs="Arial"/>
          <w:b/>
          <w:bCs/>
          <w:kern w:val="28"/>
          <w:sz w:val="32"/>
          <w:szCs w:val="32"/>
        </w:rPr>
        <w:t xml:space="preserve"> </w:t>
      </w:r>
      <w:r w:rsidR="00E9197F" w:rsidRPr="00CB7470">
        <w:rPr>
          <w:rFonts w:cs="Arial"/>
          <w:b/>
          <w:bCs/>
          <w:kern w:val="28"/>
          <w:sz w:val="32"/>
          <w:szCs w:val="32"/>
        </w:rPr>
        <w:t>поселения</w:t>
      </w:r>
    </w:p>
    <w:p w:rsidR="00820CAD" w:rsidRPr="00CB7470" w:rsidRDefault="00820CAD" w:rsidP="00CB7470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CB7470">
        <w:rPr>
          <w:rFonts w:cs="Arial"/>
          <w:b/>
          <w:bCs/>
          <w:kern w:val="28"/>
          <w:sz w:val="32"/>
          <w:szCs w:val="32"/>
        </w:rPr>
        <w:t>№</w:t>
      </w:r>
      <w:r w:rsidR="00CB7470" w:rsidRPr="00CB7470">
        <w:rPr>
          <w:rFonts w:cs="Arial"/>
          <w:b/>
          <w:bCs/>
          <w:kern w:val="28"/>
          <w:sz w:val="32"/>
          <w:szCs w:val="32"/>
        </w:rPr>
        <w:t xml:space="preserve"> </w:t>
      </w:r>
      <w:r w:rsidR="00FA054B" w:rsidRPr="00CB7470">
        <w:rPr>
          <w:rFonts w:cs="Arial"/>
          <w:b/>
          <w:bCs/>
          <w:kern w:val="28"/>
          <w:sz w:val="32"/>
          <w:szCs w:val="32"/>
        </w:rPr>
        <w:t>46</w:t>
      </w:r>
      <w:r w:rsidR="00CB7470" w:rsidRPr="00CB7470">
        <w:rPr>
          <w:rFonts w:cs="Arial"/>
          <w:b/>
          <w:bCs/>
          <w:kern w:val="28"/>
          <w:sz w:val="32"/>
          <w:szCs w:val="32"/>
        </w:rPr>
        <w:t xml:space="preserve"> </w:t>
      </w:r>
      <w:r w:rsidR="00B5745F" w:rsidRPr="00CB7470">
        <w:rPr>
          <w:rFonts w:cs="Arial"/>
          <w:b/>
          <w:bCs/>
          <w:kern w:val="28"/>
          <w:sz w:val="32"/>
          <w:szCs w:val="32"/>
        </w:rPr>
        <w:t>о</w:t>
      </w:r>
      <w:r w:rsidRPr="00CB7470">
        <w:rPr>
          <w:rFonts w:cs="Arial"/>
          <w:b/>
          <w:bCs/>
          <w:kern w:val="28"/>
          <w:sz w:val="32"/>
          <w:szCs w:val="32"/>
        </w:rPr>
        <w:t>т</w:t>
      </w:r>
      <w:r w:rsidR="00CB7470" w:rsidRPr="00CB7470">
        <w:rPr>
          <w:rFonts w:cs="Arial"/>
          <w:b/>
          <w:bCs/>
          <w:kern w:val="28"/>
          <w:sz w:val="32"/>
          <w:szCs w:val="32"/>
        </w:rPr>
        <w:t xml:space="preserve"> </w:t>
      </w:r>
      <w:r w:rsidR="00FA054B" w:rsidRPr="00CB7470">
        <w:rPr>
          <w:rFonts w:cs="Arial"/>
          <w:b/>
          <w:bCs/>
          <w:kern w:val="28"/>
          <w:sz w:val="32"/>
          <w:szCs w:val="32"/>
        </w:rPr>
        <w:t>25</w:t>
      </w:r>
      <w:r w:rsidR="00CB7470" w:rsidRPr="00CB7470">
        <w:rPr>
          <w:rFonts w:cs="Arial"/>
          <w:b/>
          <w:bCs/>
          <w:kern w:val="28"/>
          <w:sz w:val="32"/>
          <w:szCs w:val="32"/>
        </w:rPr>
        <w:t xml:space="preserve"> </w:t>
      </w:r>
      <w:r w:rsidR="00B5745F" w:rsidRPr="00CB7470">
        <w:rPr>
          <w:rFonts w:cs="Arial"/>
          <w:b/>
          <w:bCs/>
          <w:kern w:val="28"/>
          <w:sz w:val="32"/>
          <w:szCs w:val="32"/>
        </w:rPr>
        <w:t>декабр</w:t>
      </w:r>
      <w:r w:rsidR="00E9197F" w:rsidRPr="00CB7470">
        <w:rPr>
          <w:rFonts w:cs="Arial"/>
          <w:b/>
          <w:bCs/>
          <w:kern w:val="28"/>
          <w:sz w:val="32"/>
          <w:szCs w:val="32"/>
        </w:rPr>
        <w:t>я</w:t>
      </w:r>
      <w:r w:rsidR="00CB7470" w:rsidRPr="00CB7470">
        <w:rPr>
          <w:rFonts w:cs="Arial"/>
          <w:b/>
          <w:bCs/>
          <w:kern w:val="28"/>
          <w:sz w:val="32"/>
          <w:szCs w:val="32"/>
        </w:rPr>
        <w:t xml:space="preserve"> </w:t>
      </w:r>
      <w:r w:rsidR="00E9197F" w:rsidRPr="00CB7470">
        <w:rPr>
          <w:rFonts w:cs="Arial"/>
          <w:b/>
          <w:bCs/>
          <w:kern w:val="28"/>
          <w:sz w:val="32"/>
          <w:szCs w:val="32"/>
        </w:rPr>
        <w:t>201</w:t>
      </w:r>
      <w:r w:rsidR="00FA054B" w:rsidRPr="00CB7470">
        <w:rPr>
          <w:rFonts w:cs="Arial"/>
          <w:b/>
          <w:bCs/>
          <w:kern w:val="28"/>
          <w:sz w:val="32"/>
          <w:szCs w:val="32"/>
        </w:rPr>
        <w:t>2</w:t>
      </w:r>
      <w:r w:rsidR="00CB7470" w:rsidRPr="00CB7470">
        <w:rPr>
          <w:rFonts w:cs="Arial"/>
          <w:b/>
          <w:bCs/>
          <w:kern w:val="28"/>
          <w:sz w:val="32"/>
          <w:szCs w:val="32"/>
        </w:rPr>
        <w:t xml:space="preserve"> </w:t>
      </w:r>
      <w:r w:rsidR="00E9197F" w:rsidRPr="00CB7470">
        <w:rPr>
          <w:rFonts w:cs="Arial"/>
          <w:b/>
          <w:bCs/>
          <w:kern w:val="28"/>
          <w:sz w:val="32"/>
          <w:szCs w:val="32"/>
        </w:rPr>
        <w:t>г.</w:t>
      </w:r>
    </w:p>
    <w:p w:rsidR="00820CAD" w:rsidRPr="00CB7470" w:rsidRDefault="00820CAD" w:rsidP="00CB7470"/>
    <w:p w:rsidR="00820CAD" w:rsidRPr="00CB7470" w:rsidRDefault="00820CAD" w:rsidP="00CB7470">
      <w:pPr>
        <w:jc w:val="center"/>
        <w:rPr>
          <w:rFonts w:cs="Arial"/>
          <w:b/>
          <w:bCs/>
          <w:iCs/>
          <w:sz w:val="30"/>
          <w:szCs w:val="28"/>
        </w:rPr>
      </w:pPr>
      <w:r w:rsidRPr="00CB7470">
        <w:rPr>
          <w:rFonts w:cs="Arial"/>
          <w:b/>
          <w:bCs/>
          <w:iCs/>
          <w:sz w:val="30"/>
          <w:szCs w:val="28"/>
        </w:rPr>
        <w:t>Положение</w:t>
      </w:r>
      <w:r w:rsidR="00CB7470" w:rsidRPr="00CB7470">
        <w:rPr>
          <w:rFonts w:cs="Arial"/>
          <w:b/>
          <w:bCs/>
          <w:iCs/>
          <w:sz w:val="30"/>
          <w:szCs w:val="28"/>
        </w:rPr>
        <w:t xml:space="preserve"> </w:t>
      </w:r>
      <w:r w:rsidRPr="00CB7470">
        <w:rPr>
          <w:rFonts w:cs="Arial"/>
          <w:b/>
          <w:bCs/>
          <w:iCs/>
          <w:sz w:val="30"/>
          <w:szCs w:val="28"/>
        </w:rPr>
        <w:t>О</w:t>
      </w:r>
      <w:r w:rsidR="00CB7470" w:rsidRPr="00CB7470">
        <w:rPr>
          <w:rFonts w:cs="Arial"/>
          <w:b/>
          <w:bCs/>
          <w:iCs/>
          <w:sz w:val="30"/>
          <w:szCs w:val="28"/>
        </w:rPr>
        <w:t xml:space="preserve"> </w:t>
      </w:r>
      <w:r w:rsidRPr="00CB7470">
        <w:rPr>
          <w:rFonts w:cs="Arial"/>
          <w:b/>
          <w:bCs/>
          <w:iCs/>
          <w:sz w:val="30"/>
          <w:szCs w:val="28"/>
        </w:rPr>
        <w:t>порядке</w:t>
      </w:r>
      <w:r w:rsidR="00CB7470" w:rsidRPr="00CB7470">
        <w:rPr>
          <w:rFonts w:cs="Arial"/>
          <w:b/>
          <w:bCs/>
          <w:iCs/>
          <w:sz w:val="30"/>
          <w:szCs w:val="28"/>
        </w:rPr>
        <w:t xml:space="preserve"> </w:t>
      </w:r>
      <w:r w:rsidRPr="00CB7470">
        <w:rPr>
          <w:rFonts w:cs="Arial"/>
          <w:b/>
          <w:bCs/>
          <w:iCs/>
          <w:sz w:val="30"/>
          <w:szCs w:val="28"/>
        </w:rPr>
        <w:t>предоставления</w:t>
      </w:r>
      <w:r w:rsidR="00CB7470" w:rsidRPr="00CB7470">
        <w:rPr>
          <w:rFonts w:cs="Arial"/>
          <w:b/>
          <w:bCs/>
          <w:iCs/>
          <w:sz w:val="30"/>
          <w:szCs w:val="28"/>
        </w:rPr>
        <w:t xml:space="preserve"> </w:t>
      </w:r>
      <w:r w:rsidRPr="00CB7470">
        <w:rPr>
          <w:rFonts w:cs="Arial"/>
          <w:b/>
          <w:bCs/>
          <w:iCs/>
          <w:sz w:val="30"/>
          <w:szCs w:val="28"/>
        </w:rPr>
        <w:t>гражданам</w:t>
      </w:r>
      <w:r w:rsidR="00CB7470" w:rsidRPr="00CB7470">
        <w:rPr>
          <w:rFonts w:cs="Arial"/>
          <w:b/>
          <w:bCs/>
          <w:iCs/>
          <w:sz w:val="30"/>
          <w:szCs w:val="28"/>
        </w:rPr>
        <w:t xml:space="preserve"> </w:t>
      </w:r>
      <w:r w:rsidRPr="00CB7470">
        <w:rPr>
          <w:rFonts w:cs="Arial"/>
          <w:b/>
          <w:bCs/>
          <w:iCs/>
          <w:sz w:val="30"/>
          <w:szCs w:val="28"/>
        </w:rPr>
        <w:t>льготы</w:t>
      </w:r>
      <w:r w:rsidR="00CB7470" w:rsidRPr="00CB7470">
        <w:rPr>
          <w:rFonts w:cs="Arial"/>
          <w:b/>
          <w:bCs/>
          <w:iCs/>
          <w:sz w:val="30"/>
          <w:szCs w:val="28"/>
        </w:rPr>
        <w:t xml:space="preserve"> </w:t>
      </w:r>
      <w:r w:rsidRPr="00CB7470">
        <w:rPr>
          <w:rFonts w:cs="Arial"/>
          <w:b/>
          <w:bCs/>
          <w:iCs/>
          <w:sz w:val="30"/>
          <w:szCs w:val="28"/>
        </w:rPr>
        <w:t>по</w:t>
      </w:r>
      <w:r w:rsidR="00CB7470" w:rsidRPr="00CB7470">
        <w:rPr>
          <w:rFonts w:cs="Arial"/>
          <w:b/>
          <w:bCs/>
          <w:iCs/>
          <w:sz w:val="30"/>
          <w:szCs w:val="28"/>
        </w:rPr>
        <w:t xml:space="preserve"> </w:t>
      </w:r>
      <w:r w:rsidRPr="00CB7470">
        <w:rPr>
          <w:rFonts w:cs="Arial"/>
          <w:b/>
          <w:bCs/>
          <w:iCs/>
          <w:sz w:val="30"/>
          <w:szCs w:val="28"/>
        </w:rPr>
        <w:t>уплате</w:t>
      </w:r>
      <w:r w:rsidR="00CB7470" w:rsidRPr="00CB7470">
        <w:rPr>
          <w:rFonts w:cs="Arial"/>
          <w:b/>
          <w:bCs/>
          <w:iCs/>
          <w:sz w:val="30"/>
          <w:szCs w:val="28"/>
        </w:rPr>
        <w:t xml:space="preserve"> </w:t>
      </w:r>
      <w:r w:rsidRPr="00CB7470">
        <w:rPr>
          <w:rFonts w:cs="Arial"/>
          <w:b/>
          <w:bCs/>
          <w:iCs/>
          <w:sz w:val="30"/>
          <w:szCs w:val="28"/>
        </w:rPr>
        <w:t>земельного</w:t>
      </w:r>
      <w:r w:rsidR="00CB7470" w:rsidRPr="00CB7470">
        <w:rPr>
          <w:rFonts w:cs="Arial"/>
          <w:b/>
          <w:bCs/>
          <w:iCs/>
          <w:sz w:val="30"/>
          <w:szCs w:val="28"/>
        </w:rPr>
        <w:t xml:space="preserve"> </w:t>
      </w:r>
      <w:r w:rsidRPr="00CB7470">
        <w:rPr>
          <w:rFonts w:cs="Arial"/>
          <w:b/>
          <w:bCs/>
          <w:iCs/>
          <w:sz w:val="30"/>
          <w:szCs w:val="28"/>
        </w:rPr>
        <w:t>налога</w:t>
      </w:r>
    </w:p>
    <w:p w:rsidR="00820CAD" w:rsidRPr="00CB7470" w:rsidRDefault="00820CAD" w:rsidP="00CB7470"/>
    <w:p w:rsidR="00820CAD" w:rsidRPr="00CB7470" w:rsidRDefault="00820CAD" w:rsidP="00CB7470">
      <w:r w:rsidRPr="00CB7470">
        <w:t>1.</w:t>
      </w:r>
      <w:r w:rsidR="00CB7470">
        <w:t xml:space="preserve"> </w:t>
      </w:r>
      <w:r w:rsidRPr="00CB7470">
        <w:t>Льгота</w:t>
      </w:r>
      <w:r w:rsidR="00CB7470">
        <w:t xml:space="preserve"> </w:t>
      </w:r>
      <w:r w:rsidRPr="00CB7470">
        <w:t>по</w:t>
      </w:r>
      <w:r w:rsidR="00CB7470">
        <w:t xml:space="preserve"> </w:t>
      </w:r>
      <w:r w:rsidRPr="00CB7470">
        <w:t>уплате</w:t>
      </w:r>
      <w:r w:rsidR="00CB7470">
        <w:t xml:space="preserve"> </w:t>
      </w:r>
      <w:r w:rsidRPr="00CB7470">
        <w:t>земельного</w:t>
      </w:r>
      <w:r w:rsidR="00CB7470">
        <w:t xml:space="preserve"> </w:t>
      </w:r>
      <w:r w:rsidRPr="00CB7470">
        <w:t>налога</w:t>
      </w:r>
      <w:r w:rsidR="00CB7470">
        <w:t xml:space="preserve"> </w:t>
      </w:r>
      <w:r w:rsidRPr="00CB7470">
        <w:t>в</w:t>
      </w:r>
      <w:r w:rsidR="00CB7470">
        <w:t xml:space="preserve"> </w:t>
      </w:r>
      <w:r w:rsidRPr="00CB7470">
        <w:t>пределах</w:t>
      </w:r>
      <w:r w:rsidR="00CB7470">
        <w:t xml:space="preserve"> </w:t>
      </w:r>
      <w:r w:rsidRPr="00CB7470">
        <w:t>сумм,</w:t>
      </w:r>
      <w:r w:rsidR="00CB7470">
        <w:t xml:space="preserve"> </w:t>
      </w:r>
      <w:r w:rsidRPr="00CB7470">
        <w:t>начисляемых</w:t>
      </w:r>
      <w:r w:rsidR="00CB7470">
        <w:t xml:space="preserve"> </w:t>
      </w:r>
      <w:r w:rsidRPr="00CB7470">
        <w:t>в</w:t>
      </w:r>
      <w:r w:rsidR="00CB7470">
        <w:t xml:space="preserve"> </w:t>
      </w:r>
      <w:r w:rsidRPr="00CB7470">
        <w:t>бюджет</w:t>
      </w:r>
      <w:r w:rsidR="00CB7470">
        <w:t xml:space="preserve"> </w:t>
      </w:r>
      <w:r w:rsidRPr="00CB7470">
        <w:t>сельского</w:t>
      </w:r>
      <w:r w:rsidR="00CB7470">
        <w:t xml:space="preserve"> </w:t>
      </w:r>
      <w:r w:rsidRPr="00CB7470">
        <w:t>поселения,</w:t>
      </w:r>
      <w:r w:rsidR="00CB7470">
        <w:t xml:space="preserve"> </w:t>
      </w:r>
      <w:r w:rsidRPr="00CB7470">
        <w:t>предоставляется</w:t>
      </w:r>
      <w:r w:rsidR="00CB7470">
        <w:t xml:space="preserve"> </w:t>
      </w:r>
      <w:r w:rsidRPr="00CB7470">
        <w:t>гражданам,</w:t>
      </w:r>
      <w:r w:rsidR="00CB7470">
        <w:t xml:space="preserve"> </w:t>
      </w:r>
      <w:r w:rsidRPr="00CB7470">
        <w:t>чей</w:t>
      </w:r>
      <w:r w:rsidR="00CB7470">
        <w:t xml:space="preserve"> </w:t>
      </w:r>
      <w:r w:rsidRPr="00CB7470">
        <w:t>доход</w:t>
      </w:r>
      <w:r w:rsidR="00CB7470">
        <w:t xml:space="preserve"> </w:t>
      </w:r>
      <w:r w:rsidRPr="00CB7470">
        <w:t>на</w:t>
      </w:r>
      <w:r w:rsidR="00CB7470">
        <w:t xml:space="preserve"> </w:t>
      </w:r>
      <w:r w:rsidRPr="00CB7470">
        <w:t>каждого</w:t>
      </w:r>
      <w:r w:rsidR="00CB7470">
        <w:t xml:space="preserve"> </w:t>
      </w:r>
      <w:r w:rsidRPr="00CB7470">
        <w:t>члена</w:t>
      </w:r>
      <w:r w:rsidR="00CB7470">
        <w:t xml:space="preserve"> </w:t>
      </w:r>
      <w:r w:rsidRPr="00CB7470">
        <w:t>семьи</w:t>
      </w:r>
      <w:r w:rsidR="00CB7470">
        <w:t xml:space="preserve"> </w:t>
      </w:r>
      <w:r w:rsidRPr="00CB7470">
        <w:t>ниже</w:t>
      </w:r>
      <w:r w:rsidR="00CB7470">
        <w:t xml:space="preserve"> </w:t>
      </w:r>
      <w:r w:rsidRPr="00CB7470">
        <w:t>прожиточного</w:t>
      </w:r>
      <w:r w:rsidR="00CB7470">
        <w:t xml:space="preserve"> </w:t>
      </w:r>
      <w:r w:rsidRPr="00CB7470">
        <w:t>минимума:</w:t>
      </w:r>
    </w:p>
    <w:p w:rsidR="00661216" w:rsidRPr="00CB7470" w:rsidRDefault="00005688" w:rsidP="00CB7470">
      <w:r w:rsidRPr="00CB7470">
        <w:t>2</w:t>
      </w:r>
      <w:r w:rsidR="00661216" w:rsidRPr="00CB7470">
        <w:t>.</w:t>
      </w:r>
      <w:r w:rsidR="00CB7470">
        <w:t xml:space="preserve"> </w:t>
      </w:r>
      <w:r w:rsidR="00661216" w:rsidRPr="00CB7470">
        <w:t>Льгота</w:t>
      </w:r>
      <w:r w:rsidR="00CB7470">
        <w:t xml:space="preserve"> </w:t>
      </w:r>
      <w:r w:rsidR="00661216" w:rsidRPr="00CB7470">
        <w:t>предоставляется,</w:t>
      </w:r>
      <w:r w:rsidR="00CB7470">
        <w:t xml:space="preserve"> </w:t>
      </w:r>
      <w:r w:rsidR="00661216" w:rsidRPr="00CB7470">
        <w:t>если</w:t>
      </w:r>
      <w:r w:rsidR="00CB7470">
        <w:t xml:space="preserve"> </w:t>
      </w:r>
      <w:r w:rsidR="00661216" w:rsidRPr="00CB7470">
        <w:t>земельный</w:t>
      </w:r>
      <w:r w:rsidR="00CB7470">
        <w:t xml:space="preserve"> </w:t>
      </w:r>
      <w:r w:rsidR="00661216" w:rsidRPr="00CB7470">
        <w:t>участок</w:t>
      </w:r>
      <w:r w:rsidR="00CB7470">
        <w:t xml:space="preserve"> </w:t>
      </w:r>
      <w:r w:rsidR="00661216" w:rsidRPr="00CB7470">
        <w:t>используется</w:t>
      </w:r>
      <w:r w:rsidR="00CB7470">
        <w:t xml:space="preserve"> </w:t>
      </w:r>
      <w:r w:rsidR="00661216" w:rsidRPr="00CB7470">
        <w:t>в</w:t>
      </w:r>
      <w:r w:rsidR="00CB7470">
        <w:t xml:space="preserve"> </w:t>
      </w:r>
      <w:r w:rsidR="00661216" w:rsidRPr="00CB7470">
        <w:t>следующих</w:t>
      </w:r>
      <w:r w:rsidR="00CB7470">
        <w:t xml:space="preserve"> </w:t>
      </w:r>
      <w:r w:rsidR="00661216" w:rsidRPr="00CB7470">
        <w:t>целях:</w:t>
      </w:r>
    </w:p>
    <w:p w:rsidR="00661216" w:rsidRPr="00CB7470" w:rsidRDefault="00661216" w:rsidP="00CB7470">
      <w:r w:rsidRPr="00CB7470">
        <w:t>-</w:t>
      </w:r>
      <w:r w:rsidR="00CB7470">
        <w:t xml:space="preserve"> </w:t>
      </w:r>
      <w:r w:rsidRPr="00CB7470">
        <w:t>индивидуальное</w:t>
      </w:r>
      <w:r w:rsidR="00CB7470">
        <w:t xml:space="preserve"> </w:t>
      </w:r>
      <w:r w:rsidRPr="00CB7470">
        <w:t>жилье;</w:t>
      </w:r>
    </w:p>
    <w:p w:rsidR="00661216" w:rsidRPr="00CB7470" w:rsidRDefault="00661216" w:rsidP="00CB7470">
      <w:r w:rsidRPr="00CB7470">
        <w:t>-</w:t>
      </w:r>
      <w:r w:rsidR="00CB7470">
        <w:t xml:space="preserve"> </w:t>
      </w:r>
      <w:r w:rsidRPr="00CB7470">
        <w:t>дачное</w:t>
      </w:r>
      <w:r w:rsidR="00CB7470">
        <w:t xml:space="preserve"> </w:t>
      </w:r>
      <w:r w:rsidRPr="00CB7470">
        <w:t>хозяйство;</w:t>
      </w:r>
    </w:p>
    <w:p w:rsidR="00661216" w:rsidRPr="00CB7470" w:rsidRDefault="00661216" w:rsidP="00CB7470">
      <w:r w:rsidRPr="00CB7470">
        <w:t>-</w:t>
      </w:r>
      <w:r w:rsidR="00CB7470">
        <w:t xml:space="preserve"> </w:t>
      </w:r>
      <w:r w:rsidRPr="00CB7470">
        <w:t>садоводство</w:t>
      </w:r>
      <w:r w:rsidR="00CB7470">
        <w:t xml:space="preserve"> </w:t>
      </w:r>
      <w:r w:rsidRPr="00CB7470">
        <w:t>и</w:t>
      </w:r>
      <w:r w:rsidR="00CB7470">
        <w:t xml:space="preserve"> </w:t>
      </w:r>
      <w:r w:rsidRPr="00CB7470">
        <w:t>огородничество;</w:t>
      </w:r>
    </w:p>
    <w:p w:rsidR="00661216" w:rsidRPr="00CB7470" w:rsidRDefault="00661216" w:rsidP="00CB7470">
      <w:r w:rsidRPr="00CB7470">
        <w:t>-</w:t>
      </w:r>
      <w:r w:rsidR="00CB7470">
        <w:t xml:space="preserve"> </w:t>
      </w:r>
      <w:r w:rsidRPr="00CB7470">
        <w:t>личное</w:t>
      </w:r>
      <w:r w:rsidR="00CB7470">
        <w:t xml:space="preserve"> </w:t>
      </w:r>
      <w:r w:rsidRPr="00CB7470">
        <w:t>подсобное</w:t>
      </w:r>
      <w:r w:rsidR="00CB7470">
        <w:t xml:space="preserve"> </w:t>
      </w:r>
      <w:r w:rsidRPr="00CB7470">
        <w:t>хозяйство;</w:t>
      </w:r>
    </w:p>
    <w:p w:rsidR="00661216" w:rsidRPr="00CB7470" w:rsidRDefault="00661216" w:rsidP="00CB7470">
      <w:r w:rsidRPr="00CB7470">
        <w:t>-</w:t>
      </w:r>
      <w:r w:rsidR="00CB7470">
        <w:t xml:space="preserve"> </w:t>
      </w:r>
      <w:r w:rsidRPr="00CB7470">
        <w:t>животноводство.</w:t>
      </w:r>
    </w:p>
    <w:p w:rsidR="00661216" w:rsidRPr="00CB7470" w:rsidRDefault="00005688" w:rsidP="00CB7470">
      <w:r w:rsidRPr="00CB7470">
        <w:t>3</w:t>
      </w:r>
      <w:r w:rsidR="00661216" w:rsidRPr="00CB7470">
        <w:t>.</w:t>
      </w:r>
      <w:r w:rsidR="00CB7470">
        <w:t xml:space="preserve"> </w:t>
      </w:r>
      <w:r w:rsidR="00661216" w:rsidRPr="00CB7470">
        <w:t>Предоставление</w:t>
      </w:r>
      <w:r w:rsidR="00CB7470">
        <w:t xml:space="preserve"> </w:t>
      </w:r>
      <w:r w:rsidR="00661216" w:rsidRPr="00CB7470">
        <w:t>льготы</w:t>
      </w:r>
      <w:r w:rsidR="00CB7470">
        <w:t xml:space="preserve"> </w:t>
      </w:r>
      <w:r w:rsidR="00661216" w:rsidRPr="00CB7470">
        <w:t>по</w:t>
      </w:r>
      <w:r w:rsidR="00CB7470">
        <w:t xml:space="preserve"> </w:t>
      </w:r>
      <w:r w:rsidR="00661216" w:rsidRPr="00CB7470">
        <w:t>уплате</w:t>
      </w:r>
      <w:r w:rsidR="00CB7470">
        <w:t xml:space="preserve"> </w:t>
      </w:r>
      <w:r w:rsidR="00661216" w:rsidRPr="00CB7470">
        <w:t>земельного</w:t>
      </w:r>
      <w:r w:rsidR="00CB7470">
        <w:t xml:space="preserve"> </w:t>
      </w:r>
      <w:r w:rsidR="00661216" w:rsidRPr="00CB7470">
        <w:t>налога</w:t>
      </w:r>
      <w:r w:rsidR="00CB7470">
        <w:t xml:space="preserve"> </w:t>
      </w:r>
      <w:r w:rsidR="00661216" w:rsidRPr="00CB7470">
        <w:t>в</w:t>
      </w:r>
      <w:r w:rsidR="00CB7470">
        <w:t xml:space="preserve"> </w:t>
      </w:r>
      <w:r w:rsidR="00661216" w:rsidRPr="00CB7470">
        <w:t>пределах</w:t>
      </w:r>
      <w:r w:rsidR="00CB7470">
        <w:t xml:space="preserve"> </w:t>
      </w:r>
      <w:r w:rsidR="00661216" w:rsidRPr="00CB7470">
        <w:t>сумм,</w:t>
      </w:r>
      <w:r w:rsidR="00CB7470">
        <w:t xml:space="preserve"> </w:t>
      </w:r>
      <w:r w:rsidR="00661216" w:rsidRPr="00CB7470">
        <w:t>зачисляемых</w:t>
      </w:r>
      <w:r w:rsidR="00CB7470">
        <w:t xml:space="preserve"> </w:t>
      </w:r>
      <w:r w:rsidR="00661216" w:rsidRPr="00CB7470">
        <w:t>в</w:t>
      </w:r>
      <w:r w:rsidR="00CB7470">
        <w:t xml:space="preserve"> </w:t>
      </w:r>
      <w:r w:rsidR="00661216" w:rsidRPr="00CB7470">
        <w:t>бюджет</w:t>
      </w:r>
      <w:r w:rsidR="00CB7470">
        <w:t xml:space="preserve"> </w:t>
      </w:r>
      <w:r w:rsidR="00661216" w:rsidRPr="00CB7470">
        <w:t>поселения,</w:t>
      </w:r>
      <w:r w:rsidR="00CB7470">
        <w:t xml:space="preserve"> </w:t>
      </w:r>
      <w:r w:rsidR="00661216" w:rsidRPr="00CB7470">
        <w:t>носит</w:t>
      </w:r>
      <w:r w:rsidR="00CB7470">
        <w:t xml:space="preserve"> </w:t>
      </w:r>
      <w:r w:rsidR="00661216" w:rsidRPr="00CB7470">
        <w:t>заявительный</w:t>
      </w:r>
      <w:r w:rsidR="00CB7470">
        <w:t xml:space="preserve"> </w:t>
      </w:r>
      <w:r w:rsidR="00661216" w:rsidRPr="00CB7470">
        <w:t>характер.</w:t>
      </w:r>
      <w:r w:rsidR="00CB7470">
        <w:t xml:space="preserve"> </w:t>
      </w:r>
      <w:r w:rsidR="00661216" w:rsidRPr="00CB7470">
        <w:t>Для</w:t>
      </w:r>
      <w:r w:rsidR="00CB7470">
        <w:t xml:space="preserve"> </w:t>
      </w:r>
      <w:r w:rsidR="00661216" w:rsidRPr="00CB7470">
        <w:t>оформления</w:t>
      </w:r>
      <w:r w:rsidR="00CB7470">
        <w:t xml:space="preserve"> </w:t>
      </w:r>
      <w:r w:rsidR="00661216" w:rsidRPr="00CB7470">
        <w:t>льготы</w:t>
      </w:r>
      <w:r w:rsidR="00CB7470">
        <w:t xml:space="preserve"> </w:t>
      </w:r>
      <w:r w:rsidR="00661216" w:rsidRPr="00CB7470">
        <w:t>граждане</w:t>
      </w:r>
      <w:r w:rsidR="00CB7470">
        <w:t xml:space="preserve"> </w:t>
      </w:r>
      <w:r w:rsidR="00661216" w:rsidRPr="00CB7470">
        <w:t>обращаются</w:t>
      </w:r>
      <w:r w:rsidR="00CB7470">
        <w:t xml:space="preserve"> </w:t>
      </w:r>
      <w:r w:rsidR="00661216" w:rsidRPr="00CB7470">
        <w:t>в</w:t>
      </w:r>
      <w:r w:rsidR="00CB7470">
        <w:t xml:space="preserve"> </w:t>
      </w:r>
      <w:r w:rsidR="00661216" w:rsidRPr="00CB7470">
        <w:t>Попечительский</w:t>
      </w:r>
      <w:r w:rsidR="00CB7470">
        <w:t xml:space="preserve"> </w:t>
      </w:r>
      <w:r w:rsidR="00661216" w:rsidRPr="00CB7470">
        <w:t>Совет</w:t>
      </w:r>
      <w:r w:rsidR="00CB7470">
        <w:t xml:space="preserve"> </w:t>
      </w:r>
      <w:r w:rsidR="00661216" w:rsidRPr="00CB7470">
        <w:t>при</w:t>
      </w:r>
      <w:r w:rsidR="00CB7470">
        <w:t xml:space="preserve"> </w:t>
      </w:r>
      <w:r w:rsidR="00661216" w:rsidRPr="00CB7470">
        <w:t>Центрах</w:t>
      </w:r>
      <w:r w:rsidR="00CB7470">
        <w:t xml:space="preserve"> </w:t>
      </w:r>
      <w:r w:rsidR="00661216" w:rsidRPr="00CB7470">
        <w:t>социального</w:t>
      </w:r>
      <w:r w:rsidR="00CB7470">
        <w:t xml:space="preserve"> </w:t>
      </w:r>
      <w:r w:rsidR="00661216" w:rsidRPr="00CB7470">
        <w:t>обслуживания</w:t>
      </w:r>
      <w:r w:rsidR="00CB7470">
        <w:t xml:space="preserve"> </w:t>
      </w:r>
      <w:r w:rsidR="00661216" w:rsidRPr="00CB7470">
        <w:t>Управления</w:t>
      </w:r>
      <w:r w:rsidR="00CB7470">
        <w:t xml:space="preserve"> </w:t>
      </w:r>
      <w:r w:rsidR="00661216" w:rsidRPr="00CB7470">
        <w:t>социальной</w:t>
      </w:r>
      <w:r w:rsidR="00CB7470">
        <w:t xml:space="preserve"> </w:t>
      </w:r>
      <w:r w:rsidR="00661216" w:rsidRPr="00CB7470">
        <w:t>защиты</w:t>
      </w:r>
      <w:r w:rsidR="00CB7470">
        <w:t xml:space="preserve"> </w:t>
      </w:r>
      <w:r w:rsidR="00661216" w:rsidRPr="00CB7470">
        <w:t>населения</w:t>
      </w:r>
      <w:r w:rsidR="00CB7470">
        <w:t xml:space="preserve"> </w:t>
      </w:r>
      <w:r w:rsidR="00661216" w:rsidRPr="00CB7470">
        <w:t>администрации</w:t>
      </w:r>
      <w:r w:rsidR="00CB7470">
        <w:t xml:space="preserve"> </w:t>
      </w:r>
      <w:r w:rsidR="00661216" w:rsidRPr="00CB7470">
        <w:t>Таштагольского</w:t>
      </w:r>
      <w:r w:rsidR="00CB7470">
        <w:t xml:space="preserve"> </w:t>
      </w:r>
      <w:r w:rsidR="00661216" w:rsidRPr="00CB7470">
        <w:t>района</w:t>
      </w:r>
      <w:r w:rsidR="00CB7470">
        <w:t xml:space="preserve"> </w:t>
      </w:r>
      <w:r w:rsidR="00661216" w:rsidRPr="00CB7470">
        <w:t>по</w:t>
      </w:r>
      <w:r w:rsidR="00CB7470">
        <w:t xml:space="preserve"> </w:t>
      </w:r>
      <w:r w:rsidR="00661216" w:rsidRPr="00CB7470">
        <w:t>месту</w:t>
      </w:r>
      <w:r w:rsidR="00CB7470">
        <w:t xml:space="preserve"> </w:t>
      </w:r>
      <w:r w:rsidR="008C3AD2" w:rsidRPr="00CB7470">
        <w:t>жительства,</w:t>
      </w:r>
      <w:r w:rsidR="00CB7470">
        <w:t xml:space="preserve"> </w:t>
      </w:r>
      <w:r w:rsidR="008C3AD2" w:rsidRPr="00CB7470">
        <w:t>предоставив</w:t>
      </w:r>
      <w:r w:rsidR="00CB7470">
        <w:t xml:space="preserve"> </w:t>
      </w:r>
      <w:r w:rsidR="008C3AD2" w:rsidRPr="00CB7470">
        <w:t>следующие</w:t>
      </w:r>
      <w:r w:rsidR="00CB7470">
        <w:t xml:space="preserve"> </w:t>
      </w:r>
      <w:r w:rsidR="008C3AD2" w:rsidRPr="00CB7470">
        <w:t>документы:</w:t>
      </w:r>
    </w:p>
    <w:p w:rsidR="008C3AD2" w:rsidRPr="00CB7470" w:rsidRDefault="00AC42A3" w:rsidP="00CB7470">
      <w:r w:rsidRPr="00CB7470">
        <w:t>-</w:t>
      </w:r>
      <w:r w:rsidR="00CB7470">
        <w:t xml:space="preserve"> </w:t>
      </w:r>
      <w:r w:rsidRPr="00CB7470">
        <w:t>заявление;</w:t>
      </w:r>
    </w:p>
    <w:p w:rsidR="00AC42A3" w:rsidRPr="00CB7470" w:rsidRDefault="00AC42A3" w:rsidP="00CB7470">
      <w:r w:rsidRPr="00CB7470">
        <w:t>-</w:t>
      </w:r>
      <w:r w:rsidR="00CB7470">
        <w:t xml:space="preserve"> </w:t>
      </w:r>
      <w:r w:rsidRPr="00CB7470">
        <w:t>документ,</w:t>
      </w:r>
      <w:r w:rsidR="00CB7470">
        <w:t xml:space="preserve"> </w:t>
      </w:r>
      <w:r w:rsidRPr="00CB7470">
        <w:t>удостоверяющий</w:t>
      </w:r>
      <w:r w:rsidR="00CB7470">
        <w:t xml:space="preserve"> </w:t>
      </w:r>
      <w:r w:rsidRPr="00CB7470">
        <w:t>личность;</w:t>
      </w:r>
    </w:p>
    <w:p w:rsidR="00AC42A3" w:rsidRPr="00CB7470" w:rsidRDefault="00AC42A3" w:rsidP="00CB7470">
      <w:r w:rsidRPr="00CB7470">
        <w:t>-</w:t>
      </w:r>
      <w:r w:rsidR="00CB7470">
        <w:t xml:space="preserve"> </w:t>
      </w:r>
      <w:r w:rsidRPr="00CB7470">
        <w:t>документ</w:t>
      </w:r>
      <w:r w:rsidR="00CB7470">
        <w:t xml:space="preserve"> </w:t>
      </w:r>
      <w:r w:rsidRPr="00CB7470">
        <w:t>на</w:t>
      </w:r>
      <w:r w:rsidR="00CB7470">
        <w:t xml:space="preserve"> </w:t>
      </w:r>
      <w:r w:rsidRPr="00CB7470">
        <w:t>право</w:t>
      </w:r>
      <w:r w:rsidR="00CB7470">
        <w:t xml:space="preserve"> </w:t>
      </w:r>
      <w:r w:rsidRPr="00CB7470">
        <w:t>владения</w:t>
      </w:r>
      <w:r w:rsidR="00CB7470">
        <w:t xml:space="preserve"> </w:t>
      </w:r>
      <w:r w:rsidR="00C34073" w:rsidRPr="00CB7470">
        <w:t>или</w:t>
      </w:r>
      <w:r w:rsidR="00CB7470">
        <w:t xml:space="preserve"> </w:t>
      </w:r>
      <w:r w:rsidR="00C34073" w:rsidRPr="00CB7470">
        <w:t>пользования</w:t>
      </w:r>
      <w:r w:rsidR="00CB7470">
        <w:t xml:space="preserve"> </w:t>
      </w:r>
      <w:r w:rsidR="00C34073" w:rsidRPr="00CB7470">
        <w:t>земельным</w:t>
      </w:r>
      <w:r w:rsidR="00CB7470">
        <w:t xml:space="preserve"> </w:t>
      </w:r>
      <w:r w:rsidR="00C34073" w:rsidRPr="00CB7470">
        <w:t>участком;</w:t>
      </w:r>
    </w:p>
    <w:p w:rsidR="00C34073" w:rsidRPr="00CB7470" w:rsidRDefault="00C34073" w:rsidP="00CB7470">
      <w:r w:rsidRPr="00CB7470">
        <w:t>-</w:t>
      </w:r>
      <w:r w:rsidR="00CB7470">
        <w:t xml:space="preserve"> </w:t>
      </w:r>
      <w:r w:rsidRPr="00CB7470">
        <w:t>справка</w:t>
      </w:r>
      <w:r w:rsidR="00CB7470">
        <w:t xml:space="preserve"> </w:t>
      </w:r>
      <w:r w:rsidRPr="00CB7470">
        <w:t>о</w:t>
      </w:r>
      <w:r w:rsidR="00CB7470">
        <w:t xml:space="preserve"> </w:t>
      </w:r>
      <w:r w:rsidRPr="00CB7470">
        <w:t>составе</w:t>
      </w:r>
      <w:r w:rsidR="00CB7470">
        <w:t xml:space="preserve"> </w:t>
      </w:r>
      <w:r w:rsidRPr="00CB7470">
        <w:t>семьи;</w:t>
      </w:r>
    </w:p>
    <w:p w:rsidR="00C34073" w:rsidRPr="00CB7470" w:rsidRDefault="00C34073" w:rsidP="00CB7470">
      <w:r w:rsidRPr="00CB7470">
        <w:t>-</w:t>
      </w:r>
      <w:r w:rsidR="00CB7470">
        <w:t xml:space="preserve"> </w:t>
      </w:r>
      <w:r w:rsidRPr="00CB7470">
        <w:t>сведения</w:t>
      </w:r>
      <w:r w:rsidR="00CB7470">
        <w:t xml:space="preserve"> </w:t>
      </w:r>
      <w:r w:rsidRPr="00CB7470">
        <w:t>о</w:t>
      </w:r>
      <w:r w:rsidR="00CB7470">
        <w:t xml:space="preserve"> </w:t>
      </w:r>
      <w:r w:rsidRPr="00CB7470">
        <w:t>доходах</w:t>
      </w:r>
      <w:r w:rsidR="00CB7470">
        <w:t xml:space="preserve"> </w:t>
      </w:r>
      <w:r w:rsidRPr="00CB7470">
        <w:t>всех</w:t>
      </w:r>
      <w:r w:rsidR="00CB7470">
        <w:t xml:space="preserve"> </w:t>
      </w:r>
      <w:r w:rsidRPr="00CB7470">
        <w:t>членов</w:t>
      </w:r>
      <w:r w:rsidR="00CB7470">
        <w:t xml:space="preserve"> </w:t>
      </w:r>
      <w:r w:rsidRPr="00CB7470">
        <w:t>семьи.</w:t>
      </w:r>
    </w:p>
    <w:p w:rsidR="00C34073" w:rsidRPr="00CB7470" w:rsidRDefault="00005688" w:rsidP="00CB7470">
      <w:r w:rsidRPr="00CB7470">
        <w:t>4</w:t>
      </w:r>
      <w:r w:rsidR="00C34073" w:rsidRPr="00CB7470">
        <w:t>.</w:t>
      </w:r>
      <w:r w:rsidR="00CB7470">
        <w:t xml:space="preserve"> </w:t>
      </w:r>
      <w:r w:rsidR="00C34073" w:rsidRPr="00CB7470">
        <w:t>Списки</w:t>
      </w:r>
      <w:r w:rsidR="00CB7470">
        <w:t xml:space="preserve"> </w:t>
      </w:r>
      <w:r w:rsidR="00C34073" w:rsidRPr="00CB7470">
        <w:t>граждан,</w:t>
      </w:r>
      <w:r w:rsidR="00CB7470">
        <w:t xml:space="preserve"> </w:t>
      </w:r>
      <w:r w:rsidR="00C34073" w:rsidRPr="00CB7470">
        <w:t>подавших</w:t>
      </w:r>
      <w:r w:rsidR="00CB7470">
        <w:t xml:space="preserve"> </w:t>
      </w:r>
      <w:r w:rsidR="00C34073" w:rsidRPr="00CB7470">
        <w:t>заявление</w:t>
      </w:r>
      <w:r w:rsidR="00CB7470">
        <w:t xml:space="preserve"> </w:t>
      </w:r>
      <w:r w:rsidR="00C34073" w:rsidRPr="00CB7470">
        <w:t>на</w:t>
      </w:r>
      <w:r w:rsidR="00CB7470">
        <w:t xml:space="preserve"> </w:t>
      </w:r>
      <w:r w:rsidR="00C34073" w:rsidRPr="00CB7470">
        <w:t>льготы</w:t>
      </w:r>
      <w:r w:rsidR="00CB7470">
        <w:t xml:space="preserve"> </w:t>
      </w:r>
      <w:r w:rsidR="00C34073" w:rsidRPr="00CB7470">
        <w:t>по</w:t>
      </w:r>
      <w:r w:rsidR="00CB7470">
        <w:t xml:space="preserve"> </w:t>
      </w:r>
      <w:r w:rsidR="00C34073" w:rsidRPr="00CB7470">
        <w:t>налогам</w:t>
      </w:r>
      <w:r w:rsidR="00CB7470">
        <w:t xml:space="preserve"> </w:t>
      </w:r>
      <w:r w:rsidR="00C34073" w:rsidRPr="00CB7470">
        <w:t>на</w:t>
      </w:r>
      <w:r w:rsidR="00CB7470">
        <w:t xml:space="preserve"> </w:t>
      </w:r>
      <w:r w:rsidR="00C34073" w:rsidRPr="00CB7470">
        <w:t>землю</w:t>
      </w:r>
      <w:r w:rsidR="00CB7470">
        <w:t xml:space="preserve"> </w:t>
      </w:r>
      <w:r w:rsidR="00C34073" w:rsidRPr="00CB7470">
        <w:t>и</w:t>
      </w:r>
      <w:r w:rsidR="00CB7470">
        <w:t xml:space="preserve"> </w:t>
      </w:r>
      <w:r w:rsidR="00C34073" w:rsidRPr="00CB7470">
        <w:t>получивших</w:t>
      </w:r>
      <w:r w:rsidR="00CB7470">
        <w:t xml:space="preserve"> </w:t>
      </w:r>
      <w:r w:rsidR="00C34073" w:rsidRPr="00CB7470">
        <w:t>положительное</w:t>
      </w:r>
      <w:r w:rsidR="00CB7470">
        <w:t xml:space="preserve"> </w:t>
      </w:r>
      <w:r w:rsidR="00C34073" w:rsidRPr="00CB7470">
        <w:t>заключение</w:t>
      </w:r>
      <w:r w:rsidR="00CB7470">
        <w:t xml:space="preserve"> </w:t>
      </w:r>
      <w:r w:rsidR="00C34073" w:rsidRPr="00CB7470">
        <w:t>Попечительского</w:t>
      </w:r>
      <w:r w:rsidR="00CB7470">
        <w:t xml:space="preserve"> </w:t>
      </w:r>
      <w:r w:rsidR="00C34073" w:rsidRPr="00CB7470">
        <w:t>Совета,</w:t>
      </w:r>
      <w:r w:rsidR="00CB7470">
        <w:t xml:space="preserve"> </w:t>
      </w:r>
      <w:r w:rsidR="00C34073" w:rsidRPr="00CB7470">
        <w:t>направляются</w:t>
      </w:r>
      <w:r w:rsidR="00CB7470">
        <w:t xml:space="preserve"> </w:t>
      </w:r>
      <w:r w:rsidR="00C34073" w:rsidRPr="00CB7470">
        <w:t>в</w:t>
      </w:r>
      <w:r w:rsidR="00CB7470">
        <w:t xml:space="preserve"> </w:t>
      </w:r>
      <w:r w:rsidRPr="00CB7470">
        <w:t>межрайонную</w:t>
      </w:r>
      <w:r w:rsidR="00CB7470">
        <w:t xml:space="preserve"> </w:t>
      </w:r>
      <w:r w:rsidR="00C34073" w:rsidRPr="00CB7470">
        <w:t>ИФНС</w:t>
      </w:r>
      <w:r w:rsidR="00CB7470">
        <w:t xml:space="preserve"> </w:t>
      </w:r>
      <w:r w:rsidRPr="00CB7470">
        <w:t>России</w:t>
      </w:r>
      <w:r w:rsidR="00CB7470">
        <w:t xml:space="preserve"> </w:t>
      </w:r>
      <w:r w:rsidRPr="00CB7470">
        <w:t>№</w:t>
      </w:r>
      <w:r w:rsidR="00CB7470">
        <w:t xml:space="preserve"> </w:t>
      </w:r>
      <w:r w:rsidRPr="00CB7470">
        <w:t>13</w:t>
      </w:r>
      <w:r w:rsidR="00CB7470">
        <w:t xml:space="preserve"> </w:t>
      </w:r>
      <w:r w:rsidRPr="00CB7470">
        <w:t>по</w:t>
      </w:r>
      <w:r w:rsidR="00CB7470">
        <w:t xml:space="preserve"> </w:t>
      </w:r>
      <w:r w:rsidRPr="00CB7470">
        <w:t>Кемеровской</w:t>
      </w:r>
      <w:r w:rsidR="00CB7470">
        <w:t xml:space="preserve"> </w:t>
      </w:r>
      <w:r w:rsidRPr="00CB7470">
        <w:t>области.</w:t>
      </w:r>
    </w:p>
    <w:p w:rsidR="00C34073" w:rsidRPr="00CB7470" w:rsidRDefault="00005688" w:rsidP="00CB7470">
      <w:r w:rsidRPr="00CB7470">
        <w:t>5</w:t>
      </w:r>
      <w:r w:rsidR="00C34073" w:rsidRPr="00CB7470">
        <w:t>.</w:t>
      </w:r>
      <w:r w:rsidR="00CB7470">
        <w:t xml:space="preserve"> </w:t>
      </w:r>
      <w:r w:rsidR="00C34073" w:rsidRPr="00CB7470">
        <w:t>На</w:t>
      </w:r>
      <w:r w:rsidR="00CB7470">
        <w:t xml:space="preserve"> </w:t>
      </w:r>
      <w:r w:rsidR="00C34073" w:rsidRPr="00CB7470">
        <w:t>основании</w:t>
      </w:r>
      <w:r w:rsidR="00CB7470">
        <w:t xml:space="preserve"> </w:t>
      </w:r>
      <w:r w:rsidR="00C34073" w:rsidRPr="00CB7470">
        <w:t>списков,</w:t>
      </w:r>
      <w:r w:rsidR="00CB7470">
        <w:t xml:space="preserve"> </w:t>
      </w:r>
      <w:r w:rsidR="00C34073" w:rsidRPr="00CB7470">
        <w:t>представленных</w:t>
      </w:r>
      <w:r w:rsidR="00CB7470">
        <w:t xml:space="preserve"> </w:t>
      </w:r>
      <w:r w:rsidR="00C34073" w:rsidRPr="00CB7470">
        <w:t>Попечительским</w:t>
      </w:r>
      <w:r w:rsidR="00CB7470">
        <w:t xml:space="preserve"> </w:t>
      </w:r>
      <w:r w:rsidR="00C34073" w:rsidRPr="00CB7470">
        <w:t>Советом,</w:t>
      </w:r>
      <w:r w:rsidR="00CB7470">
        <w:t xml:space="preserve"> </w:t>
      </w:r>
      <w:r w:rsidR="00C34073" w:rsidRPr="00CB7470">
        <w:t>Межрайонная</w:t>
      </w:r>
      <w:r w:rsidR="00CB7470">
        <w:t xml:space="preserve"> </w:t>
      </w:r>
      <w:r w:rsidR="00C34073" w:rsidRPr="00CB7470">
        <w:t>ИФНС</w:t>
      </w:r>
      <w:r w:rsidR="00CB7470">
        <w:t xml:space="preserve"> </w:t>
      </w:r>
      <w:r w:rsidR="00C34073" w:rsidRPr="00CB7470">
        <w:t>России</w:t>
      </w:r>
      <w:r w:rsidR="00CB7470">
        <w:t xml:space="preserve"> </w:t>
      </w:r>
      <w:r w:rsidR="00C34073" w:rsidRPr="00CB7470">
        <w:t>№</w:t>
      </w:r>
      <w:r w:rsidR="00CB7470">
        <w:t xml:space="preserve"> </w:t>
      </w:r>
      <w:r w:rsidR="00C34073" w:rsidRPr="00CB7470">
        <w:t>13</w:t>
      </w:r>
      <w:r w:rsidR="00CB7470">
        <w:t xml:space="preserve"> </w:t>
      </w:r>
      <w:r w:rsidRPr="00CB7470">
        <w:t>по</w:t>
      </w:r>
      <w:r w:rsidR="00CB7470">
        <w:t xml:space="preserve"> </w:t>
      </w:r>
      <w:r w:rsidRPr="00CB7470">
        <w:t>Кемеровской</w:t>
      </w:r>
      <w:r w:rsidR="00CB7470">
        <w:t xml:space="preserve"> </w:t>
      </w:r>
      <w:r w:rsidRPr="00CB7470">
        <w:t>области</w:t>
      </w:r>
      <w:r w:rsidR="00CB7470">
        <w:t xml:space="preserve"> </w:t>
      </w:r>
      <w:r w:rsidR="00C34073" w:rsidRPr="00CB7470">
        <w:t>–</w:t>
      </w:r>
      <w:r w:rsidR="00CB7470">
        <w:t xml:space="preserve"> </w:t>
      </w:r>
      <w:r w:rsidR="00C34073" w:rsidRPr="00CB7470">
        <w:t>представляет</w:t>
      </w:r>
      <w:r w:rsidR="00CB7470">
        <w:t xml:space="preserve"> </w:t>
      </w:r>
      <w:r w:rsidR="00C34073" w:rsidRPr="00CB7470">
        <w:t>льготу</w:t>
      </w:r>
      <w:r w:rsidR="00CB7470">
        <w:t xml:space="preserve"> </w:t>
      </w:r>
      <w:r w:rsidR="00C34073" w:rsidRPr="00CB7470">
        <w:t>по</w:t>
      </w:r>
      <w:r w:rsidR="00CB7470">
        <w:t xml:space="preserve"> </w:t>
      </w:r>
      <w:r w:rsidR="00C34073" w:rsidRPr="00CB7470">
        <w:t>уплате</w:t>
      </w:r>
      <w:r w:rsidR="00CB7470">
        <w:t xml:space="preserve"> </w:t>
      </w:r>
      <w:r w:rsidR="00C34073" w:rsidRPr="00CB7470">
        <w:t>земельного</w:t>
      </w:r>
      <w:r w:rsidR="00CB7470">
        <w:t xml:space="preserve"> </w:t>
      </w:r>
      <w:r w:rsidR="00C34073" w:rsidRPr="00CB7470">
        <w:t>налога.</w:t>
      </w:r>
    </w:p>
    <w:sectPr w:rsidR="00C34073" w:rsidRPr="00CB7470" w:rsidSect="000030DB">
      <w:headerReference w:type="even" r:id="rId10"/>
      <w:headerReference w:type="default" r:id="rId11"/>
      <w:pgSz w:w="11906" w:h="16838"/>
      <w:pgMar w:top="1418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B4A" w:rsidRDefault="00FF4B4A">
      <w:r>
        <w:separator/>
      </w:r>
    </w:p>
  </w:endnote>
  <w:endnote w:type="continuationSeparator" w:id="0">
    <w:p w:rsidR="00FF4B4A" w:rsidRDefault="00FF4B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B4A" w:rsidRDefault="00FF4B4A">
      <w:r>
        <w:separator/>
      </w:r>
    </w:p>
  </w:footnote>
  <w:footnote w:type="continuationSeparator" w:id="0">
    <w:p w:rsidR="00FF4B4A" w:rsidRDefault="00FF4B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0A8" w:rsidRDefault="00B100A8" w:rsidP="00C36B8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100A8" w:rsidRDefault="00B100A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0A8" w:rsidRDefault="00B100A8" w:rsidP="00C36B8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A1D66">
      <w:rPr>
        <w:rStyle w:val="a7"/>
        <w:noProof/>
      </w:rPr>
      <w:t>3</w:t>
    </w:r>
    <w:r>
      <w:rPr>
        <w:rStyle w:val="a7"/>
      </w:rPr>
      <w:fldChar w:fldCharType="end"/>
    </w:r>
  </w:p>
  <w:p w:rsidR="00B100A8" w:rsidRDefault="00B100A8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attachedTemplate r:id="rId1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0F61"/>
    <w:rsid w:val="000030DB"/>
    <w:rsid w:val="00005688"/>
    <w:rsid w:val="000A0F61"/>
    <w:rsid w:val="0018764B"/>
    <w:rsid w:val="001E2ADE"/>
    <w:rsid w:val="00294416"/>
    <w:rsid w:val="002D4D3E"/>
    <w:rsid w:val="002E14F1"/>
    <w:rsid w:val="00325947"/>
    <w:rsid w:val="00395E42"/>
    <w:rsid w:val="00453B91"/>
    <w:rsid w:val="00475FF6"/>
    <w:rsid w:val="00530BD0"/>
    <w:rsid w:val="0062163A"/>
    <w:rsid w:val="00647E15"/>
    <w:rsid w:val="00661216"/>
    <w:rsid w:val="00665708"/>
    <w:rsid w:val="0066666F"/>
    <w:rsid w:val="006766A6"/>
    <w:rsid w:val="00722BA0"/>
    <w:rsid w:val="0076101F"/>
    <w:rsid w:val="007E707E"/>
    <w:rsid w:val="00820CAD"/>
    <w:rsid w:val="00857761"/>
    <w:rsid w:val="008929B9"/>
    <w:rsid w:val="008C3AD2"/>
    <w:rsid w:val="00966992"/>
    <w:rsid w:val="00966E58"/>
    <w:rsid w:val="009B37FC"/>
    <w:rsid w:val="009C1D6C"/>
    <w:rsid w:val="009D2131"/>
    <w:rsid w:val="00A867F8"/>
    <w:rsid w:val="00A91139"/>
    <w:rsid w:val="00AC42A3"/>
    <w:rsid w:val="00AC5C5D"/>
    <w:rsid w:val="00AF1E37"/>
    <w:rsid w:val="00AF237D"/>
    <w:rsid w:val="00B100A8"/>
    <w:rsid w:val="00B12C43"/>
    <w:rsid w:val="00B43173"/>
    <w:rsid w:val="00B5745F"/>
    <w:rsid w:val="00BA1D66"/>
    <w:rsid w:val="00C1327A"/>
    <w:rsid w:val="00C279B9"/>
    <w:rsid w:val="00C34073"/>
    <w:rsid w:val="00C36B85"/>
    <w:rsid w:val="00C96C3D"/>
    <w:rsid w:val="00CB7470"/>
    <w:rsid w:val="00CE44C9"/>
    <w:rsid w:val="00D2143A"/>
    <w:rsid w:val="00D3461E"/>
    <w:rsid w:val="00D5578F"/>
    <w:rsid w:val="00DE3D35"/>
    <w:rsid w:val="00DE49F9"/>
    <w:rsid w:val="00E121E3"/>
    <w:rsid w:val="00E230DB"/>
    <w:rsid w:val="00E9197F"/>
    <w:rsid w:val="00FA0464"/>
    <w:rsid w:val="00FA054B"/>
    <w:rsid w:val="00FF4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BA1D66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A1D6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A1D6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A1D66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A1D66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BA1D66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BA1D66"/>
  </w:style>
  <w:style w:type="paragraph" w:styleId="a3">
    <w:name w:val="Title"/>
    <w:basedOn w:val="a"/>
    <w:qFormat/>
    <w:rsid w:val="000A0F61"/>
    <w:pPr>
      <w:jc w:val="center"/>
    </w:pPr>
    <w:rPr>
      <w:b/>
    </w:rPr>
  </w:style>
  <w:style w:type="paragraph" w:styleId="a4">
    <w:name w:val="Plain Text"/>
    <w:basedOn w:val="a"/>
    <w:rsid w:val="000A0F61"/>
    <w:rPr>
      <w:rFonts w:ascii="Courier New" w:hAnsi="Courier New" w:cs="Courier New"/>
    </w:rPr>
  </w:style>
  <w:style w:type="paragraph" w:customStyle="1" w:styleId="ConsTitle">
    <w:name w:val="ConsTitle"/>
    <w:rsid w:val="000A0F6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5">
    <w:name w:val="Balloon Text"/>
    <w:basedOn w:val="a"/>
    <w:semiHidden/>
    <w:rsid w:val="009C1D6C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0030D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030DB"/>
  </w:style>
  <w:style w:type="paragraph" w:styleId="a8">
    <w:name w:val="footer"/>
    <w:basedOn w:val="a"/>
    <w:rsid w:val="00395E42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rsid w:val="00CB7470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B7470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basedOn w:val="a0"/>
    <w:link w:val="3"/>
    <w:rsid w:val="00CB7470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basedOn w:val="a0"/>
    <w:link w:val="4"/>
    <w:rsid w:val="00CB7470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BA1D66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link w:val="aa"/>
    <w:rsid w:val="00BA1D66"/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basedOn w:val="a0"/>
    <w:link w:val="a9"/>
    <w:rsid w:val="00CB747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A1D6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b">
    <w:name w:val="Hyperlink"/>
    <w:basedOn w:val="a0"/>
    <w:rsid w:val="00BA1D66"/>
    <w:rPr>
      <w:color w:val="0000FF"/>
      <w:u w:val="none"/>
    </w:rPr>
  </w:style>
  <w:style w:type="paragraph" w:customStyle="1" w:styleId="Application">
    <w:name w:val="Application!Приложение"/>
    <w:rsid w:val="00BA1D66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A1D66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A1D66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A1D66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BA1D66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9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index.php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06.10.2003&#1075;.%20&#8470;131-&#1060;&#1047;%20&#171;&#1054;&#1073;%20&#1086;&#1073;&#1097;&#1080;&#1093;%20&#1087;&#1088;&#1080;&#1085;&#1094;&#1080;&#1087;&#1072;&#1093;%20&#1086;&#1088;&#1075;&#1072;&#1085;&#1080;&#1079;&#1072;&#1094;&#1080;&#1080;%20&#1084;&#1077;&#1089;&#1090;&#1085;&#1086;&#1075;&#1086;%20&#1089;&#1072;&#1084;&#1086;&#1091;&#1087;&#1088;&#1072;&#1074;&#1083;&#1077;&#1085;&#1080;&#1103;%20&#1074;%20&#1056;&#1086;&#1089;&#1089;&#1080;&#1081;&#1089;&#1082;&#1086;&#1081;%20&#1060;&#1077;&#1076;&#1077;&#1088;&#1072;&#1094;&#1080;&#1080;&#187;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nla-service.scli.ru:8080/rnla-links/ws/content/act/f7de1846-3c6a-47ab-b440-b8e4cea90c68.html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192.168.99.77:8080/content/act/06702f50-8141-4671-8d44-196feb499e0c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3</Pages>
  <Words>1135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Workgroup</Company>
  <LinksUpToDate>false</LinksUpToDate>
  <CharactersWithSpaces>7595</CharactersWithSpaces>
  <SharedDoc>false</SharedDoc>
  <HLinks>
    <vt:vector size="24" baseType="variant">
      <vt:variant>
        <vt:i4>4456456</vt:i4>
      </vt:variant>
      <vt:variant>
        <vt:i4>9</vt:i4>
      </vt:variant>
      <vt:variant>
        <vt:i4>0</vt:i4>
      </vt:variant>
      <vt:variant>
        <vt:i4>5</vt:i4>
      </vt:variant>
      <vt:variant>
        <vt:lpwstr>/content/act/06702f50-8141-4671-8d44-196feb499e0c.doc</vt:lpwstr>
      </vt:variant>
      <vt:variant>
        <vt:lpwstr/>
      </vt:variant>
      <vt:variant>
        <vt:i4>6619158</vt:i4>
      </vt:variant>
      <vt:variant>
        <vt:i4>6</vt:i4>
      </vt:variant>
      <vt:variant>
        <vt:i4>0</vt:i4>
      </vt:variant>
      <vt:variant>
        <vt:i4>5</vt:i4>
      </vt:variant>
      <vt:variant>
        <vt:lpwstr>http://zakon.scli.ru/ru/legal_texts/index.php</vt:lpwstr>
      </vt:variant>
      <vt:variant>
        <vt:lpwstr/>
      </vt:variant>
      <vt:variant>
        <vt:i4>623707236</vt:i4>
      </vt:variant>
      <vt:variant>
        <vt:i4>3</vt:i4>
      </vt:variant>
      <vt:variant>
        <vt:i4>0</vt:i4>
      </vt:variant>
      <vt:variant>
        <vt:i4>5</vt:i4>
      </vt:variant>
      <vt:variant>
        <vt:lpwstr>06.10.2003г. №131-ФЗ «Об общих принципах организации местного самоуправления в Российской Федерации»</vt:lpwstr>
      </vt:variant>
      <vt:variant>
        <vt:lpwstr/>
      </vt:variant>
      <vt:variant>
        <vt:i4>6815853</vt:i4>
      </vt:variant>
      <vt:variant>
        <vt:i4>0</vt:i4>
      </vt:variant>
      <vt:variant>
        <vt:i4>0</vt:i4>
      </vt:variant>
      <vt:variant>
        <vt:i4>5</vt:i4>
      </vt:variant>
      <vt:variant>
        <vt:lpwstr>/content/act/f7de1846-3c6a-47ab-b440-b8e4cea90c68.html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1</cp:lastModifiedBy>
  <cp:revision>1</cp:revision>
  <cp:lastPrinted>2010-12-14T06:51:00Z</cp:lastPrinted>
  <dcterms:created xsi:type="dcterms:W3CDTF">2018-09-19T10:41:00Z</dcterms:created>
  <dcterms:modified xsi:type="dcterms:W3CDTF">2018-09-19T10:41:00Z</dcterms:modified>
</cp:coreProperties>
</file>